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tc>
          <w:tcPr>
            <w:tcW w:w="5000" w:type="pct"/>
            <w:gridSpan w:val="2"/>
          </w:tcPr>
          <w:p w:rsidR="00814667" w:rsidRDefault="00BA4284" w:rsidP="000B0958">
            <w:pPr>
              <w:pStyle w:val="CoverTitleMain"/>
            </w:pPr>
            <w:bookmarkStart w:id="0" w:name="_GoBack"/>
            <w:bookmarkEnd w:id="0"/>
            <w:r>
              <w:t>Project AGreement</w:t>
            </w:r>
            <w:r w:rsidR="00B84F79">
              <w:t xml:space="preserve"> FOR </w:t>
            </w:r>
            <w:r w:rsidR="00F11035">
              <w:t>the Community Health and Hospital</w:t>
            </w:r>
            <w:r w:rsidR="007D3669">
              <w:t>s</w:t>
            </w:r>
            <w:r w:rsidR="00F11035">
              <w:t xml:space="preserve"> Program </w:t>
            </w:r>
            <w:r w:rsidR="006918D2">
              <w:t>South Australia</w:t>
            </w:r>
            <w:r w:rsidR="00F11035">
              <w:t xml:space="preserve"> </w:t>
            </w:r>
            <w:r w:rsidR="00F17492">
              <w:t>Hospital Discharge Pilot</w:t>
            </w:r>
            <w:r w:rsidR="00DA14A0">
              <w:t>.</w:t>
            </w:r>
          </w:p>
        </w:tc>
      </w:tr>
      <w:tr w:rsidR="00814667">
        <w:tc>
          <w:tcPr>
            <w:tcW w:w="767" w:type="pct"/>
          </w:tcPr>
          <w:p w:rsidR="00814667" w:rsidRDefault="00814667">
            <w:pPr>
              <w:pStyle w:val="SingleParagraph"/>
              <w:tabs>
                <w:tab w:val="num" w:pos="1134"/>
              </w:tabs>
              <w:spacing w:after="240"/>
              <w:ind w:left="1134" w:hanging="567"/>
            </w:pPr>
          </w:p>
        </w:tc>
        <w:tc>
          <w:tcPr>
            <w:tcW w:w="4233" w:type="pct"/>
          </w:tcPr>
          <w:p w:rsidR="00814667" w:rsidRDefault="00814667">
            <w:pPr>
              <w:pStyle w:val="SingleParagraph"/>
              <w:tabs>
                <w:tab w:val="num" w:pos="1134"/>
              </w:tabs>
              <w:spacing w:after="240"/>
              <w:ind w:left="1134" w:hanging="567"/>
            </w:pPr>
          </w:p>
        </w:tc>
      </w:tr>
      <w:tr w:rsidR="00814667">
        <w:tc>
          <w:tcPr>
            <w:tcW w:w="767" w:type="pct"/>
          </w:tcPr>
          <w:p w:rsidR="00814667" w:rsidRDefault="00814667">
            <w:pPr>
              <w:pStyle w:val="SingleParagraph"/>
              <w:tabs>
                <w:tab w:val="num" w:pos="1134"/>
              </w:tabs>
              <w:spacing w:after="240"/>
              <w:ind w:left="1134" w:hanging="567"/>
            </w:pPr>
          </w:p>
        </w:tc>
        <w:tc>
          <w:tcPr>
            <w:tcW w:w="4233" w:type="pct"/>
          </w:tcPr>
          <w:p w:rsidR="00814667" w:rsidRPr="001E74D0" w:rsidRDefault="00814667">
            <w:pPr>
              <w:pStyle w:val="SingleParagraph"/>
              <w:tabs>
                <w:tab w:val="num" w:pos="1134"/>
              </w:tabs>
              <w:spacing w:after="240"/>
              <w:ind w:left="1134" w:hanging="567"/>
            </w:pPr>
          </w:p>
        </w:tc>
      </w:tr>
      <w:tr w:rsidR="00814667">
        <w:tc>
          <w:tcPr>
            <w:tcW w:w="5000" w:type="pct"/>
            <w:gridSpan w:val="2"/>
          </w:tcPr>
          <w:p w:rsidR="00814667" w:rsidRDefault="00814667">
            <w:pPr>
              <w:pStyle w:val="AgreementHeading"/>
              <w:tabs>
                <w:tab w:val="clear" w:pos="1134"/>
              </w:tabs>
            </w:pPr>
            <w:r>
              <w:t>An agreement between</w:t>
            </w:r>
            <w:r w:rsidR="00697494">
              <w:t>:</w:t>
            </w:r>
          </w:p>
        </w:tc>
      </w:tr>
      <w:tr w:rsidR="00814667">
        <w:tc>
          <w:tcPr>
            <w:tcW w:w="767" w:type="pct"/>
          </w:tcPr>
          <w:p w:rsidR="00814667" w:rsidRPr="001E74D0" w:rsidRDefault="00814667">
            <w:pPr>
              <w:pStyle w:val="AgreementHeading"/>
              <w:tabs>
                <w:tab w:val="clear" w:pos="1134"/>
              </w:tabs>
              <w:ind w:left="522"/>
            </w:pPr>
          </w:p>
        </w:tc>
        <w:tc>
          <w:tcPr>
            <w:tcW w:w="4233" w:type="pct"/>
          </w:tcPr>
          <w:p w:rsidR="00814667" w:rsidRDefault="00814667">
            <w:pPr>
              <w:pStyle w:val="AgreementParties"/>
            </w:pPr>
            <w:r>
              <w:t xml:space="preserve">the </w:t>
            </w:r>
            <w:r>
              <w:rPr>
                <w:rStyle w:val="Bold"/>
              </w:rPr>
              <w:t>Commonwealth of Australia</w:t>
            </w:r>
            <w:r w:rsidR="00697494">
              <w:rPr>
                <w:rStyle w:val="Bold"/>
              </w:rPr>
              <w:t>;</w:t>
            </w:r>
            <w:r>
              <w:t xml:space="preserve"> and</w:t>
            </w:r>
          </w:p>
          <w:p w:rsidR="00814667" w:rsidRPr="001E74D0" w:rsidRDefault="00B23083" w:rsidP="00665728">
            <w:pPr>
              <w:pStyle w:val="AgreementParties"/>
            </w:pPr>
            <w:r w:rsidRPr="00B23083">
              <w:t>the</w:t>
            </w:r>
            <w:r w:rsidR="00665728">
              <w:t xml:space="preserve"> State of</w:t>
            </w:r>
            <w:r>
              <w:rPr>
                <w:rStyle w:val="Bold"/>
              </w:rPr>
              <w:t xml:space="preserve"> </w:t>
            </w:r>
            <w:r w:rsidR="00DA14A0">
              <w:rPr>
                <w:rStyle w:val="Bold"/>
              </w:rPr>
              <w:t>South Australia</w:t>
            </w:r>
            <w:r w:rsidR="00025580">
              <w:rPr>
                <w:rStyle w:val="Bold"/>
              </w:rPr>
              <w:t xml:space="preserve"> </w:t>
            </w:r>
          </w:p>
        </w:tc>
      </w:tr>
      <w:tr w:rsidR="00814667">
        <w:tc>
          <w:tcPr>
            <w:tcW w:w="767" w:type="pct"/>
          </w:tcPr>
          <w:p w:rsidR="00814667" w:rsidRDefault="00814667">
            <w:pPr>
              <w:pStyle w:val="SingleParagraph"/>
              <w:tabs>
                <w:tab w:val="num" w:pos="1134"/>
              </w:tabs>
              <w:spacing w:after="240"/>
              <w:ind w:left="1134" w:hanging="567"/>
            </w:pPr>
          </w:p>
        </w:tc>
        <w:tc>
          <w:tcPr>
            <w:tcW w:w="4233" w:type="pct"/>
            <w:tcBorders>
              <w:left w:val="nil"/>
            </w:tcBorders>
          </w:tcPr>
          <w:p w:rsidR="00EB7EDA" w:rsidRPr="00EB7EDA" w:rsidRDefault="00EB7EDA" w:rsidP="00F630EF">
            <w:pPr>
              <w:rPr>
                <w:i/>
              </w:rPr>
            </w:pPr>
          </w:p>
        </w:tc>
      </w:tr>
      <w:tr w:rsidR="00814667">
        <w:tc>
          <w:tcPr>
            <w:tcW w:w="5000" w:type="pct"/>
            <w:gridSpan w:val="2"/>
          </w:tcPr>
          <w:p w:rsidR="00814667" w:rsidRDefault="00814667">
            <w:pPr>
              <w:pStyle w:val="SingleParagraph"/>
              <w:tabs>
                <w:tab w:val="num" w:pos="1134"/>
              </w:tabs>
              <w:spacing w:after="240"/>
              <w:ind w:left="1134" w:hanging="567"/>
            </w:pPr>
          </w:p>
        </w:tc>
      </w:tr>
      <w:tr w:rsidR="00814667">
        <w:tc>
          <w:tcPr>
            <w:tcW w:w="5000" w:type="pct"/>
            <w:gridSpan w:val="2"/>
          </w:tcPr>
          <w:p w:rsidR="00814667" w:rsidRDefault="00814667" w:rsidP="00312CFE">
            <w:pPr>
              <w:pStyle w:val="Abstract"/>
            </w:pPr>
          </w:p>
        </w:tc>
      </w:tr>
    </w:tbl>
    <w:p w:rsidR="00814667" w:rsidRDefault="00F11035">
      <w:pPr>
        <w:pStyle w:val="Title"/>
        <w:pageBreakBefore/>
      </w:pPr>
      <w:r>
        <w:lastRenderedPageBreak/>
        <w:t>Project Agreement for the Community Health and Hospital</w:t>
      </w:r>
      <w:r w:rsidR="007D3669">
        <w:t>s</w:t>
      </w:r>
      <w:r>
        <w:t xml:space="preserve"> Program South Australia</w:t>
      </w:r>
      <w:r w:rsidR="000B0958">
        <w:t xml:space="preserve"> </w:t>
      </w:r>
      <w:r w:rsidR="00F17492">
        <w:t>Hospital Discharge Pilot</w:t>
      </w:r>
    </w:p>
    <w:p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rsidR="00C960AA" w:rsidRPr="0096732C" w:rsidRDefault="00C960AA" w:rsidP="008C2BFC">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rsidR="0096732C" w:rsidRDefault="00852ED8" w:rsidP="008C2BFC">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t xml:space="preserve">This Agreement will </w:t>
      </w:r>
      <w:r w:rsidR="006146F2">
        <w:t xml:space="preserve">support the delivery of </w:t>
      </w:r>
      <w:r w:rsidR="00082AA3" w:rsidRPr="00082AA3">
        <w:t xml:space="preserve">South Australian Initiatives </w:t>
      </w:r>
      <w:r w:rsidR="00082AA3">
        <w:t xml:space="preserve">under </w:t>
      </w:r>
      <w:r w:rsidR="00082AA3" w:rsidRPr="00082AA3">
        <w:t>the Community Health and Hospital</w:t>
      </w:r>
      <w:r w:rsidR="007D3669">
        <w:t>s</w:t>
      </w:r>
      <w:r w:rsidR="00082AA3" w:rsidRPr="00082AA3">
        <w:t xml:space="preserve"> Program</w:t>
      </w:r>
      <w:r w:rsidR="006F79D3">
        <w:t>.</w:t>
      </w:r>
    </w:p>
    <w:p w:rsidR="0096732C" w:rsidRDefault="0096732C"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rsidR="0096732C" w:rsidRDefault="007812C8" w:rsidP="008C2BFC">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812C8">
        <w:t>South Australia will provide a progress report and final report as set out in Part 4 – Project Milestones, Reporting and Payments.</w:t>
      </w:r>
      <w:r w:rsidR="0096732C">
        <w:t xml:space="preserve"> </w:t>
      </w:r>
    </w:p>
    <w:p w:rsidR="0096732C" w:rsidRPr="0096732C" w:rsidRDefault="0096732C"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rsidR="0096732C" w:rsidRPr="0096732C" w:rsidRDefault="0096732C" w:rsidP="008C2BFC">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w:t>
      </w:r>
      <w:r w:rsidR="008A6E36">
        <w:t>South Australia</w:t>
      </w:r>
      <w:r w:rsidR="00082AA3">
        <w:t xml:space="preserve"> </w:t>
      </w:r>
      <w:r>
        <w:t>of $</w:t>
      </w:r>
      <w:r w:rsidR="00664404">
        <w:t>3.949</w:t>
      </w:r>
      <w:r w:rsidR="000E6513">
        <w:t xml:space="preserve"> </w:t>
      </w:r>
      <w:r w:rsidR="009C6928">
        <w:t>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rsidR="0096732C" w:rsidRPr="004B1F38" w:rsidRDefault="00A25265"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rsidR="00814667" w:rsidRDefault="00814667">
      <w:pPr>
        <w:pStyle w:val="Heading1"/>
      </w:pPr>
      <w:r>
        <w:t>Part 1 — Formalities</w:t>
      </w:r>
    </w:p>
    <w:p w:rsidR="00804105" w:rsidRDefault="00804105" w:rsidP="008C2BFC">
      <w:pPr>
        <w:pStyle w:val="Normalnumbered"/>
        <w:numPr>
          <w:ilvl w:val="0"/>
          <w:numId w:val="24"/>
        </w:numPr>
      </w:pPr>
      <w:r>
        <w:t>This Agreement constitutes the entire agreement for this project.</w:t>
      </w:r>
    </w:p>
    <w:p w:rsidR="00814667" w:rsidRDefault="00814667">
      <w:pPr>
        <w:pStyle w:val="Heading2"/>
      </w:pPr>
      <w:r>
        <w:t>Parties to this Agreement</w:t>
      </w:r>
    </w:p>
    <w:p w:rsidR="007B4B03" w:rsidRPr="007B4B03" w:rsidRDefault="00E7195E" w:rsidP="008C2BFC">
      <w:pPr>
        <w:pStyle w:val="Normalnumbered"/>
        <w:numPr>
          <w:ilvl w:val="0"/>
          <w:numId w:val="24"/>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E427DF">
        <w:t xml:space="preserve">the State of </w:t>
      </w:r>
      <w:r w:rsidR="00B84F79">
        <w:t>South</w:t>
      </w:r>
      <w:r w:rsidR="00025580">
        <w:t xml:space="preserve"> Australia</w:t>
      </w:r>
      <w:r w:rsidR="00E427DF">
        <w:t>.</w:t>
      </w:r>
      <w:r w:rsidRPr="003012DA">
        <w:t xml:space="preserve"> </w:t>
      </w:r>
    </w:p>
    <w:p w:rsidR="00814667" w:rsidRDefault="00814667">
      <w:pPr>
        <w:pStyle w:val="Heading2"/>
      </w:pPr>
      <w:r>
        <w:t>Term of the Agreement</w:t>
      </w:r>
    </w:p>
    <w:p w:rsidR="00814667" w:rsidRPr="00DE36EB" w:rsidRDefault="00814667" w:rsidP="008C2BFC">
      <w:pPr>
        <w:pStyle w:val="Normalnumbered"/>
        <w:numPr>
          <w:ilvl w:val="0"/>
          <w:numId w:val="24"/>
        </w:numPr>
      </w:pPr>
      <w:r w:rsidRPr="00DE36EB">
        <w:t xml:space="preserve">This Agreement will commence as soon as the Commonwealth and </w:t>
      </w:r>
      <w:r w:rsidR="008A6E36">
        <w:t>South</w:t>
      </w:r>
      <w:r w:rsidR="00025580">
        <w:t xml:space="preserve"> Australia</w:t>
      </w:r>
      <w:r w:rsidR="00726DB5" w:rsidRPr="00DE36EB">
        <w:t xml:space="preserve"> sign</w:t>
      </w:r>
      <w:r w:rsidRPr="00DE36EB">
        <w:t xml:space="preserve"> </w:t>
      </w:r>
      <w:r w:rsidR="0096732C">
        <w:t xml:space="preserve">it </w:t>
      </w:r>
      <w:r w:rsidRPr="00DE36EB">
        <w:t>and will expire on</w:t>
      </w:r>
      <w:r w:rsidR="00C7093C" w:rsidRPr="00DE36EB">
        <w:t xml:space="preserve"> </w:t>
      </w:r>
      <w:r w:rsidR="00905910" w:rsidRPr="00905910">
        <w:rPr>
          <w:color w:val="auto"/>
        </w:rPr>
        <w:t>30 June 20</w:t>
      </w:r>
      <w:r w:rsidR="00664404">
        <w:rPr>
          <w:color w:val="auto"/>
        </w:rPr>
        <w:t>20</w:t>
      </w:r>
      <w:r w:rsidR="00284884" w:rsidRPr="00DE36EB">
        <w:t xml:space="preserve"> or on</w:t>
      </w:r>
      <w:r w:rsidR="00FA2EC0" w:rsidRPr="00DE36EB">
        <w:t xml:space="preserve"> complet</w:t>
      </w:r>
      <w:r w:rsidR="00284884" w:rsidRPr="00DE36EB">
        <w:t xml:space="preserve">ion of the project, including final performance reporting </w:t>
      </w:r>
      <w:r w:rsidR="00284884" w:rsidRPr="00DE36EB">
        <w:lastRenderedPageBreak/>
        <w:t>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006F79D3" w:rsidRPr="00784439">
        <w:rPr>
          <w:rFonts w:ascii="Consolas" w:hAnsi="Consolas"/>
          <w:b w:val="0"/>
          <w:iCs w:val="0"/>
          <w:caps/>
          <w:kern w:val="32"/>
          <w:sz w:val="32"/>
          <w:szCs w:val="36"/>
        </w:rPr>
        <w:t>(</w:t>
      </w:r>
      <w:r w:rsidR="00814667" w:rsidRPr="00784439">
        <w:rPr>
          <w:rFonts w:ascii="Consolas" w:hAnsi="Consolas"/>
          <w:b w:val="0"/>
          <w:iCs w:val="0"/>
          <w:caps/>
          <w:kern w:val="32"/>
          <w:sz w:val="32"/>
          <w:szCs w:val="36"/>
        </w:rPr>
        <w:t>s</w:t>
      </w:r>
      <w:r w:rsidR="006F79D3" w:rsidRPr="00784439">
        <w:rPr>
          <w:rFonts w:ascii="Consolas" w:hAnsi="Consolas"/>
          <w:b w:val="0"/>
          <w:iCs w:val="0"/>
          <w:caps/>
          <w:kern w:val="32"/>
          <w:sz w:val="32"/>
          <w:szCs w:val="36"/>
        </w:rPr>
        <w:t>)</w:t>
      </w:r>
      <w:r w:rsidRPr="00784439">
        <w:rPr>
          <w:i/>
        </w:rPr>
        <w:t xml:space="preserve"> </w:t>
      </w:r>
    </w:p>
    <w:p w:rsidR="00814667" w:rsidRDefault="00814667">
      <w:pPr>
        <w:pStyle w:val="Heading2"/>
      </w:pPr>
      <w:r>
        <w:t>Output</w:t>
      </w:r>
      <w:r w:rsidR="006F79D3">
        <w:t>(</w:t>
      </w:r>
      <w:r>
        <w:t>s</w:t>
      </w:r>
      <w:r w:rsidR="009E093C">
        <w:t>)</w:t>
      </w:r>
    </w:p>
    <w:p w:rsidR="00221308" w:rsidRPr="00E12607" w:rsidRDefault="00B84F79" w:rsidP="008C2BFC">
      <w:pPr>
        <w:pStyle w:val="Normalnumbered"/>
        <w:numPr>
          <w:ilvl w:val="0"/>
          <w:numId w:val="24"/>
        </w:numPr>
        <w:jc w:val="left"/>
      </w:pPr>
      <w:r w:rsidRPr="00E12607">
        <w:t>Assist</w:t>
      </w:r>
      <w:r w:rsidR="00CB4D35" w:rsidRPr="00E12607">
        <w:t xml:space="preserve"> </w:t>
      </w:r>
      <w:r w:rsidRPr="00E12607">
        <w:t>South Australia</w:t>
      </w:r>
      <w:r w:rsidR="00CB4D35" w:rsidRPr="00E12607">
        <w:t xml:space="preserve"> </w:t>
      </w:r>
      <w:r w:rsidR="00A87FA9" w:rsidRPr="00E12607">
        <w:t>deliver the following initiatives under the Community Health and Hospital Program</w:t>
      </w:r>
      <w:r w:rsidR="00E12607" w:rsidRPr="00E12607">
        <w:t>:</w:t>
      </w:r>
    </w:p>
    <w:p w:rsidR="000B47FB" w:rsidRDefault="00F17492" w:rsidP="008C2BFC">
      <w:pPr>
        <w:pStyle w:val="ListParagraph"/>
        <w:numPr>
          <w:ilvl w:val="0"/>
          <w:numId w:val="35"/>
        </w:numPr>
        <w:tabs>
          <w:tab w:val="left" w:pos="1134"/>
        </w:tabs>
        <w:rPr>
          <w:rFonts w:ascii="Corbel" w:hAnsi="Corbel"/>
          <w:sz w:val="23"/>
          <w:szCs w:val="23"/>
        </w:rPr>
      </w:pPr>
      <w:r>
        <w:rPr>
          <w:rFonts w:ascii="Corbel" w:hAnsi="Corbel"/>
          <w:sz w:val="23"/>
          <w:szCs w:val="23"/>
        </w:rPr>
        <w:t>Hospital Discharge Pilot</w:t>
      </w:r>
    </w:p>
    <w:p w:rsidR="00083532" w:rsidRPr="000B47FB" w:rsidRDefault="00262527" w:rsidP="00083532">
      <w:pPr>
        <w:pStyle w:val="ListParagraph"/>
        <w:numPr>
          <w:ilvl w:val="1"/>
          <w:numId w:val="35"/>
        </w:numPr>
        <w:tabs>
          <w:tab w:val="left" w:pos="1134"/>
        </w:tabs>
        <w:rPr>
          <w:rFonts w:ascii="Corbel" w:hAnsi="Corbel"/>
          <w:sz w:val="23"/>
          <w:szCs w:val="23"/>
        </w:rPr>
      </w:pPr>
      <w:r>
        <w:rPr>
          <w:rFonts w:ascii="Corbel" w:hAnsi="Corbel"/>
          <w:sz w:val="23"/>
          <w:szCs w:val="23"/>
        </w:rPr>
        <w:t xml:space="preserve">To </w:t>
      </w:r>
      <w:r w:rsidR="00083532">
        <w:rPr>
          <w:rFonts w:ascii="Corbel" w:hAnsi="Corbel"/>
          <w:sz w:val="23"/>
          <w:szCs w:val="23"/>
        </w:rPr>
        <w:t xml:space="preserve">support individuals with complex disease on discharge from hospital. </w:t>
      </w:r>
    </w:p>
    <w:p w:rsidR="008F44F1" w:rsidRDefault="008F44F1">
      <w:pPr>
        <w:pStyle w:val="Heading1"/>
      </w:pPr>
      <w:r>
        <w:t>Part 3 — roles and responsibilities of each party</w:t>
      </w:r>
    </w:p>
    <w:p w:rsidR="008F44F1" w:rsidRDefault="008F44F1" w:rsidP="008F44F1">
      <w:pPr>
        <w:pStyle w:val="Heading2"/>
      </w:pPr>
      <w:r w:rsidRPr="00814590">
        <w:t>Role of the Commonwealth</w:t>
      </w:r>
    </w:p>
    <w:p w:rsidR="008F44F1" w:rsidRDefault="008F44F1" w:rsidP="008C2BFC">
      <w:pPr>
        <w:pStyle w:val="Normalnumbered"/>
        <w:numPr>
          <w:ilvl w:val="0"/>
          <w:numId w:val="24"/>
        </w:numPr>
        <w:jc w:val="left"/>
      </w:pPr>
      <w:r>
        <w:t>The Commonwealth will be responsible for:</w:t>
      </w:r>
    </w:p>
    <w:p w:rsidR="008F44F1" w:rsidRPr="000614F9" w:rsidRDefault="008F44F1" w:rsidP="008C2BFC">
      <w:pPr>
        <w:pStyle w:val="AlphaParagraph"/>
        <w:numPr>
          <w:ilvl w:val="0"/>
          <w:numId w:val="33"/>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w:t>
      </w:r>
      <w:r w:rsidR="00A87FA9">
        <w:rPr>
          <w:szCs w:val="23"/>
        </w:rPr>
        <w:t>i</w:t>
      </w:r>
      <w:r w:rsidR="00A87FA9" w:rsidRPr="00A87FA9">
        <w:rPr>
          <w:szCs w:val="23"/>
        </w:rPr>
        <w:t>nitiatives under the Community Health and Hospital Program</w:t>
      </w:r>
      <w:r w:rsidR="00A87FA9" w:rsidRPr="000614F9">
        <w:rPr>
          <w:color w:val="auto"/>
        </w:rPr>
        <w:t xml:space="preserve"> </w:t>
      </w:r>
      <w:r w:rsidRPr="000614F9">
        <w:rPr>
          <w:color w:val="auto"/>
        </w:rPr>
        <w:t>under</w:t>
      </w:r>
      <w:r w:rsidRPr="004B6083">
        <w:t xml:space="preserve"> this Agreement to ensure that outputs are delivered within the agreed timeframe; </w:t>
      </w:r>
    </w:p>
    <w:p w:rsidR="008F44F1" w:rsidRPr="000614F9" w:rsidRDefault="008F44F1" w:rsidP="008C2BFC">
      <w:pPr>
        <w:pStyle w:val="AlphaParagraph"/>
        <w:numPr>
          <w:ilvl w:val="0"/>
          <w:numId w:val="29"/>
        </w:numPr>
        <w:tabs>
          <w:tab w:val="clear" w:pos="567"/>
          <w:tab w:val="clear" w:pos="1418"/>
          <w:tab w:val="clear" w:pos="1701"/>
        </w:tabs>
        <w:ind w:left="1134" w:hanging="567"/>
        <w:rPr>
          <w:color w:val="auto"/>
        </w:rPr>
      </w:pPr>
      <w:r w:rsidRPr="004B6083">
        <w:rPr>
          <w:color w:val="auto"/>
        </w:rPr>
        <w:t xml:space="preserve">providing a consequent financial contribution to </w:t>
      </w:r>
      <w:r w:rsidR="007A5C5E">
        <w:rPr>
          <w:color w:val="auto"/>
        </w:rPr>
        <w:t>South Australia</w:t>
      </w:r>
      <w:r w:rsidRPr="004B6083">
        <w:rPr>
          <w:color w:val="auto"/>
        </w:rPr>
        <w:t xml:space="preserve"> to support the </w:t>
      </w:r>
      <w:r w:rsidRPr="000614F9">
        <w:t>implementation</w:t>
      </w:r>
      <w:r w:rsidRPr="004B6083">
        <w:rPr>
          <w:color w:val="auto"/>
        </w:rPr>
        <w:t xml:space="preserve"> of this Agreement;</w:t>
      </w:r>
    </w:p>
    <w:p w:rsidR="008F44F1" w:rsidRPr="00751725" w:rsidRDefault="008F44F1" w:rsidP="008A6E36">
      <w:pPr>
        <w:pStyle w:val="Heading2"/>
      </w:pPr>
      <w:r w:rsidRPr="00751725">
        <w:t xml:space="preserve">Role of the </w:t>
      </w:r>
      <w:r w:rsidR="008A6E36">
        <w:t>South Australia</w:t>
      </w:r>
      <w:r w:rsidR="001609DF">
        <w:t xml:space="preserve"> </w:t>
      </w:r>
    </w:p>
    <w:p w:rsidR="008F44F1" w:rsidRPr="00751725" w:rsidRDefault="008A6E36" w:rsidP="008C2BFC">
      <w:pPr>
        <w:pStyle w:val="Normalnumbered"/>
        <w:numPr>
          <w:ilvl w:val="0"/>
          <w:numId w:val="24"/>
        </w:numPr>
        <w:jc w:val="left"/>
      </w:pPr>
      <w:r>
        <w:t xml:space="preserve">South </w:t>
      </w:r>
      <w:r w:rsidR="009D037B">
        <w:t>Australia</w:t>
      </w:r>
      <w:r w:rsidR="001609DF">
        <w:t xml:space="preserve"> </w:t>
      </w:r>
      <w:r w:rsidR="008F44F1">
        <w:t>will be responsible for</w:t>
      </w:r>
      <w:r w:rsidR="00545DF7">
        <w:t>:</w:t>
      </w:r>
    </w:p>
    <w:p w:rsidR="008F44F1" w:rsidRDefault="008F44F1" w:rsidP="008C2BFC">
      <w:pPr>
        <w:pStyle w:val="AlphaParagraph"/>
        <w:numPr>
          <w:ilvl w:val="0"/>
          <w:numId w:val="34"/>
        </w:numPr>
        <w:tabs>
          <w:tab w:val="clear" w:pos="283"/>
          <w:tab w:val="clear" w:pos="567"/>
          <w:tab w:val="clear" w:pos="1418"/>
          <w:tab w:val="clear" w:pos="1701"/>
        </w:tabs>
        <w:ind w:left="1134" w:hanging="567"/>
      </w:pPr>
      <w:r>
        <w:t>all aspects of delivering on the project outputs set out in this Agreement;</w:t>
      </w:r>
    </w:p>
    <w:p w:rsidR="00C32E97" w:rsidRPr="000B0958" w:rsidRDefault="00A6719E" w:rsidP="000B0958">
      <w:pPr>
        <w:pStyle w:val="AlphaParagraph"/>
        <w:numPr>
          <w:ilvl w:val="0"/>
          <w:numId w:val="34"/>
        </w:numPr>
        <w:tabs>
          <w:tab w:val="clear" w:pos="283"/>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6B43AF">
        <w:t>;</w:t>
      </w:r>
    </w:p>
    <w:p w:rsidR="008F44F1" w:rsidRDefault="008F44F1" w:rsidP="004F5DCD">
      <w:pPr>
        <w:pStyle w:val="Heading2"/>
      </w:pPr>
      <w:r>
        <w:t>Shared roles</w:t>
      </w:r>
    </w:p>
    <w:p w:rsidR="008F44F1" w:rsidRDefault="008F44F1" w:rsidP="008C2BFC">
      <w:pPr>
        <w:pStyle w:val="Normalnumbered"/>
        <w:numPr>
          <w:ilvl w:val="0"/>
          <w:numId w:val="24"/>
        </w:numPr>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rsidR="00814667" w:rsidRPr="00814590" w:rsidRDefault="00814667" w:rsidP="00A71F6D">
      <w:pPr>
        <w:pStyle w:val="Heading1"/>
        <w:spacing w:before="240"/>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rsidR="00A71F6D" w:rsidRDefault="00545DF7" w:rsidP="008C2BFC">
      <w:pPr>
        <w:pStyle w:val="Normalnumbered"/>
        <w:numPr>
          <w:ilvl w:val="0"/>
          <w:numId w:val="24"/>
        </w:numPr>
        <w:spacing w:after="0"/>
        <w:rPr>
          <w:color w:val="auto"/>
        </w:rPr>
      </w:pPr>
      <w:r w:rsidRPr="00A71F6D">
        <w:rPr>
          <w:color w:val="auto"/>
        </w:rPr>
        <w:t>T</w:t>
      </w:r>
      <w:r w:rsidR="007C4F31" w:rsidRPr="00A71F6D">
        <w:rPr>
          <w:color w:val="auto"/>
        </w:rPr>
        <w:t xml:space="preserve">able </w:t>
      </w:r>
      <w:r w:rsidRPr="00A71F6D">
        <w:rPr>
          <w:color w:val="auto"/>
        </w:rPr>
        <w:t xml:space="preserve">1 </w:t>
      </w:r>
      <w:r w:rsidR="007C4F31" w:rsidRPr="00A71F6D">
        <w:rPr>
          <w:color w:val="auto"/>
        </w:rPr>
        <w:t xml:space="preserve">summarises the milestones for the project, their relationship to the outputs, expected completion dates, relevant reporting dates and expected payments </w:t>
      </w:r>
      <w:r w:rsidR="0077685D" w:rsidRPr="00A71F6D">
        <w:rPr>
          <w:color w:val="auto"/>
        </w:rPr>
        <w:t>to be made</w:t>
      </w:r>
      <w:r w:rsidR="00ED2AC4" w:rsidRPr="00A71F6D">
        <w:rPr>
          <w:color w:val="auto"/>
        </w:rPr>
        <w:t xml:space="preserve">. The </w:t>
      </w:r>
      <w:r w:rsidR="00144ECA" w:rsidRPr="00144ECA">
        <w:rPr>
          <w:color w:val="auto"/>
        </w:rPr>
        <w:t>Commonwealth will make payments subject to the signing of the Agreement and a progress report demonstrating the relevant milestones have</w:t>
      </w:r>
      <w:r w:rsidR="00ED2AC4" w:rsidRPr="00A71F6D">
        <w:rPr>
          <w:color w:val="auto"/>
        </w:rPr>
        <w:t xml:space="preserve"> been met.</w:t>
      </w:r>
    </w:p>
    <w:p w:rsidR="00A71F6D" w:rsidRDefault="00A71F6D" w:rsidP="00A71F6D">
      <w:pPr>
        <w:pStyle w:val="Normalnumbered"/>
        <w:spacing w:after="0"/>
        <w:rPr>
          <w:color w:val="auto"/>
        </w:rPr>
      </w:pPr>
    </w:p>
    <w:p w:rsidR="00083532" w:rsidRDefault="00083532" w:rsidP="00A71F6D">
      <w:pPr>
        <w:pStyle w:val="Normalnumbered"/>
        <w:rPr>
          <w:b/>
        </w:rPr>
      </w:pPr>
    </w:p>
    <w:p w:rsidR="00083532" w:rsidRDefault="00083532" w:rsidP="00A71F6D">
      <w:pPr>
        <w:pStyle w:val="Normalnumbered"/>
        <w:rPr>
          <w:b/>
        </w:rPr>
      </w:pPr>
    </w:p>
    <w:p w:rsidR="00083532" w:rsidRDefault="00083532" w:rsidP="00A71F6D">
      <w:pPr>
        <w:pStyle w:val="Normalnumbered"/>
        <w:rPr>
          <w:b/>
        </w:rPr>
      </w:pPr>
    </w:p>
    <w:p w:rsidR="00083532" w:rsidRDefault="00083532" w:rsidP="00A71F6D">
      <w:pPr>
        <w:pStyle w:val="Normalnumbered"/>
        <w:rPr>
          <w:b/>
        </w:rPr>
      </w:pPr>
    </w:p>
    <w:p w:rsidR="00F3245D" w:rsidRPr="00A71F6D" w:rsidRDefault="0095223D" w:rsidP="00A71F6D">
      <w:pPr>
        <w:pStyle w:val="Normalnumbered"/>
        <w:rPr>
          <w:color w:val="auto"/>
        </w:rPr>
      </w:pPr>
      <w:r w:rsidRPr="00A71F6D">
        <w:rPr>
          <w:b/>
        </w:rPr>
        <w:lastRenderedPageBreak/>
        <w:t xml:space="preserve">Table </w:t>
      </w:r>
      <w:r w:rsidR="00E204BB" w:rsidRPr="00A71F6D">
        <w:rPr>
          <w:b/>
        </w:rPr>
        <w:t>1</w:t>
      </w:r>
      <w:r w:rsidRPr="001D3CAD">
        <w:t xml:space="preserve">: </w:t>
      </w:r>
      <w:r w:rsidR="00806D94" w:rsidRPr="00A71F6D">
        <w:rPr>
          <w:b/>
        </w:rPr>
        <w:t>Performance requirements</w:t>
      </w:r>
      <w:r w:rsidRPr="00A71F6D">
        <w:rPr>
          <w:b/>
        </w:rPr>
        <w:t>, reporting and payment summary</w:t>
      </w:r>
    </w:p>
    <w:tbl>
      <w:tblPr>
        <w:tblpPr w:leftFromText="180" w:rightFromText="180" w:vertAnchor="text" w:horzAnchor="margin" w:tblpY="133"/>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3686"/>
        <w:gridCol w:w="2323"/>
        <w:gridCol w:w="1241"/>
      </w:tblGrid>
      <w:tr w:rsidR="00C3570D" w:rsidRPr="00C26C5B" w:rsidTr="00664404">
        <w:trPr>
          <w:trHeight w:val="661"/>
        </w:trPr>
        <w:tc>
          <w:tcPr>
            <w:tcW w:w="2518" w:type="dxa"/>
            <w:tcBorders>
              <w:bottom w:val="single" w:sz="18" w:space="0" w:color="4F81BD"/>
            </w:tcBorders>
          </w:tcPr>
          <w:p w:rsidR="00C3570D" w:rsidRPr="00C26C5B" w:rsidRDefault="00C3570D" w:rsidP="00B673DE">
            <w:pPr>
              <w:pStyle w:val="Heading2"/>
              <w:rPr>
                <w:bCs w:val="0"/>
                <w:sz w:val="24"/>
                <w:szCs w:val="24"/>
              </w:rPr>
            </w:pPr>
            <w:r w:rsidRPr="00C26C5B">
              <w:rPr>
                <w:bCs w:val="0"/>
                <w:sz w:val="24"/>
                <w:szCs w:val="24"/>
              </w:rPr>
              <w:t>Output</w:t>
            </w:r>
            <w:r>
              <w:rPr>
                <w:bCs w:val="0"/>
                <w:sz w:val="24"/>
                <w:szCs w:val="24"/>
              </w:rPr>
              <w:t>s</w:t>
            </w:r>
          </w:p>
        </w:tc>
        <w:tc>
          <w:tcPr>
            <w:tcW w:w="3686" w:type="dxa"/>
            <w:tcBorders>
              <w:bottom w:val="single" w:sz="18" w:space="0" w:color="4F81BD"/>
            </w:tcBorders>
          </w:tcPr>
          <w:p w:rsidR="00C3570D" w:rsidRPr="00C26C5B" w:rsidRDefault="00C3570D" w:rsidP="00B673DE">
            <w:pPr>
              <w:pStyle w:val="Heading2"/>
              <w:rPr>
                <w:bCs w:val="0"/>
                <w:sz w:val="24"/>
                <w:szCs w:val="24"/>
              </w:rPr>
            </w:pPr>
            <w:r>
              <w:rPr>
                <w:bCs w:val="0"/>
                <w:sz w:val="24"/>
                <w:szCs w:val="24"/>
              </w:rPr>
              <w:t>Performance m</w:t>
            </w:r>
            <w:r w:rsidRPr="00C26C5B">
              <w:rPr>
                <w:bCs w:val="0"/>
                <w:sz w:val="24"/>
                <w:szCs w:val="24"/>
              </w:rPr>
              <w:t>ilestone</w:t>
            </w:r>
            <w:r>
              <w:rPr>
                <w:bCs w:val="0"/>
                <w:sz w:val="24"/>
                <w:szCs w:val="24"/>
              </w:rPr>
              <w:t xml:space="preserve">s </w:t>
            </w:r>
          </w:p>
        </w:tc>
        <w:tc>
          <w:tcPr>
            <w:tcW w:w="2323" w:type="dxa"/>
            <w:tcBorders>
              <w:bottom w:val="single" w:sz="18" w:space="0" w:color="4F81BD"/>
            </w:tcBorders>
          </w:tcPr>
          <w:p w:rsidR="00C3570D" w:rsidRPr="00D0312C" w:rsidRDefault="004421C2" w:rsidP="00B673DE">
            <w:pPr>
              <w:pStyle w:val="Heading2"/>
              <w:rPr>
                <w:sz w:val="18"/>
                <w:szCs w:val="18"/>
              </w:rPr>
            </w:pPr>
            <w:r>
              <w:rPr>
                <w:bCs w:val="0"/>
                <w:sz w:val="24"/>
                <w:szCs w:val="24"/>
              </w:rPr>
              <w:t>D</w:t>
            </w:r>
            <w:r w:rsidR="00C3570D" w:rsidRPr="00DE36EB">
              <w:rPr>
                <w:bCs w:val="0"/>
                <w:sz w:val="24"/>
                <w:szCs w:val="24"/>
              </w:rPr>
              <w:t>ue</w:t>
            </w:r>
            <w:r w:rsidR="00C3570D">
              <w:rPr>
                <w:bCs w:val="0"/>
                <w:sz w:val="24"/>
                <w:szCs w:val="24"/>
              </w:rPr>
              <w:t xml:space="preserve"> </w:t>
            </w:r>
          </w:p>
        </w:tc>
        <w:tc>
          <w:tcPr>
            <w:tcW w:w="1241" w:type="dxa"/>
            <w:tcBorders>
              <w:bottom w:val="single" w:sz="18" w:space="0" w:color="4F81BD"/>
            </w:tcBorders>
          </w:tcPr>
          <w:p w:rsidR="00C3570D" w:rsidRPr="00C26C5B" w:rsidRDefault="00C3570D" w:rsidP="00B673DE">
            <w:pPr>
              <w:pStyle w:val="Heading2"/>
              <w:rPr>
                <w:bCs w:val="0"/>
                <w:sz w:val="24"/>
                <w:szCs w:val="24"/>
              </w:rPr>
            </w:pPr>
            <w:r w:rsidRPr="00C26C5B">
              <w:rPr>
                <w:bCs w:val="0"/>
                <w:sz w:val="24"/>
                <w:szCs w:val="24"/>
              </w:rPr>
              <w:t>Payment</w:t>
            </w:r>
          </w:p>
        </w:tc>
      </w:tr>
      <w:tr w:rsidR="00B624A1" w:rsidRPr="00C26C5B" w:rsidTr="00664404">
        <w:tc>
          <w:tcPr>
            <w:tcW w:w="2518" w:type="dxa"/>
            <w:vMerge w:val="restart"/>
            <w:shd w:val="clear" w:color="auto" w:fill="D3DFEE"/>
          </w:tcPr>
          <w:p w:rsidR="00B624A1" w:rsidRPr="00C26C5B" w:rsidRDefault="00B624A1" w:rsidP="00BC1F4D">
            <w:pPr>
              <w:pStyle w:val="Heading2"/>
              <w:rPr>
                <w:b w:val="0"/>
                <w:bCs w:val="0"/>
                <w:color w:val="auto"/>
                <w:sz w:val="23"/>
                <w:szCs w:val="23"/>
              </w:rPr>
            </w:pPr>
            <w:r w:rsidRPr="00F17492">
              <w:rPr>
                <w:sz w:val="23"/>
                <w:szCs w:val="23"/>
              </w:rPr>
              <w:t>Hospital Discharge Pilot</w:t>
            </w:r>
          </w:p>
        </w:tc>
        <w:tc>
          <w:tcPr>
            <w:tcW w:w="3686" w:type="dxa"/>
            <w:shd w:val="clear" w:color="auto" w:fill="D3DFEE"/>
          </w:tcPr>
          <w:p w:rsidR="00B624A1" w:rsidRPr="00262527" w:rsidRDefault="00B624A1" w:rsidP="00262527">
            <w:pPr>
              <w:pStyle w:val="Heading2"/>
              <w:rPr>
                <w:b w:val="0"/>
                <w:color w:val="auto"/>
                <w:szCs w:val="23"/>
              </w:rPr>
            </w:pPr>
            <w:r w:rsidRPr="00262527">
              <w:rPr>
                <w:b w:val="0"/>
                <w:sz w:val="23"/>
                <w:szCs w:val="23"/>
              </w:rPr>
              <w:t>On signing this agreement</w:t>
            </w:r>
          </w:p>
        </w:tc>
        <w:tc>
          <w:tcPr>
            <w:tcW w:w="2323" w:type="dxa"/>
            <w:shd w:val="clear" w:color="auto" w:fill="D3DFEE"/>
          </w:tcPr>
          <w:p w:rsidR="00B624A1" w:rsidRPr="00C26C5B" w:rsidRDefault="00B624A1" w:rsidP="00144ECA">
            <w:pPr>
              <w:pStyle w:val="Heading2"/>
              <w:rPr>
                <w:b w:val="0"/>
                <w:color w:val="auto"/>
                <w:sz w:val="23"/>
                <w:szCs w:val="23"/>
              </w:rPr>
            </w:pPr>
            <w:r>
              <w:rPr>
                <w:b w:val="0"/>
                <w:color w:val="auto"/>
                <w:sz w:val="23"/>
                <w:szCs w:val="23"/>
              </w:rPr>
              <w:t>15 June 2019</w:t>
            </w:r>
          </w:p>
        </w:tc>
        <w:tc>
          <w:tcPr>
            <w:tcW w:w="1241" w:type="dxa"/>
            <w:shd w:val="clear" w:color="auto" w:fill="D3DFEE"/>
          </w:tcPr>
          <w:p w:rsidR="00B624A1" w:rsidRPr="00C26C5B" w:rsidRDefault="00B624A1" w:rsidP="00B673DE">
            <w:pPr>
              <w:pStyle w:val="Heading2"/>
              <w:rPr>
                <w:b w:val="0"/>
                <w:color w:val="auto"/>
                <w:sz w:val="23"/>
                <w:szCs w:val="23"/>
              </w:rPr>
            </w:pPr>
            <w:r>
              <w:rPr>
                <w:b w:val="0"/>
                <w:color w:val="auto"/>
                <w:sz w:val="23"/>
                <w:szCs w:val="23"/>
              </w:rPr>
              <w:t xml:space="preserve">$1.7 </w:t>
            </w:r>
            <w:r w:rsidRPr="00C26C5B">
              <w:rPr>
                <w:b w:val="0"/>
                <w:color w:val="auto"/>
                <w:sz w:val="23"/>
                <w:szCs w:val="23"/>
              </w:rPr>
              <w:t>m</w:t>
            </w:r>
          </w:p>
        </w:tc>
      </w:tr>
      <w:tr w:rsidR="00B624A1" w:rsidRPr="00C26C5B" w:rsidTr="00664404">
        <w:tc>
          <w:tcPr>
            <w:tcW w:w="2518" w:type="dxa"/>
            <w:vMerge/>
            <w:shd w:val="clear" w:color="auto" w:fill="D3DFEE"/>
          </w:tcPr>
          <w:p w:rsidR="00B624A1" w:rsidRPr="000B0958" w:rsidRDefault="00B624A1" w:rsidP="00BC1F4D">
            <w:pPr>
              <w:pStyle w:val="Heading2"/>
              <w:rPr>
                <w:sz w:val="23"/>
                <w:szCs w:val="23"/>
              </w:rPr>
            </w:pPr>
          </w:p>
        </w:tc>
        <w:tc>
          <w:tcPr>
            <w:tcW w:w="3686" w:type="dxa"/>
            <w:shd w:val="clear" w:color="auto" w:fill="D3DFEE"/>
          </w:tcPr>
          <w:p w:rsidR="00B624A1" w:rsidRPr="00262527" w:rsidRDefault="00B624A1" w:rsidP="00144ECA">
            <w:pPr>
              <w:pStyle w:val="Heading2"/>
              <w:rPr>
                <w:b w:val="0"/>
                <w:sz w:val="23"/>
                <w:szCs w:val="23"/>
              </w:rPr>
            </w:pPr>
            <w:r>
              <w:rPr>
                <w:b w:val="0"/>
                <w:sz w:val="23"/>
                <w:szCs w:val="23"/>
              </w:rPr>
              <w:t>On provision of progress report</w:t>
            </w:r>
          </w:p>
        </w:tc>
        <w:tc>
          <w:tcPr>
            <w:tcW w:w="2323" w:type="dxa"/>
            <w:shd w:val="clear" w:color="auto" w:fill="D3DFEE"/>
          </w:tcPr>
          <w:p w:rsidR="00B624A1" w:rsidRDefault="00B624A1" w:rsidP="00DD36A3">
            <w:pPr>
              <w:pStyle w:val="Heading2"/>
              <w:rPr>
                <w:b w:val="0"/>
                <w:color w:val="auto"/>
                <w:sz w:val="23"/>
                <w:szCs w:val="23"/>
              </w:rPr>
            </w:pPr>
            <w:r>
              <w:rPr>
                <w:b w:val="0"/>
                <w:color w:val="auto"/>
                <w:sz w:val="23"/>
                <w:szCs w:val="23"/>
              </w:rPr>
              <w:t>1 February 2020</w:t>
            </w:r>
          </w:p>
        </w:tc>
        <w:tc>
          <w:tcPr>
            <w:tcW w:w="1241" w:type="dxa"/>
            <w:shd w:val="clear" w:color="auto" w:fill="D3DFEE"/>
          </w:tcPr>
          <w:p w:rsidR="00B624A1" w:rsidRDefault="00B624A1" w:rsidP="00B673DE">
            <w:pPr>
              <w:pStyle w:val="Heading2"/>
              <w:rPr>
                <w:b w:val="0"/>
                <w:color w:val="auto"/>
                <w:sz w:val="23"/>
                <w:szCs w:val="23"/>
              </w:rPr>
            </w:pPr>
            <w:r>
              <w:rPr>
                <w:b w:val="0"/>
                <w:color w:val="auto"/>
                <w:sz w:val="23"/>
                <w:szCs w:val="23"/>
              </w:rPr>
              <w:t>$2.249</w:t>
            </w:r>
          </w:p>
        </w:tc>
      </w:tr>
    </w:tbl>
    <w:p w:rsidR="00172360" w:rsidRDefault="00172360" w:rsidP="00281874">
      <w:pPr>
        <w:pStyle w:val="Normalnumbered"/>
        <w:ind w:left="567"/>
      </w:pPr>
    </w:p>
    <w:p w:rsidR="00172360" w:rsidRDefault="002E144A" w:rsidP="008C2BFC">
      <w:pPr>
        <w:pStyle w:val="Normalnumbered"/>
        <w:numPr>
          <w:ilvl w:val="0"/>
          <w:numId w:val="24"/>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rsidR="00F3245D" w:rsidRDefault="00F3245D" w:rsidP="00F3245D">
      <w:pPr>
        <w:pStyle w:val="Heading2"/>
      </w:pPr>
      <w:r>
        <w:t>Reporting arrangements</w:t>
      </w:r>
    </w:p>
    <w:p w:rsidR="00144ECA" w:rsidRPr="00144ECA" w:rsidRDefault="008A6E36" w:rsidP="008C2BFC">
      <w:pPr>
        <w:pStyle w:val="Normalnumbered"/>
        <w:numPr>
          <w:ilvl w:val="0"/>
          <w:numId w:val="24"/>
        </w:numPr>
        <w:spacing w:before="120" w:line="240" w:lineRule="auto"/>
        <w:rPr>
          <w:szCs w:val="23"/>
        </w:rPr>
      </w:pPr>
      <w:r>
        <w:t xml:space="preserve">South Australia </w:t>
      </w:r>
      <w:r w:rsidR="009E151E">
        <w:t xml:space="preserve">will </w:t>
      </w:r>
      <w:r w:rsidR="0095223D">
        <w:t xml:space="preserve">provide </w:t>
      </w:r>
      <w:r w:rsidR="005D6A15">
        <w:t xml:space="preserve">a signed Project Agreement </w:t>
      </w:r>
      <w:r w:rsidR="0095223D">
        <w:t xml:space="preserve">in accordance with </w:t>
      </w:r>
      <w:r w:rsidR="00C2605C">
        <w:t>T</w:t>
      </w:r>
      <w:r w:rsidR="0095223D">
        <w:t xml:space="preserve">able </w:t>
      </w:r>
      <w:r w:rsidR="00C2605C">
        <w:t xml:space="preserve">1 </w:t>
      </w:r>
      <w:r w:rsidR="009E151E">
        <w:t>during</w:t>
      </w:r>
      <w:r w:rsidR="00C42ACA">
        <w:t xml:space="preserve"> </w:t>
      </w:r>
      <w:r w:rsidR="009E151E">
        <w:t>t</w:t>
      </w:r>
      <w:r w:rsidR="00515AF2">
        <w:t>he operation of the Agreement.</w:t>
      </w:r>
    </w:p>
    <w:p w:rsidR="00ED2AC4" w:rsidRDefault="00144ECA" w:rsidP="008C2BFC">
      <w:pPr>
        <w:pStyle w:val="Normalnumbered"/>
        <w:numPr>
          <w:ilvl w:val="0"/>
          <w:numId w:val="24"/>
        </w:numPr>
        <w:spacing w:before="120" w:line="240" w:lineRule="auto"/>
        <w:rPr>
          <w:szCs w:val="23"/>
        </w:rPr>
      </w:pPr>
      <w:r w:rsidRPr="00144ECA">
        <w:t>South Australia will provide a progress report</w:t>
      </w:r>
      <w:r>
        <w:t xml:space="preserve"> </w:t>
      </w:r>
      <w:r w:rsidRPr="00144ECA">
        <w:t>in January 2020, and a Final Report summarising the outcomes of the Project at the conclusion of the Agreement</w:t>
      </w:r>
      <w:r w:rsidR="00515AF2">
        <w:t xml:space="preserve"> </w:t>
      </w:r>
    </w:p>
    <w:p w:rsidR="008E7527" w:rsidRDefault="008E7527" w:rsidP="009E093C">
      <w:pPr>
        <w:pStyle w:val="Heading1"/>
      </w:pPr>
      <w:r>
        <w:t>Part 5</w:t>
      </w:r>
      <w:r w:rsidRPr="00751725">
        <w:t xml:space="preserve"> — financial arrangements</w:t>
      </w:r>
    </w:p>
    <w:p w:rsidR="008E7527" w:rsidRDefault="008E7527" w:rsidP="008C2BFC">
      <w:pPr>
        <w:pStyle w:val="Normalnumbered"/>
        <w:numPr>
          <w:ilvl w:val="0"/>
          <w:numId w:val="24"/>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8A6E36">
        <w:t xml:space="preserve">South Australia </w:t>
      </w:r>
      <w:r>
        <w:t xml:space="preserve">of </w:t>
      </w:r>
      <w:r w:rsidRPr="00CD526B">
        <w:t>$</w:t>
      </w:r>
      <w:r w:rsidR="00664404">
        <w:t>3.949</w:t>
      </w:r>
      <w:r w:rsidR="000E6513">
        <w:t xml:space="preserve"> </w:t>
      </w:r>
      <w:r>
        <w:t>m</w:t>
      </w:r>
      <w:r w:rsidR="00155709">
        <w:t>illion</w:t>
      </w:r>
      <w:r>
        <w:t xml:space="preserve"> in respect of this Agreement. </w:t>
      </w:r>
      <w:r w:rsidRPr="000E48C3">
        <w:t xml:space="preserve"> </w:t>
      </w:r>
      <w:r>
        <w:t>All payments are GST exclusive.</w:t>
      </w:r>
    </w:p>
    <w:p w:rsidR="008E7527" w:rsidRDefault="005A5E7A" w:rsidP="008C2BFC">
      <w:pPr>
        <w:pStyle w:val="Normalnumbered"/>
        <w:numPr>
          <w:ilvl w:val="0"/>
          <w:numId w:val="24"/>
        </w:numPr>
      </w:pPr>
      <w:r>
        <w:t>T</w:t>
      </w:r>
      <w:r w:rsidR="008E7527" w:rsidRPr="002B7E1B">
        <w:t>he Commonwealth’s funding contribution will</w:t>
      </w:r>
      <w:r w:rsidR="00144ECA">
        <w:t xml:space="preserve"> not be reduced where the State</w:t>
      </w:r>
      <w:r w:rsidR="008E7527" w:rsidRPr="002B7E1B">
        <w:t xml:space="preserve"> secure</w:t>
      </w:r>
      <w:r w:rsidR="00144ECA">
        <w:t>s</w:t>
      </w:r>
      <w:r w:rsidR="008E7527" w:rsidRPr="002B7E1B">
        <w:t xml:space="preserve"> funding from other activity partners</w:t>
      </w:r>
      <w:r w:rsidR="002E144A">
        <w:t>.</w:t>
      </w:r>
    </w:p>
    <w:p w:rsidR="008E7527" w:rsidRPr="00751725" w:rsidRDefault="008E7527" w:rsidP="008C2BFC">
      <w:pPr>
        <w:pStyle w:val="Normalnumbered"/>
        <w:keepNext/>
        <w:keepLines/>
        <w:numPr>
          <w:ilvl w:val="0"/>
          <w:numId w:val="24"/>
        </w:numPr>
      </w:pPr>
      <w:r w:rsidRPr="00751725">
        <w:t>The Commonwealth</w:t>
      </w:r>
      <w:r>
        <w:t>’s</w:t>
      </w:r>
      <w:r w:rsidRPr="00751725">
        <w:t xml:space="preserve"> and </w:t>
      </w:r>
      <w:r w:rsidR="00A71F6D">
        <w:t>South Australia</w:t>
      </w:r>
      <w:r w:rsidR="00BD2253">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w:t>
      </w:r>
      <w:r w:rsidR="00937EE4">
        <w:t>South Australia</w:t>
      </w:r>
      <w:r>
        <w:t xml:space="preserve">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tbl>
      <w:tblPr>
        <w:tblpPr w:leftFromText="180" w:rightFromText="180" w:vertAnchor="text" w:horzAnchor="page" w:tblpX="2128" w:tblpY="719"/>
        <w:tblW w:w="0" w:type="auto"/>
        <w:tblLayout w:type="fixed"/>
        <w:tblLook w:val="01E0" w:firstRow="1" w:lastRow="1" w:firstColumn="1" w:lastColumn="1" w:noHBand="0" w:noVBand="0"/>
      </w:tblPr>
      <w:tblGrid>
        <w:gridCol w:w="4233"/>
        <w:gridCol w:w="1381"/>
        <w:gridCol w:w="1404"/>
        <w:gridCol w:w="861"/>
      </w:tblGrid>
      <w:tr w:rsidR="00664404" w:rsidTr="00C2103C">
        <w:trPr>
          <w:cantSplit/>
          <w:trHeight w:val="545"/>
        </w:trPr>
        <w:tc>
          <w:tcPr>
            <w:tcW w:w="4233" w:type="dxa"/>
            <w:tcBorders>
              <w:top w:val="single" w:sz="4" w:space="0" w:color="000080"/>
            </w:tcBorders>
          </w:tcPr>
          <w:p w:rsidR="00664404" w:rsidRPr="00C2711B" w:rsidRDefault="00664404" w:rsidP="00664404">
            <w:pPr>
              <w:keepNext/>
              <w:keepLines/>
              <w:spacing w:before="40" w:after="40"/>
              <w:jc w:val="left"/>
              <w:rPr>
                <w:b/>
              </w:rPr>
            </w:pPr>
            <w:r w:rsidRPr="00C2711B">
              <w:rPr>
                <w:b/>
              </w:rPr>
              <w:t>($ million)</w:t>
            </w:r>
          </w:p>
        </w:tc>
        <w:tc>
          <w:tcPr>
            <w:tcW w:w="1381" w:type="dxa"/>
            <w:tcBorders>
              <w:top w:val="single" w:sz="4" w:space="0" w:color="000080"/>
              <w:bottom w:val="single" w:sz="4" w:space="0" w:color="000080"/>
            </w:tcBorders>
          </w:tcPr>
          <w:p w:rsidR="00664404" w:rsidRPr="003543F2" w:rsidRDefault="00664404" w:rsidP="00664404">
            <w:pPr>
              <w:keepNext/>
              <w:keepLines/>
              <w:spacing w:before="40" w:after="40"/>
              <w:jc w:val="left"/>
              <w:rPr>
                <w:sz w:val="20"/>
              </w:rPr>
            </w:pPr>
            <w:r>
              <w:rPr>
                <w:sz w:val="20"/>
              </w:rPr>
              <w:t>20</w:t>
            </w:r>
            <w:r w:rsidRPr="003543F2">
              <w:rPr>
                <w:sz w:val="20"/>
              </w:rPr>
              <w:t>18-19</w:t>
            </w:r>
          </w:p>
        </w:tc>
        <w:tc>
          <w:tcPr>
            <w:tcW w:w="1404" w:type="dxa"/>
            <w:tcBorders>
              <w:top w:val="single" w:sz="4" w:space="0" w:color="000080"/>
              <w:bottom w:val="single" w:sz="4" w:space="0" w:color="000080"/>
            </w:tcBorders>
          </w:tcPr>
          <w:p w:rsidR="00664404" w:rsidRDefault="00664404" w:rsidP="00664404">
            <w:pPr>
              <w:keepNext/>
              <w:keepLines/>
              <w:spacing w:before="40" w:after="40"/>
              <w:jc w:val="left"/>
            </w:pPr>
            <w:r>
              <w:t>2019-20</w:t>
            </w:r>
          </w:p>
        </w:tc>
        <w:tc>
          <w:tcPr>
            <w:tcW w:w="861" w:type="dxa"/>
            <w:tcBorders>
              <w:top w:val="single" w:sz="4" w:space="0" w:color="000080"/>
              <w:bottom w:val="single" w:sz="4" w:space="0" w:color="000080"/>
            </w:tcBorders>
          </w:tcPr>
          <w:p w:rsidR="00664404" w:rsidRDefault="00664404" w:rsidP="00664404">
            <w:pPr>
              <w:keepNext/>
              <w:keepLines/>
              <w:spacing w:before="40" w:after="40"/>
              <w:jc w:val="left"/>
            </w:pPr>
            <w:r>
              <w:t>Total</w:t>
            </w:r>
          </w:p>
        </w:tc>
      </w:tr>
      <w:tr w:rsidR="00664404" w:rsidTr="00C2103C">
        <w:trPr>
          <w:cantSplit/>
          <w:trHeight w:val="690"/>
        </w:trPr>
        <w:tc>
          <w:tcPr>
            <w:tcW w:w="4233" w:type="dxa"/>
          </w:tcPr>
          <w:p w:rsidR="00664404" w:rsidRPr="005B4C1B" w:rsidRDefault="00664404" w:rsidP="00664404">
            <w:pPr>
              <w:keepNext/>
              <w:keepLines/>
              <w:spacing w:before="60" w:after="60"/>
              <w:rPr>
                <w:b/>
              </w:rPr>
            </w:pPr>
            <w:r w:rsidRPr="005B4C1B">
              <w:rPr>
                <w:b/>
              </w:rPr>
              <w:t>Estimated total budget</w:t>
            </w:r>
          </w:p>
        </w:tc>
        <w:tc>
          <w:tcPr>
            <w:tcW w:w="1381" w:type="dxa"/>
            <w:tcBorders>
              <w:top w:val="single" w:sz="4" w:space="0" w:color="000080"/>
            </w:tcBorders>
          </w:tcPr>
          <w:p w:rsidR="00664404" w:rsidRPr="005B4C1B" w:rsidRDefault="00664404" w:rsidP="00664404">
            <w:pPr>
              <w:keepNext/>
              <w:keepLines/>
              <w:spacing w:before="40" w:after="40"/>
              <w:jc w:val="center"/>
              <w:rPr>
                <w:b/>
              </w:rPr>
            </w:pPr>
            <w:r>
              <w:rPr>
                <w:b/>
              </w:rPr>
              <w:t>1</w:t>
            </w:r>
            <w:r w:rsidRPr="005B4C1B">
              <w:rPr>
                <w:b/>
              </w:rPr>
              <w:t>.</w:t>
            </w:r>
            <w:r>
              <w:rPr>
                <w:b/>
              </w:rPr>
              <w:t>7</w:t>
            </w:r>
          </w:p>
        </w:tc>
        <w:tc>
          <w:tcPr>
            <w:tcW w:w="1404" w:type="dxa"/>
          </w:tcPr>
          <w:p w:rsidR="00664404" w:rsidRDefault="00664404" w:rsidP="00664404">
            <w:pPr>
              <w:pStyle w:val="Normalnumbered"/>
              <w:jc w:val="center"/>
              <w:rPr>
                <w:b/>
              </w:rPr>
            </w:pPr>
            <w:r>
              <w:rPr>
                <w:b/>
              </w:rPr>
              <w:t>2.249</w:t>
            </w:r>
          </w:p>
        </w:tc>
        <w:tc>
          <w:tcPr>
            <w:tcW w:w="861" w:type="dxa"/>
          </w:tcPr>
          <w:p w:rsidR="00664404" w:rsidRDefault="00496D51" w:rsidP="00496D51">
            <w:pPr>
              <w:pStyle w:val="Normalnumbered"/>
              <w:jc w:val="center"/>
            </w:pPr>
            <w:r>
              <w:rPr>
                <w:b/>
              </w:rPr>
              <w:t>3</w:t>
            </w:r>
            <w:r w:rsidR="00664404">
              <w:rPr>
                <w:b/>
              </w:rPr>
              <w:t>.</w:t>
            </w:r>
            <w:r>
              <w:rPr>
                <w:b/>
              </w:rPr>
              <w:t>949</w:t>
            </w:r>
          </w:p>
        </w:tc>
      </w:tr>
      <w:tr w:rsidR="00664404" w:rsidTr="00C2103C">
        <w:trPr>
          <w:cantSplit/>
          <w:trHeight w:val="580"/>
        </w:trPr>
        <w:tc>
          <w:tcPr>
            <w:tcW w:w="4233" w:type="dxa"/>
          </w:tcPr>
          <w:p w:rsidR="00664404" w:rsidRPr="004A673A" w:rsidRDefault="00664404" w:rsidP="00664404">
            <w:pPr>
              <w:keepNext/>
              <w:keepLines/>
              <w:spacing w:before="60" w:after="60"/>
              <w:jc w:val="left"/>
            </w:pPr>
            <w:r>
              <w:t>Less estimated National Partnership Payments</w:t>
            </w:r>
          </w:p>
        </w:tc>
        <w:tc>
          <w:tcPr>
            <w:tcW w:w="1381" w:type="dxa"/>
            <w:tcBorders>
              <w:bottom w:val="single" w:sz="4" w:space="0" w:color="000080"/>
            </w:tcBorders>
          </w:tcPr>
          <w:p w:rsidR="00664404" w:rsidRPr="005B4C1B" w:rsidRDefault="00664404" w:rsidP="00664404">
            <w:pPr>
              <w:keepNext/>
              <w:keepLines/>
              <w:spacing w:before="40" w:after="40"/>
              <w:jc w:val="center"/>
            </w:pPr>
            <w:r>
              <w:t>1.7</w:t>
            </w:r>
          </w:p>
        </w:tc>
        <w:tc>
          <w:tcPr>
            <w:tcW w:w="1404" w:type="dxa"/>
            <w:tcBorders>
              <w:bottom w:val="single" w:sz="4" w:space="0" w:color="000080"/>
            </w:tcBorders>
          </w:tcPr>
          <w:p w:rsidR="00664404" w:rsidRDefault="00664404" w:rsidP="00664404">
            <w:pPr>
              <w:keepNext/>
              <w:keepLines/>
              <w:spacing w:before="40" w:after="40"/>
              <w:jc w:val="center"/>
            </w:pPr>
            <w:r>
              <w:t>2.249</w:t>
            </w:r>
          </w:p>
        </w:tc>
        <w:tc>
          <w:tcPr>
            <w:tcW w:w="861" w:type="dxa"/>
            <w:tcBorders>
              <w:bottom w:val="single" w:sz="4" w:space="0" w:color="000080"/>
            </w:tcBorders>
          </w:tcPr>
          <w:p w:rsidR="00664404" w:rsidRDefault="00496D51" w:rsidP="00664404">
            <w:pPr>
              <w:keepNext/>
              <w:keepLines/>
              <w:spacing w:before="40" w:after="40"/>
              <w:jc w:val="center"/>
            </w:pPr>
            <w:r>
              <w:t>3.949</w:t>
            </w:r>
          </w:p>
        </w:tc>
      </w:tr>
    </w:tbl>
    <w:p w:rsidR="008E7527" w:rsidRPr="00262527" w:rsidRDefault="00083532" w:rsidP="00262527">
      <w:pPr>
        <w:pStyle w:val="Normalnumbered"/>
        <w:ind w:left="567"/>
        <w:rPr>
          <w:b/>
        </w:rPr>
      </w:pPr>
      <w:r>
        <w:rPr>
          <w:b/>
        </w:rPr>
        <w:t xml:space="preserve"> </w:t>
      </w:r>
      <w:r w:rsidR="00E204BB">
        <w:rPr>
          <w:b/>
        </w:rPr>
        <w:t>Table 2</w:t>
      </w:r>
      <w:r w:rsidR="008E7527" w:rsidRPr="00E204BB">
        <w:rPr>
          <w:b/>
        </w:rPr>
        <w:t xml:space="preserve">: </w:t>
      </w:r>
      <w:r w:rsidRPr="00E204BB">
        <w:rPr>
          <w:b/>
        </w:rPr>
        <w:t>Estimated</w:t>
      </w:r>
      <w:r w:rsidR="008E7527" w:rsidRPr="00E204BB">
        <w:rPr>
          <w:b/>
        </w:rPr>
        <w:t xml:space="preserve"> financial contributions </w:t>
      </w:r>
    </w:p>
    <w:p w:rsidR="008E7527" w:rsidRDefault="008E7527" w:rsidP="00083532">
      <w:pPr>
        <w:pStyle w:val="Normalnumbered"/>
        <w:keepNext/>
        <w:keepLines/>
        <w:numPr>
          <w:ilvl w:val="0"/>
          <w:numId w:val="24"/>
        </w:numPr>
        <w:spacing w:before="480" w:after="360"/>
      </w:pPr>
      <w:r w:rsidRPr="00C738BD">
        <w:lastRenderedPageBreak/>
        <w:t xml:space="preserve">Having regard to the agreed estimated costs of projects specified in </w:t>
      </w:r>
      <w:r w:rsidR="006B43AF">
        <w:t>this</w:t>
      </w:r>
      <w:r>
        <w:t xml:space="preserve"> Agreement</w:t>
      </w:r>
      <w:r w:rsidRPr="00C738BD">
        <w:t xml:space="preserve">, </w:t>
      </w:r>
      <w:r w:rsidR="008A6E36">
        <w:t>South Australia</w:t>
      </w:r>
      <w:r w:rsidRPr="00C738BD">
        <w:t xml:space="preserve"> will not be required to pay a refund to the Commonwealth if the actual cost of the project is less than the agreed</w:t>
      </w:r>
      <w:r w:rsidR="00515AF2">
        <w:t xml:space="preserve"> estimated cost of the project. </w:t>
      </w:r>
      <w:r w:rsidRPr="00C738BD">
        <w:t xml:space="preserve">Similarly, </w:t>
      </w:r>
      <w:r w:rsidR="008A6E36" w:rsidRPr="008A6E36">
        <w:t xml:space="preserve">South Australia </w:t>
      </w:r>
      <w:r w:rsidRPr="00C738BD">
        <w:t>bear all risk should the costs of a project exceed the agreed estimated cost</w:t>
      </w:r>
      <w:r>
        <w:t>s.</w:t>
      </w:r>
      <w:r w:rsidRPr="00C738BD">
        <w:t xml:space="preserve"> The Parties acknowledge that this arrangement provides the maximum incentive for </w:t>
      </w:r>
      <w:r w:rsidR="008A6E36" w:rsidRPr="008A6E36">
        <w:t>South Australia</w:t>
      </w:r>
      <w:r w:rsidR="00200A6F" w:rsidRPr="008A6E36">
        <w:t xml:space="preserve"> </w:t>
      </w:r>
      <w:r w:rsidRPr="00C738BD">
        <w:t>to deliver projects cost effectively and efficiently.</w:t>
      </w:r>
    </w:p>
    <w:p w:rsidR="00814667" w:rsidRDefault="003A2157">
      <w:pPr>
        <w:pStyle w:val="Heading1"/>
      </w:pPr>
      <w:bookmarkStart w:id="1" w:name="top"/>
      <w:bookmarkEnd w:id="1"/>
      <w:r>
        <w:t xml:space="preserve">Part </w:t>
      </w:r>
      <w:r w:rsidR="000B4080">
        <w:t>6</w:t>
      </w:r>
      <w:r w:rsidR="00814667">
        <w:t xml:space="preserve"> — governance arrangements</w:t>
      </w:r>
    </w:p>
    <w:p w:rsidR="00BC4728" w:rsidRDefault="00BC4728" w:rsidP="00BC4728">
      <w:pPr>
        <w:pStyle w:val="Heading2"/>
      </w:pPr>
      <w:r w:rsidRPr="006F096A">
        <w:t>Enforceability of the Agreement</w:t>
      </w:r>
    </w:p>
    <w:p w:rsidR="00BC4728" w:rsidRPr="00C40EBC" w:rsidRDefault="00BC4728" w:rsidP="008C2BFC">
      <w:pPr>
        <w:pStyle w:val="Normalnumbered"/>
        <w:numPr>
          <w:ilvl w:val="0"/>
          <w:numId w:val="24"/>
        </w:numPr>
        <w:spacing w:line="240" w:lineRule="auto"/>
      </w:pPr>
      <w:r>
        <w:rPr>
          <w:szCs w:val="23"/>
        </w:rPr>
        <w:t>The Parties do not intend any of the provisions of this Agreement to be legally enforceable. However, that does not lessen the Parties’ commitment to this Agreement.</w:t>
      </w:r>
    </w:p>
    <w:p w:rsidR="00814667" w:rsidRDefault="00814667">
      <w:pPr>
        <w:pStyle w:val="Heading2"/>
      </w:pPr>
      <w:r>
        <w:t>Variation of the Agreement</w:t>
      </w:r>
    </w:p>
    <w:p w:rsidR="00814667" w:rsidRPr="00DE36EB" w:rsidRDefault="00607B03" w:rsidP="008C2BFC">
      <w:pPr>
        <w:pStyle w:val="Normalnumbered"/>
        <w:numPr>
          <w:ilvl w:val="0"/>
          <w:numId w:val="24"/>
        </w:numPr>
      </w:pPr>
      <w:r>
        <w:t>The A</w:t>
      </w:r>
      <w:r w:rsidR="00814667">
        <w:t xml:space="preserve">greement may be amended at any time by agreement in writing by </w:t>
      </w:r>
      <w:r w:rsidR="002B1C50" w:rsidRPr="00DE36EB">
        <w:t>both</w:t>
      </w:r>
      <w:r w:rsidR="00814667" w:rsidRPr="00DE36EB">
        <w:t xml:space="preserve"> Parties.</w:t>
      </w:r>
    </w:p>
    <w:p w:rsidR="00292587" w:rsidRDefault="00814667" w:rsidP="008C2BFC">
      <w:pPr>
        <w:pStyle w:val="Normalnumbered"/>
        <w:numPr>
          <w:ilvl w:val="0"/>
          <w:numId w:val="24"/>
        </w:numPr>
      </w:pPr>
      <w:r w:rsidRPr="00DE36EB">
        <w:t>Party to the Agreement may terminate their part</w:t>
      </w:r>
      <w:r>
        <w:t>icipation in the Agreement at any time by notifying the other Part</w:t>
      </w:r>
      <w:r w:rsidR="00F40C0F">
        <w:t>y</w:t>
      </w:r>
      <w:r w:rsidR="00C2605C">
        <w:rPr>
          <w:i/>
        </w:rPr>
        <w:t xml:space="preserve"> </w:t>
      </w:r>
      <w:r>
        <w:t>in writing.</w:t>
      </w:r>
    </w:p>
    <w:p w:rsidR="009526E4" w:rsidRDefault="009526E4" w:rsidP="0036119D">
      <w:pPr>
        <w:pStyle w:val="Heading2"/>
      </w:pPr>
      <w:r>
        <w:t>Delegations</w:t>
      </w:r>
    </w:p>
    <w:p w:rsidR="009526E4" w:rsidRDefault="009526E4" w:rsidP="008C2BFC">
      <w:pPr>
        <w:pStyle w:val="Normalnumbered"/>
        <w:numPr>
          <w:ilvl w:val="0"/>
          <w:numId w:val="24"/>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rsidR="0036119D" w:rsidRDefault="0036119D" w:rsidP="0036119D">
      <w:pPr>
        <w:pStyle w:val="Heading2"/>
      </w:pPr>
      <w:r>
        <w:t>Dispute resolution</w:t>
      </w:r>
    </w:p>
    <w:p w:rsidR="0036119D" w:rsidRPr="00DE36EB" w:rsidRDefault="00697494" w:rsidP="008C2BFC">
      <w:pPr>
        <w:pStyle w:val="Normalnumbered"/>
        <w:numPr>
          <w:ilvl w:val="0"/>
          <w:numId w:val="24"/>
        </w:numPr>
      </w:pPr>
      <w:r w:rsidRPr="00DE36EB">
        <w:t>E</w:t>
      </w:r>
      <w:r w:rsidR="002B1C50" w:rsidRPr="00DE36EB">
        <w:t xml:space="preserve">ither </w:t>
      </w:r>
      <w:r w:rsidR="0036119D" w:rsidRPr="00DE36EB">
        <w:t>Party may give notice of a dispute under this Agreement.</w:t>
      </w:r>
    </w:p>
    <w:p w:rsidR="0036119D" w:rsidRPr="00DE36EB" w:rsidRDefault="0036119D" w:rsidP="008C2BFC">
      <w:pPr>
        <w:pStyle w:val="Normalnumbered"/>
        <w:numPr>
          <w:ilvl w:val="0"/>
          <w:numId w:val="24"/>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rsidR="0036119D" w:rsidRDefault="0036119D" w:rsidP="008C2BFC">
      <w:pPr>
        <w:pStyle w:val="Normalnumbered"/>
        <w:numPr>
          <w:ilvl w:val="0"/>
          <w:numId w:val="24"/>
        </w:numPr>
      </w:pPr>
      <w:r w:rsidRPr="00DE36EB">
        <w:t>If a dispute cannot be resolved by officials, it may be escalated to the relevant Ministers.</w:t>
      </w:r>
    </w:p>
    <w:p w:rsidR="00A35651" w:rsidRPr="00DE36EB" w:rsidRDefault="00A35651" w:rsidP="00A35651">
      <w:pPr>
        <w:pStyle w:val="Normalnumbered"/>
      </w:pPr>
    </w:p>
    <w:p w:rsidR="0036119D" w:rsidRDefault="0036119D" w:rsidP="000614F9">
      <w:pPr>
        <w:pStyle w:val="Normalnumbered"/>
        <w:jc w:val="left"/>
        <w:sectPr w:rsidR="0036119D" w:rsidSect="00CB6703">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284"/>
        <w:gridCol w:w="4252"/>
        <w:gridCol w:w="284"/>
        <w:gridCol w:w="4536"/>
      </w:tblGrid>
      <w:tr w:rsidR="00814667" w:rsidRPr="00A50751">
        <w:trPr>
          <w:cantSplit/>
          <w:jc w:val="center"/>
        </w:trPr>
        <w:tc>
          <w:tcPr>
            <w:tcW w:w="4536" w:type="dxa"/>
            <w:gridSpan w:val="2"/>
          </w:tcPr>
          <w:p w:rsidR="00664404" w:rsidRDefault="00664404">
            <w:pPr>
              <w:pStyle w:val="Signed"/>
              <w:rPr>
                <w:rStyle w:val="SignedBold"/>
              </w:rPr>
            </w:pPr>
          </w:p>
          <w:p w:rsidR="00814667" w:rsidRPr="004A0AE7" w:rsidRDefault="00814667">
            <w:pPr>
              <w:pStyle w:val="Signed"/>
            </w:pPr>
            <w:r>
              <w:rPr>
                <w:rStyle w:val="SignedBold"/>
              </w:rPr>
              <w:t>Signed</w:t>
            </w:r>
            <w:r w:rsidRPr="004A0AE7">
              <w:t xml:space="preserve"> for and on behalf of the</w:t>
            </w:r>
            <w:r>
              <w:t xml:space="preserve"> </w:t>
            </w:r>
            <w:r w:rsidRPr="004A0AE7">
              <w:t>Commonwealth of Australia by</w:t>
            </w:r>
          </w:p>
          <w:p w:rsidR="00814667" w:rsidRPr="00A50751" w:rsidRDefault="00814667">
            <w:pPr>
              <w:pStyle w:val="LineForSignature"/>
            </w:pPr>
            <w:r>
              <w:tab/>
            </w:r>
          </w:p>
          <w:p w:rsidR="00814667" w:rsidRDefault="00814667">
            <w:pPr>
              <w:pStyle w:val="SingleParagraph"/>
              <w:rPr>
                <w:rStyle w:val="Bold"/>
              </w:rPr>
            </w:pPr>
            <w:r>
              <w:rPr>
                <w:rStyle w:val="Bold"/>
              </w:rPr>
              <w:t xml:space="preserve">The Honourable </w:t>
            </w:r>
            <w:r w:rsidR="004D380F">
              <w:rPr>
                <w:b/>
                <w:bCs/>
              </w:rPr>
              <w:t>Greg Hunt</w:t>
            </w:r>
            <w:r w:rsidR="00905910" w:rsidRPr="00905910">
              <w:rPr>
                <w:b/>
              </w:rPr>
              <w:t xml:space="preserve"> </w:t>
            </w:r>
            <w:r>
              <w:rPr>
                <w:rStyle w:val="Bold"/>
              </w:rPr>
              <w:t>MP</w:t>
            </w:r>
          </w:p>
          <w:p w:rsidR="00814667" w:rsidRDefault="0099742A">
            <w:pPr>
              <w:pStyle w:val="Position"/>
              <w:rPr>
                <w:lang w:val="en-GB"/>
              </w:rPr>
            </w:pPr>
            <w:r>
              <w:rPr>
                <w:lang w:val="en-GB"/>
              </w:rPr>
              <w:t xml:space="preserve">Minister for </w:t>
            </w:r>
            <w:r w:rsidR="007345CC">
              <w:rPr>
                <w:lang w:val="en-GB"/>
              </w:rPr>
              <w:t>Health</w:t>
            </w:r>
            <w:r>
              <w:rPr>
                <w:lang w:val="en-GB"/>
              </w:rPr>
              <w:t xml:space="preserve"> </w:t>
            </w:r>
          </w:p>
          <w:p w:rsidR="00814667" w:rsidRDefault="00F40C0F">
            <w:pPr>
              <w:pStyle w:val="SingleParagraph"/>
              <w:tabs>
                <w:tab w:val="num" w:pos="1134"/>
              </w:tabs>
              <w:spacing w:after="240"/>
              <w:ind w:left="1134" w:hanging="567"/>
              <w:rPr>
                <w:b/>
                <w:lang w:val="en-GB"/>
              </w:rPr>
            </w:pPr>
            <w:r w:rsidRPr="00177EA1">
              <w:rPr>
                <w:lang w:val="en-GB"/>
              </w:rPr>
              <w:t>Date ___________________</w:t>
            </w: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814667" w:rsidRPr="00A50751" w:rsidRDefault="00814667">
            <w:pPr>
              <w:rPr>
                <w:rFonts w:ascii="Book Antiqua" w:hAnsi="Book Antiqua"/>
                <w:lang w:val="en-GB"/>
              </w:rPr>
            </w:pPr>
          </w:p>
        </w:tc>
      </w:tr>
      <w:tr w:rsidR="007345CC" w:rsidRPr="00A50751">
        <w:trPr>
          <w:gridAfter w:val="1"/>
          <w:wAfter w:w="4536" w:type="dxa"/>
          <w:cantSplit/>
          <w:jc w:val="center"/>
        </w:trPr>
        <w:tc>
          <w:tcPr>
            <w:tcW w:w="284" w:type="dxa"/>
            <w:tcMar>
              <w:left w:w="0" w:type="dxa"/>
              <w:right w:w="0" w:type="dxa"/>
            </w:tcMar>
          </w:tcPr>
          <w:p w:rsidR="007345CC" w:rsidRPr="00A50751" w:rsidRDefault="007345CC">
            <w:pPr>
              <w:pStyle w:val="SingleParagraph"/>
              <w:rPr>
                <w:rFonts w:ascii="Book Antiqua" w:hAnsi="Book Antiqua"/>
                <w:lang w:val="en-GB"/>
              </w:rPr>
            </w:pPr>
          </w:p>
        </w:tc>
        <w:tc>
          <w:tcPr>
            <w:tcW w:w="4536" w:type="dxa"/>
            <w:gridSpan w:val="2"/>
          </w:tcPr>
          <w:p w:rsidR="007345CC" w:rsidRPr="00A50751" w:rsidRDefault="007345CC">
            <w:pPr>
              <w:pStyle w:val="SingleParagraph"/>
              <w:rPr>
                <w:rFonts w:ascii="Book Antiqua" w:hAnsi="Book Antiqua"/>
                <w:lang w:val="en-GB"/>
              </w:rPr>
            </w:pPr>
          </w:p>
        </w:tc>
      </w:tr>
      <w:tr w:rsidR="007345CC" w:rsidRPr="00A50751">
        <w:trPr>
          <w:gridAfter w:val="1"/>
          <w:wAfter w:w="4536" w:type="dxa"/>
          <w:cantSplit/>
          <w:jc w:val="center"/>
        </w:trPr>
        <w:tc>
          <w:tcPr>
            <w:tcW w:w="284" w:type="dxa"/>
            <w:tcMar>
              <w:left w:w="0" w:type="dxa"/>
              <w:right w:w="0" w:type="dxa"/>
            </w:tcMar>
          </w:tcPr>
          <w:p w:rsidR="007345CC" w:rsidRPr="00A50751" w:rsidRDefault="007345CC">
            <w:pPr>
              <w:pStyle w:val="SingleParagraph"/>
              <w:rPr>
                <w:rFonts w:ascii="Book Antiqua" w:hAnsi="Book Antiqua"/>
                <w:lang w:val="en-GB"/>
              </w:rPr>
            </w:pPr>
          </w:p>
        </w:tc>
        <w:tc>
          <w:tcPr>
            <w:tcW w:w="4536" w:type="dxa"/>
            <w:gridSpan w:val="2"/>
          </w:tcPr>
          <w:p w:rsidR="007345CC" w:rsidRDefault="007345CC">
            <w:pPr>
              <w:pStyle w:val="SingleParagraph"/>
              <w:rPr>
                <w:rFonts w:ascii="Book Antiqua" w:hAnsi="Book Antiqua"/>
                <w:lang w:val="en-GB"/>
              </w:rPr>
            </w:pPr>
          </w:p>
          <w:p w:rsidR="00664404" w:rsidRDefault="00664404">
            <w:pPr>
              <w:pStyle w:val="SingleParagraph"/>
              <w:rPr>
                <w:rFonts w:ascii="Book Antiqua" w:hAnsi="Book Antiqua"/>
                <w:lang w:val="en-GB"/>
              </w:rPr>
            </w:pPr>
          </w:p>
          <w:p w:rsidR="00664404" w:rsidRDefault="00664404">
            <w:pPr>
              <w:pStyle w:val="SingleParagraph"/>
              <w:rPr>
                <w:rFonts w:ascii="Book Antiqua" w:hAnsi="Book Antiqua"/>
                <w:lang w:val="en-GB"/>
              </w:rPr>
            </w:pPr>
          </w:p>
          <w:p w:rsidR="00664404" w:rsidRPr="00A50751" w:rsidRDefault="00664404">
            <w:pPr>
              <w:pStyle w:val="SingleParagraph"/>
              <w:rPr>
                <w:rFonts w:ascii="Book Antiqua" w:hAnsi="Book Antiqua"/>
                <w:lang w:val="en-GB"/>
              </w:rPr>
            </w:pPr>
          </w:p>
        </w:tc>
      </w:tr>
      <w:tr w:rsidR="007345CC" w:rsidRPr="00A50751">
        <w:trPr>
          <w:gridAfter w:val="2"/>
          <w:wAfter w:w="4820" w:type="dxa"/>
          <w:cantSplit/>
          <w:jc w:val="center"/>
        </w:trPr>
        <w:tc>
          <w:tcPr>
            <w:tcW w:w="4536" w:type="dxa"/>
            <w:gridSpan w:val="2"/>
          </w:tcPr>
          <w:p w:rsidR="007345CC" w:rsidRPr="004A0AE7" w:rsidRDefault="007345CC">
            <w:pPr>
              <w:pStyle w:val="Signed"/>
            </w:pPr>
            <w:r>
              <w:rPr>
                <w:rStyle w:val="SignedBold"/>
              </w:rPr>
              <w:t>Signed</w:t>
            </w:r>
            <w:r w:rsidRPr="004A0AE7">
              <w:t xml:space="preserve"> for and on behalf of the</w:t>
            </w:r>
            <w:r w:rsidRPr="004A0AE7">
              <w:br/>
              <w:t xml:space="preserve">State of </w:t>
            </w:r>
            <w:r w:rsidR="008A6E36">
              <w:t>South Australian</w:t>
            </w:r>
            <w:r w:rsidRPr="004A0AE7">
              <w:t xml:space="preserve"> by</w:t>
            </w:r>
          </w:p>
          <w:p w:rsidR="007345CC" w:rsidRPr="00A50751" w:rsidRDefault="007345CC">
            <w:pPr>
              <w:pStyle w:val="LineForSignature"/>
            </w:pPr>
            <w:r w:rsidRPr="00A50751">
              <w:tab/>
            </w:r>
          </w:p>
          <w:p w:rsidR="007345CC" w:rsidRDefault="007345CC">
            <w:pPr>
              <w:pStyle w:val="SingleParagraph"/>
              <w:rPr>
                <w:rStyle w:val="Bold"/>
              </w:rPr>
            </w:pPr>
            <w:r>
              <w:rPr>
                <w:rStyle w:val="Bold"/>
              </w:rPr>
              <w:t xml:space="preserve">The Honourable </w:t>
            </w:r>
            <w:r w:rsidR="004D380F" w:rsidRPr="004D380F">
              <w:rPr>
                <w:rStyle w:val="Bold"/>
              </w:rPr>
              <w:t>Stephen Wade MLC</w:t>
            </w:r>
            <w:r>
              <w:rPr>
                <w:rStyle w:val="Bold"/>
              </w:rPr>
              <w:t xml:space="preserve"> </w:t>
            </w:r>
          </w:p>
          <w:p w:rsidR="007345CC" w:rsidRDefault="007345CC" w:rsidP="00542A8C">
            <w:pPr>
              <w:pStyle w:val="Position"/>
              <w:rPr>
                <w:lang w:val="en-GB"/>
              </w:rPr>
            </w:pPr>
            <w:r>
              <w:rPr>
                <w:lang w:val="en-GB"/>
              </w:rPr>
              <w:t xml:space="preserve">Minister for </w:t>
            </w:r>
            <w:r w:rsidR="004D380F" w:rsidRPr="004D380F">
              <w:rPr>
                <w:lang w:val="en-GB"/>
              </w:rPr>
              <w:t>Health and Wellbeing</w:t>
            </w:r>
          </w:p>
          <w:p w:rsidR="007345CC" w:rsidRPr="00A50751" w:rsidRDefault="007345CC">
            <w:pPr>
              <w:pStyle w:val="SingleParagraph"/>
              <w:tabs>
                <w:tab w:val="num" w:pos="1134"/>
              </w:tabs>
              <w:spacing w:after="240"/>
              <w:ind w:left="1134" w:hanging="567"/>
              <w:rPr>
                <w:lang w:val="en-GB"/>
              </w:rPr>
            </w:pPr>
            <w:r w:rsidDel="00542A8C">
              <w:rPr>
                <w:lang w:val="en-GB"/>
              </w:rPr>
              <w:t xml:space="preserve"> </w:t>
            </w:r>
            <w:r w:rsidR="00F40C0F" w:rsidRPr="00F40C0F">
              <w:rPr>
                <w:lang w:val="en-GB"/>
              </w:rPr>
              <w:t>Date ___________________</w:t>
            </w:r>
          </w:p>
        </w:tc>
      </w:tr>
      <w:tr w:rsidR="00814667" w:rsidRPr="00A50751">
        <w:trPr>
          <w:cantSplit/>
          <w:jc w:val="center"/>
        </w:trPr>
        <w:tc>
          <w:tcPr>
            <w:tcW w:w="4536" w:type="dxa"/>
            <w:gridSpan w:val="2"/>
          </w:tcPr>
          <w:p w:rsidR="00814667" w:rsidRPr="00A50751" w:rsidRDefault="00814667">
            <w:pPr>
              <w:pStyle w:val="SingleParagraph"/>
              <w:rPr>
                <w:rFonts w:ascii="Book Antiqua" w:hAnsi="Book Antiqua"/>
                <w:lang w:val="en-GB"/>
              </w:rPr>
            </w:pPr>
          </w:p>
        </w:tc>
        <w:tc>
          <w:tcPr>
            <w:tcW w:w="284" w:type="dxa"/>
            <w:tcMar>
              <w:left w:w="0" w:type="dxa"/>
              <w:right w:w="0" w:type="dxa"/>
            </w:tcMar>
          </w:tcPr>
          <w:p w:rsidR="00814667" w:rsidRPr="00A50751" w:rsidRDefault="00814667">
            <w:pPr>
              <w:pStyle w:val="SingleParagraph"/>
              <w:rPr>
                <w:rFonts w:ascii="Book Antiqua" w:hAnsi="Book Antiqua"/>
                <w:lang w:val="en-GB"/>
              </w:rPr>
            </w:pPr>
          </w:p>
        </w:tc>
        <w:tc>
          <w:tcPr>
            <w:tcW w:w="4536" w:type="dxa"/>
          </w:tcPr>
          <w:p w:rsidR="00814667" w:rsidRPr="00A50751" w:rsidRDefault="00814667">
            <w:pPr>
              <w:pStyle w:val="SingleParagraph"/>
              <w:rPr>
                <w:rFonts w:ascii="Book Antiqua" w:hAnsi="Book Antiqua"/>
                <w:lang w:val="en-GB"/>
              </w:rPr>
            </w:pPr>
          </w:p>
        </w:tc>
      </w:tr>
    </w:tbl>
    <w:p w:rsidR="00F11035" w:rsidRDefault="00F11035" w:rsidP="00F11035"/>
    <w:sectPr w:rsidR="00F11035" w:rsidSect="00C606F6">
      <w:headerReference w:type="first" r:id="rId19"/>
      <w:footerReference w:type="first" r:id="rId20"/>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AE" w:rsidRDefault="006703AE">
      <w:r>
        <w:separator/>
      </w:r>
    </w:p>
  </w:endnote>
  <w:endnote w:type="continuationSeparator" w:id="0">
    <w:p w:rsidR="006703AE" w:rsidRDefault="0067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8657DB">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57DB">
      <w:rPr>
        <w:rStyle w:val="PageNumber"/>
        <w:noProof/>
      </w:rPr>
      <w:t>1</w:t>
    </w:r>
    <w:r>
      <w:rPr>
        <w:rStyle w:val="PageNumber"/>
      </w:rPr>
      <w:fldChar w:fldCharType="end"/>
    </w:r>
  </w:p>
  <w:p w:rsidR="00AB76C6" w:rsidRDefault="00AB76C6">
    <w:pPr>
      <w:pStyle w:val="FooterOdd"/>
      <w:keepNext/>
      <w:tabs>
        <w:tab w:val="num" w:pos="567"/>
      </w:tabs>
    </w:pPr>
    <w:r>
      <w:t xml:space="preserve">Version of template: </w:t>
    </w:r>
    <w:r>
      <w:fldChar w:fldCharType="begin"/>
    </w:r>
    <w:r>
      <w:instrText xml:space="preserve"> DATE \@ "d/MM/yyyy" </w:instrText>
    </w:r>
    <w:r>
      <w:fldChar w:fldCharType="separate"/>
    </w:r>
    <w:r w:rsidR="008657DB">
      <w:rPr>
        <w:noProof/>
      </w:rPr>
      <w:t>10/03/2020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657DB">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AE" w:rsidRDefault="006703AE">
      <w:r>
        <w:separator/>
      </w:r>
    </w:p>
  </w:footnote>
  <w:footnote w:type="continuationSeparator" w:id="0">
    <w:p w:rsidR="006703AE" w:rsidRDefault="0067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6" w:rsidRPr="00F11035" w:rsidRDefault="00F11035" w:rsidP="00F11035">
    <w:pPr>
      <w:pStyle w:val="Header"/>
      <w:jc w:val="right"/>
    </w:pPr>
    <w:r w:rsidRPr="00F11035">
      <w:rPr>
        <w:color w:val="800000"/>
      </w:rPr>
      <w:t xml:space="preserve">Project Agreement </w:t>
    </w:r>
    <w:r>
      <w:rPr>
        <w:color w:val="800000"/>
      </w:rPr>
      <w:t>for</w:t>
    </w:r>
    <w:r w:rsidRPr="00F11035">
      <w:rPr>
        <w:color w:val="800000"/>
      </w:rPr>
      <w:t xml:space="preserve"> the Community Health and Hospital</w:t>
    </w:r>
    <w:r w:rsidR="007D3669">
      <w:rPr>
        <w:color w:val="800000"/>
      </w:rPr>
      <w:t>s</w:t>
    </w:r>
    <w:r w:rsidR="00262527">
      <w:rPr>
        <w:color w:val="800000"/>
      </w:rPr>
      <w:t xml:space="preserve"> Program South Australia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C6" w:rsidRPr="00814590" w:rsidRDefault="00AB76C6" w:rsidP="0036474E">
    <w:pPr>
      <w:pStyle w:val="HeaderOdd"/>
      <w:tabs>
        <w:tab w:val="num" w:pos="1134"/>
      </w:tabs>
      <w:rPr>
        <w:color w:val="800000"/>
      </w:rPr>
    </w:pPr>
    <w:r>
      <w:rPr>
        <w:color w:val="800000"/>
      </w:rPr>
      <w:t xml:space="preserve">Project Agreement for </w:t>
    </w:r>
    <w:r w:rsidR="004D380F" w:rsidRPr="004D380F">
      <w:rPr>
        <w:color w:val="800000"/>
      </w:rPr>
      <w:t>the Community Health and Hospital Program South Australian Initiatives</w:t>
    </w:r>
  </w:p>
  <w:p w:rsidR="00AB76C6" w:rsidRPr="00751725" w:rsidRDefault="00AB76C6"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6E8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59E7DC5"/>
    <w:multiLevelType w:val="hybridMultilevel"/>
    <w:tmpl w:val="C1D6B6F2"/>
    <w:lvl w:ilvl="0" w:tplc="1812ADDA">
      <w:start w:val="1"/>
      <w:numFmt w:val="lowerLetter"/>
      <w:lvlText w:val="(%1)"/>
      <w:lvlJc w:val="left"/>
      <w:pPr>
        <w:ind w:left="1137" w:hanging="525"/>
      </w:pPr>
      <w:rPr>
        <w:rFonts w:cs="Times New Roman" w:hint="default"/>
      </w:rPr>
    </w:lvl>
    <w:lvl w:ilvl="1" w:tplc="0C090019">
      <w:start w:val="1"/>
      <w:numFmt w:val="lowerLetter"/>
      <w:lvlText w:val="%2."/>
      <w:lvlJc w:val="left"/>
      <w:pPr>
        <w:ind w:left="1692" w:hanging="360"/>
      </w:pPr>
      <w:rPr>
        <w:rFonts w:cs="Times New Roman"/>
      </w:rPr>
    </w:lvl>
    <w:lvl w:ilvl="2" w:tplc="0C09001B" w:tentative="1">
      <w:start w:val="1"/>
      <w:numFmt w:val="lowerRoman"/>
      <w:lvlText w:val="%3."/>
      <w:lvlJc w:val="right"/>
      <w:pPr>
        <w:ind w:left="2412" w:hanging="180"/>
      </w:pPr>
      <w:rPr>
        <w:rFonts w:cs="Times New Roman"/>
      </w:rPr>
    </w:lvl>
    <w:lvl w:ilvl="3" w:tplc="0C09000F" w:tentative="1">
      <w:start w:val="1"/>
      <w:numFmt w:val="decimal"/>
      <w:lvlText w:val="%4."/>
      <w:lvlJc w:val="left"/>
      <w:pPr>
        <w:ind w:left="3132" w:hanging="360"/>
      </w:pPr>
      <w:rPr>
        <w:rFonts w:cs="Times New Roman"/>
      </w:rPr>
    </w:lvl>
    <w:lvl w:ilvl="4" w:tplc="0C090019" w:tentative="1">
      <w:start w:val="1"/>
      <w:numFmt w:val="lowerLetter"/>
      <w:lvlText w:val="%5."/>
      <w:lvlJc w:val="left"/>
      <w:pPr>
        <w:ind w:left="3852" w:hanging="360"/>
      </w:pPr>
      <w:rPr>
        <w:rFonts w:cs="Times New Roman"/>
      </w:rPr>
    </w:lvl>
    <w:lvl w:ilvl="5" w:tplc="0C09001B" w:tentative="1">
      <w:start w:val="1"/>
      <w:numFmt w:val="lowerRoman"/>
      <w:lvlText w:val="%6."/>
      <w:lvlJc w:val="right"/>
      <w:pPr>
        <w:ind w:left="4572" w:hanging="180"/>
      </w:pPr>
      <w:rPr>
        <w:rFonts w:cs="Times New Roman"/>
      </w:rPr>
    </w:lvl>
    <w:lvl w:ilvl="6" w:tplc="0C09000F" w:tentative="1">
      <w:start w:val="1"/>
      <w:numFmt w:val="decimal"/>
      <w:lvlText w:val="%7."/>
      <w:lvlJc w:val="left"/>
      <w:pPr>
        <w:ind w:left="5292" w:hanging="360"/>
      </w:pPr>
      <w:rPr>
        <w:rFonts w:cs="Times New Roman"/>
      </w:rPr>
    </w:lvl>
    <w:lvl w:ilvl="7" w:tplc="0C090019" w:tentative="1">
      <w:start w:val="1"/>
      <w:numFmt w:val="lowerLetter"/>
      <w:lvlText w:val="%8."/>
      <w:lvlJc w:val="left"/>
      <w:pPr>
        <w:ind w:left="6012" w:hanging="360"/>
      </w:pPr>
      <w:rPr>
        <w:rFonts w:cs="Times New Roman"/>
      </w:rPr>
    </w:lvl>
    <w:lvl w:ilvl="8" w:tplc="0C09001B" w:tentative="1">
      <w:start w:val="1"/>
      <w:numFmt w:val="lowerRoman"/>
      <w:lvlText w:val="%9."/>
      <w:lvlJc w:val="right"/>
      <w:pPr>
        <w:ind w:left="6732" w:hanging="180"/>
      </w:pPr>
      <w:rPr>
        <w:rFonts w:cs="Times New Roman"/>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546200D"/>
    <w:multiLevelType w:val="multilevel"/>
    <w:tmpl w:val="67C8F344"/>
    <w:lvl w:ilvl="0">
      <w:start w:val="1"/>
      <w:numFmt w:val="bullet"/>
      <w:lvlText w:val=""/>
      <w:lvlJc w:val="left"/>
      <w:pPr>
        <w:tabs>
          <w:tab w:val="num" w:pos="2103"/>
        </w:tabs>
        <w:ind w:left="2103" w:hanging="543"/>
      </w:pPr>
      <w:rPr>
        <w:rFonts w:ascii="Symbol" w:hAnsi="Symbol" w:hint="default"/>
        <w:b w:val="0"/>
        <w:i w:val="0"/>
      </w:rPr>
    </w:lvl>
    <w:lvl w:ilvl="1">
      <w:start w:val="1"/>
      <w:numFmt w:val="decimal"/>
      <w:lvlText w:val="%1.%2."/>
      <w:lvlJc w:val="left"/>
      <w:pPr>
        <w:tabs>
          <w:tab w:val="num" w:pos="2646"/>
        </w:tabs>
        <w:ind w:left="2646" w:hanging="543"/>
      </w:pPr>
      <w:rPr>
        <w:rFonts w:cs="Times New Roman"/>
        <w:b w:val="0"/>
        <w:i w:val="0"/>
      </w:rPr>
    </w:lvl>
    <w:lvl w:ilvl="2">
      <w:start w:val="1"/>
      <w:numFmt w:val="decimal"/>
      <w:lvlText w:val="%1.%2.%3."/>
      <w:lvlJc w:val="left"/>
      <w:pPr>
        <w:tabs>
          <w:tab w:val="num" w:pos="3189"/>
        </w:tabs>
        <w:ind w:left="3189" w:hanging="543"/>
      </w:pPr>
      <w:rPr>
        <w:rFonts w:cs="Times New Roman"/>
        <w:b w:val="0"/>
        <w:i w:val="0"/>
      </w:rPr>
    </w:lvl>
    <w:lvl w:ilvl="3">
      <w:start w:val="1"/>
      <w:numFmt w:val="decimal"/>
      <w:lvlText w:val="(%4)"/>
      <w:lvlJc w:val="left"/>
      <w:pPr>
        <w:tabs>
          <w:tab w:val="num" w:pos="3000"/>
        </w:tabs>
        <w:ind w:left="3000" w:hanging="360"/>
      </w:pPr>
      <w:rPr>
        <w:rFonts w:cs="Times New Roman"/>
        <w:b w:val="0"/>
        <w:i w:val="0"/>
      </w:rPr>
    </w:lvl>
    <w:lvl w:ilvl="4">
      <w:start w:val="1"/>
      <w:numFmt w:val="lowerLetter"/>
      <w:lvlText w:val="(%5)"/>
      <w:lvlJc w:val="left"/>
      <w:pPr>
        <w:tabs>
          <w:tab w:val="num" w:pos="3360"/>
        </w:tabs>
        <w:ind w:left="3360" w:hanging="360"/>
      </w:pPr>
      <w:rPr>
        <w:rFonts w:cs="Times New Roman"/>
        <w:b w:val="0"/>
        <w:i w:val="0"/>
      </w:rPr>
    </w:lvl>
    <w:lvl w:ilvl="5">
      <w:start w:val="1"/>
      <w:numFmt w:val="lowerRoman"/>
      <w:lvlText w:val="(%6)"/>
      <w:lvlJc w:val="left"/>
      <w:pPr>
        <w:tabs>
          <w:tab w:val="num" w:pos="3720"/>
        </w:tabs>
        <w:ind w:left="3720" w:hanging="360"/>
      </w:pPr>
      <w:rPr>
        <w:rFonts w:cs="Times New Roman"/>
        <w:b w:val="0"/>
        <w:i w:val="0"/>
      </w:rPr>
    </w:lvl>
    <w:lvl w:ilvl="6">
      <w:start w:val="1"/>
      <w:numFmt w:val="decimal"/>
      <w:lvlText w:val="%7."/>
      <w:lvlJc w:val="left"/>
      <w:pPr>
        <w:tabs>
          <w:tab w:val="num" w:pos="4080"/>
        </w:tabs>
        <w:ind w:left="4080" w:hanging="360"/>
      </w:pPr>
      <w:rPr>
        <w:rFonts w:cs="Times New Roman"/>
        <w:b w:val="0"/>
        <w:i w:val="0"/>
      </w:rPr>
    </w:lvl>
    <w:lvl w:ilvl="7">
      <w:start w:val="1"/>
      <w:numFmt w:val="lowerLetter"/>
      <w:lvlText w:val="%8."/>
      <w:lvlJc w:val="left"/>
      <w:pPr>
        <w:tabs>
          <w:tab w:val="num" w:pos="4440"/>
        </w:tabs>
        <w:ind w:left="4440" w:hanging="360"/>
      </w:pPr>
      <w:rPr>
        <w:rFonts w:cs="Times New Roman"/>
        <w:b w:val="0"/>
        <w:i w:val="0"/>
      </w:rPr>
    </w:lvl>
    <w:lvl w:ilvl="8">
      <w:start w:val="1"/>
      <w:numFmt w:val="lowerRoman"/>
      <w:lvlText w:val="%9."/>
      <w:lvlJc w:val="left"/>
      <w:pPr>
        <w:tabs>
          <w:tab w:val="num" w:pos="4800"/>
        </w:tabs>
        <w:ind w:left="4800" w:hanging="360"/>
      </w:pPr>
      <w:rPr>
        <w:rFonts w:cs="Times New Roman"/>
        <w:b w:val="0"/>
        <w:i w:val="0"/>
      </w:rPr>
    </w:lvl>
  </w:abstractNum>
  <w:abstractNum w:abstractNumId="8"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2" w15:restartNumberingAfterBreak="0">
    <w:nsid w:val="51B00511"/>
    <w:multiLevelType w:val="hybridMultilevel"/>
    <w:tmpl w:val="4B486D82"/>
    <w:lvl w:ilvl="0" w:tplc="0C09001B">
      <w:start w:val="1"/>
      <w:numFmt w:val="lowerRoman"/>
      <w:lvlText w:val="%1."/>
      <w:lvlJc w:val="righ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5D472A73"/>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FE769CD"/>
    <w:multiLevelType w:val="hybridMultilevel"/>
    <w:tmpl w:val="4B486D82"/>
    <w:lvl w:ilvl="0" w:tplc="0C09001B">
      <w:start w:val="1"/>
      <w:numFmt w:val="lowerRoman"/>
      <w:lvlText w:val="%1."/>
      <w:lvlJc w:val="righ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9"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0"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1"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11"/>
  </w:num>
  <w:num w:numId="19">
    <w:abstractNumId w:val="14"/>
  </w:num>
  <w:num w:numId="20">
    <w:abstractNumId w:val="3"/>
  </w:num>
  <w:num w:numId="21">
    <w:abstractNumId w:val="17"/>
  </w:num>
  <w:num w:numId="22">
    <w:abstractNumId w:val="4"/>
  </w:num>
  <w:num w:numId="23">
    <w:abstractNumId w:val="8"/>
  </w:num>
  <w:num w:numId="24">
    <w:abstractNumId w:val="21"/>
  </w:num>
  <w:num w:numId="25">
    <w:abstractNumId w:val="1"/>
  </w:num>
  <w:num w:numId="26">
    <w:abstractNumId w:val="13"/>
  </w:num>
  <w:num w:numId="27">
    <w:abstractNumId w:val="19"/>
  </w:num>
  <w:num w:numId="28">
    <w:abstractNumId w:val="10"/>
  </w:num>
  <w:num w:numId="29">
    <w:abstractNumId w:val="15"/>
  </w:num>
  <w:num w:numId="30">
    <w:abstractNumId w:val="20"/>
  </w:num>
  <w:num w:numId="31">
    <w:abstractNumId w:val="5"/>
  </w:num>
  <w:num w:numId="32">
    <w:abstractNumId w:val="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
  </w:num>
  <w:num w:numId="36">
    <w:abstractNumId w:val="12"/>
  </w:num>
  <w:num w:numId="37">
    <w:abstractNumId w:val="18"/>
  </w:num>
  <w:num w:numId="3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25580"/>
    <w:rsid w:val="00030CB2"/>
    <w:rsid w:val="000343F1"/>
    <w:rsid w:val="00041D94"/>
    <w:rsid w:val="00044700"/>
    <w:rsid w:val="0006051B"/>
    <w:rsid w:val="000614F9"/>
    <w:rsid w:val="0006192E"/>
    <w:rsid w:val="0006451A"/>
    <w:rsid w:val="0006551D"/>
    <w:rsid w:val="00065679"/>
    <w:rsid w:val="0007004C"/>
    <w:rsid w:val="000724F6"/>
    <w:rsid w:val="000730E5"/>
    <w:rsid w:val="00074611"/>
    <w:rsid w:val="00074A62"/>
    <w:rsid w:val="00082AA3"/>
    <w:rsid w:val="00083532"/>
    <w:rsid w:val="00085B91"/>
    <w:rsid w:val="00086712"/>
    <w:rsid w:val="00091DF8"/>
    <w:rsid w:val="00093CB6"/>
    <w:rsid w:val="00093DD8"/>
    <w:rsid w:val="00097794"/>
    <w:rsid w:val="000A0C9E"/>
    <w:rsid w:val="000A5191"/>
    <w:rsid w:val="000B0958"/>
    <w:rsid w:val="000B4080"/>
    <w:rsid w:val="000B47FB"/>
    <w:rsid w:val="000B71AB"/>
    <w:rsid w:val="000B7685"/>
    <w:rsid w:val="000C1A76"/>
    <w:rsid w:val="000C714F"/>
    <w:rsid w:val="000D19D8"/>
    <w:rsid w:val="000D1C37"/>
    <w:rsid w:val="000D4377"/>
    <w:rsid w:val="000E075D"/>
    <w:rsid w:val="000E2AF6"/>
    <w:rsid w:val="000E36B7"/>
    <w:rsid w:val="000E3C70"/>
    <w:rsid w:val="000E48C3"/>
    <w:rsid w:val="000E6513"/>
    <w:rsid w:val="000F0880"/>
    <w:rsid w:val="000F25D5"/>
    <w:rsid w:val="000F61AB"/>
    <w:rsid w:val="000F6CF6"/>
    <w:rsid w:val="00103FD6"/>
    <w:rsid w:val="001065EE"/>
    <w:rsid w:val="00110F5D"/>
    <w:rsid w:val="001134AC"/>
    <w:rsid w:val="00115166"/>
    <w:rsid w:val="00115A97"/>
    <w:rsid w:val="00122DBA"/>
    <w:rsid w:val="001262B5"/>
    <w:rsid w:val="00126DAB"/>
    <w:rsid w:val="00132587"/>
    <w:rsid w:val="001404A9"/>
    <w:rsid w:val="00140F43"/>
    <w:rsid w:val="00144D99"/>
    <w:rsid w:val="00144ECA"/>
    <w:rsid w:val="00145D5C"/>
    <w:rsid w:val="00151133"/>
    <w:rsid w:val="00155709"/>
    <w:rsid w:val="00160506"/>
    <w:rsid w:val="001609DF"/>
    <w:rsid w:val="00161054"/>
    <w:rsid w:val="0016131F"/>
    <w:rsid w:val="001629FA"/>
    <w:rsid w:val="00165CAB"/>
    <w:rsid w:val="00166312"/>
    <w:rsid w:val="00167BB8"/>
    <w:rsid w:val="00172360"/>
    <w:rsid w:val="00172E3A"/>
    <w:rsid w:val="00173F81"/>
    <w:rsid w:val="00174C2A"/>
    <w:rsid w:val="00175FB9"/>
    <w:rsid w:val="00177A0A"/>
    <w:rsid w:val="00177EA1"/>
    <w:rsid w:val="00180F76"/>
    <w:rsid w:val="00183EAB"/>
    <w:rsid w:val="00185CC1"/>
    <w:rsid w:val="00187BEB"/>
    <w:rsid w:val="001931E8"/>
    <w:rsid w:val="00193D26"/>
    <w:rsid w:val="00194232"/>
    <w:rsid w:val="00194587"/>
    <w:rsid w:val="0019665A"/>
    <w:rsid w:val="00196A8E"/>
    <w:rsid w:val="001A1422"/>
    <w:rsid w:val="001A14C1"/>
    <w:rsid w:val="001A3A9A"/>
    <w:rsid w:val="001A3F52"/>
    <w:rsid w:val="001A4093"/>
    <w:rsid w:val="001A46ED"/>
    <w:rsid w:val="001A79C1"/>
    <w:rsid w:val="001A7A15"/>
    <w:rsid w:val="001B19A0"/>
    <w:rsid w:val="001B1CA3"/>
    <w:rsid w:val="001B447F"/>
    <w:rsid w:val="001B4936"/>
    <w:rsid w:val="001B580E"/>
    <w:rsid w:val="001B7933"/>
    <w:rsid w:val="001C2AEB"/>
    <w:rsid w:val="001C346E"/>
    <w:rsid w:val="001C3717"/>
    <w:rsid w:val="001C5CC5"/>
    <w:rsid w:val="001D2C27"/>
    <w:rsid w:val="001D3CAD"/>
    <w:rsid w:val="001D6E9A"/>
    <w:rsid w:val="001E20EC"/>
    <w:rsid w:val="001E4479"/>
    <w:rsid w:val="001E7173"/>
    <w:rsid w:val="001E74D0"/>
    <w:rsid w:val="001E7803"/>
    <w:rsid w:val="001F1D48"/>
    <w:rsid w:val="001F6F39"/>
    <w:rsid w:val="001F6FE8"/>
    <w:rsid w:val="00200A6F"/>
    <w:rsid w:val="0020144E"/>
    <w:rsid w:val="00205E18"/>
    <w:rsid w:val="00206773"/>
    <w:rsid w:val="002069F9"/>
    <w:rsid w:val="00212869"/>
    <w:rsid w:val="00213C89"/>
    <w:rsid w:val="00221308"/>
    <w:rsid w:val="00222C97"/>
    <w:rsid w:val="00225761"/>
    <w:rsid w:val="00233835"/>
    <w:rsid w:val="00235222"/>
    <w:rsid w:val="00241EE9"/>
    <w:rsid w:val="0024404F"/>
    <w:rsid w:val="00244500"/>
    <w:rsid w:val="00246080"/>
    <w:rsid w:val="00247D45"/>
    <w:rsid w:val="00252551"/>
    <w:rsid w:val="00256C1C"/>
    <w:rsid w:val="00261ABA"/>
    <w:rsid w:val="00262527"/>
    <w:rsid w:val="00262E18"/>
    <w:rsid w:val="0026571E"/>
    <w:rsid w:val="00275C10"/>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C7D64"/>
    <w:rsid w:val="002D122C"/>
    <w:rsid w:val="002D7CF9"/>
    <w:rsid w:val="002E144A"/>
    <w:rsid w:val="002E2DE2"/>
    <w:rsid w:val="002E4B66"/>
    <w:rsid w:val="002F4D9A"/>
    <w:rsid w:val="002F576E"/>
    <w:rsid w:val="002F5B29"/>
    <w:rsid w:val="002F5B54"/>
    <w:rsid w:val="002F5C6C"/>
    <w:rsid w:val="002F7294"/>
    <w:rsid w:val="002F7E40"/>
    <w:rsid w:val="003012DA"/>
    <w:rsid w:val="00307C5C"/>
    <w:rsid w:val="00312CFE"/>
    <w:rsid w:val="00313480"/>
    <w:rsid w:val="00313C98"/>
    <w:rsid w:val="00313FD9"/>
    <w:rsid w:val="00314000"/>
    <w:rsid w:val="003155BD"/>
    <w:rsid w:val="003177B9"/>
    <w:rsid w:val="003201FC"/>
    <w:rsid w:val="00321E0A"/>
    <w:rsid w:val="00333506"/>
    <w:rsid w:val="00340987"/>
    <w:rsid w:val="003410AA"/>
    <w:rsid w:val="0034465F"/>
    <w:rsid w:val="00352A6B"/>
    <w:rsid w:val="00352EC1"/>
    <w:rsid w:val="003543F2"/>
    <w:rsid w:val="00361054"/>
    <w:rsid w:val="0036119D"/>
    <w:rsid w:val="00362045"/>
    <w:rsid w:val="003637A0"/>
    <w:rsid w:val="0036474E"/>
    <w:rsid w:val="00364CF3"/>
    <w:rsid w:val="00365CAA"/>
    <w:rsid w:val="00367EAB"/>
    <w:rsid w:val="00372573"/>
    <w:rsid w:val="00374C42"/>
    <w:rsid w:val="00377AB2"/>
    <w:rsid w:val="003877C3"/>
    <w:rsid w:val="0039283B"/>
    <w:rsid w:val="00394B14"/>
    <w:rsid w:val="00396EA4"/>
    <w:rsid w:val="003A2157"/>
    <w:rsid w:val="003A3363"/>
    <w:rsid w:val="003A3905"/>
    <w:rsid w:val="003A3B1B"/>
    <w:rsid w:val="003A3CC1"/>
    <w:rsid w:val="003A6635"/>
    <w:rsid w:val="003A6B0E"/>
    <w:rsid w:val="003A78C6"/>
    <w:rsid w:val="003B5562"/>
    <w:rsid w:val="003B6363"/>
    <w:rsid w:val="003B737F"/>
    <w:rsid w:val="003C01A2"/>
    <w:rsid w:val="003C0531"/>
    <w:rsid w:val="003C0CF7"/>
    <w:rsid w:val="003C2E5D"/>
    <w:rsid w:val="003C59E0"/>
    <w:rsid w:val="003C6F2A"/>
    <w:rsid w:val="003D743C"/>
    <w:rsid w:val="003E0771"/>
    <w:rsid w:val="003E33BA"/>
    <w:rsid w:val="003E5457"/>
    <w:rsid w:val="003E6BA0"/>
    <w:rsid w:val="003E73DB"/>
    <w:rsid w:val="003F0ADC"/>
    <w:rsid w:val="003F59E6"/>
    <w:rsid w:val="003F5BE6"/>
    <w:rsid w:val="003F6C00"/>
    <w:rsid w:val="00410690"/>
    <w:rsid w:val="004120B1"/>
    <w:rsid w:val="00413E74"/>
    <w:rsid w:val="0041421D"/>
    <w:rsid w:val="0041490D"/>
    <w:rsid w:val="00414A5C"/>
    <w:rsid w:val="004156B4"/>
    <w:rsid w:val="0041697F"/>
    <w:rsid w:val="00420235"/>
    <w:rsid w:val="004223AA"/>
    <w:rsid w:val="00423104"/>
    <w:rsid w:val="004267D3"/>
    <w:rsid w:val="00427E2A"/>
    <w:rsid w:val="00433E65"/>
    <w:rsid w:val="004374B2"/>
    <w:rsid w:val="004421C2"/>
    <w:rsid w:val="00442AB8"/>
    <w:rsid w:val="004436EA"/>
    <w:rsid w:val="0044456C"/>
    <w:rsid w:val="00450B39"/>
    <w:rsid w:val="00453BC6"/>
    <w:rsid w:val="00454498"/>
    <w:rsid w:val="00456C59"/>
    <w:rsid w:val="00460FBE"/>
    <w:rsid w:val="0046406F"/>
    <w:rsid w:val="00475B99"/>
    <w:rsid w:val="00477931"/>
    <w:rsid w:val="004823A8"/>
    <w:rsid w:val="004875C3"/>
    <w:rsid w:val="00490198"/>
    <w:rsid w:val="00490E28"/>
    <w:rsid w:val="00496D51"/>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11ED"/>
    <w:rsid w:val="004D310E"/>
    <w:rsid w:val="004D37D8"/>
    <w:rsid w:val="004D380F"/>
    <w:rsid w:val="004D4B81"/>
    <w:rsid w:val="004F5DCD"/>
    <w:rsid w:val="004F6B2B"/>
    <w:rsid w:val="005005DF"/>
    <w:rsid w:val="00505045"/>
    <w:rsid w:val="00510B96"/>
    <w:rsid w:val="00511501"/>
    <w:rsid w:val="00511B5B"/>
    <w:rsid w:val="00515AF2"/>
    <w:rsid w:val="0051640E"/>
    <w:rsid w:val="00516741"/>
    <w:rsid w:val="0051684E"/>
    <w:rsid w:val="00527ABC"/>
    <w:rsid w:val="00535F7E"/>
    <w:rsid w:val="0054193D"/>
    <w:rsid w:val="00542A8C"/>
    <w:rsid w:val="00542D59"/>
    <w:rsid w:val="00543637"/>
    <w:rsid w:val="00545DF7"/>
    <w:rsid w:val="00546CA2"/>
    <w:rsid w:val="00547356"/>
    <w:rsid w:val="005539F5"/>
    <w:rsid w:val="0055415C"/>
    <w:rsid w:val="00554AAC"/>
    <w:rsid w:val="0055503F"/>
    <w:rsid w:val="005572D7"/>
    <w:rsid w:val="00563797"/>
    <w:rsid w:val="005651B5"/>
    <w:rsid w:val="00566234"/>
    <w:rsid w:val="0057262B"/>
    <w:rsid w:val="005815B3"/>
    <w:rsid w:val="00582A03"/>
    <w:rsid w:val="00587E37"/>
    <w:rsid w:val="00592E0E"/>
    <w:rsid w:val="00593821"/>
    <w:rsid w:val="00596E88"/>
    <w:rsid w:val="005971C6"/>
    <w:rsid w:val="00597CBD"/>
    <w:rsid w:val="005A0969"/>
    <w:rsid w:val="005A5E7A"/>
    <w:rsid w:val="005B0DEF"/>
    <w:rsid w:val="005B2A03"/>
    <w:rsid w:val="005B4C1B"/>
    <w:rsid w:val="005C2684"/>
    <w:rsid w:val="005C2DDC"/>
    <w:rsid w:val="005C5620"/>
    <w:rsid w:val="005C578C"/>
    <w:rsid w:val="005D1F0F"/>
    <w:rsid w:val="005D29DB"/>
    <w:rsid w:val="005D41F9"/>
    <w:rsid w:val="005D6A15"/>
    <w:rsid w:val="005E4143"/>
    <w:rsid w:val="005E724B"/>
    <w:rsid w:val="005E778E"/>
    <w:rsid w:val="005F149D"/>
    <w:rsid w:val="005F477A"/>
    <w:rsid w:val="00601F7C"/>
    <w:rsid w:val="00602A48"/>
    <w:rsid w:val="00602EF7"/>
    <w:rsid w:val="00606F11"/>
    <w:rsid w:val="00607B03"/>
    <w:rsid w:val="0061059D"/>
    <w:rsid w:val="0061326F"/>
    <w:rsid w:val="00614393"/>
    <w:rsid w:val="006146F2"/>
    <w:rsid w:val="00614C00"/>
    <w:rsid w:val="00623567"/>
    <w:rsid w:val="006412B5"/>
    <w:rsid w:val="00641932"/>
    <w:rsid w:val="00644083"/>
    <w:rsid w:val="0064429B"/>
    <w:rsid w:val="0064477C"/>
    <w:rsid w:val="00650903"/>
    <w:rsid w:val="00664404"/>
    <w:rsid w:val="006650A8"/>
    <w:rsid w:val="00665728"/>
    <w:rsid w:val="006679C0"/>
    <w:rsid w:val="006703AE"/>
    <w:rsid w:val="00680ED5"/>
    <w:rsid w:val="00681956"/>
    <w:rsid w:val="00682FBA"/>
    <w:rsid w:val="00682FED"/>
    <w:rsid w:val="00683370"/>
    <w:rsid w:val="00684EC1"/>
    <w:rsid w:val="006903F9"/>
    <w:rsid w:val="006918D2"/>
    <w:rsid w:val="006923C8"/>
    <w:rsid w:val="00696AB4"/>
    <w:rsid w:val="00697494"/>
    <w:rsid w:val="006976BF"/>
    <w:rsid w:val="006A05D7"/>
    <w:rsid w:val="006A3327"/>
    <w:rsid w:val="006A4628"/>
    <w:rsid w:val="006A617C"/>
    <w:rsid w:val="006B3F39"/>
    <w:rsid w:val="006B4213"/>
    <w:rsid w:val="006B43AF"/>
    <w:rsid w:val="006B4DF0"/>
    <w:rsid w:val="006C1013"/>
    <w:rsid w:val="006C163A"/>
    <w:rsid w:val="006C228B"/>
    <w:rsid w:val="006C2931"/>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6E50"/>
    <w:rsid w:val="0070737C"/>
    <w:rsid w:val="00711229"/>
    <w:rsid w:val="0071399E"/>
    <w:rsid w:val="00715018"/>
    <w:rsid w:val="00716A63"/>
    <w:rsid w:val="007179FE"/>
    <w:rsid w:val="00717F25"/>
    <w:rsid w:val="007201B1"/>
    <w:rsid w:val="007201D7"/>
    <w:rsid w:val="007209F8"/>
    <w:rsid w:val="00724E14"/>
    <w:rsid w:val="00725AD5"/>
    <w:rsid w:val="00726DB5"/>
    <w:rsid w:val="00726EB4"/>
    <w:rsid w:val="00731945"/>
    <w:rsid w:val="007345CC"/>
    <w:rsid w:val="007363DE"/>
    <w:rsid w:val="0073698D"/>
    <w:rsid w:val="00736C0B"/>
    <w:rsid w:val="00744D93"/>
    <w:rsid w:val="00746531"/>
    <w:rsid w:val="00750F59"/>
    <w:rsid w:val="00751725"/>
    <w:rsid w:val="00752028"/>
    <w:rsid w:val="0075450A"/>
    <w:rsid w:val="0075717D"/>
    <w:rsid w:val="0076017E"/>
    <w:rsid w:val="00760DB6"/>
    <w:rsid w:val="0076361C"/>
    <w:rsid w:val="007661AE"/>
    <w:rsid w:val="00766A51"/>
    <w:rsid w:val="00771FFF"/>
    <w:rsid w:val="00772818"/>
    <w:rsid w:val="0077685D"/>
    <w:rsid w:val="0077788E"/>
    <w:rsid w:val="007812C8"/>
    <w:rsid w:val="00784439"/>
    <w:rsid w:val="00787E75"/>
    <w:rsid w:val="00797257"/>
    <w:rsid w:val="007A116F"/>
    <w:rsid w:val="007A3157"/>
    <w:rsid w:val="007A3621"/>
    <w:rsid w:val="007A564D"/>
    <w:rsid w:val="007A5C5E"/>
    <w:rsid w:val="007A6E20"/>
    <w:rsid w:val="007B10ED"/>
    <w:rsid w:val="007B2B2E"/>
    <w:rsid w:val="007B3BFC"/>
    <w:rsid w:val="007B4B03"/>
    <w:rsid w:val="007B764C"/>
    <w:rsid w:val="007C4F31"/>
    <w:rsid w:val="007D3669"/>
    <w:rsid w:val="007D64E3"/>
    <w:rsid w:val="007E5257"/>
    <w:rsid w:val="007E5391"/>
    <w:rsid w:val="007E5F96"/>
    <w:rsid w:val="007F4EF5"/>
    <w:rsid w:val="00804105"/>
    <w:rsid w:val="00805A0A"/>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657DB"/>
    <w:rsid w:val="008708D6"/>
    <w:rsid w:val="00874608"/>
    <w:rsid w:val="008760D0"/>
    <w:rsid w:val="00881317"/>
    <w:rsid w:val="008843EE"/>
    <w:rsid w:val="0088701E"/>
    <w:rsid w:val="00892CA4"/>
    <w:rsid w:val="00896477"/>
    <w:rsid w:val="00896BD6"/>
    <w:rsid w:val="00896F5A"/>
    <w:rsid w:val="008A3C37"/>
    <w:rsid w:val="008A6E36"/>
    <w:rsid w:val="008B1840"/>
    <w:rsid w:val="008B70D3"/>
    <w:rsid w:val="008B73A2"/>
    <w:rsid w:val="008B7FE2"/>
    <w:rsid w:val="008C0BBA"/>
    <w:rsid w:val="008C2450"/>
    <w:rsid w:val="008C2BFC"/>
    <w:rsid w:val="008C7817"/>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5910"/>
    <w:rsid w:val="00906361"/>
    <w:rsid w:val="00906431"/>
    <w:rsid w:val="009115AF"/>
    <w:rsid w:val="00913276"/>
    <w:rsid w:val="009221DF"/>
    <w:rsid w:val="009224FD"/>
    <w:rsid w:val="0093296C"/>
    <w:rsid w:val="00934613"/>
    <w:rsid w:val="00935CC7"/>
    <w:rsid w:val="00937EE4"/>
    <w:rsid w:val="0094002F"/>
    <w:rsid w:val="0094129D"/>
    <w:rsid w:val="00941BB7"/>
    <w:rsid w:val="00944760"/>
    <w:rsid w:val="00946A91"/>
    <w:rsid w:val="00946AE5"/>
    <w:rsid w:val="00950865"/>
    <w:rsid w:val="00951BAD"/>
    <w:rsid w:val="0095223D"/>
    <w:rsid w:val="009526E4"/>
    <w:rsid w:val="00953AA1"/>
    <w:rsid w:val="00954B44"/>
    <w:rsid w:val="00956626"/>
    <w:rsid w:val="00962AC8"/>
    <w:rsid w:val="009644B8"/>
    <w:rsid w:val="0096732C"/>
    <w:rsid w:val="009703B6"/>
    <w:rsid w:val="0097071A"/>
    <w:rsid w:val="00971A4C"/>
    <w:rsid w:val="00975EB5"/>
    <w:rsid w:val="00983979"/>
    <w:rsid w:val="00983DC2"/>
    <w:rsid w:val="00983DF0"/>
    <w:rsid w:val="0099742A"/>
    <w:rsid w:val="009A0446"/>
    <w:rsid w:val="009A062C"/>
    <w:rsid w:val="009A48AF"/>
    <w:rsid w:val="009A522D"/>
    <w:rsid w:val="009B0C68"/>
    <w:rsid w:val="009B3F77"/>
    <w:rsid w:val="009B5132"/>
    <w:rsid w:val="009B6156"/>
    <w:rsid w:val="009C166A"/>
    <w:rsid w:val="009C2059"/>
    <w:rsid w:val="009C6928"/>
    <w:rsid w:val="009C6FFB"/>
    <w:rsid w:val="009C7EF5"/>
    <w:rsid w:val="009D037B"/>
    <w:rsid w:val="009D0C93"/>
    <w:rsid w:val="009D2FAC"/>
    <w:rsid w:val="009D551F"/>
    <w:rsid w:val="009E093C"/>
    <w:rsid w:val="009E1311"/>
    <w:rsid w:val="009E151E"/>
    <w:rsid w:val="009E3ACF"/>
    <w:rsid w:val="009E5DB6"/>
    <w:rsid w:val="009F777E"/>
    <w:rsid w:val="009F7F52"/>
    <w:rsid w:val="00A0202C"/>
    <w:rsid w:val="00A0227E"/>
    <w:rsid w:val="00A05C1E"/>
    <w:rsid w:val="00A0603F"/>
    <w:rsid w:val="00A112E6"/>
    <w:rsid w:val="00A148F2"/>
    <w:rsid w:val="00A14966"/>
    <w:rsid w:val="00A15CAB"/>
    <w:rsid w:val="00A16E8F"/>
    <w:rsid w:val="00A17CCB"/>
    <w:rsid w:val="00A201DE"/>
    <w:rsid w:val="00A211A9"/>
    <w:rsid w:val="00A2422A"/>
    <w:rsid w:val="00A25265"/>
    <w:rsid w:val="00A26D67"/>
    <w:rsid w:val="00A26FC8"/>
    <w:rsid w:val="00A303A1"/>
    <w:rsid w:val="00A35651"/>
    <w:rsid w:val="00A42386"/>
    <w:rsid w:val="00A50751"/>
    <w:rsid w:val="00A50E72"/>
    <w:rsid w:val="00A54B81"/>
    <w:rsid w:val="00A54BE7"/>
    <w:rsid w:val="00A564EB"/>
    <w:rsid w:val="00A6500A"/>
    <w:rsid w:val="00A65333"/>
    <w:rsid w:val="00A6719E"/>
    <w:rsid w:val="00A71F6D"/>
    <w:rsid w:val="00A739F1"/>
    <w:rsid w:val="00A758DE"/>
    <w:rsid w:val="00A7768D"/>
    <w:rsid w:val="00A8189A"/>
    <w:rsid w:val="00A81C2E"/>
    <w:rsid w:val="00A81EC4"/>
    <w:rsid w:val="00A83B8E"/>
    <w:rsid w:val="00A8478F"/>
    <w:rsid w:val="00A858C4"/>
    <w:rsid w:val="00A87FA9"/>
    <w:rsid w:val="00A9141E"/>
    <w:rsid w:val="00A9341B"/>
    <w:rsid w:val="00A96B14"/>
    <w:rsid w:val="00A974CA"/>
    <w:rsid w:val="00A97E12"/>
    <w:rsid w:val="00AA2CD5"/>
    <w:rsid w:val="00AA4F6C"/>
    <w:rsid w:val="00AB16AE"/>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23083"/>
    <w:rsid w:val="00B36551"/>
    <w:rsid w:val="00B36E9E"/>
    <w:rsid w:val="00B40E38"/>
    <w:rsid w:val="00B45C9E"/>
    <w:rsid w:val="00B51ACE"/>
    <w:rsid w:val="00B619AA"/>
    <w:rsid w:val="00B623D7"/>
    <w:rsid w:val="00B624A1"/>
    <w:rsid w:val="00B66E7A"/>
    <w:rsid w:val="00B673DE"/>
    <w:rsid w:val="00B8096A"/>
    <w:rsid w:val="00B84F79"/>
    <w:rsid w:val="00B91564"/>
    <w:rsid w:val="00B9206A"/>
    <w:rsid w:val="00B9279E"/>
    <w:rsid w:val="00B94B26"/>
    <w:rsid w:val="00BA1CFA"/>
    <w:rsid w:val="00BA4284"/>
    <w:rsid w:val="00BA62E7"/>
    <w:rsid w:val="00BB0025"/>
    <w:rsid w:val="00BB2AA1"/>
    <w:rsid w:val="00BB4B78"/>
    <w:rsid w:val="00BC1029"/>
    <w:rsid w:val="00BC1F4D"/>
    <w:rsid w:val="00BC2720"/>
    <w:rsid w:val="00BC4728"/>
    <w:rsid w:val="00BC4BF4"/>
    <w:rsid w:val="00BC60B3"/>
    <w:rsid w:val="00BD2253"/>
    <w:rsid w:val="00BD7496"/>
    <w:rsid w:val="00BE042D"/>
    <w:rsid w:val="00BE4802"/>
    <w:rsid w:val="00BE7212"/>
    <w:rsid w:val="00BF0D7C"/>
    <w:rsid w:val="00BF331F"/>
    <w:rsid w:val="00C053A4"/>
    <w:rsid w:val="00C05CC6"/>
    <w:rsid w:val="00C068C7"/>
    <w:rsid w:val="00C073C2"/>
    <w:rsid w:val="00C13C12"/>
    <w:rsid w:val="00C160F4"/>
    <w:rsid w:val="00C20F99"/>
    <w:rsid w:val="00C2103C"/>
    <w:rsid w:val="00C2120D"/>
    <w:rsid w:val="00C215E7"/>
    <w:rsid w:val="00C22E47"/>
    <w:rsid w:val="00C233E9"/>
    <w:rsid w:val="00C2605C"/>
    <w:rsid w:val="00C26C5B"/>
    <w:rsid w:val="00C2711B"/>
    <w:rsid w:val="00C303B4"/>
    <w:rsid w:val="00C32E97"/>
    <w:rsid w:val="00C3570D"/>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66C9F"/>
    <w:rsid w:val="00C705B5"/>
    <w:rsid w:val="00C7093C"/>
    <w:rsid w:val="00C738BD"/>
    <w:rsid w:val="00C75D40"/>
    <w:rsid w:val="00C8142C"/>
    <w:rsid w:val="00C83627"/>
    <w:rsid w:val="00C85E44"/>
    <w:rsid w:val="00C8606D"/>
    <w:rsid w:val="00C92F94"/>
    <w:rsid w:val="00C95D81"/>
    <w:rsid w:val="00C960AA"/>
    <w:rsid w:val="00CA121E"/>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826"/>
    <w:rsid w:val="00CF0D8A"/>
    <w:rsid w:val="00CF267F"/>
    <w:rsid w:val="00CF7DA0"/>
    <w:rsid w:val="00D0312C"/>
    <w:rsid w:val="00D04614"/>
    <w:rsid w:val="00D04B48"/>
    <w:rsid w:val="00D140EE"/>
    <w:rsid w:val="00D14F2B"/>
    <w:rsid w:val="00D1723F"/>
    <w:rsid w:val="00D26B64"/>
    <w:rsid w:val="00D30AA4"/>
    <w:rsid w:val="00D30CE5"/>
    <w:rsid w:val="00D3674A"/>
    <w:rsid w:val="00D40383"/>
    <w:rsid w:val="00D4085D"/>
    <w:rsid w:val="00D4210D"/>
    <w:rsid w:val="00D428F4"/>
    <w:rsid w:val="00D434F3"/>
    <w:rsid w:val="00D46E83"/>
    <w:rsid w:val="00D51386"/>
    <w:rsid w:val="00D52914"/>
    <w:rsid w:val="00D5485B"/>
    <w:rsid w:val="00D57346"/>
    <w:rsid w:val="00D61911"/>
    <w:rsid w:val="00D62258"/>
    <w:rsid w:val="00D625A7"/>
    <w:rsid w:val="00D677F9"/>
    <w:rsid w:val="00D702F1"/>
    <w:rsid w:val="00D729FA"/>
    <w:rsid w:val="00D7336A"/>
    <w:rsid w:val="00D73591"/>
    <w:rsid w:val="00D802FC"/>
    <w:rsid w:val="00D80A92"/>
    <w:rsid w:val="00D8532B"/>
    <w:rsid w:val="00D85463"/>
    <w:rsid w:val="00D973A5"/>
    <w:rsid w:val="00DA14A0"/>
    <w:rsid w:val="00DA205D"/>
    <w:rsid w:val="00DA7233"/>
    <w:rsid w:val="00DB2400"/>
    <w:rsid w:val="00DC4D62"/>
    <w:rsid w:val="00DC50E5"/>
    <w:rsid w:val="00DC76C7"/>
    <w:rsid w:val="00DD36A3"/>
    <w:rsid w:val="00DE0542"/>
    <w:rsid w:val="00DE311A"/>
    <w:rsid w:val="00DE36EB"/>
    <w:rsid w:val="00DE4A6C"/>
    <w:rsid w:val="00DE64C1"/>
    <w:rsid w:val="00DF5BAB"/>
    <w:rsid w:val="00E10555"/>
    <w:rsid w:val="00E11087"/>
    <w:rsid w:val="00E12607"/>
    <w:rsid w:val="00E16E0A"/>
    <w:rsid w:val="00E204BB"/>
    <w:rsid w:val="00E220BC"/>
    <w:rsid w:val="00E31096"/>
    <w:rsid w:val="00E33938"/>
    <w:rsid w:val="00E33F03"/>
    <w:rsid w:val="00E354D8"/>
    <w:rsid w:val="00E3658A"/>
    <w:rsid w:val="00E3706A"/>
    <w:rsid w:val="00E3738B"/>
    <w:rsid w:val="00E37446"/>
    <w:rsid w:val="00E37730"/>
    <w:rsid w:val="00E4099E"/>
    <w:rsid w:val="00E427DF"/>
    <w:rsid w:val="00E456AA"/>
    <w:rsid w:val="00E5201F"/>
    <w:rsid w:val="00E579FF"/>
    <w:rsid w:val="00E6698B"/>
    <w:rsid w:val="00E674E5"/>
    <w:rsid w:val="00E7195E"/>
    <w:rsid w:val="00E72F4A"/>
    <w:rsid w:val="00E7467D"/>
    <w:rsid w:val="00E82115"/>
    <w:rsid w:val="00E832FF"/>
    <w:rsid w:val="00E83448"/>
    <w:rsid w:val="00E838D3"/>
    <w:rsid w:val="00E90BF8"/>
    <w:rsid w:val="00E92C8A"/>
    <w:rsid w:val="00E9346D"/>
    <w:rsid w:val="00EA21BF"/>
    <w:rsid w:val="00EA594C"/>
    <w:rsid w:val="00EA729B"/>
    <w:rsid w:val="00EA7329"/>
    <w:rsid w:val="00EA7A1C"/>
    <w:rsid w:val="00EB5170"/>
    <w:rsid w:val="00EB666F"/>
    <w:rsid w:val="00EB7EDA"/>
    <w:rsid w:val="00EC3E78"/>
    <w:rsid w:val="00EC5206"/>
    <w:rsid w:val="00EC5D22"/>
    <w:rsid w:val="00ED0175"/>
    <w:rsid w:val="00ED0AC8"/>
    <w:rsid w:val="00ED2AC4"/>
    <w:rsid w:val="00ED4036"/>
    <w:rsid w:val="00EE041B"/>
    <w:rsid w:val="00EE57AC"/>
    <w:rsid w:val="00EE74C4"/>
    <w:rsid w:val="00EE7D29"/>
    <w:rsid w:val="00EF33DE"/>
    <w:rsid w:val="00EF6486"/>
    <w:rsid w:val="00EF72D4"/>
    <w:rsid w:val="00F00F3A"/>
    <w:rsid w:val="00F06D25"/>
    <w:rsid w:val="00F11035"/>
    <w:rsid w:val="00F11A23"/>
    <w:rsid w:val="00F11DDE"/>
    <w:rsid w:val="00F120E6"/>
    <w:rsid w:val="00F12ACD"/>
    <w:rsid w:val="00F16589"/>
    <w:rsid w:val="00F17492"/>
    <w:rsid w:val="00F2068C"/>
    <w:rsid w:val="00F234AB"/>
    <w:rsid w:val="00F24478"/>
    <w:rsid w:val="00F305E8"/>
    <w:rsid w:val="00F31DE0"/>
    <w:rsid w:val="00F3245D"/>
    <w:rsid w:val="00F34E70"/>
    <w:rsid w:val="00F40C0F"/>
    <w:rsid w:val="00F415CF"/>
    <w:rsid w:val="00F4377A"/>
    <w:rsid w:val="00F46237"/>
    <w:rsid w:val="00F47765"/>
    <w:rsid w:val="00F501C6"/>
    <w:rsid w:val="00F5081C"/>
    <w:rsid w:val="00F608C9"/>
    <w:rsid w:val="00F630DB"/>
    <w:rsid w:val="00F630EF"/>
    <w:rsid w:val="00F6403E"/>
    <w:rsid w:val="00F71346"/>
    <w:rsid w:val="00F715F2"/>
    <w:rsid w:val="00F730C7"/>
    <w:rsid w:val="00F76C87"/>
    <w:rsid w:val="00F8684A"/>
    <w:rsid w:val="00F92284"/>
    <w:rsid w:val="00F94C3D"/>
    <w:rsid w:val="00F95D26"/>
    <w:rsid w:val="00F979C5"/>
    <w:rsid w:val="00FA000F"/>
    <w:rsid w:val="00FA0CBF"/>
    <w:rsid w:val="00FA0E45"/>
    <w:rsid w:val="00FA2EC0"/>
    <w:rsid w:val="00FA4E87"/>
    <w:rsid w:val="00FA64FD"/>
    <w:rsid w:val="00FB4200"/>
    <w:rsid w:val="00FB4DB7"/>
    <w:rsid w:val="00FB5750"/>
    <w:rsid w:val="00FB6A2E"/>
    <w:rsid w:val="00FC055C"/>
    <w:rsid w:val="00FC1666"/>
    <w:rsid w:val="00FD4437"/>
    <w:rsid w:val="00FE26A5"/>
    <w:rsid w:val="00FE347C"/>
    <w:rsid w:val="00FE4A16"/>
    <w:rsid w:val="00FF18DC"/>
    <w:rsid w:val="00FF47BE"/>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C2CD4D-5CD2-45B8-8CAE-BADC8096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13"/>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7"/>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20"/>
      </w:numPr>
      <w:tabs>
        <w:tab w:val="num" w:pos="567"/>
        <w:tab w:val="num" w:pos="850"/>
      </w:tabs>
      <w:ind w:left="850" w:hanging="284"/>
    </w:pPr>
  </w:style>
  <w:style w:type="paragraph" w:customStyle="1" w:styleId="DoubleDot">
    <w:name w:val="Double Dot"/>
    <w:basedOn w:val="Normal"/>
    <w:rsid w:val="00D51386"/>
    <w:pPr>
      <w:numPr>
        <w:ilvl w:val="2"/>
        <w:numId w:val="20"/>
      </w:numPr>
      <w:tabs>
        <w:tab w:val="num" w:pos="850"/>
        <w:tab w:val="num" w:pos="1133"/>
      </w:tabs>
      <w:ind w:left="1133" w:hanging="283"/>
    </w:pPr>
  </w:style>
  <w:style w:type="paragraph" w:customStyle="1" w:styleId="OutlineNumbered1">
    <w:name w:val="Outline Numbered 1"/>
    <w:basedOn w:val="Normal"/>
    <w:rsid w:val="00D51386"/>
    <w:pPr>
      <w:numPr>
        <w:numId w:val="17"/>
      </w:numPr>
    </w:pPr>
  </w:style>
  <w:style w:type="paragraph" w:customStyle="1" w:styleId="OutlineNumbered2">
    <w:name w:val="Outline Numbered 2"/>
    <w:basedOn w:val="Normal"/>
    <w:rsid w:val="00D51386"/>
    <w:pPr>
      <w:numPr>
        <w:ilvl w:val="1"/>
        <w:numId w:val="17"/>
      </w:numPr>
    </w:pPr>
  </w:style>
  <w:style w:type="paragraph" w:customStyle="1" w:styleId="OutlineNumbered3">
    <w:name w:val="Outline Numbered 3"/>
    <w:basedOn w:val="Normal"/>
    <w:rsid w:val="00D51386"/>
    <w:pPr>
      <w:numPr>
        <w:ilvl w:val="2"/>
        <w:numId w:val="17"/>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8"/>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20"/>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9"/>
      </w:numPr>
    </w:pPr>
  </w:style>
  <w:style w:type="paragraph" w:customStyle="1" w:styleId="BoxDash">
    <w:name w:val="Box Dash"/>
    <w:basedOn w:val="Normal"/>
    <w:uiPriority w:val="99"/>
    <w:rsid w:val="00D51386"/>
    <w:pPr>
      <w:numPr>
        <w:ilvl w:val="1"/>
        <w:numId w:val="19"/>
      </w:numPr>
    </w:pPr>
  </w:style>
  <w:style w:type="paragraph" w:customStyle="1" w:styleId="BoxDoubleDot">
    <w:name w:val="Box Double Dot"/>
    <w:basedOn w:val="BoxTextBase"/>
    <w:uiPriority w:val="99"/>
    <w:rsid w:val="00D51386"/>
    <w:pPr>
      <w:numPr>
        <w:ilvl w:val="2"/>
        <w:numId w:val="19"/>
      </w:numPr>
    </w:pPr>
  </w:style>
  <w:style w:type="paragraph" w:customStyle="1" w:styleId="RecommendationBullet">
    <w:name w:val="Recommendation Bullet"/>
    <w:basedOn w:val="RecommendationTextBase"/>
    <w:rsid w:val="00D51386"/>
    <w:pPr>
      <w:numPr>
        <w:numId w:val="21"/>
      </w:numPr>
    </w:pPr>
  </w:style>
  <w:style w:type="paragraph" w:customStyle="1" w:styleId="RecommendationDash">
    <w:name w:val="Recommendation Dash"/>
    <w:basedOn w:val="RecommendationTextBase"/>
    <w:rsid w:val="00D51386"/>
    <w:pPr>
      <w:numPr>
        <w:ilvl w:val="1"/>
        <w:numId w:val="21"/>
      </w:numPr>
    </w:pPr>
  </w:style>
  <w:style w:type="paragraph" w:customStyle="1" w:styleId="RecommendationDoubleDot">
    <w:name w:val="Recommendation Double Dot"/>
    <w:basedOn w:val="RecommendationTextBase"/>
    <w:rsid w:val="00D51386"/>
    <w:pPr>
      <w:numPr>
        <w:ilvl w:val="2"/>
        <w:numId w:val="21"/>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style>
  <w:style w:type="paragraph" w:customStyle="1" w:styleId="Romannumeral">
    <w:name w:val="Roman numeral"/>
    <w:basedOn w:val="Normal"/>
    <w:rsid w:val="00D51386"/>
    <w:pPr>
      <w:numPr>
        <w:numId w:val="25"/>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8"/>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22"/>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8"/>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23"/>
      </w:numPr>
    </w:pPr>
  </w:style>
  <w:style w:type="paragraph" w:customStyle="1" w:styleId="AgreementParties">
    <w:name w:val="AgreementParties"/>
    <w:rsid w:val="00D51386"/>
    <w:pPr>
      <w:numPr>
        <w:numId w:val="26"/>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30"/>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31"/>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2007"/>
        <w:tab w:val="num" w:pos="2880"/>
      </w:tabs>
    </w:pPr>
  </w:style>
  <w:style w:type="paragraph" w:customStyle="1" w:styleId="IndentHanging4">
    <w:name w:val="Indent: Hanging 4"/>
    <w:basedOn w:val="IndentHanging3"/>
    <w:semiHidden/>
    <w:rsid w:val="001E7173"/>
    <w:pPr>
      <w:numPr>
        <w:ilvl w:val="4"/>
      </w:numPr>
      <w:tabs>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3087"/>
        <w:tab w:val="num" w:pos="5040"/>
      </w:tabs>
      <w:ind w:hanging="360"/>
    </w:pPr>
  </w:style>
  <w:style w:type="paragraph" w:customStyle="1" w:styleId="IndentHanging7">
    <w:name w:val="Indent: Hanging 7"/>
    <w:basedOn w:val="IndentHanging6"/>
    <w:semiHidden/>
    <w:rsid w:val="001E7173"/>
    <w:pPr>
      <w:numPr>
        <w:ilvl w:val="7"/>
      </w:numPr>
      <w:tabs>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6480"/>
      </w:tabs>
    </w:pPr>
  </w:style>
  <w:style w:type="paragraph" w:customStyle="1" w:styleId="TableIndentHanging">
    <w:name w:val="Table: Indent: Hanging"/>
    <w:basedOn w:val="Normal"/>
    <w:semiHidden/>
    <w:rsid w:val="001E7173"/>
    <w:pPr>
      <w:numPr>
        <w:numId w:val="32"/>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32"/>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32"/>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32"/>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32"/>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32"/>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32"/>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32"/>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32"/>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57219">
      <w:marLeft w:val="0"/>
      <w:marRight w:val="0"/>
      <w:marTop w:val="0"/>
      <w:marBottom w:val="0"/>
      <w:divBdr>
        <w:top w:val="none" w:sz="0" w:space="0" w:color="auto"/>
        <w:left w:val="none" w:sz="0" w:space="0" w:color="auto"/>
        <w:bottom w:val="none" w:sz="0" w:space="0" w:color="auto"/>
        <w:right w:val="none" w:sz="0" w:space="0" w:color="auto"/>
      </w:divBdr>
    </w:div>
    <w:div w:id="2065257220">
      <w:marLeft w:val="0"/>
      <w:marRight w:val="0"/>
      <w:marTop w:val="0"/>
      <w:marBottom w:val="0"/>
      <w:divBdr>
        <w:top w:val="none" w:sz="0" w:space="0" w:color="auto"/>
        <w:left w:val="none" w:sz="0" w:space="0" w:color="auto"/>
        <w:bottom w:val="none" w:sz="0" w:space="0" w:color="auto"/>
        <w:right w:val="none" w:sz="0" w:space="0" w:color="auto"/>
      </w:divBdr>
    </w:div>
    <w:div w:id="2065257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090" ma:contentTypeDescription=" " ma:contentTypeScope="" ma:versionID="2a3951615d83d79e33b35fe34bc7f08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_dlc_DocId xmlns="0f563589-9cf9-4143-b1eb-fb0534803d38">2020FG-64-75051</_dlc_DocId>
    <_dlc_DocIdUrl xmlns="0f563589-9cf9-4143-b1eb-fb0534803d38">
      <Url>http://tweb/sites/fg/csrd/_layouts/15/DocIdRedir.aspx?ID=2020FG-64-75051</Url>
      <Description>2020FG-64-75051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4C8F83C3-3043-402B-95A9-7E6B24A84C82}"/>
</file>

<file path=customXml/itemProps3.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4.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5.xml><?xml version="1.0" encoding="utf-8"?>
<ds:datastoreItem xmlns:ds="http://schemas.openxmlformats.org/officeDocument/2006/customXml" ds:itemID="{B127EB0B-93F7-4B15-9A05-03983FA1923D}"/>
</file>

<file path=customXml/itemProps6.xml><?xml version="1.0" encoding="utf-8"?>
<ds:datastoreItem xmlns:ds="http://schemas.openxmlformats.org/officeDocument/2006/customXml" ds:itemID="{914E165B-1F3D-416E-82A6-3BB371D8C3F4}">
  <ds:schemaRefs>
    <ds:schemaRef ds:uri="e544e5cc-ab70-42e1-849e-1a0f8bb1f4ef"/>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7EE1EBBB-6399-4E3D-B131-6EB84F5D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0</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Karakutuk, Aylin</cp:lastModifiedBy>
  <cp:revision>2</cp:revision>
  <cp:lastPrinted>2019-04-09T06:56:00Z</cp:lastPrinted>
  <dcterms:created xsi:type="dcterms:W3CDTF">2020-03-10T00:27:00Z</dcterms:created>
  <dcterms:modified xsi:type="dcterms:W3CDTF">2020-03-10T00:27:00Z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bfb852fe-4122-40ee-87bf-a700490a0d8d</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{bfb852fe-4122-40ee-87bf-a700490a0d8d}</vt:lpwstr>
  </property>
  <property fmtid="{D5CDD505-2E9C-101B-9397-08002B2CF9AE}" pid="9" name="RecordPoint_ActiveItemWebId">
    <vt:lpwstr>{a4589788-615f-4b8b-8296-7f9f6dfbab44}</vt:lpwstr>
  </property>
  <property fmtid="{D5CDD505-2E9C-101B-9397-08002B2CF9AE}" pid="10" name="RecordPoint_RecordNumberSubmitted">
    <vt:lpwstr>R0002276218</vt:lpwstr>
  </property>
  <property fmtid="{D5CDD505-2E9C-101B-9397-08002B2CF9AE}" pid="11" name="RecordPoint_SubmissionCompleted">
    <vt:lpwstr>2020-06-06T06:12:23.9098793+10:00</vt:lpwstr>
  </property>
</Properties>
</file>