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478"/>
        <w:gridCol w:w="8160"/>
      </w:tblGrid>
      <w:tr w:rsidR="00814667" w14:paraId="4D63E412" w14:textId="77777777">
        <w:tc>
          <w:tcPr>
            <w:tcW w:w="5000" w:type="pct"/>
            <w:gridSpan w:val="2"/>
          </w:tcPr>
          <w:p w14:paraId="4D63E411" w14:textId="0BFA75D9" w:rsidR="00814667" w:rsidRDefault="00814667" w:rsidP="00847FF5">
            <w:pPr>
              <w:pStyle w:val="CoverTitleMain"/>
            </w:pPr>
            <w:r>
              <w:t>Nat</w:t>
            </w:r>
            <w:r w:rsidR="007A6E20">
              <w:t xml:space="preserve">ional </w:t>
            </w:r>
            <w:r w:rsidR="00847FF5">
              <w:t xml:space="preserve">LEGAL ASSISTANCE </w:t>
            </w:r>
            <w:r w:rsidR="007A6E20">
              <w:t>partnership</w:t>
            </w:r>
          </w:p>
        </w:tc>
      </w:tr>
      <w:tr w:rsidR="00814667" w14:paraId="4D63E415" w14:textId="77777777">
        <w:tc>
          <w:tcPr>
            <w:tcW w:w="767" w:type="pct"/>
          </w:tcPr>
          <w:p w14:paraId="4D63E413" w14:textId="5F597585" w:rsidR="00814667" w:rsidRDefault="00814667">
            <w:pPr>
              <w:pStyle w:val="SingleParagraph"/>
              <w:tabs>
                <w:tab w:val="num" w:pos="1134"/>
              </w:tabs>
              <w:spacing w:after="240"/>
              <w:ind w:left="1134" w:hanging="567"/>
            </w:pPr>
          </w:p>
        </w:tc>
        <w:tc>
          <w:tcPr>
            <w:tcW w:w="4233" w:type="pct"/>
          </w:tcPr>
          <w:p w14:paraId="4D63E414" w14:textId="77777777" w:rsidR="00814667" w:rsidRDefault="00814667">
            <w:pPr>
              <w:pStyle w:val="SingleParagraph"/>
              <w:tabs>
                <w:tab w:val="num" w:pos="1134"/>
              </w:tabs>
              <w:spacing w:after="240"/>
              <w:ind w:left="1134" w:hanging="567"/>
            </w:pPr>
          </w:p>
        </w:tc>
      </w:tr>
      <w:tr w:rsidR="00814667" w14:paraId="4D63E418" w14:textId="77777777">
        <w:tc>
          <w:tcPr>
            <w:tcW w:w="767" w:type="pct"/>
          </w:tcPr>
          <w:p w14:paraId="4D63E416" w14:textId="58C2328C" w:rsidR="00814667" w:rsidRDefault="00814667">
            <w:pPr>
              <w:pStyle w:val="SingleParagraph"/>
              <w:tabs>
                <w:tab w:val="num" w:pos="1134"/>
              </w:tabs>
              <w:spacing w:after="240"/>
              <w:ind w:left="1134" w:hanging="567"/>
            </w:pPr>
          </w:p>
        </w:tc>
        <w:tc>
          <w:tcPr>
            <w:tcW w:w="4233" w:type="pct"/>
          </w:tcPr>
          <w:p w14:paraId="4D63E417" w14:textId="77777777" w:rsidR="00814667" w:rsidRPr="001E74D0" w:rsidRDefault="00814667">
            <w:pPr>
              <w:pStyle w:val="SingleParagraph"/>
              <w:tabs>
                <w:tab w:val="num" w:pos="1134"/>
              </w:tabs>
              <w:spacing w:after="240"/>
              <w:ind w:left="1134" w:hanging="567"/>
            </w:pPr>
          </w:p>
        </w:tc>
      </w:tr>
      <w:tr w:rsidR="00814667" w14:paraId="4D63E41A" w14:textId="77777777">
        <w:tc>
          <w:tcPr>
            <w:tcW w:w="5000" w:type="pct"/>
            <w:gridSpan w:val="2"/>
          </w:tcPr>
          <w:p w14:paraId="4D63E419" w14:textId="706FEF57" w:rsidR="00814667" w:rsidRDefault="00814667">
            <w:pPr>
              <w:pStyle w:val="AgreementHeading"/>
              <w:tabs>
                <w:tab w:val="clear" w:pos="1134"/>
              </w:tabs>
            </w:pPr>
            <w:r>
              <w:t>An agreement between</w:t>
            </w:r>
          </w:p>
        </w:tc>
      </w:tr>
      <w:tr w:rsidR="00814667" w14:paraId="4D63E41E" w14:textId="77777777">
        <w:tc>
          <w:tcPr>
            <w:tcW w:w="767" w:type="pct"/>
          </w:tcPr>
          <w:p w14:paraId="4D63E41B" w14:textId="77777777" w:rsidR="00814667" w:rsidRPr="001E74D0" w:rsidRDefault="00814667">
            <w:pPr>
              <w:pStyle w:val="AgreementHeading"/>
              <w:tabs>
                <w:tab w:val="clear" w:pos="1134"/>
              </w:tabs>
              <w:ind w:left="522"/>
            </w:pPr>
          </w:p>
        </w:tc>
        <w:tc>
          <w:tcPr>
            <w:tcW w:w="4233" w:type="pct"/>
          </w:tcPr>
          <w:p w14:paraId="4D63E41C" w14:textId="6901B4AE" w:rsidR="00814667" w:rsidRDefault="00814667">
            <w:pPr>
              <w:pStyle w:val="AgreementParties"/>
            </w:pPr>
            <w:r>
              <w:t xml:space="preserve">the </w:t>
            </w:r>
            <w:r>
              <w:rPr>
                <w:rStyle w:val="Bold"/>
              </w:rPr>
              <w:t>Commonwealth of Australia</w:t>
            </w:r>
            <w:r>
              <w:t xml:space="preserve"> and</w:t>
            </w:r>
          </w:p>
          <w:p w14:paraId="4D63E41D" w14:textId="77777777" w:rsidR="00814667" w:rsidRPr="001E74D0" w:rsidRDefault="00814667">
            <w:pPr>
              <w:pStyle w:val="AgreementParties"/>
            </w:pPr>
            <w:r>
              <w:t xml:space="preserve">the </w:t>
            </w:r>
            <w:r>
              <w:rPr>
                <w:rStyle w:val="Bold"/>
              </w:rPr>
              <w:t>States and Territories</w:t>
            </w:r>
            <w:r>
              <w:t>, being:</w:t>
            </w:r>
          </w:p>
        </w:tc>
      </w:tr>
      <w:tr w:rsidR="00814667" w14:paraId="4D63E429" w14:textId="77777777">
        <w:tc>
          <w:tcPr>
            <w:tcW w:w="767" w:type="pct"/>
          </w:tcPr>
          <w:p w14:paraId="4D63E41F" w14:textId="77777777" w:rsidR="00814667" w:rsidRDefault="00814667">
            <w:pPr>
              <w:pStyle w:val="SingleParagraph"/>
              <w:tabs>
                <w:tab w:val="num" w:pos="1134"/>
              </w:tabs>
              <w:spacing w:after="240"/>
              <w:ind w:left="1134" w:hanging="567"/>
            </w:pPr>
          </w:p>
        </w:tc>
        <w:tc>
          <w:tcPr>
            <w:tcW w:w="4233" w:type="pct"/>
            <w:tcBorders>
              <w:left w:val="nil"/>
            </w:tcBorders>
          </w:tcPr>
          <w:p w14:paraId="4D63E420" w14:textId="77777777" w:rsidR="00814667" w:rsidRDefault="00814667" w:rsidP="00806158">
            <w:pPr>
              <w:pStyle w:val="StatesList"/>
              <w:numPr>
                <w:ilvl w:val="0"/>
                <w:numId w:val="7"/>
              </w:numPr>
            </w:pPr>
            <w:r>
              <w:t>New South Wales</w:t>
            </w:r>
          </w:p>
          <w:p w14:paraId="4D63E421" w14:textId="77777777" w:rsidR="00814667" w:rsidRDefault="00814667" w:rsidP="00806158">
            <w:pPr>
              <w:pStyle w:val="StatesList"/>
              <w:numPr>
                <w:ilvl w:val="0"/>
                <w:numId w:val="7"/>
              </w:numPr>
            </w:pPr>
            <w:r>
              <w:t>Victoria</w:t>
            </w:r>
          </w:p>
          <w:p w14:paraId="4D63E422" w14:textId="77777777" w:rsidR="00814667" w:rsidRDefault="00814667" w:rsidP="00806158">
            <w:pPr>
              <w:pStyle w:val="StatesList"/>
              <w:numPr>
                <w:ilvl w:val="0"/>
                <w:numId w:val="7"/>
              </w:numPr>
            </w:pPr>
            <w:r>
              <w:t>Queensland</w:t>
            </w:r>
          </w:p>
          <w:p w14:paraId="4D63E423" w14:textId="77777777" w:rsidR="00814667" w:rsidRDefault="00814667" w:rsidP="00806158">
            <w:pPr>
              <w:pStyle w:val="StatesList"/>
              <w:numPr>
                <w:ilvl w:val="0"/>
                <w:numId w:val="7"/>
              </w:numPr>
            </w:pPr>
            <w:r>
              <w:t>Western Australia</w:t>
            </w:r>
          </w:p>
          <w:p w14:paraId="4D63E424" w14:textId="77777777" w:rsidR="00814667" w:rsidRDefault="00814667" w:rsidP="00806158">
            <w:pPr>
              <w:pStyle w:val="StatesList"/>
              <w:numPr>
                <w:ilvl w:val="0"/>
                <w:numId w:val="7"/>
              </w:numPr>
            </w:pPr>
            <w:r>
              <w:t>South Australia</w:t>
            </w:r>
          </w:p>
          <w:p w14:paraId="4D63E425" w14:textId="77777777" w:rsidR="00814667" w:rsidRDefault="00814667" w:rsidP="00806158">
            <w:pPr>
              <w:pStyle w:val="StatesList"/>
              <w:numPr>
                <w:ilvl w:val="0"/>
                <w:numId w:val="7"/>
              </w:numPr>
            </w:pPr>
            <w:r>
              <w:t>Tasmania</w:t>
            </w:r>
          </w:p>
          <w:p w14:paraId="4D63E426" w14:textId="77777777" w:rsidR="00814667" w:rsidRDefault="006B2D1B" w:rsidP="00806158">
            <w:pPr>
              <w:pStyle w:val="StatesList"/>
              <w:numPr>
                <w:ilvl w:val="0"/>
                <w:numId w:val="7"/>
              </w:numPr>
            </w:pPr>
            <w:r>
              <w:t>t</w:t>
            </w:r>
            <w:r w:rsidR="00814667">
              <w:t>he Australian Capital Territory</w:t>
            </w:r>
          </w:p>
          <w:p w14:paraId="4D63E428" w14:textId="0C0A406E" w:rsidR="00EB7EDA" w:rsidRPr="00847FF5" w:rsidRDefault="006B2D1B" w:rsidP="00806158">
            <w:pPr>
              <w:pStyle w:val="StatesList"/>
              <w:numPr>
                <w:ilvl w:val="0"/>
                <w:numId w:val="7"/>
              </w:numPr>
            </w:pPr>
            <w:r>
              <w:t>the Northern Territory</w:t>
            </w:r>
          </w:p>
        </w:tc>
      </w:tr>
      <w:tr w:rsidR="00814667" w14:paraId="4D63E42B" w14:textId="77777777">
        <w:tc>
          <w:tcPr>
            <w:tcW w:w="5000" w:type="pct"/>
            <w:gridSpan w:val="2"/>
          </w:tcPr>
          <w:p w14:paraId="4D63E42A" w14:textId="77777777" w:rsidR="00814667" w:rsidRDefault="00814667">
            <w:pPr>
              <w:pStyle w:val="SingleParagraph"/>
              <w:tabs>
                <w:tab w:val="num" w:pos="1134"/>
              </w:tabs>
              <w:spacing w:after="240"/>
              <w:ind w:left="1134" w:hanging="567"/>
            </w:pPr>
          </w:p>
        </w:tc>
      </w:tr>
      <w:tr w:rsidR="00814667" w14:paraId="4D63E42E" w14:textId="77777777">
        <w:tc>
          <w:tcPr>
            <w:tcW w:w="5000" w:type="pct"/>
            <w:gridSpan w:val="2"/>
          </w:tcPr>
          <w:p w14:paraId="4D63E42C" w14:textId="77777777" w:rsidR="001A7A15" w:rsidRDefault="001A7A15">
            <w:pPr>
              <w:pStyle w:val="Abstract"/>
            </w:pPr>
          </w:p>
          <w:p w14:paraId="4D63E42D" w14:textId="7AF2DA0F" w:rsidR="00814667" w:rsidRDefault="00C7093C" w:rsidP="00DD6C52">
            <w:pPr>
              <w:pStyle w:val="Abstract"/>
            </w:pPr>
            <w:r>
              <w:t xml:space="preserve">This </w:t>
            </w:r>
            <w:r w:rsidR="009331C0">
              <w:t>a</w:t>
            </w:r>
            <w:r>
              <w:t xml:space="preserve">greement will </w:t>
            </w:r>
            <w:bookmarkStart w:id="0" w:name="OLE_LINK3"/>
            <w:bookmarkStart w:id="1" w:name="OLE_LINK4"/>
            <w:r w:rsidR="00E31F1F" w:rsidRPr="00E31F1F">
              <w:t xml:space="preserve">support the </w:t>
            </w:r>
            <w:r w:rsidR="00E31F1F" w:rsidRPr="00E31F1F">
              <w:rPr>
                <w:i/>
              </w:rPr>
              <w:t>National Strategic Framework for Legal Assistance</w:t>
            </w:r>
            <w:r w:rsidR="00E31F1F" w:rsidRPr="00E31F1F">
              <w:t>, by contributing to integrated, efficient, effective and appropriate legal assistance services which are focussed on improving outcomes and keeping the justice system within reach for vulnerable people facing disadvantage.</w:t>
            </w:r>
            <w:bookmarkEnd w:id="0"/>
            <w:bookmarkEnd w:id="1"/>
          </w:p>
        </w:tc>
      </w:tr>
    </w:tbl>
    <w:p w14:paraId="4D63E42F" w14:textId="57805CCD" w:rsidR="00814667" w:rsidRDefault="007A6E20">
      <w:pPr>
        <w:pStyle w:val="Title"/>
        <w:pageBreakBefore/>
      </w:pPr>
      <w:r>
        <w:lastRenderedPageBreak/>
        <w:t xml:space="preserve">National </w:t>
      </w:r>
      <w:r w:rsidR="00847FF5">
        <w:t xml:space="preserve">Legal Assistance </w:t>
      </w:r>
      <w:r>
        <w:t>Partnership</w:t>
      </w:r>
    </w:p>
    <w:p w14:paraId="4D63E43C" w14:textId="219DAA8A" w:rsidR="003D26BA" w:rsidRPr="003D26BA" w:rsidRDefault="00C52E9D" w:rsidP="008723B0">
      <w:pPr>
        <w:pStyle w:val="Heading1"/>
        <w:pBdr>
          <w:top w:val="single" w:sz="4" w:space="1" w:color="auto"/>
          <w:left w:val="single" w:sz="4" w:space="4" w:color="auto"/>
          <w:bottom w:val="single" w:sz="4" w:space="10" w:color="auto"/>
          <w:right w:val="single" w:sz="4" w:space="4" w:color="auto"/>
        </w:pBdr>
        <w:shd w:val="clear" w:color="auto" w:fill="DBE5F1" w:themeFill="accent1" w:themeFillTint="33"/>
      </w:pPr>
      <w:r>
        <w:rPr>
          <w:caps w:val="0"/>
        </w:rPr>
        <w:t>OVERVIEW</w:t>
      </w:r>
    </w:p>
    <w:p w14:paraId="4D63E43E" w14:textId="214DB95C" w:rsidR="00C960AA" w:rsidRPr="008723B0" w:rsidRDefault="008723B0" w:rsidP="0080615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color w:val="auto"/>
        </w:rPr>
      </w:pPr>
      <w:r w:rsidRPr="008723B0">
        <w:rPr>
          <w:color w:val="auto"/>
        </w:rPr>
        <w:t>The</w:t>
      </w:r>
      <w:r w:rsidR="003E57B7">
        <w:rPr>
          <w:color w:val="auto"/>
        </w:rPr>
        <w:t xml:space="preserve"> </w:t>
      </w:r>
      <w:r w:rsidRPr="008723B0">
        <w:rPr>
          <w:color w:val="auto"/>
        </w:rPr>
        <w:t>National Legal Assistance Partnership (NLAP) is created subject to the provisions of the Intergovernmental Agreement on Federal Financial Relations (IGA FFR) and should be read in conjunction with that Agreement and its Schedules, which provide information in relation to performance reporting and payment arrangements under the IGA FFR. For the purposes of the IGA FFR, the NLAP is categorised as a National Partnership.</w:t>
      </w:r>
    </w:p>
    <w:p w14:paraId="4D63E43F" w14:textId="77777777" w:rsidR="00FE4A16" w:rsidRDefault="00FE4A16" w:rsidP="008723B0">
      <w:pPr>
        <w:pStyle w:val="Normalnumbered"/>
        <w:numPr>
          <w:ilvl w:val="0"/>
          <w:numId w:val="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color w:val="auto"/>
        </w:rPr>
      </w:pPr>
      <w:r w:rsidRPr="00FE4A16">
        <w:rPr>
          <w:rFonts w:cs="Arial"/>
          <w:b/>
          <w:bCs/>
          <w:iCs/>
          <w:color w:val="3D4B67"/>
          <w:sz w:val="29"/>
          <w:szCs w:val="28"/>
        </w:rPr>
        <w:t>Purpose</w:t>
      </w:r>
    </w:p>
    <w:p w14:paraId="4D63E440" w14:textId="15EA9EB3" w:rsidR="00E7195E" w:rsidRPr="008723B0" w:rsidRDefault="008723B0" w:rsidP="0080615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color w:val="auto"/>
        </w:rPr>
      </w:pPr>
      <w:r w:rsidRPr="008723B0">
        <w:rPr>
          <w:color w:val="auto"/>
          <w:lang w:val="en-GB"/>
        </w:rPr>
        <w:t xml:space="preserve">In entering the NLAP, the Commonwealth and the States and Territories (the States) recognise that they have a mutual interest and responsibility in the provision of legal assistance services which </w:t>
      </w:r>
      <w:r w:rsidRPr="008723B0">
        <w:rPr>
          <w:iCs/>
          <w:color w:val="auto"/>
          <w:lang w:val="en-GB"/>
        </w:rPr>
        <w:t>help vulnerable people facing disadvantage, who are unable to afford private legal services, to engage effectively with the justice system in order to address their legal problems.</w:t>
      </w:r>
      <w:r w:rsidRPr="008723B0">
        <w:rPr>
          <w:i/>
          <w:iCs/>
          <w:color w:val="auto"/>
          <w:lang w:val="en-GB"/>
        </w:rPr>
        <w:t xml:space="preserve"> </w:t>
      </w:r>
      <w:r w:rsidRPr="008723B0">
        <w:rPr>
          <w:color w:val="auto"/>
          <w:lang w:val="en-GB"/>
        </w:rPr>
        <w:t xml:space="preserve">The Commonwealth and the States recognise the need to work together to further the </w:t>
      </w:r>
      <w:r w:rsidR="00021A5E" w:rsidRPr="008723B0">
        <w:rPr>
          <w:i/>
          <w:color w:val="auto"/>
          <w:lang w:val="en-GB"/>
        </w:rPr>
        <w:t>National</w:t>
      </w:r>
      <w:r w:rsidR="00021A5E">
        <w:rPr>
          <w:i/>
          <w:color w:val="auto"/>
          <w:lang w:val="en-GB"/>
        </w:rPr>
        <w:t> </w:t>
      </w:r>
      <w:r w:rsidRPr="008723B0">
        <w:rPr>
          <w:i/>
          <w:color w:val="auto"/>
          <w:lang w:val="en-GB"/>
        </w:rPr>
        <w:t>Strategic Framework for Legal Assistance</w:t>
      </w:r>
      <w:r w:rsidRPr="008723B0">
        <w:rPr>
          <w:color w:val="auto"/>
          <w:lang w:val="en-GB"/>
        </w:rPr>
        <w:t xml:space="preserve"> and its objective and principles.</w:t>
      </w:r>
    </w:p>
    <w:p w14:paraId="640F74CF" w14:textId="51A45B66" w:rsidR="008723B0" w:rsidRPr="00336F12" w:rsidRDefault="008723B0" w:rsidP="0080615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color w:val="auto"/>
        </w:rPr>
      </w:pPr>
      <w:r w:rsidRPr="008723B0">
        <w:rPr>
          <w:color w:val="auto"/>
          <w:lang w:val="en-GB"/>
        </w:rPr>
        <w:t xml:space="preserve">The NLAP will support the </w:t>
      </w:r>
      <w:r w:rsidRPr="008723B0">
        <w:rPr>
          <w:i/>
          <w:color w:val="auto"/>
          <w:lang w:val="en-GB"/>
        </w:rPr>
        <w:t>National Strategic Framework for Legal Assistance</w:t>
      </w:r>
      <w:r w:rsidRPr="008723B0">
        <w:rPr>
          <w:color w:val="auto"/>
          <w:lang w:val="en-GB"/>
        </w:rPr>
        <w:t>, by contributing to integrated, efficient, effective and appropriate legal assistance services which are focussed on improving outcomes and keeping the justice system within reach for vulnerable people facing disadvantage, within available resources.</w:t>
      </w:r>
    </w:p>
    <w:p w14:paraId="4D63E442" w14:textId="77777777" w:rsidR="00FE4A16" w:rsidRDefault="00FE4A16" w:rsidP="008723B0">
      <w:pPr>
        <w:pStyle w:val="Normalnumbered"/>
        <w:numPr>
          <w:ilvl w:val="0"/>
          <w:numId w:val="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FE4A16">
        <w:rPr>
          <w:rFonts w:cs="Arial"/>
          <w:b/>
          <w:bCs/>
          <w:iCs/>
          <w:color w:val="3D4B67"/>
          <w:sz w:val="29"/>
          <w:szCs w:val="28"/>
        </w:rPr>
        <w:t>Reporting Arrangements</w:t>
      </w:r>
    </w:p>
    <w:p w14:paraId="4D63E443" w14:textId="29532BE7" w:rsidR="00FE4A16" w:rsidRPr="00FE4A16" w:rsidRDefault="008723B0" w:rsidP="0080615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8723B0">
        <w:rPr>
          <w:lang w:val="en-GB"/>
        </w:rPr>
        <w:t>The States will report against the agreed outputs and performance indicators during the operation of the NLAP, as set out in Part 4 – Performance Monitoring and Reporting.</w:t>
      </w:r>
    </w:p>
    <w:p w14:paraId="4D63E444" w14:textId="77777777" w:rsidR="00FE4A16" w:rsidRDefault="00FE4A16" w:rsidP="008723B0">
      <w:pPr>
        <w:pStyle w:val="Normalnumbered"/>
        <w:numPr>
          <w:ilvl w:val="0"/>
          <w:numId w:val="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rFonts w:cs="Arial"/>
          <w:b/>
          <w:bCs/>
          <w:iCs/>
          <w:color w:val="3D4B67"/>
          <w:sz w:val="29"/>
          <w:szCs w:val="28"/>
        </w:rPr>
      </w:pPr>
      <w:r>
        <w:rPr>
          <w:rFonts w:cs="Arial"/>
          <w:b/>
          <w:bCs/>
          <w:iCs/>
          <w:color w:val="3D4B67"/>
          <w:sz w:val="29"/>
          <w:szCs w:val="28"/>
        </w:rPr>
        <w:t xml:space="preserve">Financial </w:t>
      </w:r>
      <w:r w:rsidR="003D26BA">
        <w:rPr>
          <w:rFonts w:cs="Arial"/>
          <w:b/>
          <w:bCs/>
          <w:iCs/>
          <w:color w:val="3D4B67"/>
          <w:sz w:val="29"/>
          <w:szCs w:val="28"/>
        </w:rPr>
        <w:t>Arrangements</w:t>
      </w:r>
      <w:r>
        <w:rPr>
          <w:rFonts w:cs="Arial"/>
          <w:b/>
          <w:bCs/>
          <w:iCs/>
          <w:color w:val="3D4B67"/>
          <w:sz w:val="29"/>
          <w:szCs w:val="28"/>
        </w:rPr>
        <w:t xml:space="preserve"> </w:t>
      </w:r>
    </w:p>
    <w:p w14:paraId="4D63E446" w14:textId="7B44018D" w:rsidR="003D26BA" w:rsidRPr="008723B0" w:rsidRDefault="008723B0" w:rsidP="0080615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8723B0">
        <w:rPr>
          <w:lang w:val="en-GB"/>
        </w:rPr>
        <w:t xml:space="preserve">The Commonwealth will provide an estimated total financial contribution to the States of </w:t>
      </w:r>
      <w:r w:rsidRPr="008723B0">
        <w:rPr>
          <w:b/>
          <w:lang w:val="en-GB"/>
        </w:rPr>
        <w:t>$</w:t>
      </w:r>
      <w:r w:rsidR="003C3919">
        <w:rPr>
          <w:b/>
          <w:lang w:val="en-GB"/>
        </w:rPr>
        <w:t>2.0</w:t>
      </w:r>
      <w:r w:rsidR="00A02E1C">
        <w:rPr>
          <w:b/>
          <w:lang w:val="en-GB"/>
        </w:rPr>
        <w:t> </w:t>
      </w:r>
      <w:r w:rsidRPr="008723B0">
        <w:rPr>
          <w:b/>
          <w:lang w:val="en-GB"/>
        </w:rPr>
        <w:t xml:space="preserve">billion over </w:t>
      </w:r>
      <w:r w:rsidR="003C3919">
        <w:rPr>
          <w:b/>
          <w:lang w:val="en-GB"/>
        </w:rPr>
        <w:t>five</w:t>
      </w:r>
      <w:r w:rsidR="003C3919" w:rsidRPr="008723B0">
        <w:rPr>
          <w:b/>
          <w:lang w:val="en-GB"/>
        </w:rPr>
        <w:t xml:space="preserve"> </w:t>
      </w:r>
      <w:r w:rsidRPr="008723B0">
        <w:rPr>
          <w:b/>
          <w:lang w:val="en-GB"/>
        </w:rPr>
        <w:t>years</w:t>
      </w:r>
      <w:r w:rsidRPr="008723B0">
        <w:rPr>
          <w:lang w:val="en-GB"/>
        </w:rPr>
        <w:t xml:space="preserve"> (GST exclusive) in respect of this multilateral agreement of the NLAP, as set out in Part 5 – Financial Arrangements. The Commonwealth may also include additional funding in respect of the Bilateral Schedules of the NLAP; this is at the discretion of the Commonwealth and not required by this agreement.</w:t>
      </w:r>
    </w:p>
    <w:p w14:paraId="0C158011" w14:textId="4BB29C7D" w:rsidR="008723B0" w:rsidRDefault="008723B0" w:rsidP="008723B0">
      <w:pPr>
        <w:pStyle w:val="Heading1"/>
      </w:pPr>
      <w:r>
        <w:t>PRELIMINARIES</w:t>
      </w:r>
    </w:p>
    <w:p w14:paraId="1EB8D27F" w14:textId="23B00995" w:rsidR="008723B0" w:rsidRPr="008723B0" w:rsidRDefault="008723B0" w:rsidP="00806158">
      <w:pPr>
        <w:pStyle w:val="ListParagraph"/>
        <w:numPr>
          <w:ilvl w:val="0"/>
          <w:numId w:val="10"/>
        </w:numPr>
        <w:spacing w:after="240"/>
        <w:rPr>
          <w:rFonts w:ascii="Corbel" w:hAnsi="Corbel"/>
          <w:sz w:val="23"/>
          <w:szCs w:val="23"/>
        </w:rPr>
      </w:pPr>
      <w:r w:rsidRPr="008723B0">
        <w:rPr>
          <w:rFonts w:ascii="Corbel" w:hAnsi="Corbel"/>
          <w:sz w:val="23"/>
          <w:szCs w:val="23"/>
        </w:rPr>
        <w:t xml:space="preserve">The </w:t>
      </w:r>
      <w:r w:rsidRPr="00E31F1F">
        <w:rPr>
          <w:rFonts w:ascii="Corbel" w:hAnsi="Corbel"/>
          <w:i/>
          <w:sz w:val="23"/>
          <w:szCs w:val="23"/>
        </w:rPr>
        <w:t>National Strategic Framework for Legal Assistance</w:t>
      </w:r>
      <w:r w:rsidRPr="008723B0">
        <w:rPr>
          <w:rFonts w:ascii="Corbel" w:hAnsi="Corbel"/>
          <w:sz w:val="23"/>
          <w:szCs w:val="23"/>
        </w:rPr>
        <w:t xml:space="preserve"> (the National Strategic Framework) provides the overarching objective and principles for all government funded legal assistance services, delivered by Legal Aid Commissions, Aboriginal and Torres Strait Islander </w:t>
      </w:r>
      <w:r w:rsidR="00021A5E" w:rsidRPr="008723B0">
        <w:rPr>
          <w:rFonts w:ascii="Corbel" w:hAnsi="Corbel"/>
          <w:sz w:val="23"/>
          <w:szCs w:val="23"/>
        </w:rPr>
        <w:t>Legal</w:t>
      </w:r>
      <w:r w:rsidR="00021A5E">
        <w:rPr>
          <w:rFonts w:ascii="Corbel" w:hAnsi="Corbel"/>
          <w:sz w:val="23"/>
          <w:szCs w:val="23"/>
        </w:rPr>
        <w:t> </w:t>
      </w:r>
      <w:r w:rsidRPr="008723B0">
        <w:rPr>
          <w:rFonts w:ascii="Corbel" w:hAnsi="Corbel"/>
          <w:sz w:val="23"/>
          <w:szCs w:val="23"/>
        </w:rPr>
        <w:t xml:space="preserve">Services, Community Legal Centres and Family Violence Prevention Legal Services. </w:t>
      </w:r>
    </w:p>
    <w:p w14:paraId="337006AA" w14:textId="24EE1A85" w:rsidR="008723B0" w:rsidRPr="008723B0" w:rsidRDefault="008723B0" w:rsidP="00806158">
      <w:pPr>
        <w:pStyle w:val="ListParagraph"/>
        <w:numPr>
          <w:ilvl w:val="0"/>
          <w:numId w:val="10"/>
        </w:numPr>
        <w:spacing w:after="240"/>
        <w:rPr>
          <w:rFonts w:ascii="Corbel" w:hAnsi="Corbel"/>
          <w:sz w:val="23"/>
          <w:szCs w:val="23"/>
        </w:rPr>
      </w:pPr>
      <w:r w:rsidRPr="008723B0">
        <w:rPr>
          <w:rFonts w:ascii="Corbel" w:hAnsi="Corbel"/>
          <w:sz w:val="23"/>
          <w:szCs w:val="23"/>
        </w:rPr>
        <w:t>The National Strategic Framework was agreed by Attorneys</w:t>
      </w:r>
      <w:r w:rsidR="00A02E1C">
        <w:rPr>
          <w:rFonts w:ascii="Corbel" w:hAnsi="Corbel"/>
          <w:sz w:val="23"/>
          <w:szCs w:val="23"/>
        </w:rPr>
        <w:noBreakHyphen/>
      </w:r>
      <w:r w:rsidRPr="008723B0">
        <w:rPr>
          <w:rFonts w:ascii="Corbel" w:hAnsi="Corbel"/>
          <w:sz w:val="23"/>
          <w:szCs w:val="23"/>
        </w:rPr>
        <w:t xml:space="preserve">General from the Commonwealth and the States, through the Council of </w:t>
      </w:r>
      <w:r w:rsidR="00FD7D2B" w:rsidRPr="008723B0">
        <w:rPr>
          <w:rFonts w:ascii="Corbel" w:hAnsi="Corbel"/>
          <w:sz w:val="23"/>
          <w:szCs w:val="23"/>
        </w:rPr>
        <w:t>Attorneys</w:t>
      </w:r>
      <w:r w:rsidR="00FD7D2B">
        <w:rPr>
          <w:rFonts w:ascii="Corbel" w:hAnsi="Corbel"/>
          <w:sz w:val="23"/>
          <w:szCs w:val="23"/>
        </w:rPr>
        <w:noBreakHyphen/>
      </w:r>
      <w:r w:rsidRPr="008723B0">
        <w:rPr>
          <w:rFonts w:ascii="Corbel" w:hAnsi="Corbel"/>
          <w:sz w:val="23"/>
          <w:szCs w:val="23"/>
        </w:rPr>
        <w:t xml:space="preserve">General. </w:t>
      </w:r>
    </w:p>
    <w:p w14:paraId="6BBC67E5" w14:textId="70D6B36B" w:rsidR="008723B0" w:rsidRPr="00F22691" w:rsidRDefault="008723B0" w:rsidP="00806158">
      <w:pPr>
        <w:pStyle w:val="ListParagraph"/>
        <w:numPr>
          <w:ilvl w:val="0"/>
          <w:numId w:val="10"/>
        </w:numPr>
        <w:spacing w:after="240"/>
        <w:rPr>
          <w:rFonts w:ascii="Corbel" w:hAnsi="Corbel"/>
          <w:sz w:val="23"/>
          <w:szCs w:val="23"/>
        </w:rPr>
      </w:pPr>
      <w:r w:rsidRPr="00F22691">
        <w:rPr>
          <w:rFonts w:ascii="Corbel" w:hAnsi="Corbel"/>
          <w:sz w:val="23"/>
          <w:szCs w:val="23"/>
        </w:rPr>
        <w:lastRenderedPageBreak/>
        <w:t>The NLAP provides quarantined Commonwealth funding for legal assistance and sets out arrangements for the delivery of Commonwealth funded legal assistance services.</w:t>
      </w:r>
      <w:r w:rsidR="00006677" w:rsidRPr="00F22691">
        <w:rPr>
          <w:rFonts w:ascii="Corbel" w:hAnsi="Corbel"/>
          <w:sz w:val="23"/>
          <w:szCs w:val="23"/>
        </w:rPr>
        <w:t xml:space="preserve"> </w:t>
      </w:r>
      <w:r w:rsidR="00F576B8">
        <w:rPr>
          <w:rFonts w:ascii="Corbel" w:hAnsi="Corbel"/>
          <w:sz w:val="23"/>
          <w:szCs w:val="23"/>
        </w:rPr>
        <w:t>The</w:t>
      </w:r>
      <w:r w:rsidR="007B3ECB">
        <w:rPr>
          <w:rFonts w:ascii="Corbel" w:hAnsi="Corbel"/>
          <w:sz w:val="23"/>
          <w:szCs w:val="23"/>
        </w:rPr>
        <w:t> </w:t>
      </w:r>
      <w:r w:rsidR="00F576B8" w:rsidRPr="00E440A4">
        <w:rPr>
          <w:rFonts w:ascii="Corbel" w:hAnsi="Corbel"/>
          <w:sz w:val="23"/>
          <w:szCs w:val="23"/>
        </w:rPr>
        <w:t>NLAP</w:t>
      </w:r>
      <w:r w:rsidR="00F576B8">
        <w:rPr>
          <w:rFonts w:ascii="Corbel" w:hAnsi="Corbel"/>
          <w:sz w:val="23"/>
          <w:szCs w:val="23"/>
        </w:rPr>
        <w:t xml:space="preserve"> also provides </w:t>
      </w:r>
      <w:r w:rsidR="00FC402F">
        <w:rPr>
          <w:rFonts w:ascii="Corbel" w:hAnsi="Corbel"/>
          <w:sz w:val="23"/>
          <w:szCs w:val="23"/>
        </w:rPr>
        <w:t xml:space="preserve">separate </w:t>
      </w:r>
      <w:r w:rsidR="00F576B8">
        <w:rPr>
          <w:rFonts w:ascii="Corbel" w:hAnsi="Corbel"/>
          <w:sz w:val="23"/>
          <w:szCs w:val="23"/>
        </w:rPr>
        <w:t xml:space="preserve">Commonwealth funding to </w:t>
      </w:r>
      <w:r w:rsidR="00FC402F">
        <w:rPr>
          <w:rFonts w:ascii="Corbel" w:hAnsi="Corbel"/>
          <w:sz w:val="23"/>
          <w:szCs w:val="23"/>
        </w:rPr>
        <w:t xml:space="preserve">support </w:t>
      </w:r>
      <w:r w:rsidR="00F576B8">
        <w:rPr>
          <w:rFonts w:ascii="Corbel" w:hAnsi="Corbel"/>
          <w:sz w:val="23"/>
          <w:szCs w:val="23"/>
        </w:rPr>
        <w:t xml:space="preserve">the States in </w:t>
      </w:r>
      <w:r w:rsidR="00FC402F">
        <w:rPr>
          <w:rFonts w:ascii="Corbel" w:hAnsi="Corbel"/>
          <w:sz w:val="23"/>
          <w:szCs w:val="23"/>
        </w:rPr>
        <w:t xml:space="preserve">administering </w:t>
      </w:r>
      <w:r w:rsidR="00F576B8">
        <w:rPr>
          <w:rFonts w:ascii="Corbel" w:hAnsi="Corbel"/>
          <w:sz w:val="23"/>
          <w:szCs w:val="23"/>
        </w:rPr>
        <w:t xml:space="preserve">the NLAP. </w:t>
      </w:r>
      <w:r w:rsidR="00006677" w:rsidRPr="00F22691">
        <w:rPr>
          <w:rFonts w:ascii="Corbel" w:hAnsi="Corbel"/>
          <w:sz w:val="23"/>
          <w:szCs w:val="23"/>
        </w:rPr>
        <w:t xml:space="preserve">The NLAP outlines a framework to guide </w:t>
      </w:r>
      <w:r w:rsidR="000B7927" w:rsidRPr="00F22691">
        <w:rPr>
          <w:rFonts w:ascii="Corbel" w:hAnsi="Corbel"/>
          <w:sz w:val="23"/>
          <w:szCs w:val="23"/>
        </w:rPr>
        <w:t xml:space="preserve">the </w:t>
      </w:r>
      <w:r w:rsidR="00006677" w:rsidRPr="00F22691">
        <w:rPr>
          <w:rFonts w:ascii="Corbel" w:hAnsi="Corbel"/>
          <w:sz w:val="23"/>
          <w:szCs w:val="23"/>
        </w:rPr>
        <w:t>legal assistance sector, including providers which may not be funded under the NLAP.</w:t>
      </w:r>
    </w:p>
    <w:p w14:paraId="35EAA89D" w14:textId="77777777" w:rsidR="008723B0" w:rsidRPr="008723B0" w:rsidRDefault="008723B0" w:rsidP="00806158">
      <w:pPr>
        <w:pStyle w:val="ListParagraph"/>
        <w:numPr>
          <w:ilvl w:val="0"/>
          <w:numId w:val="10"/>
        </w:numPr>
        <w:spacing w:after="240"/>
        <w:rPr>
          <w:rFonts w:ascii="Corbel" w:hAnsi="Corbel"/>
          <w:sz w:val="23"/>
          <w:szCs w:val="23"/>
        </w:rPr>
      </w:pPr>
      <w:r w:rsidRPr="008723B0">
        <w:rPr>
          <w:rFonts w:ascii="Corbel" w:hAnsi="Corbel"/>
          <w:sz w:val="23"/>
          <w:szCs w:val="23"/>
        </w:rPr>
        <w:t>The NLAP supports the objective of the National Strategic Framework and the Parties will ensure that the delivery of legal assistance services are consistent with its principles.</w:t>
      </w:r>
    </w:p>
    <w:p w14:paraId="3DDE5840" w14:textId="0F97DC0C" w:rsidR="008723B0" w:rsidRPr="008723B0" w:rsidRDefault="008723B0" w:rsidP="00806158">
      <w:pPr>
        <w:pStyle w:val="ListParagraph"/>
        <w:numPr>
          <w:ilvl w:val="0"/>
          <w:numId w:val="10"/>
        </w:numPr>
        <w:spacing w:after="240"/>
        <w:rPr>
          <w:rFonts w:ascii="Corbel" w:hAnsi="Corbel"/>
          <w:sz w:val="23"/>
          <w:szCs w:val="23"/>
        </w:rPr>
      </w:pPr>
      <w:r w:rsidRPr="008723B0">
        <w:rPr>
          <w:rFonts w:ascii="Corbel" w:hAnsi="Corbel"/>
          <w:sz w:val="23"/>
          <w:szCs w:val="23"/>
        </w:rPr>
        <w:t>The NLAP consists of this multilateral agreement and Bilateral Schedules between the Commonwealth and each State. Within this structure, there are arrangements for:</w:t>
      </w:r>
    </w:p>
    <w:p w14:paraId="15EC7142" w14:textId="77777777" w:rsidR="008723B0" w:rsidRPr="008723B0" w:rsidRDefault="008723B0" w:rsidP="00806158">
      <w:pPr>
        <w:pStyle w:val="AlphaParagraph"/>
        <w:numPr>
          <w:ilvl w:val="0"/>
          <w:numId w:val="24"/>
        </w:numPr>
        <w:ind w:left="1134"/>
      </w:pPr>
      <w:r w:rsidRPr="008723B0">
        <w:t>mainstream and specialist legal assistance; and</w:t>
      </w:r>
    </w:p>
    <w:p w14:paraId="1E2A5688" w14:textId="148ABA1D" w:rsidR="008723B0" w:rsidRPr="008723B0" w:rsidRDefault="008723B0" w:rsidP="00806158">
      <w:pPr>
        <w:pStyle w:val="AlphaParagraph"/>
        <w:numPr>
          <w:ilvl w:val="0"/>
          <w:numId w:val="24"/>
        </w:numPr>
        <w:ind w:left="1134"/>
      </w:pPr>
      <w:r w:rsidRPr="008723B0">
        <w:t>Aboriginal and Torres Strait Islander specific legal assistance.</w:t>
      </w:r>
    </w:p>
    <w:p w14:paraId="4D63E447" w14:textId="77777777" w:rsidR="00814667" w:rsidRDefault="00814667">
      <w:pPr>
        <w:pStyle w:val="Heading1"/>
      </w:pPr>
      <w:r>
        <w:t>Part 1 — Formalities</w:t>
      </w:r>
    </w:p>
    <w:p w14:paraId="4D63E448" w14:textId="77777777" w:rsidR="00814667" w:rsidRDefault="00814667">
      <w:pPr>
        <w:pStyle w:val="Heading2"/>
      </w:pPr>
      <w:r>
        <w:t>Parties to this Agreement</w:t>
      </w:r>
    </w:p>
    <w:p w14:paraId="4D63E449" w14:textId="77AE0CEC" w:rsidR="007B4B03" w:rsidRPr="007B4B03" w:rsidRDefault="00E7195E" w:rsidP="00806158">
      <w:pPr>
        <w:pStyle w:val="Normalnumbered"/>
        <w:numPr>
          <w:ilvl w:val="0"/>
          <w:numId w:val="10"/>
        </w:numPr>
        <w:tabs>
          <w:tab w:val="clear" w:pos="1418"/>
        </w:tabs>
        <w:jc w:val="left"/>
      </w:pPr>
      <w:r w:rsidRPr="003012DA">
        <w:t>Th</w:t>
      </w:r>
      <w:r w:rsidR="003E57B7">
        <w:t>e</w:t>
      </w:r>
      <w:r w:rsidRPr="003012DA">
        <w:t xml:space="preserve"> </w:t>
      </w:r>
      <w:r w:rsidR="008723B0" w:rsidRPr="00F03FFB">
        <w:rPr>
          <w:u w:color="FF0000"/>
        </w:rPr>
        <w:t>NLAP</w:t>
      </w:r>
      <w:r w:rsidR="008723B0" w:rsidRPr="007979AF">
        <w:rPr>
          <w:sz w:val="24"/>
          <w:szCs w:val="24"/>
        </w:rPr>
        <w:t xml:space="preserve"> </w:t>
      </w:r>
      <w:r w:rsidRPr="003012DA">
        <w:t>is between the Commonwealth of Australia (the Commonwealth) and the States and Territories (the States)</w:t>
      </w:r>
      <w:r w:rsidR="008723B0">
        <w:t>.</w:t>
      </w:r>
      <w:r w:rsidRPr="003012DA">
        <w:t xml:space="preserve"> </w:t>
      </w:r>
    </w:p>
    <w:p w14:paraId="4D63E44A" w14:textId="77777777" w:rsidR="00814667" w:rsidRDefault="00814667">
      <w:pPr>
        <w:pStyle w:val="Heading2"/>
      </w:pPr>
      <w:r>
        <w:t>Term of the Agreement</w:t>
      </w:r>
    </w:p>
    <w:p w14:paraId="3D1453B5" w14:textId="336C51ED" w:rsidR="0017428C" w:rsidRDefault="001D6C45" w:rsidP="00806158">
      <w:pPr>
        <w:pStyle w:val="Normalnumbered"/>
        <w:numPr>
          <w:ilvl w:val="0"/>
          <w:numId w:val="10"/>
        </w:numPr>
        <w:tabs>
          <w:tab w:val="clear" w:pos="1418"/>
        </w:tabs>
      </w:pPr>
      <w:r w:rsidRPr="003012DA">
        <w:t>Th</w:t>
      </w:r>
      <w:r w:rsidR="008723B0">
        <w:t>e</w:t>
      </w:r>
      <w:r w:rsidRPr="003012DA">
        <w:t xml:space="preserve"> </w:t>
      </w:r>
      <w:r w:rsidR="008723B0">
        <w:t>NLAP</w:t>
      </w:r>
      <w:r w:rsidR="009331C0">
        <w:t xml:space="preserve"> </w:t>
      </w:r>
      <w:r>
        <w:t xml:space="preserve">will commence </w:t>
      </w:r>
      <w:r w:rsidR="009331C0">
        <w:t xml:space="preserve">on 1 July 2020 </w:t>
      </w:r>
      <w:r>
        <w:t xml:space="preserve">and will expire on </w:t>
      </w:r>
      <w:r w:rsidR="008723B0">
        <w:t>30 June 2025</w:t>
      </w:r>
      <w:r>
        <w:t xml:space="preserve">, or on completion of the final performance reporting and processing of final payments. The </w:t>
      </w:r>
      <w:r w:rsidR="008723B0">
        <w:t xml:space="preserve">NLAP </w:t>
      </w:r>
      <w:r>
        <w:t>may be terminated earlier or extended as agreed in writing by the Parties.</w:t>
      </w:r>
    </w:p>
    <w:p w14:paraId="4D63E44D" w14:textId="751E84B1" w:rsidR="00814667" w:rsidRDefault="00C52E9D" w:rsidP="00E968F6">
      <w:pPr>
        <w:pStyle w:val="Heading1"/>
        <w:spacing w:before="100"/>
      </w:pPr>
      <w:r>
        <w:t xml:space="preserve">PART </w:t>
      </w:r>
      <w:r w:rsidR="00814667">
        <w:t xml:space="preserve">2 — </w:t>
      </w:r>
      <w:r>
        <w:t>OBJECTIVES, OUTCOMES AND OUTPUTS</w:t>
      </w:r>
    </w:p>
    <w:p w14:paraId="4D63E44F" w14:textId="77777777" w:rsidR="00F46237" w:rsidRPr="001A7A15" w:rsidRDefault="00F46237" w:rsidP="00F46237">
      <w:pPr>
        <w:pStyle w:val="Heading2"/>
      </w:pPr>
      <w:r>
        <w:t>Objectives</w:t>
      </w:r>
    </w:p>
    <w:p w14:paraId="4D63E454" w14:textId="4DE662C0" w:rsidR="002F576E" w:rsidRPr="001A7A15" w:rsidRDefault="008723B0" w:rsidP="00806158">
      <w:pPr>
        <w:pStyle w:val="Normalnumbered"/>
        <w:numPr>
          <w:ilvl w:val="0"/>
          <w:numId w:val="10"/>
        </w:numPr>
        <w:tabs>
          <w:tab w:val="clear" w:pos="1418"/>
        </w:tabs>
      </w:pPr>
      <w:r w:rsidRPr="008723B0">
        <w:rPr>
          <w:lang w:val="en-GB"/>
        </w:rPr>
        <w:t xml:space="preserve">The objective of the NLAP is to contribute to integrated, efficient, effective and appropriate </w:t>
      </w:r>
      <w:r w:rsidR="003E57B7" w:rsidRPr="008723B0">
        <w:rPr>
          <w:lang w:val="en-GB"/>
        </w:rPr>
        <w:t>legal</w:t>
      </w:r>
      <w:r w:rsidR="003E57B7">
        <w:rPr>
          <w:lang w:val="en-GB"/>
        </w:rPr>
        <w:t> </w:t>
      </w:r>
      <w:r w:rsidRPr="008723B0">
        <w:rPr>
          <w:lang w:val="en-GB"/>
        </w:rPr>
        <w:t xml:space="preserve">assistance services which are focussed on improving outcomes and keeping the </w:t>
      </w:r>
      <w:r w:rsidR="003E57B7" w:rsidRPr="008723B0">
        <w:rPr>
          <w:lang w:val="en-GB"/>
        </w:rPr>
        <w:t>justice</w:t>
      </w:r>
      <w:r w:rsidR="003E57B7">
        <w:rPr>
          <w:lang w:val="en-GB"/>
        </w:rPr>
        <w:t> </w:t>
      </w:r>
      <w:r w:rsidRPr="008723B0">
        <w:rPr>
          <w:lang w:val="en-GB"/>
        </w:rPr>
        <w:t>system within reach for vulnerable people facing disadvantage, within available resources</w:t>
      </w:r>
      <w:r>
        <w:rPr>
          <w:lang w:val="en-GB"/>
        </w:rPr>
        <w:t>.</w:t>
      </w:r>
    </w:p>
    <w:p w14:paraId="4D63E459" w14:textId="09071A41" w:rsidR="00F46237" w:rsidRPr="00847FF5" w:rsidRDefault="00814667" w:rsidP="00847FF5">
      <w:pPr>
        <w:pStyle w:val="Heading2"/>
      </w:pPr>
      <w:r>
        <w:t>Outcomes</w:t>
      </w:r>
    </w:p>
    <w:p w14:paraId="4D63E45A" w14:textId="76215149" w:rsidR="00852ED8" w:rsidRPr="001A7A15" w:rsidRDefault="008723B0" w:rsidP="00806158">
      <w:pPr>
        <w:pStyle w:val="Normalnumbered"/>
        <w:numPr>
          <w:ilvl w:val="0"/>
          <w:numId w:val="10"/>
        </w:numPr>
        <w:tabs>
          <w:tab w:val="clear" w:pos="1418"/>
        </w:tabs>
      </w:pPr>
      <w:r w:rsidRPr="008723B0">
        <w:rPr>
          <w:lang w:val="en-GB"/>
        </w:rPr>
        <w:t>The NLAP will facilitate achievement of the following outcomes</w:t>
      </w:r>
      <w:r w:rsidR="003E57B7">
        <w:rPr>
          <w:lang w:val="en-GB"/>
        </w:rPr>
        <w:t>,</w:t>
      </w:r>
      <w:r w:rsidRPr="008723B0">
        <w:rPr>
          <w:lang w:val="en-GB"/>
        </w:rPr>
        <w:t xml:space="preserve"> </w:t>
      </w:r>
      <w:r w:rsidR="003E57B7">
        <w:rPr>
          <w:lang w:val="en-GB"/>
        </w:rPr>
        <w:t xml:space="preserve">outlined </w:t>
      </w:r>
      <w:r w:rsidRPr="008723B0">
        <w:rPr>
          <w:lang w:val="en-GB"/>
        </w:rPr>
        <w:t>within the National Strategic Framework</w:t>
      </w:r>
      <w:r w:rsidR="00852ED8" w:rsidRPr="001A7A15">
        <w:t>:</w:t>
      </w:r>
      <w:r w:rsidR="00852ED8" w:rsidRPr="001A7A15">
        <w:tab/>
      </w:r>
    </w:p>
    <w:p w14:paraId="1AE419A5" w14:textId="3132A595" w:rsidR="00CA2D5E" w:rsidRPr="00CA2D5E" w:rsidRDefault="00CA2D5E" w:rsidP="00806158">
      <w:pPr>
        <w:pStyle w:val="AlphaParagraph"/>
        <w:numPr>
          <w:ilvl w:val="0"/>
          <w:numId w:val="29"/>
        </w:numPr>
        <w:tabs>
          <w:tab w:val="clear" w:pos="567"/>
          <w:tab w:val="clear" w:pos="1134"/>
        </w:tabs>
        <w:ind w:left="1134"/>
        <w:rPr>
          <w:lang w:val="en-GB"/>
        </w:rPr>
      </w:pPr>
      <w:r w:rsidRPr="00CA2D5E">
        <w:rPr>
          <w:bCs/>
          <w:lang w:val="en-GB"/>
        </w:rPr>
        <w:t>legal assistance services are focused on, and are accessible to, people facing disadvantage</w:t>
      </w:r>
      <w:r w:rsidR="00E31F1F">
        <w:rPr>
          <w:bCs/>
          <w:lang w:val="en-GB"/>
        </w:rPr>
        <w:t>;</w:t>
      </w:r>
    </w:p>
    <w:p w14:paraId="3BB88C75" w14:textId="7F071DC4" w:rsidR="00CA2D5E" w:rsidRPr="00CA2D5E" w:rsidRDefault="00CA2D5E" w:rsidP="00806158">
      <w:pPr>
        <w:pStyle w:val="AlphaParagraph"/>
        <w:numPr>
          <w:ilvl w:val="0"/>
          <w:numId w:val="29"/>
        </w:numPr>
        <w:ind w:left="1134"/>
        <w:rPr>
          <w:bCs/>
        </w:rPr>
      </w:pPr>
      <w:r w:rsidRPr="00CA2D5E">
        <w:rPr>
          <w:bCs/>
        </w:rPr>
        <w:t>legal assistance services are delivered in a client-centric manner in order to better consider people’s legal needs and capabilities</w:t>
      </w:r>
      <w:r w:rsidR="00E31F1F">
        <w:rPr>
          <w:bCs/>
        </w:rPr>
        <w:t>;</w:t>
      </w:r>
      <w:r w:rsidRPr="00CA2D5E">
        <w:rPr>
          <w:bCs/>
        </w:rPr>
        <w:t xml:space="preserve"> </w:t>
      </w:r>
    </w:p>
    <w:p w14:paraId="31F14337" w14:textId="4F0DE3D6" w:rsidR="00CA2D5E" w:rsidRPr="00CA2D5E" w:rsidRDefault="00CA2D5E" w:rsidP="00806158">
      <w:pPr>
        <w:pStyle w:val="AlphaParagraph"/>
        <w:numPr>
          <w:ilvl w:val="0"/>
          <w:numId w:val="29"/>
        </w:numPr>
        <w:ind w:left="1134"/>
      </w:pPr>
      <w:r w:rsidRPr="00CA2D5E">
        <w:rPr>
          <w:bCs/>
        </w:rPr>
        <w:t>legal assistance and other service providers and governments collaborate to provide integrated, client-centric services to address people’s legal and other problems</w:t>
      </w:r>
      <w:r w:rsidR="00E31F1F">
        <w:rPr>
          <w:bCs/>
        </w:rPr>
        <w:t>;</w:t>
      </w:r>
      <w:r w:rsidRPr="00CA2D5E">
        <w:rPr>
          <w:bCs/>
        </w:rPr>
        <w:t xml:space="preserve"> </w:t>
      </w:r>
    </w:p>
    <w:p w14:paraId="0FAC5F3D" w14:textId="62EA577D" w:rsidR="00CA2D5E" w:rsidRPr="00CA2D5E" w:rsidRDefault="00CA2D5E" w:rsidP="00806158">
      <w:pPr>
        <w:pStyle w:val="AlphaParagraph"/>
        <w:numPr>
          <w:ilvl w:val="0"/>
          <w:numId w:val="29"/>
        </w:numPr>
        <w:ind w:left="1134"/>
      </w:pPr>
      <w:r w:rsidRPr="00CA2D5E">
        <w:rPr>
          <w:bCs/>
        </w:rPr>
        <w:t>legal assistance services are provided at an appropriate time, which best addresses an individual’s legal needs, including preventative action when appropriate</w:t>
      </w:r>
      <w:r w:rsidR="00E31F1F">
        <w:rPr>
          <w:bCs/>
        </w:rPr>
        <w:t>;</w:t>
      </w:r>
      <w:r w:rsidRPr="00CA2D5E">
        <w:rPr>
          <w:bCs/>
        </w:rPr>
        <w:t xml:space="preserve"> </w:t>
      </w:r>
    </w:p>
    <w:p w14:paraId="62CE5ADC" w14:textId="77777777" w:rsidR="00CA2D5E" w:rsidRPr="00CA2D5E" w:rsidRDefault="00CA2D5E" w:rsidP="00806158">
      <w:pPr>
        <w:pStyle w:val="AlphaParagraph"/>
        <w:numPr>
          <w:ilvl w:val="0"/>
          <w:numId w:val="29"/>
        </w:numPr>
        <w:ind w:left="1134"/>
      </w:pPr>
      <w:r w:rsidRPr="00CA2D5E">
        <w:rPr>
          <w:bCs/>
        </w:rPr>
        <w:t xml:space="preserve">legal assistance services empower people and communities to understand and assert their legal rights and responsibilities and to address, or prevent, legal problems; and </w:t>
      </w:r>
    </w:p>
    <w:p w14:paraId="21809080" w14:textId="77777777" w:rsidR="00CA2D5E" w:rsidRPr="001E4427" w:rsidRDefault="00CA2D5E" w:rsidP="00806158">
      <w:pPr>
        <w:pStyle w:val="AlphaParagraph"/>
        <w:numPr>
          <w:ilvl w:val="0"/>
          <w:numId w:val="29"/>
        </w:numPr>
        <w:ind w:left="1134"/>
      </w:pPr>
      <w:r w:rsidRPr="002431FE">
        <w:rPr>
          <w:bCs/>
        </w:rPr>
        <w:lastRenderedPageBreak/>
        <w:t>legal assistance provider</w:t>
      </w:r>
      <w:r w:rsidRPr="001E4427">
        <w:rPr>
          <w:bCs/>
        </w:rPr>
        <w:t>s are supported to build the capacity of their organisations and staff, to ensure they can effectively respond to evolving service demand.</w:t>
      </w:r>
    </w:p>
    <w:p w14:paraId="40BD7AE0" w14:textId="02FAE4DA" w:rsidR="007153B5" w:rsidRPr="00C9196F" w:rsidRDefault="007153B5" w:rsidP="00806158">
      <w:pPr>
        <w:pStyle w:val="Normalnumbered"/>
        <w:numPr>
          <w:ilvl w:val="0"/>
          <w:numId w:val="10"/>
        </w:numPr>
        <w:tabs>
          <w:tab w:val="clear" w:pos="1418"/>
        </w:tabs>
        <w:rPr>
          <w:lang w:val="en-GB"/>
        </w:rPr>
      </w:pPr>
      <w:r w:rsidRPr="00C9196F">
        <w:t xml:space="preserve">The NLAP will also support the delivery of </w:t>
      </w:r>
      <w:r w:rsidR="005768DB" w:rsidRPr="00C9196F">
        <w:t>Aboriginal and Torres Strait Islander specific legal assistance</w:t>
      </w:r>
      <w:r w:rsidRPr="00C9196F">
        <w:t xml:space="preserve"> services</w:t>
      </w:r>
      <w:r w:rsidR="00201AFD" w:rsidRPr="00C9196F">
        <w:t>,</w:t>
      </w:r>
      <w:r w:rsidRPr="00C9196F">
        <w:t xml:space="preserve"> consistent with self</w:t>
      </w:r>
      <w:r w:rsidRPr="00C9196F">
        <w:noBreakHyphen/>
        <w:t>determination</w:t>
      </w:r>
      <w:r w:rsidR="00201AFD" w:rsidRPr="00C9196F">
        <w:t xml:space="preserve"> as defined under the NLAP</w:t>
      </w:r>
      <w:r w:rsidRPr="00C9196F">
        <w:t xml:space="preserve">, </w:t>
      </w:r>
      <w:r w:rsidR="00201AFD" w:rsidRPr="00C9196F">
        <w:t>in order to</w:t>
      </w:r>
      <w:r w:rsidR="009A248C" w:rsidRPr="00C9196F">
        <w:t xml:space="preserve"> facilitate achievement of the following outcomes</w:t>
      </w:r>
      <w:r w:rsidR="00201AFD" w:rsidRPr="00C9196F">
        <w:t>:</w:t>
      </w:r>
    </w:p>
    <w:p w14:paraId="32C74572" w14:textId="6E2A3CDC" w:rsidR="00201AFD" w:rsidRPr="00C9196F" w:rsidRDefault="00201AFD" w:rsidP="00A4550E">
      <w:pPr>
        <w:pStyle w:val="AlphaParagraph"/>
        <w:numPr>
          <w:ilvl w:val="0"/>
          <w:numId w:val="128"/>
        </w:numPr>
        <w:tabs>
          <w:tab w:val="clear" w:pos="567"/>
          <w:tab w:val="clear" w:pos="1134"/>
        </w:tabs>
        <w:ind w:left="1134"/>
        <w:rPr>
          <w:lang w:val="en-GB"/>
        </w:rPr>
      </w:pPr>
      <w:r w:rsidRPr="00C9196F">
        <w:t>enable and empower Aboriginal and Torres Strait Islander people in addressing their legal needs; and</w:t>
      </w:r>
    </w:p>
    <w:p w14:paraId="4846B215" w14:textId="7E42C32E" w:rsidR="00201AFD" w:rsidRPr="00C9196F" w:rsidRDefault="00C81E47" w:rsidP="00A4550E">
      <w:pPr>
        <w:pStyle w:val="AlphaParagraph"/>
        <w:numPr>
          <w:ilvl w:val="0"/>
          <w:numId w:val="128"/>
        </w:numPr>
        <w:tabs>
          <w:tab w:val="clear" w:pos="567"/>
          <w:tab w:val="clear" w:pos="1134"/>
        </w:tabs>
        <w:ind w:left="1134"/>
        <w:rPr>
          <w:lang w:val="en-GB"/>
        </w:rPr>
      </w:pPr>
      <w:r w:rsidRPr="00C9196F">
        <w:t>improv</w:t>
      </w:r>
      <w:r w:rsidR="0043602C">
        <w:t>e</w:t>
      </w:r>
      <w:r w:rsidRPr="00C9196F">
        <w:t xml:space="preserve"> access to </w:t>
      </w:r>
      <w:r w:rsidR="00201AFD" w:rsidRPr="00C9196F">
        <w:t>justice outcomes for Aboriginal and Torres Strait Islander people.</w:t>
      </w:r>
    </w:p>
    <w:p w14:paraId="2E00B244" w14:textId="656DB091" w:rsidR="00201AFD" w:rsidRPr="00C9196F" w:rsidRDefault="00773E7D" w:rsidP="00201AFD">
      <w:pPr>
        <w:pStyle w:val="Normalnumbered"/>
        <w:numPr>
          <w:ilvl w:val="0"/>
          <w:numId w:val="10"/>
        </w:numPr>
        <w:tabs>
          <w:tab w:val="clear" w:pos="1418"/>
        </w:tabs>
        <w:rPr>
          <w:lang w:val="en-GB"/>
        </w:rPr>
      </w:pPr>
      <w:r w:rsidRPr="002431FE">
        <w:rPr>
          <w:lang w:val="en-GB"/>
        </w:rPr>
        <w:t xml:space="preserve">Achieving </w:t>
      </w:r>
      <w:r w:rsidRPr="001E4427">
        <w:rPr>
          <w:lang w:val="en-GB"/>
        </w:rPr>
        <w:t>t</w:t>
      </w:r>
      <w:r w:rsidR="00201AFD" w:rsidRPr="001E4427">
        <w:rPr>
          <w:lang w:val="en-GB"/>
        </w:rPr>
        <w:t>he outcomes of the NLAP are a shared responsibility of the Commonwealth and the States</w:t>
      </w:r>
      <w:r w:rsidR="00201AFD" w:rsidRPr="00C9196F">
        <w:rPr>
          <w:lang w:val="en-GB"/>
        </w:rPr>
        <w:t>.</w:t>
      </w:r>
    </w:p>
    <w:p w14:paraId="4D63E45E" w14:textId="77777777" w:rsidR="00814667" w:rsidRDefault="00814667">
      <w:pPr>
        <w:pStyle w:val="Heading2"/>
      </w:pPr>
      <w:r>
        <w:t>Outputs</w:t>
      </w:r>
    </w:p>
    <w:p w14:paraId="4D63E463" w14:textId="7366FCF4" w:rsidR="0085738D" w:rsidRDefault="00814667" w:rsidP="00806158">
      <w:pPr>
        <w:pStyle w:val="Normalnumbered"/>
        <w:numPr>
          <w:ilvl w:val="0"/>
          <w:numId w:val="10"/>
        </w:numPr>
        <w:tabs>
          <w:tab w:val="clear" w:pos="1418"/>
        </w:tabs>
        <w:jc w:val="left"/>
      </w:pPr>
      <w:r w:rsidRPr="0085738D">
        <w:t xml:space="preserve">The objectives and outcomes of </w:t>
      </w:r>
      <w:r w:rsidR="00CA2D5E">
        <w:t>the NLAP</w:t>
      </w:r>
      <w:r w:rsidRPr="0085738D">
        <w:t xml:space="preserve"> will be achieved </w:t>
      </w:r>
      <w:r w:rsidR="009331C0">
        <w:t>through</w:t>
      </w:r>
      <w:r w:rsidR="0085738D">
        <w:t>:</w:t>
      </w:r>
    </w:p>
    <w:p w14:paraId="38905BD3" w14:textId="5D7C2061" w:rsidR="00CA2D5E" w:rsidRPr="00CA2D5E" w:rsidRDefault="009331C0" w:rsidP="00806158">
      <w:pPr>
        <w:pStyle w:val="AlphaParagraph"/>
        <w:numPr>
          <w:ilvl w:val="0"/>
          <w:numId w:val="23"/>
        </w:numPr>
        <w:ind w:left="1134"/>
      </w:pPr>
      <w:r>
        <w:t xml:space="preserve">the </w:t>
      </w:r>
      <w:r w:rsidR="00CA2D5E" w:rsidRPr="00CA2D5E">
        <w:t xml:space="preserve">delivery of efficient, effective and appropriate mainstream and specialist </w:t>
      </w:r>
      <w:r w:rsidR="00444DDA" w:rsidRPr="00CA2D5E">
        <w:t>legal</w:t>
      </w:r>
      <w:r w:rsidR="00444DDA">
        <w:t> </w:t>
      </w:r>
      <w:r w:rsidR="00CA2D5E" w:rsidRPr="00CA2D5E">
        <w:t>assistance services within each State;</w:t>
      </w:r>
    </w:p>
    <w:p w14:paraId="151F6CAC" w14:textId="708773E4" w:rsidR="00CA2D5E" w:rsidRPr="00CA2D5E" w:rsidRDefault="009331C0" w:rsidP="00806158">
      <w:pPr>
        <w:pStyle w:val="AlphaParagraph"/>
        <w:numPr>
          <w:ilvl w:val="0"/>
          <w:numId w:val="23"/>
        </w:numPr>
        <w:ind w:left="1134"/>
      </w:pPr>
      <w:r>
        <w:t xml:space="preserve">the </w:t>
      </w:r>
      <w:r w:rsidR="00CA2D5E" w:rsidRPr="00CA2D5E">
        <w:t xml:space="preserve">delivery of efficient, effective and culturally appropriate Aboriginal and </w:t>
      </w:r>
      <w:r w:rsidR="00021A5E" w:rsidRPr="00CA2D5E">
        <w:t>Torres</w:t>
      </w:r>
      <w:r w:rsidR="00021A5E">
        <w:t> </w:t>
      </w:r>
      <w:r w:rsidR="00021A5E" w:rsidRPr="00CA2D5E">
        <w:t>Strait</w:t>
      </w:r>
      <w:r w:rsidR="00021A5E">
        <w:t> </w:t>
      </w:r>
      <w:r w:rsidR="00CA2D5E" w:rsidRPr="00CA2D5E">
        <w:t>Islander specific legal assistance services within each State;</w:t>
      </w:r>
    </w:p>
    <w:p w14:paraId="7198ACBE" w14:textId="3C1BAA21" w:rsidR="00CA2D5E" w:rsidRPr="00CA2D5E" w:rsidRDefault="00CA2D5E" w:rsidP="00806158">
      <w:pPr>
        <w:pStyle w:val="AlphaParagraph"/>
        <w:numPr>
          <w:ilvl w:val="0"/>
          <w:numId w:val="23"/>
        </w:numPr>
        <w:ind w:left="1134"/>
      </w:pPr>
      <w:r w:rsidRPr="00CA2D5E">
        <w:t>participation and engagement in collaborative service planning by the</w:t>
      </w:r>
      <w:r w:rsidR="003E57B7">
        <w:t xml:space="preserve"> </w:t>
      </w:r>
      <w:r w:rsidRPr="00CA2D5E">
        <w:t>Commonwealth, States and the legal assistance sector</w:t>
      </w:r>
      <w:r w:rsidR="009331C0">
        <w:t xml:space="preserve">, with guidance provided in </w:t>
      </w:r>
      <w:r w:rsidRPr="00CA2D5E">
        <w:t>Schedule B; and</w:t>
      </w:r>
    </w:p>
    <w:p w14:paraId="4D63E464" w14:textId="0927DFF3" w:rsidR="00B06097" w:rsidRPr="00CA2D5E" w:rsidRDefault="00CA2D5E" w:rsidP="00806158">
      <w:pPr>
        <w:pStyle w:val="AlphaParagraph"/>
        <w:numPr>
          <w:ilvl w:val="0"/>
          <w:numId w:val="23"/>
        </w:numPr>
        <w:ind w:left="1134"/>
      </w:pPr>
      <w:r w:rsidRPr="00CA2D5E">
        <w:rPr>
          <w:lang w:val="en-GB"/>
        </w:rPr>
        <w:t>sharing of information and resources which support the delivery of mainstream, specialist and Aboriginal and Torres Strait Islander specific legal assistance services.</w:t>
      </w:r>
    </w:p>
    <w:p w14:paraId="58FD4855" w14:textId="08D4B1A2" w:rsidR="00CA2D5E" w:rsidRDefault="00CA2D5E" w:rsidP="00806158">
      <w:pPr>
        <w:pStyle w:val="Normalnumbered"/>
        <w:numPr>
          <w:ilvl w:val="0"/>
          <w:numId w:val="10"/>
        </w:numPr>
        <w:tabs>
          <w:tab w:val="clear" w:pos="1418"/>
        </w:tabs>
        <w:jc w:val="left"/>
      </w:pPr>
      <w:r w:rsidRPr="00CA2D5E">
        <w:rPr>
          <w:lang w:val="en-GB"/>
        </w:rPr>
        <w:t xml:space="preserve">The States will </w:t>
      </w:r>
      <w:r w:rsidR="00FE7D30">
        <w:rPr>
          <w:lang w:val="en-GB"/>
        </w:rPr>
        <w:t>facilitate</w:t>
      </w:r>
      <w:r w:rsidR="00FE7D30" w:rsidRPr="00CA2D5E">
        <w:rPr>
          <w:lang w:val="en-GB"/>
        </w:rPr>
        <w:t xml:space="preserve"> </w:t>
      </w:r>
      <w:r w:rsidRPr="00CA2D5E">
        <w:rPr>
          <w:lang w:val="en-GB"/>
        </w:rPr>
        <w:t xml:space="preserve">the </w:t>
      </w:r>
      <w:r w:rsidRPr="00CA2D5E">
        <w:t>provision of the final year of Social and Community Sector (SACS) supplementation funding, provided by the Commonwealth, to</w:t>
      </w:r>
      <w:r w:rsidR="00FC402F">
        <w:t xml:space="preserve"> eligible service providers, as applicable. The SACS supplementation is intended to</w:t>
      </w:r>
      <w:r w:rsidRPr="00CA2D5E">
        <w:t xml:space="preserve"> cover increased wage costs arising </w:t>
      </w:r>
      <w:r w:rsidR="0024445E">
        <w:t xml:space="preserve">from </w:t>
      </w:r>
      <w:r w:rsidRPr="00CA2D5E">
        <w:t>Fair Work Australia’s 2012 Equal Remuneration Order</w:t>
      </w:r>
      <w:r>
        <w:t>.</w:t>
      </w:r>
    </w:p>
    <w:p w14:paraId="248EFFBD" w14:textId="5D8FBECC" w:rsidR="00CA2D5E" w:rsidRPr="00C17014" w:rsidRDefault="009331C0" w:rsidP="00806158">
      <w:pPr>
        <w:pStyle w:val="Normalnumbered"/>
        <w:numPr>
          <w:ilvl w:val="0"/>
          <w:numId w:val="10"/>
        </w:numPr>
        <w:tabs>
          <w:tab w:val="clear" w:pos="1418"/>
        </w:tabs>
        <w:jc w:val="left"/>
      </w:pPr>
      <w:r>
        <w:rPr>
          <w:lang w:val="en-GB"/>
        </w:rPr>
        <w:t>From 1 July</w:t>
      </w:r>
      <w:r w:rsidR="00384F64">
        <w:rPr>
          <w:lang w:val="en-GB"/>
        </w:rPr>
        <w:t> 2022</w:t>
      </w:r>
      <w:r>
        <w:rPr>
          <w:lang w:val="en-GB"/>
        </w:rPr>
        <w:t>, i</w:t>
      </w:r>
      <w:r w:rsidRPr="00CA2D5E">
        <w:rPr>
          <w:lang w:val="en-GB"/>
        </w:rPr>
        <w:t xml:space="preserve">n </w:t>
      </w:r>
      <w:r w:rsidR="00CA2D5E" w:rsidRPr="00CA2D5E">
        <w:rPr>
          <w:lang w:val="en-GB"/>
        </w:rPr>
        <w:t xml:space="preserve">order to receive funding under the NLAP, each State will be required to produce a </w:t>
      </w:r>
      <w:r w:rsidR="004E55E7">
        <w:rPr>
          <w:lang w:val="en-GB"/>
        </w:rPr>
        <w:t>publically</w:t>
      </w:r>
      <w:r w:rsidR="00CA2D5E" w:rsidRPr="00CA2D5E">
        <w:rPr>
          <w:lang w:val="en-GB"/>
        </w:rPr>
        <w:t xml:space="preserve"> available Legal Assistance Strategy as set out in Schedule C.</w:t>
      </w:r>
    </w:p>
    <w:p w14:paraId="29ED6C64" w14:textId="6E977FCF" w:rsidR="009C12EA" w:rsidRDefault="009C12EA" w:rsidP="00370135">
      <w:pPr>
        <w:pStyle w:val="Normalnumbered"/>
        <w:numPr>
          <w:ilvl w:val="0"/>
          <w:numId w:val="10"/>
        </w:numPr>
        <w:tabs>
          <w:tab w:val="clear" w:pos="1418"/>
        </w:tabs>
        <w:jc w:val="left"/>
      </w:pPr>
      <w:r>
        <w:rPr>
          <w:lang w:val="en-GB"/>
        </w:rPr>
        <w:t>From 30 September</w:t>
      </w:r>
      <w:r w:rsidR="002A46A5">
        <w:rPr>
          <w:lang w:val="en-GB"/>
        </w:rPr>
        <w:t xml:space="preserve"> </w:t>
      </w:r>
      <w:r w:rsidR="00384F64">
        <w:rPr>
          <w:lang w:val="en-GB"/>
        </w:rPr>
        <w:t>2022</w:t>
      </w:r>
      <w:r>
        <w:rPr>
          <w:lang w:val="en-GB"/>
        </w:rPr>
        <w:t>, i</w:t>
      </w:r>
      <w:r w:rsidRPr="00CA2D5E">
        <w:rPr>
          <w:lang w:val="en-GB"/>
        </w:rPr>
        <w:t xml:space="preserve">n order to receive funding under the NLAP, each State will be required to produce a </w:t>
      </w:r>
      <w:r w:rsidR="004E55E7">
        <w:rPr>
          <w:lang w:val="en-GB"/>
        </w:rPr>
        <w:t>publically</w:t>
      </w:r>
      <w:r w:rsidRPr="00CA2D5E">
        <w:rPr>
          <w:lang w:val="en-GB"/>
        </w:rPr>
        <w:t xml:space="preserve"> available Legal Assistance </w:t>
      </w:r>
      <w:r>
        <w:rPr>
          <w:lang w:val="en-GB"/>
        </w:rPr>
        <w:t>Action Plan</w:t>
      </w:r>
      <w:r w:rsidRPr="00CA2D5E">
        <w:rPr>
          <w:lang w:val="en-GB"/>
        </w:rPr>
        <w:t xml:space="preserve"> as set out in Schedule C</w:t>
      </w:r>
      <w:r>
        <w:rPr>
          <w:lang w:val="en-GB"/>
        </w:rPr>
        <w:t>.</w:t>
      </w:r>
    </w:p>
    <w:p w14:paraId="4D63E46D" w14:textId="0225CF6B" w:rsidR="00E82115" w:rsidRPr="00847FF5" w:rsidRDefault="00C52E9D" w:rsidP="00847FF5">
      <w:pPr>
        <w:pStyle w:val="Heading1"/>
      </w:pPr>
      <w:r>
        <w:t xml:space="preserve">PART </w:t>
      </w:r>
      <w:r w:rsidR="00814667">
        <w:t xml:space="preserve">3 — </w:t>
      </w:r>
      <w:r>
        <w:t>ROLES AND RESPONSIBILITIES OF EACH PARTY</w:t>
      </w:r>
    </w:p>
    <w:p w14:paraId="4D63E46E" w14:textId="5402FDA0" w:rsidR="00814667" w:rsidRDefault="00AB79E9" w:rsidP="00806158">
      <w:pPr>
        <w:pStyle w:val="Normalnumbered"/>
        <w:numPr>
          <w:ilvl w:val="0"/>
          <w:numId w:val="10"/>
        </w:numPr>
        <w:tabs>
          <w:tab w:val="clear" w:pos="1418"/>
        </w:tabs>
        <w:jc w:val="left"/>
      </w:pPr>
      <w:r>
        <w:t xml:space="preserve">To realise the objectives and commitments in </w:t>
      </w:r>
      <w:r w:rsidR="009C12EA">
        <w:t>the NLAP</w:t>
      </w:r>
      <w:r>
        <w:t xml:space="preserve">, each Party has specific roles and responsibilities, as outlined </w:t>
      </w:r>
      <w:r w:rsidRPr="00ED6043">
        <w:t>below</w:t>
      </w:r>
      <w:r>
        <w:t>.</w:t>
      </w:r>
    </w:p>
    <w:p w14:paraId="4D63E46F" w14:textId="77777777" w:rsidR="00814667" w:rsidRDefault="00814667">
      <w:pPr>
        <w:pStyle w:val="Heading2"/>
      </w:pPr>
      <w:r w:rsidRPr="00814590">
        <w:t>Role of the Commonwealth</w:t>
      </w:r>
    </w:p>
    <w:p w14:paraId="4D63E471" w14:textId="51A252C0" w:rsidR="00814590" w:rsidRDefault="00814590" w:rsidP="00806158">
      <w:pPr>
        <w:pStyle w:val="Normalnumbered"/>
        <w:numPr>
          <w:ilvl w:val="0"/>
          <w:numId w:val="10"/>
        </w:numPr>
        <w:tabs>
          <w:tab w:val="clear" w:pos="1418"/>
        </w:tabs>
        <w:jc w:val="left"/>
        <w:rPr>
          <w:color w:val="auto"/>
        </w:rPr>
      </w:pPr>
      <w:r w:rsidRPr="00336F12">
        <w:rPr>
          <w:color w:val="auto"/>
        </w:rPr>
        <w:t xml:space="preserve">The Commonwealth agrees to be </w:t>
      </w:r>
      <w:r w:rsidR="007C15F4">
        <w:rPr>
          <w:color w:val="auto"/>
        </w:rPr>
        <w:softHyphen/>
      </w:r>
      <w:r w:rsidR="00A10974">
        <w:rPr>
          <w:color w:val="auto"/>
        </w:rPr>
        <w:t>responsible</w:t>
      </w:r>
      <w:r w:rsidR="00AF3346" w:rsidRPr="00336F12">
        <w:rPr>
          <w:color w:val="auto"/>
        </w:rPr>
        <w:t xml:space="preserve"> </w:t>
      </w:r>
      <w:r w:rsidRPr="00336F12">
        <w:rPr>
          <w:color w:val="auto"/>
        </w:rPr>
        <w:t>for:</w:t>
      </w:r>
    </w:p>
    <w:p w14:paraId="3F253021" w14:textId="565F2DEE" w:rsidR="00CA2D5E" w:rsidRPr="00336F12" w:rsidRDefault="00CA2D5E" w:rsidP="00CA2D5E">
      <w:pPr>
        <w:pStyle w:val="Heading3"/>
      </w:pPr>
      <w:r>
        <w:t>Policy and strategic guidance</w:t>
      </w:r>
    </w:p>
    <w:p w14:paraId="3A8BBC3B" w14:textId="1F075A5E" w:rsidR="00CA2D5E" w:rsidRPr="00F5703E" w:rsidRDefault="00CA2D5E" w:rsidP="00F5703E">
      <w:pPr>
        <w:pStyle w:val="AlphaParagraph"/>
        <w:numPr>
          <w:ilvl w:val="0"/>
          <w:numId w:val="19"/>
        </w:numPr>
        <w:tabs>
          <w:tab w:val="clear" w:pos="567"/>
        </w:tabs>
        <w:ind w:left="1134"/>
        <w:rPr>
          <w:i/>
          <w:color w:val="auto"/>
        </w:rPr>
      </w:pPr>
      <w:r w:rsidRPr="00F5703E">
        <w:rPr>
          <w:color w:val="auto"/>
        </w:rPr>
        <w:t xml:space="preserve">facilitating information sharing at the national level with the States and the </w:t>
      </w:r>
      <w:r w:rsidR="00444DDA" w:rsidRPr="00F5703E">
        <w:rPr>
          <w:color w:val="auto"/>
        </w:rPr>
        <w:t>legal</w:t>
      </w:r>
      <w:r w:rsidR="00444DDA">
        <w:rPr>
          <w:color w:val="auto"/>
        </w:rPr>
        <w:t> </w:t>
      </w:r>
      <w:r w:rsidR="00444DDA" w:rsidRPr="00F5703E">
        <w:rPr>
          <w:color w:val="auto"/>
        </w:rPr>
        <w:t>assistance</w:t>
      </w:r>
      <w:r w:rsidR="00444DDA">
        <w:rPr>
          <w:color w:val="auto"/>
        </w:rPr>
        <w:t> </w:t>
      </w:r>
      <w:r w:rsidRPr="00F5703E">
        <w:rPr>
          <w:color w:val="auto"/>
        </w:rPr>
        <w:t>sector;</w:t>
      </w:r>
    </w:p>
    <w:p w14:paraId="4D63E472" w14:textId="78228DFA" w:rsidR="00951BAD" w:rsidRPr="00E43F25" w:rsidRDefault="00CA2D5E" w:rsidP="00806158">
      <w:pPr>
        <w:pStyle w:val="AlphaParagraph"/>
        <w:numPr>
          <w:ilvl w:val="0"/>
          <w:numId w:val="19"/>
        </w:numPr>
        <w:ind w:left="1134"/>
        <w:rPr>
          <w:i/>
          <w:color w:val="auto"/>
        </w:rPr>
      </w:pPr>
      <w:r w:rsidRPr="00CA2D5E">
        <w:rPr>
          <w:color w:val="auto"/>
          <w:lang w:val="en-GB"/>
        </w:rPr>
        <w:lastRenderedPageBreak/>
        <w:t>organising</w:t>
      </w:r>
      <w:r w:rsidR="00BA0F0F">
        <w:rPr>
          <w:color w:val="auto"/>
          <w:lang w:val="en-GB"/>
        </w:rPr>
        <w:t>,</w:t>
      </w:r>
      <w:r w:rsidRPr="00CA2D5E">
        <w:rPr>
          <w:color w:val="auto"/>
          <w:lang w:val="en-GB"/>
        </w:rPr>
        <w:t xml:space="preserve"> facilitating </w:t>
      </w:r>
      <w:r w:rsidR="00BA0F0F">
        <w:rPr>
          <w:color w:val="auto"/>
          <w:lang w:val="en-GB"/>
        </w:rPr>
        <w:t xml:space="preserve">and participating in </w:t>
      </w:r>
      <w:r w:rsidRPr="00CA2D5E">
        <w:rPr>
          <w:color w:val="auto"/>
          <w:lang w:val="en-GB"/>
        </w:rPr>
        <w:t>forums at the national level with the States and the legal assistance sector;</w:t>
      </w:r>
    </w:p>
    <w:p w14:paraId="1C71D80F" w14:textId="7CAA15E9" w:rsidR="00CA2D5E" w:rsidRPr="00336F12" w:rsidRDefault="00CA2D5E" w:rsidP="00CA2D5E">
      <w:pPr>
        <w:pStyle w:val="Heading3"/>
      </w:pPr>
      <w:r>
        <w:t>Provision of funding</w:t>
      </w:r>
    </w:p>
    <w:p w14:paraId="4D63E473" w14:textId="1835DB86" w:rsidR="00C05CC6" w:rsidRPr="00F576B8" w:rsidRDefault="00CA2D5E" w:rsidP="00806158">
      <w:pPr>
        <w:pStyle w:val="AlphaParagraph"/>
        <w:numPr>
          <w:ilvl w:val="0"/>
          <w:numId w:val="15"/>
        </w:numPr>
        <w:ind w:left="1134"/>
        <w:rPr>
          <w:i/>
        </w:rPr>
      </w:pPr>
      <w:r w:rsidRPr="00CA2D5E">
        <w:rPr>
          <w:lang w:val="en-GB"/>
        </w:rPr>
        <w:t>providing a financial contribution to the States for the delivery of mainstream, specialist and Aboriginal and Torres Strait Islander specific legal assistance services in accordance with the NLAP</w:t>
      </w:r>
      <w:r>
        <w:rPr>
          <w:lang w:val="en-GB"/>
        </w:rPr>
        <w:t>;</w:t>
      </w:r>
    </w:p>
    <w:p w14:paraId="15A2647D" w14:textId="1E279538" w:rsidR="009A428B" w:rsidRPr="00CA2D5E" w:rsidRDefault="009A428B" w:rsidP="00806158">
      <w:pPr>
        <w:pStyle w:val="AlphaParagraph"/>
        <w:numPr>
          <w:ilvl w:val="0"/>
          <w:numId w:val="15"/>
        </w:numPr>
        <w:ind w:left="1134"/>
        <w:rPr>
          <w:i/>
        </w:rPr>
      </w:pPr>
      <w:r w:rsidRPr="00CA2D5E">
        <w:rPr>
          <w:lang w:val="en-GB"/>
        </w:rPr>
        <w:t xml:space="preserve">providing a financial contribution to </w:t>
      </w:r>
      <w:r w:rsidR="00FC402F">
        <w:rPr>
          <w:lang w:val="en-GB"/>
        </w:rPr>
        <w:t>support the</w:t>
      </w:r>
      <w:r w:rsidRPr="00CA2D5E">
        <w:rPr>
          <w:lang w:val="en-GB"/>
        </w:rPr>
        <w:t xml:space="preserve"> States</w:t>
      </w:r>
      <w:r>
        <w:rPr>
          <w:lang w:val="en-GB"/>
        </w:rPr>
        <w:t xml:space="preserve"> </w:t>
      </w:r>
      <w:r w:rsidR="00FC402F">
        <w:rPr>
          <w:lang w:val="en-GB"/>
        </w:rPr>
        <w:t>in administering</w:t>
      </w:r>
      <w:r>
        <w:rPr>
          <w:lang w:val="en-GB"/>
        </w:rPr>
        <w:t xml:space="preserve"> the NLAP;</w:t>
      </w:r>
    </w:p>
    <w:p w14:paraId="300057D2" w14:textId="4DBD7A00" w:rsidR="00CA2D5E" w:rsidRPr="00E72F4A" w:rsidRDefault="00CA2D5E" w:rsidP="00CA2D5E">
      <w:pPr>
        <w:pStyle w:val="Heading3"/>
      </w:pPr>
      <w:r>
        <w:t>Sector planning and development</w:t>
      </w:r>
    </w:p>
    <w:p w14:paraId="49960749" w14:textId="2C5A4746" w:rsidR="00CA2D5E" w:rsidRPr="00CA2D5E" w:rsidRDefault="00BA0F0F" w:rsidP="00806158">
      <w:pPr>
        <w:pStyle w:val="AlphaParagraph"/>
        <w:numPr>
          <w:ilvl w:val="0"/>
          <w:numId w:val="15"/>
        </w:numPr>
        <w:ind w:left="1134"/>
      </w:pPr>
      <w:r>
        <w:t xml:space="preserve">leading, </w:t>
      </w:r>
      <w:r w:rsidR="00021A5E">
        <w:t>conducting</w:t>
      </w:r>
      <w:r w:rsidR="00021A5E" w:rsidRPr="00CA2D5E">
        <w:t xml:space="preserve"> </w:t>
      </w:r>
      <w:r>
        <w:t xml:space="preserve">and participating in </w:t>
      </w:r>
      <w:r w:rsidR="00CA2D5E" w:rsidRPr="00CA2D5E">
        <w:t>national collaborative service planning (Schedule B);</w:t>
      </w:r>
    </w:p>
    <w:p w14:paraId="1BA25D61" w14:textId="77777777" w:rsidR="00CA2D5E" w:rsidRPr="00CA2D5E" w:rsidRDefault="00CA2D5E" w:rsidP="00806158">
      <w:pPr>
        <w:pStyle w:val="AlphaParagraph"/>
        <w:numPr>
          <w:ilvl w:val="0"/>
          <w:numId w:val="15"/>
        </w:numPr>
        <w:ind w:left="1134"/>
      </w:pPr>
      <w:r w:rsidRPr="00CA2D5E">
        <w:t>providing specific guidance and support to the States on the requirements and implementation of collaborative service planning;</w:t>
      </w:r>
    </w:p>
    <w:p w14:paraId="4D63E474" w14:textId="18D0964C" w:rsidR="00C05CC6" w:rsidRPr="00CA2D5E" w:rsidRDefault="00CA2D5E" w:rsidP="00806158">
      <w:pPr>
        <w:pStyle w:val="AlphaParagraph"/>
        <w:numPr>
          <w:ilvl w:val="0"/>
          <w:numId w:val="15"/>
        </w:numPr>
        <w:ind w:left="1134"/>
        <w:rPr>
          <w:i/>
        </w:rPr>
      </w:pPr>
      <w:r w:rsidRPr="00CA2D5E">
        <w:rPr>
          <w:lang w:val="en-GB"/>
        </w:rPr>
        <w:t xml:space="preserve">sharing resources at the national level which support the ongoing development and capacity of the legal assistance sector within available </w:t>
      </w:r>
      <w:r w:rsidR="009331C0">
        <w:rPr>
          <w:lang w:val="en-GB"/>
        </w:rPr>
        <w:t>funding</w:t>
      </w:r>
      <w:r w:rsidRPr="00CA2D5E">
        <w:rPr>
          <w:lang w:val="en-GB"/>
        </w:rPr>
        <w:t>;</w:t>
      </w:r>
    </w:p>
    <w:p w14:paraId="037228EE" w14:textId="4D98F705" w:rsidR="00CA2D5E" w:rsidRDefault="00CA2D5E" w:rsidP="00CA2D5E">
      <w:pPr>
        <w:pStyle w:val="Heading3"/>
      </w:pPr>
      <w:r>
        <w:t>Performance monitoring</w:t>
      </w:r>
    </w:p>
    <w:p w14:paraId="4B50C54C" w14:textId="2C989052" w:rsidR="00CA2D5E" w:rsidRPr="00CA2D5E" w:rsidRDefault="00CA2D5E" w:rsidP="00806158">
      <w:pPr>
        <w:pStyle w:val="AlphaParagraph"/>
        <w:numPr>
          <w:ilvl w:val="0"/>
          <w:numId w:val="15"/>
        </w:numPr>
        <w:ind w:left="1134"/>
        <w:rPr>
          <w:i/>
        </w:rPr>
      </w:pPr>
      <w:r w:rsidRPr="00CA2D5E">
        <w:t>monitoring and assessing performance under the NLAP to ensure that outputs are delivered and outcomes are achieved; and</w:t>
      </w:r>
    </w:p>
    <w:p w14:paraId="74ADD989" w14:textId="4665C63E" w:rsidR="00CA2D5E" w:rsidRPr="00CA2D5E" w:rsidRDefault="00CA2D5E" w:rsidP="00806158">
      <w:pPr>
        <w:pStyle w:val="AlphaParagraph"/>
        <w:numPr>
          <w:ilvl w:val="0"/>
          <w:numId w:val="15"/>
        </w:numPr>
        <w:ind w:left="1134"/>
      </w:pPr>
      <w:r w:rsidRPr="00CA2D5E">
        <w:t xml:space="preserve">facilitating improvements to the collection of nationally consistent data and the </w:t>
      </w:r>
      <w:r w:rsidR="00FD7D2B" w:rsidRPr="00CA2D5E">
        <w:rPr>
          <w:i/>
        </w:rPr>
        <w:t>National</w:t>
      </w:r>
      <w:r w:rsidR="00FD7D2B">
        <w:rPr>
          <w:i/>
        </w:rPr>
        <w:t> </w:t>
      </w:r>
      <w:r w:rsidR="008702D8">
        <w:rPr>
          <w:i/>
        </w:rPr>
        <w:t xml:space="preserve">Legal Assistance </w:t>
      </w:r>
      <w:r w:rsidRPr="00CA2D5E">
        <w:rPr>
          <w:i/>
        </w:rPr>
        <w:t>Data Standards Manual</w:t>
      </w:r>
      <w:r w:rsidRPr="00CA2D5E">
        <w:t xml:space="preserve">. </w:t>
      </w:r>
    </w:p>
    <w:p w14:paraId="1418B81E" w14:textId="1E579DBF" w:rsidR="00803D7D" w:rsidRDefault="00CA2D5E" w:rsidP="00806158">
      <w:pPr>
        <w:pStyle w:val="Normalnumbered"/>
        <w:numPr>
          <w:ilvl w:val="0"/>
          <w:numId w:val="10"/>
        </w:numPr>
        <w:tabs>
          <w:tab w:val="clear" w:pos="1418"/>
        </w:tabs>
        <w:jc w:val="left"/>
        <w:rPr>
          <w:color w:val="auto"/>
        </w:rPr>
      </w:pPr>
      <w:r w:rsidRPr="00CA2D5E">
        <w:rPr>
          <w:color w:val="auto"/>
          <w:lang w:val="en-GB"/>
        </w:rPr>
        <w:t>Separate to the NLAP, the Commonwealth provides funding for national legal centres</w:t>
      </w:r>
      <w:r w:rsidR="009A428B">
        <w:rPr>
          <w:color w:val="auto"/>
          <w:lang w:val="en-GB"/>
        </w:rPr>
        <w:t>, national legal assistance peak bodies</w:t>
      </w:r>
      <w:r w:rsidRPr="00CA2D5E">
        <w:rPr>
          <w:color w:val="auto"/>
          <w:lang w:val="en-GB"/>
        </w:rPr>
        <w:t xml:space="preserve"> and other Commonwealth legal assistance programs</w:t>
      </w:r>
      <w:r>
        <w:rPr>
          <w:color w:val="auto"/>
          <w:lang w:val="en-GB"/>
        </w:rPr>
        <w:t>.</w:t>
      </w:r>
      <w:r w:rsidR="00331BC8" w:rsidRPr="00331BC8">
        <w:rPr>
          <w:color w:val="auto"/>
        </w:rPr>
        <w:t xml:space="preserve"> </w:t>
      </w:r>
    </w:p>
    <w:p w14:paraId="7A8C5EFB" w14:textId="052B4A9F" w:rsidR="00331BC8" w:rsidRPr="00FD7D2B" w:rsidRDefault="00803D7D" w:rsidP="00806158">
      <w:pPr>
        <w:pStyle w:val="Normalnumbered"/>
        <w:numPr>
          <w:ilvl w:val="0"/>
          <w:numId w:val="10"/>
        </w:numPr>
        <w:tabs>
          <w:tab w:val="clear" w:pos="1418"/>
        </w:tabs>
        <w:jc w:val="left"/>
        <w:rPr>
          <w:color w:val="auto"/>
        </w:rPr>
      </w:pPr>
      <w:r w:rsidRPr="00E43F25">
        <w:rPr>
          <w:color w:val="auto"/>
        </w:rPr>
        <w:t>National legal centres provide legal assistance services on a national level within each State. The Commonwealth’s provision of funding to national centres is not intended to limit the State’s ability to also allocate funding, provided under the NLAP, to national legal centres.</w:t>
      </w:r>
      <w:r w:rsidRPr="00FD7D2B">
        <w:rPr>
          <w:color w:val="auto"/>
        </w:rPr>
        <w:t xml:space="preserve"> </w:t>
      </w:r>
    </w:p>
    <w:p w14:paraId="21AB6B4F" w14:textId="27EB5FC9" w:rsidR="00CA2D5E" w:rsidRDefault="00331BC8" w:rsidP="00806158">
      <w:pPr>
        <w:pStyle w:val="Normalnumbered"/>
        <w:numPr>
          <w:ilvl w:val="0"/>
          <w:numId w:val="10"/>
        </w:numPr>
        <w:tabs>
          <w:tab w:val="clear" w:pos="1418"/>
        </w:tabs>
        <w:jc w:val="left"/>
        <w:rPr>
          <w:color w:val="auto"/>
        </w:rPr>
      </w:pPr>
      <w:r>
        <w:rPr>
          <w:color w:val="auto"/>
        </w:rPr>
        <w:t xml:space="preserve">The Commonwealth may </w:t>
      </w:r>
      <w:r w:rsidRPr="00CA2D5E">
        <w:rPr>
          <w:color w:val="auto"/>
        </w:rPr>
        <w:t>provid</w:t>
      </w:r>
      <w:r>
        <w:rPr>
          <w:color w:val="auto"/>
        </w:rPr>
        <w:t>e</w:t>
      </w:r>
      <w:r w:rsidRPr="00CA2D5E">
        <w:rPr>
          <w:color w:val="auto"/>
        </w:rPr>
        <w:t xml:space="preserve"> guidance to the States and the legal assistance sector, on </w:t>
      </w:r>
      <w:r w:rsidR="00264DB6">
        <w:rPr>
          <w:color w:val="auto"/>
        </w:rPr>
        <w:t xml:space="preserve">operationalising and </w:t>
      </w:r>
      <w:r w:rsidRPr="00CA2D5E">
        <w:rPr>
          <w:color w:val="auto"/>
        </w:rPr>
        <w:t>implementi</w:t>
      </w:r>
      <w:r w:rsidR="00264DB6">
        <w:rPr>
          <w:color w:val="auto"/>
        </w:rPr>
        <w:t>ng the requirements outlined</w:t>
      </w:r>
      <w:r w:rsidRPr="00CA2D5E">
        <w:rPr>
          <w:color w:val="auto"/>
        </w:rPr>
        <w:t xml:space="preserve"> </w:t>
      </w:r>
      <w:r w:rsidR="00264DB6">
        <w:rPr>
          <w:color w:val="auto"/>
        </w:rPr>
        <w:t>in</w:t>
      </w:r>
      <w:r w:rsidR="00264DB6" w:rsidRPr="00CA2D5E">
        <w:rPr>
          <w:color w:val="auto"/>
        </w:rPr>
        <w:t xml:space="preserve"> </w:t>
      </w:r>
      <w:r w:rsidRPr="00CA2D5E">
        <w:rPr>
          <w:color w:val="auto"/>
        </w:rPr>
        <w:t>the NLAP</w:t>
      </w:r>
      <w:r>
        <w:rPr>
          <w:color w:val="auto"/>
        </w:rPr>
        <w:t>.</w:t>
      </w:r>
    </w:p>
    <w:p w14:paraId="4D63E47B" w14:textId="77777777" w:rsidR="00814667" w:rsidRPr="00751725" w:rsidRDefault="00814667">
      <w:pPr>
        <w:pStyle w:val="Heading2"/>
      </w:pPr>
      <w:r w:rsidRPr="00751725">
        <w:t xml:space="preserve">Role of the States </w:t>
      </w:r>
      <w:r w:rsidR="00ED4036">
        <w:t>and Territories</w:t>
      </w:r>
    </w:p>
    <w:p w14:paraId="4D63E47D" w14:textId="77777777" w:rsidR="00814590" w:rsidRDefault="00814590" w:rsidP="00806158">
      <w:pPr>
        <w:pStyle w:val="Normalnumbered"/>
        <w:numPr>
          <w:ilvl w:val="0"/>
          <w:numId w:val="10"/>
        </w:numPr>
        <w:tabs>
          <w:tab w:val="clear" w:pos="1418"/>
        </w:tabs>
        <w:jc w:val="left"/>
      </w:pPr>
      <w:r w:rsidRPr="00751725">
        <w:t xml:space="preserve">The States agree to be </w:t>
      </w:r>
      <w:r w:rsidR="00AF3346">
        <w:t>responsible</w:t>
      </w:r>
      <w:r w:rsidR="00AF3346" w:rsidRPr="00751725">
        <w:t xml:space="preserve"> </w:t>
      </w:r>
      <w:r w:rsidRPr="00751725">
        <w:t>for:</w:t>
      </w:r>
    </w:p>
    <w:p w14:paraId="026BB0C1" w14:textId="77777777" w:rsidR="00CA2D5E" w:rsidRPr="00336F12" w:rsidRDefault="00CA2D5E" w:rsidP="00CA2D5E">
      <w:pPr>
        <w:pStyle w:val="Heading3"/>
      </w:pPr>
      <w:r>
        <w:t>Policy and strategic guidance</w:t>
      </w:r>
    </w:p>
    <w:p w14:paraId="4EF3E467" w14:textId="2455E8AF" w:rsidR="00CA2D5E" w:rsidRPr="00CA2D5E" w:rsidRDefault="00CA2D5E" w:rsidP="00806158">
      <w:pPr>
        <w:pStyle w:val="AlphaParagraph"/>
        <w:numPr>
          <w:ilvl w:val="0"/>
          <w:numId w:val="20"/>
        </w:numPr>
        <w:tabs>
          <w:tab w:val="left" w:pos="1134"/>
        </w:tabs>
        <w:ind w:left="1134"/>
        <w:rPr>
          <w:i/>
        </w:rPr>
      </w:pPr>
      <w:r w:rsidRPr="00CA2D5E">
        <w:t>facilitating information sharing at the jurisdictional level with the Commonwealth and the legal assistance sector;</w:t>
      </w:r>
    </w:p>
    <w:p w14:paraId="4D63E47E" w14:textId="0BC67A10" w:rsidR="006B4DF0" w:rsidRPr="00DE2002" w:rsidRDefault="00CA2D5E" w:rsidP="00806158">
      <w:pPr>
        <w:pStyle w:val="AlphaParagraph"/>
        <w:numPr>
          <w:ilvl w:val="0"/>
          <w:numId w:val="20"/>
        </w:numPr>
        <w:tabs>
          <w:tab w:val="left" w:pos="1134"/>
        </w:tabs>
        <w:ind w:left="1134"/>
      </w:pPr>
      <w:r w:rsidRPr="00CA2D5E">
        <w:rPr>
          <w:lang w:val="en-GB"/>
        </w:rPr>
        <w:t>organising</w:t>
      </w:r>
      <w:r w:rsidR="00BA0F0F">
        <w:rPr>
          <w:lang w:val="en-GB"/>
        </w:rPr>
        <w:t>,</w:t>
      </w:r>
      <w:r w:rsidRPr="00CA2D5E">
        <w:rPr>
          <w:lang w:val="en-GB"/>
        </w:rPr>
        <w:t xml:space="preserve"> facilitating </w:t>
      </w:r>
      <w:r w:rsidR="00BA0F0F">
        <w:rPr>
          <w:lang w:val="en-GB"/>
        </w:rPr>
        <w:t xml:space="preserve">and participating in </w:t>
      </w:r>
      <w:r w:rsidR="009A428B">
        <w:rPr>
          <w:lang w:val="en-GB"/>
        </w:rPr>
        <w:t xml:space="preserve">jurisdictional legal assistance </w:t>
      </w:r>
      <w:r w:rsidRPr="00CA2D5E">
        <w:rPr>
          <w:lang w:val="en-GB"/>
        </w:rPr>
        <w:t>forums with the Parties and the legal assistance sector;</w:t>
      </w:r>
    </w:p>
    <w:p w14:paraId="5724324D" w14:textId="319E2C34" w:rsidR="009036B8" w:rsidRPr="00E43F25" w:rsidRDefault="009036B8" w:rsidP="00DE2002">
      <w:pPr>
        <w:pStyle w:val="AlphaParagraph"/>
        <w:numPr>
          <w:ilvl w:val="0"/>
          <w:numId w:val="20"/>
        </w:numPr>
        <w:tabs>
          <w:tab w:val="left" w:pos="1134"/>
        </w:tabs>
        <w:ind w:left="1134"/>
        <w:rPr>
          <w:lang w:val="en-GB"/>
        </w:rPr>
      </w:pPr>
      <w:r w:rsidRPr="00E43F25">
        <w:rPr>
          <w:lang w:val="en-GB"/>
        </w:rPr>
        <w:t>providing, on an annual basis</w:t>
      </w:r>
      <w:r w:rsidR="00021A5E" w:rsidRPr="00E43F25">
        <w:rPr>
          <w:lang w:val="en-GB"/>
        </w:rPr>
        <w:t>,</w:t>
      </w:r>
      <w:r w:rsidR="00856975" w:rsidRPr="00E43F25">
        <w:rPr>
          <w:lang w:val="en-GB"/>
        </w:rPr>
        <w:t xml:space="preserve"> </w:t>
      </w:r>
      <w:r w:rsidRPr="00E43F25">
        <w:rPr>
          <w:lang w:val="en-GB"/>
        </w:rPr>
        <w:t>State funding information for legal assistance services</w:t>
      </w:r>
      <w:r w:rsidR="00856975" w:rsidRPr="00E43F25">
        <w:rPr>
          <w:lang w:val="en-GB"/>
        </w:rPr>
        <w:t xml:space="preserve"> to the Commonwealth</w:t>
      </w:r>
      <w:r w:rsidRPr="00E43F25">
        <w:rPr>
          <w:lang w:val="en-GB"/>
        </w:rPr>
        <w:t xml:space="preserve">, in </w:t>
      </w:r>
      <w:r w:rsidR="00036298">
        <w:rPr>
          <w:lang w:val="en-GB"/>
        </w:rPr>
        <w:t xml:space="preserve">a manner and format </w:t>
      </w:r>
      <w:r w:rsidR="0077586A">
        <w:rPr>
          <w:lang w:val="en-GB"/>
        </w:rPr>
        <w:t xml:space="preserve">established </w:t>
      </w:r>
      <w:r w:rsidRPr="00E43F25">
        <w:rPr>
          <w:lang w:val="en-GB"/>
        </w:rPr>
        <w:t xml:space="preserve">by the </w:t>
      </w:r>
      <w:r w:rsidR="009A428B" w:rsidRPr="009A428B">
        <w:t>Legal Assistance Services Inter Governmental Committee</w:t>
      </w:r>
      <w:r w:rsidR="009A428B">
        <w:t xml:space="preserve"> (Part 6 – Governance Arrangements)</w:t>
      </w:r>
      <w:r w:rsidRPr="00E43F25">
        <w:rPr>
          <w:lang w:val="en-GB"/>
        </w:rPr>
        <w:t>;</w:t>
      </w:r>
    </w:p>
    <w:p w14:paraId="7C98AB4A" w14:textId="1E6C43B1" w:rsidR="009036B8" w:rsidRPr="00FD7D2B" w:rsidRDefault="00A75271" w:rsidP="00DE2002">
      <w:pPr>
        <w:pStyle w:val="AlphaParagraph"/>
        <w:numPr>
          <w:ilvl w:val="0"/>
          <w:numId w:val="20"/>
        </w:numPr>
        <w:tabs>
          <w:tab w:val="left" w:pos="1134"/>
        </w:tabs>
        <w:ind w:left="1134"/>
        <w:rPr>
          <w:lang w:val="en-GB"/>
        </w:rPr>
      </w:pPr>
      <w:r>
        <w:rPr>
          <w:lang w:val="en-GB"/>
        </w:rPr>
        <w:t>facilitating the provision of</w:t>
      </w:r>
      <w:r w:rsidR="009036B8" w:rsidRPr="00E43F25">
        <w:rPr>
          <w:lang w:val="en-GB"/>
        </w:rPr>
        <w:t xml:space="preserve"> </w:t>
      </w:r>
      <w:r w:rsidR="007B02D7">
        <w:rPr>
          <w:lang w:val="en-GB"/>
        </w:rPr>
        <w:t>L</w:t>
      </w:r>
      <w:r w:rsidR="007B02D7" w:rsidRPr="00E43F25">
        <w:rPr>
          <w:lang w:val="en-GB"/>
        </w:rPr>
        <w:t xml:space="preserve">egal </w:t>
      </w:r>
      <w:r w:rsidR="007B02D7">
        <w:rPr>
          <w:lang w:val="en-GB"/>
        </w:rPr>
        <w:t>A</w:t>
      </w:r>
      <w:r w:rsidR="007B02D7" w:rsidRPr="00E43F25">
        <w:rPr>
          <w:lang w:val="en-GB"/>
        </w:rPr>
        <w:t xml:space="preserve">ssistance </w:t>
      </w:r>
      <w:r w:rsidR="007B02D7">
        <w:rPr>
          <w:lang w:val="en-GB"/>
        </w:rPr>
        <w:t>S</w:t>
      </w:r>
      <w:r w:rsidR="007B02D7" w:rsidRPr="00E43F25">
        <w:rPr>
          <w:lang w:val="en-GB"/>
        </w:rPr>
        <w:t xml:space="preserve">ervice </w:t>
      </w:r>
      <w:r w:rsidR="007B02D7">
        <w:rPr>
          <w:lang w:val="en-GB"/>
        </w:rPr>
        <w:t>D</w:t>
      </w:r>
      <w:r w:rsidR="007B02D7" w:rsidRPr="00E43F25">
        <w:rPr>
          <w:lang w:val="en-GB"/>
        </w:rPr>
        <w:t xml:space="preserve">ata </w:t>
      </w:r>
      <w:r w:rsidR="009036B8" w:rsidRPr="00E43F25">
        <w:rPr>
          <w:lang w:val="en-GB"/>
        </w:rPr>
        <w:t>in accordance with Schedule D;</w:t>
      </w:r>
    </w:p>
    <w:p w14:paraId="0ECC581F" w14:textId="5C8D9200" w:rsidR="00CA2D5E" w:rsidRDefault="00CA2D5E" w:rsidP="00CA2D5E">
      <w:pPr>
        <w:pStyle w:val="Heading3"/>
      </w:pPr>
      <w:r>
        <w:lastRenderedPageBreak/>
        <w:t>Allocation and administration of funding</w:t>
      </w:r>
    </w:p>
    <w:p w14:paraId="30DC8A41" w14:textId="33BF74AA" w:rsidR="009331C0" w:rsidRPr="00D00F7E" w:rsidRDefault="00CA2D5E" w:rsidP="00D00F7E">
      <w:pPr>
        <w:pStyle w:val="AlphaParagraph"/>
        <w:numPr>
          <w:ilvl w:val="0"/>
          <w:numId w:val="15"/>
        </w:numPr>
        <w:tabs>
          <w:tab w:val="left" w:pos="1134"/>
        </w:tabs>
        <w:ind w:left="1134"/>
      </w:pPr>
      <w:r w:rsidRPr="00CA2D5E">
        <w:rPr>
          <w:lang w:val="en-GB"/>
        </w:rPr>
        <w:t>allocating</w:t>
      </w:r>
      <w:r w:rsidR="000B7B43">
        <w:rPr>
          <w:lang w:val="en-GB"/>
        </w:rPr>
        <w:t xml:space="preserve"> or</w:t>
      </w:r>
      <w:r w:rsidRPr="00CA2D5E">
        <w:rPr>
          <w:lang w:val="en-GB"/>
        </w:rPr>
        <w:t xml:space="preserve"> </w:t>
      </w:r>
      <w:r w:rsidR="007153B5">
        <w:rPr>
          <w:lang w:val="en-GB"/>
        </w:rPr>
        <w:t>distributing</w:t>
      </w:r>
      <w:r w:rsidR="000B7B43">
        <w:rPr>
          <w:lang w:val="en-GB"/>
        </w:rPr>
        <w:t>, as applicable,</w:t>
      </w:r>
      <w:r w:rsidR="007153B5" w:rsidRPr="00CA2D5E">
        <w:rPr>
          <w:lang w:val="en-GB"/>
        </w:rPr>
        <w:t xml:space="preserve"> </w:t>
      </w:r>
      <w:r w:rsidRPr="00CA2D5E">
        <w:rPr>
          <w:lang w:val="en-GB"/>
        </w:rPr>
        <w:t xml:space="preserve">and administering </w:t>
      </w:r>
      <w:r w:rsidR="000B7B43">
        <w:rPr>
          <w:lang w:val="en-GB"/>
        </w:rPr>
        <w:t xml:space="preserve">quarantined </w:t>
      </w:r>
      <w:r w:rsidRPr="00CA2D5E">
        <w:rPr>
          <w:lang w:val="en-GB"/>
        </w:rPr>
        <w:t xml:space="preserve">Commonwealth funding for the delivery of mainstream, specialist and Aboriginal and Torres Strait Islander specific legal assistance services, </w:t>
      </w:r>
      <w:r w:rsidR="00444DDA" w:rsidRPr="00CA2D5E">
        <w:rPr>
          <w:lang w:val="en-GB"/>
        </w:rPr>
        <w:t>in</w:t>
      </w:r>
      <w:r w:rsidR="00444DDA">
        <w:rPr>
          <w:lang w:val="en-GB"/>
        </w:rPr>
        <w:t> </w:t>
      </w:r>
      <w:r w:rsidRPr="00CA2D5E">
        <w:rPr>
          <w:lang w:val="en-GB"/>
        </w:rPr>
        <w:t>accordance with the NLAP;</w:t>
      </w:r>
    </w:p>
    <w:p w14:paraId="557219C8" w14:textId="7BB743CB" w:rsidR="009331C0" w:rsidRPr="00CA2D5E" w:rsidRDefault="009331C0" w:rsidP="005205EB">
      <w:pPr>
        <w:pStyle w:val="AlphaParagraph"/>
        <w:numPr>
          <w:ilvl w:val="0"/>
          <w:numId w:val="15"/>
        </w:numPr>
        <w:tabs>
          <w:tab w:val="left" w:pos="1134"/>
        </w:tabs>
        <w:ind w:left="1134"/>
      </w:pPr>
      <w:r w:rsidRPr="005205EB">
        <w:t xml:space="preserve">allocating </w:t>
      </w:r>
      <w:r w:rsidR="000B7B43">
        <w:t xml:space="preserve">or </w:t>
      </w:r>
      <w:r w:rsidR="007153B5">
        <w:t>distributing</w:t>
      </w:r>
      <w:r w:rsidR="000B7B43">
        <w:t>, as applicable,</w:t>
      </w:r>
      <w:r w:rsidR="007153B5" w:rsidRPr="005205EB">
        <w:t xml:space="preserve"> </w:t>
      </w:r>
      <w:r w:rsidRPr="005205EB">
        <w:t xml:space="preserve">and administering </w:t>
      </w:r>
      <w:r w:rsidR="000B7B43">
        <w:t xml:space="preserve">quarantined </w:t>
      </w:r>
      <w:r w:rsidRPr="005205EB">
        <w:t xml:space="preserve">SACS supplementation until 30 June 2021 to </w:t>
      </w:r>
      <w:r w:rsidR="00444DDA" w:rsidRPr="005205EB">
        <w:t>eligible</w:t>
      </w:r>
      <w:r w:rsidR="00444DDA">
        <w:t> </w:t>
      </w:r>
      <w:r w:rsidR="00444DDA" w:rsidRPr="005205EB">
        <w:t>service</w:t>
      </w:r>
      <w:r w:rsidR="00444DDA">
        <w:t> </w:t>
      </w:r>
      <w:r w:rsidRPr="005205EB">
        <w:t>providers through a fair and transparent process;</w:t>
      </w:r>
    </w:p>
    <w:p w14:paraId="213842BE" w14:textId="066526E1" w:rsidR="00CA2D5E" w:rsidRDefault="00CA2D5E" w:rsidP="00CA2D5E">
      <w:pPr>
        <w:pStyle w:val="Heading3"/>
      </w:pPr>
      <w:r>
        <w:t>Sector planning and development</w:t>
      </w:r>
    </w:p>
    <w:p w14:paraId="72F70F30" w14:textId="2E5E60EB" w:rsidR="00CA2D5E" w:rsidRPr="00CA2D5E" w:rsidRDefault="00BA0F0F" w:rsidP="00806158">
      <w:pPr>
        <w:pStyle w:val="AlphaParagraph"/>
        <w:numPr>
          <w:ilvl w:val="0"/>
          <w:numId w:val="15"/>
        </w:numPr>
        <w:tabs>
          <w:tab w:val="left" w:pos="1134"/>
        </w:tabs>
        <w:ind w:left="1134"/>
      </w:pPr>
      <w:r>
        <w:t xml:space="preserve">leading, </w:t>
      </w:r>
      <w:r w:rsidR="00021A5E">
        <w:t>conducting</w:t>
      </w:r>
      <w:r w:rsidR="00021A5E" w:rsidRPr="00CA2D5E">
        <w:t xml:space="preserve"> </w:t>
      </w:r>
      <w:r>
        <w:t xml:space="preserve">and participating in </w:t>
      </w:r>
      <w:r w:rsidR="00CA2D5E" w:rsidRPr="00CA2D5E">
        <w:t>jurisdictional and local collaborative service planning (Schedule B);</w:t>
      </w:r>
    </w:p>
    <w:p w14:paraId="0B0E86E6" w14:textId="3A6D93ED" w:rsidR="00CA2D5E" w:rsidRDefault="00CA2D5E" w:rsidP="00806158">
      <w:pPr>
        <w:pStyle w:val="AlphaParagraph"/>
        <w:numPr>
          <w:ilvl w:val="0"/>
          <w:numId w:val="15"/>
        </w:numPr>
        <w:tabs>
          <w:tab w:val="left" w:pos="1134"/>
        </w:tabs>
        <w:ind w:left="1134"/>
      </w:pPr>
      <w:r w:rsidRPr="00CA2D5E">
        <w:t>supporting the ongoing development and capacity</w:t>
      </w:r>
      <w:r w:rsidR="003E57B7">
        <w:t xml:space="preserve"> </w:t>
      </w:r>
      <w:r w:rsidRPr="00CA2D5E">
        <w:t xml:space="preserve">of the legal assistance sector within available </w:t>
      </w:r>
      <w:r w:rsidR="009331C0">
        <w:t>funding</w:t>
      </w:r>
      <w:r w:rsidRPr="00CA2D5E">
        <w:t>;</w:t>
      </w:r>
    </w:p>
    <w:p w14:paraId="11315782" w14:textId="6BCCA0B2" w:rsidR="00CA2D5E" w:rsidRPr="00CA2D5E" w:rsidRDefault="00CA2D5E" w:rsidP="00CA2D5E">
      <w:pPr>
        <w:pStyle w:val="Heading3"/>
      </w:pPr>
      <w:r>
        <w:t>Performance monitoring</w:t>
      </w:r>
    </w:p>
    <w:p w14:paraId="28D193B4" w14:textId="57749B4C" w:rsidR="009331C0" w:rsidRDefault="009331C0" w:rsidP="009331C0">
      <w:pPr>
        <w:pStyle w:val="AlphaParagraph"/>
        <w:numPr>
          <w:ilvl w:val="0"/>
          <w:numId w:val="15"/>
        </w:numPr>
        <w:tabs>
          <w:tab w:val="left" w:pos="567"/>
          <w:tab w:val="left" w:pos="1134"/>
        </w:tabs>
        <w:ind w:left="1134"/>
      </w:pPr>
      <w:r w:rsidRPr="009331C0">
        <w:t>reporting on the delivery of outcomes and outputs as set out in Part 4 – Performance Monitoring and Reporting</w:t>
      </w:r>
      <w:r w:rsidR="00396261">
        <w:t>;</w:t>
      </w:r>
    </w:p>
    <w:p w14:paraId="6FD3F9CC" w14:textId="2B5B0CAD" w:rsidR="008F2308" w:rsidRDefault="00CA2D5E" w:rsidP="00806158">
      <w:pPr>
        <w:pStyle w:val="AlphaParagraph"/>
        <w:numPr>
          <w:ilvl w:val="0"/>
          <w:numId w:val="15"/>
        </w:numPr>
        <w:tabs>
          <w:tab w:val="left" w:pos="567"/>
          <w:tab w:val="left" w:pos="1134"/>
        </w:tabs>
        <w:ind w:left="1134"/>
      </w:pPr>
      <w:r w:rsidRPr="00CA2D5E">
        <w:t>monitoring and assessing the delivery of legal assistance services under the NLAP</w:t>
      </w:r>
      <w:r w:rsidR="005F1A75">
        <w:t>;</w:t>
      </w:r>
    </w:p>
    <w:p w14:paraId="61329E44" w14:textId="5FC7FBDB" w:rsidR="00036298" w:rsidRDefault="000B7B43" w:rsidP="00806158">
      <w:pPr>
        <w:pStyle w:val="AlphaParagraph"/>
        <w:numPr>
          <w:ilvl w:val="0"/>
          <w:numId w:val="15"/>
        </w:numPr>
        <w:tabs>
          <w:tab w:val="left" w:pos="567"/>
          <w:tab w:val="left" w:pos="1134"/>
        </w:tabs>
        <w:ind w:left="1134"/>
      </w:pPr>
      <w:r>
        <w:t>ensuring that Community Legal Centres</w:t>
      </w:r>
      <w:r w:rsidR="00A75271">
        <w:t xml:space="preserve"> funded</w:t>
      </w:r>
      <w:r>
        <w:t xml:space="preserve"> under the NLAP</w:t>
      </w:r>
      <w:r w:rsidR="00036298">
        <w:t xml:space="preserve"> either: </w:t>
      </w:r>
    </w:p>
    <w:p w14:paraId="2AB6838C" w14:textId="6F3C70BA" w:rsidR="00036298" w:rsidRDefault="00036298" w:rsidP="002A46A5">
      <w:pPr>
        <w:pStyle w:val="AlphaParagraph"/>
        <w:numPr>
          <w:ilvl w:val="1"/>
          <w:numId w:val="130"/>
        </w:numPr>
        <w:tabs>
          <w:tab w:val="clear" w:pos="567"/>
          <w:tab w:val="clear" w:pos="1134"/>
        </w:tabs>
        <w:ind w:left="1701"/>
      </w:pPr>
      <w:r>
        <w:t xml:space="preserve">collect and report data using </w:t>
      </w:r>
      <w:r w:rsidR="000B7B43">
        <w:t>the Community Legal Assistance Services System</w:t>
      </w:r>
      <w:r>
        <w:t>;</w:t>
      </w:r>
      <w:r w:rsidR="000B7B43">
        <w:t xml:space="preserve"> or </w:t>
      </w:r>
    </w:p>
    <w:p w14:paraId="03748798" w14:textId="42E467FC" w:rsidR="00CA2D5E" w:rsidRPr="00CA2D5E" w:rsidRDefault="00036298" w:rsidP="002A46A5">
      <w:pPr>
        <w:pStyle w:val="AlphaParagraph"/>
        <w:numPr>
          <w:ilvl w:val="1"/>
          <w:numId w:val="130"/>
        </w:numPr>
        <w:tabs>
          <w:tab w:val="clear" w:pos="567"/>
          <w:tab w:val="clear" w:pos="1134"/>
        </w:tabs>
        <w:ind w:left="1701"/>
      </w:pPr>
      <w:r>
        <w:t xml:space="preserve">collect data using </w:t>
      </w:r>
      <w:r w:rsidR="000B7B43">
        <w:t>a system that interacts with and migrate</w:t>
      </w:r>
      <w:r w:rsidR="003E6497">
        <w:t>s</w:t>
      </w:r>
      <w:r w:rsidR="000B7B43">
        <w:t xml:space="preserve"> data to </w:t>
      </w:r>
      <w:r w:rsidR="00A05FF5">
        <w:t xml:space="preserve">the </w:t>
      </w:r>
      <w:r w:rsidR="000B7B43">
        <w:t>Community Legal Assistance Services System</w:t>
      </w:r>
      <w:r w:rsidR="00A811E5">
        <w:t xml:space="preserve"> for reporting purposes</w:t>
      </w:r>
      <w:r w:rsidR="00CA2D5E" w:rsidRPr="00CA2D5E">
        <w:t>; and</w:t>
      </w:r>
    </w:p>
    <w:p w14:paraId="288277C2" w14:textId="18D0AE89" w:rsidR="00CA2D5E" w:rsidRPr="00CA2D5E" w:rsidRDefault="00CA2D5E" w:rsidP="00806158">
      <w:pPr>
        <w:pStyle w:val="AlphaParagraph"/>
        <w:numPr>
          <w:ilvl w:val="0"/>
          <w:numId w:val="15"/>
        </w:numPr>
        <w:tabs>
          <w:tab w:val="left" w:pos="567"/>
          <w:tab w:val="left" w:pos="1134"/>
        </w:tabs>
        <w:ind w:left="1134"/>
      </w:pPr>
      <w:r w:rsidRPr="00CA2D5E">
        <w:t xml:space="preserve">ensuring </w:t>
      </w:r>
      <w:r w:rsidR="00BA0F0F" w:rsidRPr="00CA2D5E">
        <w:t>Legal Assistance Service Data</w:t>
      </w:r>
      <w:r w:rsidRPr="00CA2D5E">
        <w:t xml:space="preserve"> is collected and reported consistent with the </w:t>
      </w:r>
      <w:r w:rsidRPr="00CA2D5E">
        <w:rPr>
          <w:i/>
        </w:rPr>
        <w:t xml:space="preserve">National </w:t>
      </w:r>
      <w:r w:rsidR="008702D8">
        <w:rPr>
          <w:i/>
        </w:rPr>
        <w:t xml:space="preserve">Legal Assistance </w:t>
      </w:r>
      <w:r w:rsidRPr="00CA2D5E">
        <w:rPr>
          <w:i/>
        </w:rPr>
        <w:t>Data Standards Manual</w:t>
      </w:r>
      <w:r w:rsidRPr="00CA2D5E">
        <w:t>.</w:t>
      </w:r>
    </w:p>
    <w:p w14:paraId="47815C09" w14:textId="1615FCDE" w:rsidR="00BA0F0F" w:rsidRDefault="00621894" w:rsidP="00BA0F0F">
      <w:pPr>
        <w:pStyle w:val="Normalnumbered"/>
        <w:numPr>
          <w:ilvl w:val="0"/>
          <w:numId w:val="10"/>
        </w:numPr>
        <w:tabs>
          <w:tab w:val="clear" w:pos="1418"/>
        </w:tabs>
        <w:jc w:val="left"/>
      </w:pPr>
      <w:r>
        <w:t>T</w:t>
      </w:r>
      <w:r w:rsidR="001D6ACB">
        <w:t xml:space="preserve">he States may </w:t>
      </w:r>
      <w:r w:rsidR="00BA0F0F">
        <w:t xml:space="preserve">choose to </w:t>
      </w:r>
      <w:r>
        <w:t>delegate</w:t>
      </w:r>
      <w:r w:rsidR="00BA0F0F">
        <w:t xml:space="preserve"> to a legal assistance provider</w:t>
      </w:r>
      <w:r w:rsidR="00441D44">
        <w:t>,</w:t>
      </w:r>
      <w:r w:rsidR="006F2E6F">
        <w:t xml:space="preserve"> </w:t>
      </w:r>
      <w:r w:rsidR="004626AE">
        <w:t>in consultation with</w:t>
      </w:r>
      <w:r w:rsidR="00441D44">
        <w:t xml:space="preserve"> that </w:t>
      </w:r>
      <w:r w:rsidR="006F2E6F">
        <w:t>legal</w:t>
      </w:r>
      <w:r w:rsidR="00444DDA">
        <w:t> </w:t>
      </w:r>
      <w:r w:rsidR="006F2E6F">
        <w:t>assistance provider</w:t>
      </w:r>
      <w:r w:rsidR="000F57BC">
        <w:t xml:space="preserve"> and the legal assistance sector</w:t>
      </w:r>
      <w:r w:rsidR="00E440A4">
        <w:t xml:space="preserve"> in that </w:t>
      </w:r>
      <w:r w:rsidR="00BB1283">
        <w:t>jurisdiction</w:t>
      </w:r>
      <w:r w:rsidR="00BA0F0F">
        <w:t>,</w:t>
      </w:r>
      <w:r w:rsidR="003E05AF">
        <w:t xml:space="preserve"> all or part of</w:t>
      </w:r>
      <w:r>
        <w:t xml:space="preserve"> </w:t>
      </w:r>
      <w:r w:rsidR="003E05AF">
        <w:t xml:space="preserve">their </w:t>
      </w:r>
      <w:r>
        <w:t xml:space="preserve">roles and responsibilities </w:t>
      </w:r>
      <w:r w:rsidR="00BA0F0F">
        <w:t>relating to:</w:t>
      </w:r>
    </w:p>
    <w:p w14:paraId="0AA39700" w14:textId="0E6C4CDE" w:rsidR="00BA0F0F" w:rsidRPr="00194F1D" w:rsidRDefault="000E2E4F" w:rsidP="006F2E6F">
      <w:pPr>
        <w:pStyle w:val="Normalnumbered"/>
        <w:numPr>
          <w:ilvl w:val="1"/>
          <w:numId w:val="10"/>
        </w:numPr>
        <w:tabs>
          <w:tab w:val="clear" w:pos="1440"/>
          <w:tab w:val="clear" w:pos="2574"/>
        </w:tabs>
        <w:ind w:left="1134" w:hanging="567"/>
        <w:jc w:val="left"/>
      </w:pPr>
      <w:r w:rsidRPr="00194F1D">
        <w:t>all aspects of the</w:t>
      </w:r>
      <w:r w:rsidR="00465196" w:rsidRPr="00194F1D">
        <w:t xml:space="preserve"> </w:t>
      </w:r>
      <w:r w:rsidR="00BA0F0F" w:rsidRPr="00194F1D">
        <w:t>administration of Commonwealth funding for Community Legal Centres</w:t>
      </w:r>
      <w:r w:rsidRPr="00194F1D">
        <w:t xml:space="preserve">, except for </w:t>
      </w:r>
      <w:r w:rsidR="0041315D" w:rsidRPr="00194F1D">
        <w:t>funding allocation</w:t>
      </w:r>
      <w:r w:rsidRPr="00194F1D">
        <w:t xml:space="preserve"> decisions to individual Community Legal Centres which will remain the role of the State</w:t>
      </w:r>
      <w:r w:rsidR="00BA0F0F" w:rsidRPr="00194F1D">
        <w:t>;</w:t>
      </w:r>
    </w:p>
    <w:p w14:paraId="4E176EAB" w14:textId="4CED9AEC" w:rsidR="00A75271" w:rsidRDefault="008356E8" w:rsidP="006F2E6F">
      <w:pPr>
        <w:pStyle w:val="Normalnumbered"/>
        <w:numPr>
          <w:ilvl w:val="1"/>
          <w:numId w:val="10"/>
        </w:numPr>
        <w:tabs>
          <w:tab w:val="clear" w:pos="1440"/>
          <w:tab w:val="clear" w:pos="2574"/>
        </w:tabs>
        <w:ind w:left="1134" w:hanging="567"/>
        <w:jc w:val="left"/>
      </w:pPr>
      <w:r>
        <w:t xml:space="preserve">the </w:t>
      </w:r>
      <w:r w:rsidR="00A811E5">
        <w:t xml:space="preserve">leading and </w:t>
      </w:r>
      <w:r w:rsidR="00BA0F0F">
        <w:t xml:space="preserve">conducting </w:t>
      </w:r>
      <w:r w:rsidR="00A811E5">
        <w:t xml:space="preserve">of </w:t>
      </w:r>
      <w:r w:rsidR="00BA0F0F">
        <w:t xml:space="preserve">jurisdictional collaborative service planning; </w:t>
      </w:r>
    </w:p>
    <w:p w14:paraId="1D85159D" w14:textId="525D3FD4" w:rsidR="00BA0F0F" w:rsidRDefault="008356E8" w:rsidP="006F2E6F">
      <w:pPr>
        <w:pStyle w:val="Normalnumbered"/>
        <w:numPr>
          <w:ilvl w:val="1"/>
          <w:numId w:val="10"/>
        </w:numPr>
        <w:tabs>
          <w:tab w:val="clear" w:pos="1440"/>
          <w:tab w:val="clear" w:pos="2574"/>
        </w:tabs>
        <w:ind w:left="1134" w:hanging="567"/>
        <w:jc w:val="left"/>
      </w:pPr>
      <w:r>
        <w:t xml:space="preserve">the </w:t>
      </w:r>
      <w:r w:rsidR="00A75271">
        <w:t xml:space="preserve">leading and conducting </w:t>
      </w:r>
      <w:r w:rsidR="00A811E5">
        <w:t xml:space="preserve">of </w:t>
      </w:r>
      <w:r w:rsidR="00A75271">
        <w:t xml:space="preserve">local collaborative service planning; </w:t>
      </w:r>
      <w:r w:rsidR="00BA0F0F">
        <w:t>and</w:t>
      </w:r>
      <w:r w:rsidR="006F2E6F">
        <w:t>/or</w:t>
      </w:r>
    </w:p>
    <w:p w14:paraId="4418A2DD" w14:textId="7EE2817B" w:rsidR="00BA0F0F" w:rsidRDefault="008356E8" w:rsidP="006F2E6F">
      <w:pPr>
        <w:pStyle w:val="Normalnumbered"/>
        <w:numPr>
          <w:ilvl w:val="1"/>
          <w:numId w:val="10"/>
        </w:numPr>
        <w:tabs>
          <w:tab w:val="clear" w:pos="1440"/>
          <w:tab w:val="clear" w:pos="2574"/>
        </w:tabs>
        <w:ind w:left="1134" w:hanging="567"/>
        <w:jc w:val="left"/>
      </w:pPr>
      <w:r>
        <w:t xml:space="preserve">the </w:t>
      </w:r>
      <w:r w:rsidR="00BA0F0F">
        <w:t>organising and facilitating jurisdictional legal assistance forums.</w:t>
      </w:r>
    </w:p>
    <w:p w14:paraId="6F533B43" w14:textId="14E3C867" w:rsidR="00BA0F0F" w:rsidRDefault="00BA0F0F" w:rsidP="00BA0F0F">
      <w:pPr>
        <w:pStyle w:val="Normalnumbered"/>
        <w:numPr>
          <w:ilvl w:val="0"/>
          <w:numId w:val="10"/>
        </w:numPr>
        <w:tabs>
          <w:tab w:val="clear" w:pos="1418"/>
        </w:tabs>
        <w:jc w:val="left"/>
      </w:pPr>
      <w:r>
        <w:t>The States will not delegate its roles and responsibilities relating to any aspect of the administration of funding for Aboriginal and Torres Strait Islander specific legal assistance.</w:t>
      </w:r>
    </w:p>
    <w:p w14:paraId="031A6885" w14:textId="23CAE7AA" w:rsidR="00621894" w:rsidRDefault="00BA0F0F" w:rsidP="00F03FFB">
      <w:pPr>
        <w:pStyle w:val="Normalnumbered"/>
        <w:keepNext/>
        <w:numPr>
          <w:ilvl w:val="0"/>
          <w:numId w:val="10"/>
        </w:numPr>
        <w:tabs>
          <w:tab w:val="clear" w:pos="1418"/>
        </w:tabs>
        <w:jc w:val="left"/>
      </w:pPr>
      <w:r w:rsidRPr="000A4969">
        <w:lastRenderedPageBreak/>
        <w:t>The Commonwealth</w:t>
      </w:r>
      <w:r>
        <w:t>’s preference is that the States’ roles and responsibilities not be delegated to a legal assistance provider</w:t>
      </w:r>
      <w:r w:rsidR="00856975">
        <w:t>.</w:t>
      </w:r>
      <w:r>
        <w:t xml:space="preserve"> </w:t>
      </w:r>
      <w:r w:rsidR="00621894">
        <w:t>If a State chooses to delegate its roles and responsibilities to a legal assistance provider,</w:t>
      </w:r>
      <w:r>
        <w:t xml:space="preserve"> in accordance with </w:t>
      </w:r>
      <w:r w:rsidRPr="00C9196F">
        <w:t>Clause</w:t>
      </w:r>
      <w:r>
        <w:t xml:space="preserve"> </w:t>
      </w:r>
      <w:r w:rsidR="00524012">
        <w:t>27</w:t>
      </w:r>
      <w:r>
        <w:t>,</w:t>
      </w:r>
      <w:r w:rsidR="00621894">
        <w:t xml:space="preserve"> the State must:</w:t>
      </w:r>
    </w:p>
    <w:p w14:paraId="42445ADA" w14:textId="77BC76F2" w:rsidR="00621894" w:rsidRPr="00DE19FD" w:rsidRDefault="00621894" w:rsidP="00F03FFB">
      <w:pPr>
        <w:pStyle w:val="AlphaParagraph"/>
        <w:keepNext/>
        <w:numPr>
          <w:ilvl w:val="0"/>
          <w:numId w:val="91"/>
        </w:numPr>
        <w:tabs>
          <w:tab w:val="clear" w:pos="567"/>
          <w:tab w:val="clear" w:pos="1134"/>
        </w:tabs>
        <w:ind w:left="1134"/>
      </w:pPr>
      <w:r>
        <w:t xml:space="preserve">ensure the fair and equal participation of the legal assistance sector within their jurisdiction </w:t>
      </w:r>
      <w:r w:rsidRPr="00DE19FD">
        <w:t>with respect to all activities required under the NLAP;</w:t>
      </w:r>
    </w:p>
    <w:p w14:paraId="48AE3AA6" w14:textId="4AEA5351" w:rsidR="00996D96" w:rsidRPr="00DE19FD" w:rsidRDefault="00A811E5">
      <w:pPr>
        <w:pStyle w:val="AlphaParagraph"/>
        <w:numPr>
          <w:ilvl w:val="0"/>
          <w:numId w:val="91"/>
        </w:numPr>
        <w:tabs>
          <w:tab w:val="clear" w:pos="567"/>
          <w:tab w:val="clear" w:pos="1134"/>
        </w:tabs>
        <w:ind w:left="1134"/>
      </w:pPr>
      <w:r w:rsidRPr="00DE19FD">
        <w:t>ensur</w:t>
      </w:r>
      <w:r w:rsidR="00BB00A1" w:rsidRPr="00DE19FD">
        <w:t>e</w:t>
      </w:r>
      <w:r w:rsidRPr="00DE19FD">
        <w:t xml:space="preserve"> there are </w:t>
      </w:r>
      <w:r w:rsidR="00996D96" w:rsidRPr="00DE19FD">
        <w:t>appropriate communication channels between the State and individual legal assistance providers;</w:t>
      </w:r>
    </w:p>
    <w:p w14:paraId="553BF1EA" w14:textId="0E459D64" w:rsidR="00621894" w:rsidRPr="00DE19FD" w:rsidRDefault="00CC63E2" w:rsidP="000A4969">
      <w:pPr>
        <w:pStyle w:val="AlphaParagraph"/>
        <w:numPr>
          <w:ilvl w:val="0"/>
          <w:numId w:val="91"/>
        </w:numPr>
        <w:tabs>
          <w:tab w:val="left" w:pos="567"/>
        </w:tabs>
        <w:ind w:left="1134"/>
      </w:pPr>
      <w:r w:rsidRPr="00DE19FD">
        <w:t>take reasonable steps to prevent any</w:t>
      </w:r>
      <w:r w:rsidR="00621894" w:rsidRPr="00DE19FD">
        <w:t xml:space="preserve"> perceived or actual conflicts of interest </w:t>
      </w:r>
      <w:r w:rsidR="000A4969" w:rsidRPr="00DE19FD">
        <w:t xml:space="preserve">with respect to jurisdictional and local collaborative service planning, jurisdictional </w:t>
      </w:r>
      <w:r w:rsidR="00444DDA" w:rsidRPr="00DE19FD">
        <w:t>legal assistance </w:t>
      </w:r>
      <w:r w:rsidR="000A4969" w:rsidRPr="00DE19FD">
        <w:t xml:space="preserve">forums and other relevant </w:t>
      </w:r>
      <w:r w:rsidR="00621894" w:rsidRPr="00DE19FD">
        <w:t>activiti</w:t>
      </w:r>
      <w:r w:rsidR="000A4969" w:rsidRPr="00DE19FD">
        <w:t xml:space="preserve">es required under the NLAP; </w:t>
      </w:r>
      <w:r w:rsidR="007F2420">
        <w:t>and</w:t>
      </w:r>
    </w:p>
    <w:p w14:paraId="05AA8DE4" w14:textId="3A5F0590" w:rsidR="00442E73" w:rsidRPr="00DE19FD" w:rsidRDefault="000A4969" w:rsidP="00BA0F0F">
      <w:pPr>
        <w:pStyle w:val="AlphaParagraph"/>
        <w:numPr>
          <w:ilvl w:val="0"/>
          <w:numId w:val="91"/>
        </w:numPr>
        <w:tabs>
          <w:tab w:val="left" w:pos="567"/>
        </w:tabs>
        <w:ind w:left="1134"/>
      </w:pPr>
      <w:r w:rsidRPr="00DE19FD">
        <w:t>include information on the nature and extent of the roles and responsibilities the State has delegated to a legal assistance provider within their Legal Assistance Strategy (Schedule C) and Jurisdictional Performance Report (Part 4 – Performance Monitoring and Reporting)</w:t>
      </w:r>
      <w:r w:rsidR="007F2420">
        <w:t>.</w:t>
      </w:r>
    </w:p>
    <w:p w14:paraId="4D63E486" w14:textId="32289005" w:rsidR="00AB79E9" w:rsidRPr="00DE19FD" w:rsidRDefault="00AB79E9" w:rsidP="00AB79E9">
      <w:pPr>
        <w:pStyle w:val="Heading2"/>
      </w:pPr>
      <w:r w:rsidRPr="00DE19FD">
        <w:t>Shared roles and responsibilities</w:t>
      </w:r>
    </w:p>
    <w:p w14:paraId="4D63E488" w14:textId="77777777" w:rsidR="00091DF8" w:rsidRDefault="00287DCC" w:rsidP="00806158">
      <w:pPr>
        <w:pStyle w:val="Normalnumbered"/>
        <w:keepNext/>
        <w:numPr>
          <w:ilvl w:val="0"/>
          <w:numId w:val="10"/>
        </w:numPr>
        <w:tabs>
          <w:tab w:val="clear" w:pos="1418"/>
        </w:tabs>
      </w:pPr>
      <w:r w:rsidRPr="00DE19FD">
        <w:t>T</w:t>
      </w:r>
      <w:r w:rsidR="00AB79E9" w:rsidRPr="00DE19FD">
        <w:t>he Commonwealth</w:t>
      </w:r>
      <w:r w:rsidRPr="00DE19FD">
        <w:t xml:space="preserve"> and the </w:t>
      </w:r>
      <w:r w:rsidR="00AB79E9" w:rsidRPr="00DE19FD">
        <w:t>States</w:t>
      </w:r>
      <w:r w:rsidRPr="00DE19FD">
        <w:t xml:space="preserve"> </w:t>
      </w:r>
      <w:r w:rsidR="00F1611B" w:rsidRPr="00DE19FD">
        <w:t>a</w:t>
      </w:r>
      <w:r w:rsidR="007E5117" w:rsidRPr="00DE19FD">
        <w:t>gree to be</w:t>
      </w:r>
      <w:r w:rsidR="00F1611B" w:rsidRPr="00DE19FD">
        <w:t xml:space="preserve"> jointly </w:t>
      </w:r>
      <w:r w:rsidR="00AF3346" w:rsidRPr="00DE19FD">
        <w:t>r</w:t>
      </w:r>
      <w:r w:rsidR="00AF3346">
        <w:t>esponsible</w:t>
      </w:r>
      <w:r w:rsidR="00F1611B">
        <w:t xml:space="preserve"> for: </w:t>
      </w:r>
    </w:p>
    <w:p w14:paraId="7F562C78" w14:textId="20DCD4D4" w:rsidR="0055518F" w:rsidRPr="0055518F" w:rsidRDefault="0055518F" w:rsidP="00806158">
      <w:pPr>
        <w:pStyle w:val="AlphaParagraph"/>
        <w:numPr>
          <w:ilvl w:val="0"/>
          <w:numId w:val="21"/>
        </w:numPr>
        <w:ind w:left="1134"/>
      </w:pPr>
      <w:r w:rsidRPr="0055518F">
        <w:t>participating in consultations with the legal assistance sector as appropriate regarding the implementation of the NLAP;</w:t>
      </w:r>
    </w:p>
    <w:p w14:paraId="27F4F1A7" w14:textId="77777777" w:rsidR="0055518F" w:rsidRDefault="0055518F" w:rsidP="00806158">
      <w:pPr>
        <w:pStyle w:val="AlphaParagraph"/>
        <w:numPr>
          <w:ilvl w:val="0"/>
          <w:numId w:val="21"/>
        </w:numPr>
        <w:ind w:left="1134"/>
      </w:pPr>
      <w:r w:rsidRPr="0055518F">
        <w:t>meeting biannually on a bilateral basis to discuss the operation of the NLAP;</w:t>
      </w:r>
    </w:p>
    <w:p w14:paraId="7AE76975" w14:textId="3C352F9D" w:rsidR="0055518F" w:rsidRDefault="00C81E47" w:rsidP="00806158">
      <w:pPr>
        <w:pStyle w:val="AlphaParagraph"/>
        <w:numPr>
          <w:ilvl w:val="0"/>
          <w:numId w:val="21"/>
        </w:numPr>
        <w:ind w:left="1134"/>
      </w:pPr>
      <w:r>
        <w:t xml:space="preserve">ensuring </w:t>
      </w:r>
      <w:r w:rsidR="0055518F" w:rsidRPr="0055518F">
        <w:t xml:space="preserve">the ongoing collection and transparent reporting of agreed nationally consistent data </w:t>
      </w:r>
      <w:r>
        <w:t xml:space="preserve">and working collaboratively to improve the </w:t>
      </w:r>
      <w:r w:rsidR="0077586A">
        <w:t>collection of Legal Assistance Service Data and the</w:t>
      </w:r>
      <w:r w:rsidR="0077586A" w:rsidRPr="0055518F">
        <w:rPr>
          <w:i/>
        </w:rPr>
        <w:t xml:space="preserve"> </w:t>
      </w:r>
      <w:r w:rsidR="0055518F" w:rsidRPr="0055518F">
        <w:rPr>
          <w:i/>
        </w:rPr>
        <w:t xml:space="preserve">National </w:t>
      </w:r>
      <w:r w:rsidR="0077586A">
        <w:rPr>
          <w:i/>
        </w:rPr>
        <w:t xml:space="preserve">Legal Assistance </w:t>
      </w:r>
      <w:r w:rsidR="0055518F" w:rsidRPr="0055518F">
        <w:rPr>
          <w:i/>
        </w:rPr>
        <w:t>Data Standards Manual</w:t>
      </w:r>
      <w:r w:rsidR="0055518F" w:rsidRPr="0055518F">
        <w:t>;</w:t>
      </w:r>
    </w:p>
    <w:p w14:paraId="0EAE5B7B" w14:textId="66A4DA41" w:rsidR="00F576B8" w:rsidRPr="0055518F" w:rsidRDefault="00F576B8" w:rsidP="00806158">
      <w:pPr>
        <w:pStyle w:val="AlphaParagraph"/>
        <w:numPr>
          <w:ilvl w:val="0"/>
          <w:numId w:val="21"/>
        </w:numPr>
        <w:ind w:left="1134"/>
      </w:pPr>
      <w:r>
        <w:t xml:space="preserve">working with the legal assistance sector to increase the </w:t>
      </w:r>
      <w:r w:rsidR="004100A0">
        <w:t>scope and number</w:t>
      </w:r>
      <w:r>
        <w:t xml:space="preserve"> of </w:t>
      </w:r>
      <w:r w:rsidR="004100A0">
        <w:t xml:space="preserve">fields for </w:t>
      </w:r>
      <w:r>
        <w:t>Legal Assistance Service Data</w:t>
      </w:r>
      <w:r w:rsidR="004100A0">
        <w:t xml:space="preserve"> to be </w:t>
      </w:r>
      <w:r>
        <w:t xml:space="preserve">provided </w:t>
      </w:r>
      <w:r w:rsidR="004100A0">
        <w:t>at unit</w:t>
      </w:r>
      <w:r w:rsidR="004100A0">
        <w:noBreakHyphen/>
        <w:t xml:space="preserve">level </w:t>
      </w:r>
      <w:r>
        <w:t>from 1 July 2025;</w:t>
      </w:r>
    </w:p>
    <w:p w14:paraId="1AC5ACE2" w14:textId="77777777" w:rsidR="0055518F" w:rsidRPr="0055518F" w:rsidRDefault="0055518F" w:rsidP="00806158">
      <w:pPr>
        <w:pStyle w:val="AlphaParagraph"/>
        <w:numPr>
          <w:ilvl w:val="0"/>
          <w:numId w:val="21"/>
        </w:numPr>
        <w:ind w:left="1134"/>
      </w:pPr>
      <w:r w:rsidRPr="0055518F">
        <w:t>developing an outcomes</w:t>
      </w:r>
      <w:r w:rsidRPr="0055518F">
        <w:noBreakHyphen/>
        <w:t>based framework for legal assistance services for potential implementation from 1 July 2025; and</w:t>
      </w:r>
    </w:p>
    <w:p w14:paraId="4D63E489" w14:textId="7C01FF21" w:rsidR="00AB79E9" w:rsidRPr="0093296C" w:rsidRDefault="0055518F" w:rsidP="00806158">
      <w:pPr>
        <w:pStyle w:val="AlphaParagraph"/>
        <w:numPr>
          <w:ilvl w:val="0"/>
          <w:numId w:val="21"/>
        </w:numPr>
        <w:ind w:left="1134"/>
      </w:pPr>
      <w:r w:rsidRPr="0055518F">
        <w:rPr>
          <w:lang w:val="en-GB"/>
        </w:rPr>
        <w:t>funding, conducti</w:t>
      </w:r>
      <w:r w:rsidRPr="00FD7D2B">
        <w:rPr>
          <w:lang w:val="en-GB"/>
        </w:rPr>
        <w:t>ng</w:t>
      </w:r>
      <w:r w:rsidR="00C74F07" w:rsidRPr="00E43F25">
        <w:rPr>
          <w:lang w:val="en-GB"/>
        </w:rPr>
        <w:t>,</w:t>
      </w:r>
      <w:r w:rsidRPr="00E43F25">
        <w:rPr>
          <w:lang w:val="en-GB"/>
        </w:rPr>
        <w:t xml:space="preserve"> participating </w:t>
      </w:r>
      <w:r w:rsidR="00C74F07" w:rsidRPr="00E43F25">
        <w:rPr>
          <w:lang w:val="en-GB"/>
        </w:rPr>
        <w:t xml:space="preserve">in and managing </w:t>
      </w:r>
      <w:r w:rsidRPr="00FD7D2B">
        <w:rPr>
          <w:lang w:val="en-GB"/>
        </w:rPr>
        <w:t>t</w:t>
      </w:r>
      <w:r w:rsidRPr="0055518F">
        <w:rPr>
          <w:lang w:val="en-GB"/>
        </w:rPr>
        <w:t xml:space="preserve">he </w:t>
      </w:r>
      <w:r w:rsidR="009331C0">
        <w:rPr>
          <w:lang w:val="en-GB"/>
        </w:rPr>
        <w:t>Independent R</w:t>
      </w:r>
      <w:r w:rsidR="009331C0" w:rsidRPr="0055518F">
        <w:rPr>
          <w:lang w:val="en-GB"/>
        </w:rPr>
        <w:t xml:space="preserve">eview </w:t>
      </w:r>
      <w:r w:rsidRPr="0055518F">
        <w:rPr>
          <w:lang w:val="en-GB"/>
        </w:rPr>
        <w:t>of the NLAP in accordance with Part 6 – Governance Arrangements</w:t>
      </w:r>
      <w:r>
        <w:rPr>
          <w:lang w:val="en-GB"/>
        </w:rPr>
        <w:t>.</w:t>
      </w:r>
    </w:p>
    <w:p w14:paraId="4598BA6D" w14:textId="4A8B583A" w:rsidR="0055518F" w:rsidRPr="0055518F" w:rsidRDefault="0055518F" w:rsidP="00806158">
      <w:pPr>
        <w:pStyle w:val="Normalnumbered"/>
        <w:numPr>
          <w:ilvl w:val="0"/>
          <w:numId w:val="10"/>
        </w:numPr>
        <w:tabs>
          <w:tab w:val="clear" w:pos="1418"/>
        </w:tabs>
        <w:rPr>
          <w:color w:val="auto"/>
        </w:rPr>
      </w:pPr>
      <w:r w:rsidRPr="0055518F">
        <w:rPr>
          <w:color w:val="auto"/>
          <w:lang w:val="en-GB"/>
        </w:rPr>
        <w:t>All Parties agree, subject to meeting relevant legislative obligations (such as those relating to privacy, retention or distribution of information and data), to:</w:t>
      </w:r>
    </w:p>
    <w:p w14:paraId="36D33E09" w14:textId="77777777" w:rsidR="004644FD" w:rsidRPr="00396261" w:rsidRDefault="004644FD" w:rsidP="00806158">
      <w:pPr>
        <w:pStyle w:val="AlphaParagraph"/>
        <w:numPr>
          <w:ilvl w:val="0"/>
          <w:numId w:val="31"/>
        </w:numPr>
        <w:tabs>
          <w:tab w:val="clear" w:pos="567"/>
          <w:tab w:val="clear" w:pos="1134"/>
        </w:tabs>
        <w:ind w:left="1134" w:hanging="567"/>
        <w:rPr>
          <w:rFonts w:cstheme="minorHAnsi"/>
          <w:color w:val="auto"/>
          <w:szCs w:val="23"/>
          <w:u w:color="FF0000"/>
        </w:rPr>
      </w:pPr>
      <w:r w:rsidRPr="00396261">
        <w:rPr>
          <w:rFonts w:cstheme="minorHAnsi"/>
          <w:color w:val="auto"/>
          <w:szCs w:val="23"/>
          <w:u w:color="FF0000"/>
        </w:rPr>
        <w:t>collect and share data relevant to legal assistance and for delivering improved outcomes under the NLAP;</w:t>
      </w:r>
    </w:p>
    <w:p w14:paraId="60FFB3A3" w14:textId="77777777" w:rsidR="004644FD" w:rsidRPr="00396261" w:rsidRDefault="004644FD" w:rsidP="00806158">
      <w:pPr>
        <w:pStyle w:val="AlphaParagraph"/>
        <w:numPr>
          <w:ilvl w:val="0"/>
          <w:numId w:val="31"/>
        </w:numPr>
        <w:tabs>
          <w:tab w:val="clear" w:pos="567"/>
          <w:tab w:val="clear" w:pos="1134"/>
        </w:tabs>
        <w:ind w:left="1134" w:hanging="567"/>
        <w:rPr>
          <w:rFonts w:cstheme="minorHAnsi"/>
          <w:color w:val="auto"/>
          <w:szCs w:val="23"/>
          <w:u w:color="FF0000"/>
        </w:rPr>
      </w:pPr>
      <w:r w:rsidRPr="00396261">
        <w:rPr>
          <w:rFonts w:cstheme="minorHAnsi"/>
          <w:color w:val="auto"/>
          <w:szCs w:val="23"/>
          <w:u w:color="FF0000"/>
        </w:rPr>
        <w:t>ensure collected data is communicated to the legal assistance sector and provides meaningful insight and analysis to inform legal assistance service delivery; and</w:t>
      </w:r>
    </w:p>
    <w:p w14:paraId="5EC47CB0" w14:textId="1E2DCD33" w:rsidR="0055518F" w:rsidRPr="00396261" w:rsidRDefault="004644FD" w:rsidP="00806158">
      <w:pPr>
        <w:pStyle w:val="AlphaParagraph"/>
        <w:numPr>
          <w:ilvl w:val="0"/>
          <w:numId w:val="31"/>
        </w:numPr>
        <w:tabs>
          <w:tab w:val="clear" w:pos="1134"/>
        </w:tabs>
        <w:ind w:left="1134" w:hanging="567"/>
        <w:rPr>
          <w:rFonts w:cstheme="minorHAnsi"/>
          <w:color w:val="auto"/>
          <w:szCs w:val="23"/>
          <w:u w:color="FF0000"/>
        </w:rPr>
      </w:pPr>
      <w:r w:rsidRPr="00396261">
        <w:rPr>
          <w:rFonts w:cstheme="minorHAnsi"/>
          <w:color w:val="auto"/>
          <w:szCs w:val="23"/>
          <w:u w:color="FF0000"/>
        </w:rPr>
        <w:t>provide reasonable access to research and administrative data sets.</w:t>
      </w:r>
    </w:p>
    <w:p w14:paraId="4D63E48D" w14:textId="1387BD74" w:rsidR="00091DF8" w:rsidRPr="00336F12" w:rsidRDefault="00091DF8" w:rsidP="00806158">
      <w:pPr>
        <w:pStyle w:val="Normalnumbered"/>
        <w:numPr>
          <w:ilvl w:val="0"/>
          <w:numId w:val="10"/>
        </w:numPr>
        <w:tabs>
          <w:tab w:val="clear" w:pos="1418"/>
        </w:tabs>
        <w:rPr>
          <w:color w:val="auto"/>
        </w:rPr>
      </w:pPr>
      <w:r w:rsidRPr="00336F12">
        <w:rPr>
          <w:color w:val="auto"/>
        </w:rPr>
        <w:t>The Parties will meet the requirements of Schedule E, Clause 26 of the I</w:t>
      </w:r>
      <w:r w:rsidR="00DA552B">
        <w:rPr>
          <w:color w:val="auto"/>
        </w:rPr>
        <w:t>GA FFR</w:t>
      </w:r>
      <w:r w:rsidRPr="00336F12">
        <w:rPr>
          <w:color w:val="auto"/>
        </w:rPr>
        <w:t xml:space="preserve">, by ensuring that prior agreement is reached on the nature and content of any events, announcements, promotional material or publicity relating to activities </w:t>
      </w:r>
      <w:r w:rsidR="009331C0">
        <w:rPr>
          <w:color w:val="auto"/>
        </w:rPr>
        <w:t xml:space="preserve">or outputs </w:t>
      </w:r>
      <w:r w:rsidRPr="00336F12">
        <w:rPr>
          <w:color w:val="auto"/>
        </w:rPr>
        <w:t xml:space="preserve">under </w:t>
      </w:r>
      <w:r w:rsidR="00B71E4E">
        <w:rPr>
          <w:color w:val="auto"/>
        </w:rPr>
        <w:t>the NLAP</w:t>
      </w:r>
      <w:r w:rsidRPr="00336F12">
        <w:rPr>
          <w:color w:val="auto"/>
        </w:rPr>
        <w:t>, and that the roles of both Parties will be acknowledged and recognised appropriately.</w:t>
      </w:r>
    </w:p>
    <w:p w14:paraId="4D63E498" w14:textId="7471742B" w:rsidR="00814667" w:rsidRPr="00814590" w:rsidRDefault="00C52E9D" w:rsidP="0053746E">
      <w:pPr>
        <w:pStyle w:val="Heading1"/>
      </w:pPr>
      <w:r>
        <w:lastRenderedPageBreak/>
        <w:t>PART</w:t>
      </w:r>
      <w:r w:rsidRPr="00814590">
        <w:t xml:space="preserve"> </w:t>
      </w:r>
      <w:r w:rsidR="00814667" w:rsidRPr="00814590">
        <w:t xml:space="preserve">4 — </w:t>
      </w:r>
      <w:r>
        <w:t>PERFORMANCE MONITORING AND REPORTING</w:t>
      </w:r>
    </w:p>
    <w:p w14:paraId="4D63E49B" w14:textId="7891B2C2" w:rsidR="00F3245D" w:rsidRDefault="00B71E4E">
      <w:pPr>
        <w:pStyle w:val="Heading2"/>
      </w:pPr>
      <w:r>
        <w:t>National p</w:t>
      </w:r>
      <w:r w:rsidR="00F3245D">
        <w:t>erformance indicators</w:t>
      </w:r>
    </w:p>
    <w:p w14:paraId="4D63E49E" w14:textId="0883A7DA" w:rsidR="009E151E" w:rsidRPr="00C9196F" w:rsidRDefault="009E151E" w:rsidP="007B3ECB">
      <w:pPr>
        <w:pStyle w:val="Normalnumbered"/>
        <w:keepNext/>
        <w:numPr>
          <w:ilvl w:val="0"/>
          <w:numId w:val="10"/>
        </w:numPr>
        <w:tabs>
          <w:tab w:val="clear" w:pos="1418"/>
        </w:tabs>
        <w:jc w:val="left"/>
      </w:pPr>
      <w:r w:rsidRPr="00C9196F">
        <w:t xml:space="preserve">Achievement of the objectives and outcomes in </w:t>
      </w:r>
      <w:r w:rsidR="00B71E4E" w:rsidRPr="00C9196F">
        <w:t>the NLAP</w:t>
      </w:r>
      <w:r w:rsidRPr="00C9196F">
        <w:t xml:space="preserve"> will be informed with reference to the following </w:t>
      </w:r>
      <w:r w:rsidR="00B71E4E" w:rsidRPr="00C9196F">
        <w:t xml:space="preserve">national </w:t>
      </w:r>
      <w:r w:rsidRPr="00C9196F">
        <w:t>performance indicators:</w:t>
      </w:r>
    </w:p>
    <w:p w14:paraId="1B15B8B6" w14:textId="5D55D18B" w:rsidR="00201AFD" w:rsidRPr="00C9196F" w:rsidRDefault="00201AFD" w:rsidP="007B3ECB">
      <w:pPr>
        <w:pStyle w:val="AlphaParagraph"/>
        <w:keepNext/>
        <w:numPr>
          <w:ilvl w:val="0"/>
          <w:numId w:val="129"/>
        </w:numPr>
        <w:tabs>
          <w:tab w:val="clear" w:pos="567"/>
          <w:tab w:val="clear" w:pos="1134"/>
        </w:tabs>
        <w:ind w:left="1134"/>
      </w:pPr>
      <w:r w:rsidRPr="00C9196F">
        <w:t xml:space="preserve">total number of clients receiving legal assistance services </w:t>
      </w:r>
      <w:r w:rsidR="00A05FF5" w:rsidRPr="00C9196F">
        <w:t>(</w:t>
      </w:r>
      <w:r w:rsidRPr="00C9196F">
        <w:t>provided to individuals</w:t>
      </w:r>
      <w:r w:rsidR="00A05FF5" w:rsidRPr="00C9196F">
        <w:t>)</w:t>
      </w:r>
      <w:r w:rsidR="00AC69A2" w:rsidRPr="00C9196F">
        <w:t xml:space="preserve"> </w:t>
      </w:r>
      <w:r w:rsidRPr="00C9196F">
        <w:t>separately identifying funding category and legal assistance provider type</w:t>
      </w:r>
      <w:r w:rsidR="00DF03E8">
        <w:t xml:space="preserve"> and</w:t>
      </w:r>
      <w:r w:rsidR="00802E92">
        <w:t xml:space="preserve"> </w:t>
      </w:r>
      <w:r w:rsidR="00DF03E8">
        <w:t>the number and percentage of total clients who are national priority clients, disaggregated by</w:t>
      </w:r>
      <w:r w:rsidR="00802E92">
        <w:t xml:space="preserve"> the specific</w:t>
      </w:r>
      <w:r w:rsidR="00DF03E8">
        <w:t xml:space="preserve"> national priority client group</w:t>
      </w:r>
      <w:r w:rsidR="00802E92">
        <w:t>s in Clauses A3(a) - A3(d) and A3(g) - A3(i)</w:t>
      </w:r>
      <w:r w:rsidRPr="00C9196F">
        <w:t>;</w:t>
      </w:r>
    </w:p>
    <w:p w14:paraId="2752A965" w14:textId="39D1282E" w:rsidR="00735C38" w:rsidRPr="00C9196F" w:rsidRDefault="00735C38" w:rsidP="00A4550E">
      <w:pPr>
        <w:pStyle w:val="AlphaParagraph"/>
        <w:numPr>
          <w:ilvl w:val="0"/>
          <w:numId w:val="129"/>
        </w:numPr>
        <w:tabs>
          <w:tab w:val="clear" w:pos="567"/>
        </w:tabs>
        <w:ind w:left="1134"/>
      </w:pPr>
      <w:r w:rsidRPr="00C9196F">
        <w:t xml:space="preserve">number </w:t>
      </w:r>
      <w:r w:rsidR="00DF03E8">
        <w:t xml:space="preserve">of legal representation services and the percentage of those services </w:t>
      </w:r>
      <w:r w:rsidR="00802E92">
        <w:t xml:space="preserve">in which the clients </w:t>
      </w:r>
      <w:r w:rsidR="00DF03E8">
        <w:t xml:space="preserve">were financially </w:t>
      </w:r>
      <w:r w:rsidR="00802E92">
        <w:t>disadvantaged</w:t>
      </w:r>
      <w:r w:rsidRPr="00C9196F">
        <w:t>;</w:t>
      </w:r>
    </w:p>
    <w:p w14:paraId="22C70DA2" w14:textId="2B7FE1D1" w:rsidR="00B71E4E" w:rsidRPr="00C9196F" w:rsidRDefault="00B71E4E" w:rsidP="00A4550E">
      <w:pPr>
        <w:pStyle w:val="AlphaParagraph"/>
        <w:numPr>
          <w:ilvl w:val="0"/>
          <w:numId w:val="129"/>
        </w:numPr>
        <w:tabs>
          <w:tab w:val="clear" w:pos="567"/>
        </w:tabs>
        <w:ind w:left="1134"/>
      </w:pPr>
      <w:r w:rsidRPr="00C9196F">
        <w:t xml:space="preserve">number and percentage of </w:t>
      </w:r>
      <w:r w:rsidR="00AC69A2" w:rsidRPr="00C9196F">
        <w:t xml:space="preserve">legal assistance </w:t>
      </w:r>
      <w:r w:rsidRPr="00C9196F">
        <w:t xml:space="preserve">services </w:t>
      </w:r>
      <w:r w:rsidR="0049094A" w:rsidRPr="00C9196F">
        <w:t>(</w:t>
      </w:r>
      <w:r w:rsidR="00AC69A2" w:rsidRPr="00C9196F">
        <w:t>provided to individuals</w:t>
      </w:r>
      <w:r w:rsidR="0049094A" w:rsidRPr="00C9196F">
        <w:t>)</w:t>
      </w:r>
      <w:r w:rsidR="00AC69A2" w:rsidRPr="00C9196F">
        <w:t>, separately identifying funding category, legal assistance provider type and service type and, where</w:t>
      </w:r>
      <w:r w:rsidR="00AC7868" w:rsidRPr="00C9196F">
        <w:t> </w:t>
      </w:r>
      <w:r w:rsidR="00AC69A2" w:rsidRPr="00C9196F">
        <w:t xml:space="preserve">applicable, </w:t>
      </w:r>
      <w:r w:rsidR="00444DDA" w:rsidRPr="00C9196F">
        <w:t>disaggregated </w:t>
      </w:r>
      <w:r w:rsidRPr="00C9196F">
        <w:t>by:</w:t>
      </w:r>
    </w:p>
    <w:p w14:paraId="519D85D4" w14:textId="42DC3979" w:rsidR="00B71E4E" w:rsidRPr="00C9196F" w:rsidRDefault="00AC69A2" w:rsidP="00F03FFB">
      <w:pPr>
        <w:pStyle w:val="AlphaParagraph"/>
        <w:numPr>
          <w:ilvl w:val="1"/>
          <w:numId w:val="154"/>
        </w:numPr>
        <w:tabs>
          <w:tab w:val="clear" w:pos="567"/>
          <w:tab w:val="clear" w:pos="1134"/>
        </w:tabs>
        <w:ind w:left="1701"/>
      </w:pPr>
      <w:r w:rsidRPr="00C9196F">
        <w:t xml:space="preserve">primary </w:t>
      </w:r>
      <w:r w:rsidR="00B71E4E" w:rsidRPr="00C9196F">
        <w:t xml:space="preserve">law type </w:t>
      </w:r>
      <w:r w:rsidR="005176B2">
        <w:t xml:space="preserve">or law type </w:t>
      </w:r>
      <w:r w:rsidR="00B71E4E" w:rsidRPr="00C9196F">
        <w:t>and problem type</w:t>
      </w:r>
      <w:r w:rsidR="009525B2" w:rsidRPr="00C9196F">
        <w:t>;</w:t>
      </w:r>
      <w:r w:rsidR="00021A5E" w:rsidRPr="00C9196F">
        <w:t xml:space="preserve"> and</w:t>
      </w:r>
    </w:p>
    <w:p w14:paraId="2323ECEF" w14:textId="10640B28" w:rsidR="00B71E4E" w:rsidRPr="00C9196F" w:rsidRDefault="00844A3A" w:rsidP="00F03FFB">
      <w:pPr>
        <w:pStyle w:val="AlphaParagraph"/>
        <w:numPr>
          <w:ilvl w:val="1"/>
          <w:numId w:val="154"/>
        </w:numPr>
        <w:tabs>
          <w:tab w:val="clear" w:pos="567"/>
          <w:tab w:val="clear" w:pos="1134"/>
        </w:tabs>
        <w:ind w:left="1701"/>
      </w:pPr>
      <w:r>
        <w:t xml:space="preserve">specific </w:t>
      </w:r>
      <w:r w:rsidR="00AC69A2" w:rsidRPr="00C9196F">
        <w:t xml:space="preserve">national </w:t>
      </w:r>
      <w:r w:rsidR="00B71E4E" w:rsidRPr="00C9196F">
        <w:t>priority client groups</w:t>
      </w:r>
      <w:r w:rsidR="00AC69A2" w:rsidRPr="00C9196F">
        <w:t xml:space="preserve"> (</w:t>
      </w:r>
      <w:r>
        <w:t>Clauses A3(a) - A3(d) and A3(g) - A3(i)</w:t>
      </w:r>
      <w:r w:rsidR="00B71E4E" w:rsidRPr="00C9196F">
        <w:t>)</w:t>
      </w:r>
      <w:r w:rsidR="009525B2" w:rsidRPr="00C9196F">
        <w:t xml:space="preserve">; </w:t>
      </w:r>
    </w:p>
    <w:p w14:paraId="4D670FD8" w14:textId="690CC0AA" w:rsidR="00A34788" w:rsidRPr="00C9196F" w:rsidRDefault="00A34788" w:rsidP="00A4550E">
      <w:pPr>
        <w:pStyle w:val="AlphaParagraph"/>
        <w:numPr>
          <w:ilvl w:val="0"/>
          <w:numId w:val="129"/>
        </w:numPr>
        <w:tabs>
          <w:tab w:val="clear" w:pos="567"/>
        </w:tabs>
        <w:ind w:left="1134"/>
      </w:pPr>
      <w:r w:rsidRPr="00C9196F">
        <w:t xml:space="preserve">total number of </w:t>
      </w:r>
      <w:r w:rsidR="00DF03E8">
        <w:t xml:space="preserve">Information and Referral services </w:t>
      </w:r>
      <w:r w:rsidRPr="00C9196F">
        <w:t xml:space="preserve">by legal assistance providers, separately identifying </w:t>
      </w:r>
      <w:r w:rsidR="00DF03E8">
        <w:t xml:space="preserve">service type and </w:t>
      </w:r>
      <w:r w:rsidRPr="00C9196F">
        <w:t xml:space="preserve">legal assistance provider type; </w:t>
      </w:r>
    </w:p>
    <w:p w14:paraId="6EC35D08" w14:textId="7240BB04" w:rsidR="00A34788" w:rsidRPr="00C9196F" w:rsidRDefault="00A34788" w:rsidP="00A34788">
      <w:pPr>
        <w:pStyle w:val="AlphaParagraph"/>
        <w:numPr>
          <w:ilvl w:val="0"/>
          <w:numId w:val="129"/>
        </w:numPr>
        <w:tabs>
          <w:tab w:val="clear" w:pos="567"/>
        </w:tabs>
        <w:ind w:left="1134"/>
      </w:pPr>
      <w:r w:rsidRPr="00C9196F">
        <w:t xml:space="preserve">total number of </w:t>
      </w:r>
      <w:r w:rsidR="0049094A" w:rsidRPr="00C9196F">
        <w:t xml:space="preserve">legal assistance </w:t>
      </w:r>
      <w:r w:rsidRPr="00C9196F">
        <w:t xml:space="preserve">services </w:t>
      </w:r>
      <w:r w:rsidR="0049094A" w:rsidRPr="00C9196F">
        <w:t>(</w:t>
      </w:r>
      <w:r w:rsidRPr="00C9196F">
        <w:t>provided to the community</w:t>
      </w:r>
      <w:r w:rsidR="0049094A" w:rsidRPr="00C9196F">
        <w:t>)</w:t>
      </w:r>
      <w:r w:rsidRPr="00C9196F">
        <w:t>, separately identifying legal assistance provider type, disaggregated by:</w:t>
      </w:r>
    </w:p>
    <w:p w14:paraId="57D4E3D5" w14:textId="77777777" w:rsidR="00A34788" w:rsidRPr="00C9196F" w:rsidRDefault="00A34788" w:rsidP="00A34788">
      <w:pPr>
        <w:pStyle w:val="AlphaParagraph"/>
        <w:numPr>
          <w:ilvl w:val="1"/>
          <w:numId w:val="83"/>
        </w:numPr>
        <w:tabs>
          <w:tab w:val="clear" w:pos="567"/>
          <w:tab w:val="clear" w:pos="1134"/>
        </w:tabs>
        <w:ind w:left="1701"/>
      </w:pPr>
      <w:r w:rsidRPr="00C9196F">
        <w:t>number of community legal education and/or community education activities undertaken;</w:t>
      </w:r>
    </w:p>
    <w:p w14:paraId="1D3539D3" w14:textId="77777777" w:rsidR="00A34788" w:rsidRPr="00C9196F" w:rsidRDefault="00A34788" w:rsidP="00A34788">
      <w:pPr>
        <w:pStyle w:val="AlphaParagraph"/>
        <w:numPr>
          <w:ilvl w:val="1"/>
          <w:numId w:val="83"/>
        </w:numPr>
        <w:tabs>
          <w:tab w:val="clear" w:pos="567"/>
          <w:tab w:val="clear" w:pos="1134"/>
        </w:tabs>
        <w:ind w:left="1701"/>
      </w:pPr>
      <w:r w:rsidRPr="00C9196F">
        <w:t>number of community legal education and/or community education resources developed;</w:t>
      </w:r>
    </w:p>
    <w:p w14:paraId="520E3143" w14:textId="77777777" w:rsidR="00A34788" w:rsidRPr="00C9196F" w:rsidRDefault="00A34788" w:rsidP="00A4550E">
      <w:pPr>
        <w:pStyle w:val="AlphaParagraph"/>
        <w:numPr>
          <w:ilvl w:val="1"/>
          <w:numId w:val="83"/>
        </w:numPr>
        <w:tabs>
          <w:tab w:val="clear" w:pos="567"/>
          <w:tab w:val="clear" w:pos="1134"/>
        </w:tabs>
        <w:ind w:left="1701"/>
      </w:pPr>
      <w:r w:rsidRPr="00C9196F">
        <w:t>number of stakeholder engagement activities; and</w:t>
      </w:r>
    </w:p>
    <w:p w14:paraId="6BF337B9" w14:textId="3D1EAF97" w:rsidR="00A34788" w:rsidRPr="00C9196F" w:rsidRDefault="00A34788" w:rsidP="00A4550E">
      <w:pPr>
        <w:pStyle w:val="AlphaParagraph"/>
        <w:numPr>
          <w:ilvl w:val="1"/>
          <w:numId w:val="83"/>
        </w:numPr>
        <w:tabs>
          <w:tab w:val="clear" w:pos="567"/>
          <w:tab w:val="clear" w:pos="1134"/>
        </w:tabs>
        <w:ind w:left="1701"/>
      </w:pPr>
      <w:r w:rsidRPr="00C9196F">
        <w:t>number of law and legal services reform activities undertaken;</w:t>
      </w:r>
    </w:p>
    <w:p w14:paraId="2C82318F" w14:textId="156401D8" w:rsidR="009D4D87" w:rsidRPr="00C9196F" w:rsidRDefault="00AC69A2" w:rsidP="00A4550E">
      <w:pPr>
        <w:pStyle w:val="Normalnumbered"/>
        <w:numPr>
          <w:ilvl w:val="0"/>
          <w:numId w:val="10"/>
        </w:numPr>
        <w:tabs>
          <w:tab w:val="clear" w:pos="1418"/>
        </w:tabs>
        <w:jc w:val="left"/>
      </w:pPr>
      <w:r w:rsidRPr="00C9196F">
        <w:t xml:space="preserve">For the purposes of Clause 33, the following </w:t>
      </w:r>
      <w:r w:rsidR="0049094A" w:rsidRPr="00C9196F">
        <w:t>is not required</w:t>
      </w:r>
      <w:r w:rsidR="009D4D87" w:rsidRPr="00C9196F">
        <w:t xml:space="preserve"> in </w:t>
      </w:r>
      <w:r w:rsidR="00DE2AB4" w:rsidRPr="00C9196F">
        <w:t>the reporting</w:t>
      </w:r>
      <w:r w:rsidR="009D4D87" w:rsidRPr="00C9196F">
        <w:t xml:space="preserve"> of national performance indicator</w:t>
      </w:r>
      <w:r w:rsidR="00DE2AB4" w:rsidRPr="00C9196F">
        <w:t>s</w:t>
      </w:r>
      <w:r w:rsidR="009D4D87" w:rsidRPr="00C9196F">
        <w:t>:</w:t>
      </w:r>
    </w:p>
    <w:p w14:paraId="6E1A4D13" w14:textId="378A921D" w:rsidR="009D4D87" w:rsidRPr="00C9196F" w:rsidRDefault="001F7AF2" w:rsidP="00A4550E">
      <w:pPr>
        <w:pStyle w:val="AlphaParagraph"/>
        <w:numPr>
          <w:ilvl w:val="0"/>
          <w:numId w:val="131"/>
        </w:numPr>
        <w:tabs>
          <w:tab w:val="clear" w:pos="567"/>
          <w:tab w:val="clear" w:pos="1134"/>
        </w:tabs>
        <w:ind w:left="1134"/>
      </w:pPr>
      <w:r w:rsidRPr="00C9196F">
        <w:t xml:space="preserve">all </w:t>
      </w:r>
      <w:r w:rsidR="00A4550E" w:rsidRPr="00C9196F">
        <w:t>data</w:t>
      </w:r>
      <w:r w:rsidRPr="00C9196F">
        <w:t xml:space="preserve"> </w:t>
      </w:r>
      <w:r w:rsidR="009D4D87" w:rsidRPr="00C9196F">
        <w:t xml:space="preserve">relating to </w:t>
      </w:r>
      <w:r w:rsidR="00DF03E8">
        <w:t xml:space="preserve">Information and </w:t>
      </w:r>
      <w:r w:rsidR="007902C2" w:rsidRPr="00C9196F">
        <w:t xml:space="preserve">Referral services </w:t>
      </w:r>
      <w:r w:rsidR="0049094A" w:rsidRPr="00C9196F">
        <w:t>excep</w:t>
      </w:r>
      <w:r w:rsidR="00A4550E" w:rsidRPr="00C9196F">
        <w:t>t as required under Clause 3</w:t>
      </w:r>
      <w:r w:rsidR="004364AD">
        <w:t>3</w:t>
      </w:r>
      <w:r w:rsidR="00A4550E" w:rsidRPr="00C9196F">
        <w:t>(</w:t>
      </w:r>
      <w:r w:rsidR="003D12ED">
        <w:t>d</w:t>
      </w:r>
      <w:r w:rsidR="009D4D87" w:rsidRPr="00C9196F">
        <w:t>);</w:t>
      </w:r>
    </w:p>
    <w:p w14:paraId="30DD86BC" w14:textId="363F07CD" w:rsidR="00692E0B" w:rsidRDefault="00692E0B" w:rsidP="00F03FFB">
      <w:pPr>
        <w:pStyle w:val="AlphaParagraph"/>
        <w:numPr>
          <w:ilvl w:val="0"/>
          <w:numId w:val="131"/>
        </w:numPr>
        <w:tabs>
          <w:tab w:val="clear" w:pos="567"/>
          <w:tab w:val="clear" w:pos="1134"/>
        </w:tabs>
        <w:ind w:left="1134"/>
      </w:pPr>
      <w:r>
        <w:t>all data relating to the following national priority client groups:</w:t>
      </w:r>
    </w:p>
    <w:p w14:paraId="6A39F597" w14:textId="0F9C1B69" w:rsidR="00844A3A" w:rsidRPr="00844A3A" w:rsidRDefault="00844A3A" w:rsidP="00F03FFB">
      <w:pPr>
        <w:pStyle w:val="AlphaParagraph"/>
        <w:numPr>
          <w:ilvl w:val="1"/>
          <w:numId w:val="153"/>
        </w:numPr>
        <w:tabs>
          <w:tab w:val="clear" w:pos="567"/>
          <w:tab w:val="clear" w:pos="1134"/>
        </w:tabs>
        <w:ind w:left="1701"/>
      </w:pPr>
      <w:r w:rsidRPr="00844A3A">
        <w:t>single parents (single parent indicator);</w:t>
      </w:r>
    </w:p>
    <w:p w14:paraId="4C8F837D" w14:textId="77777777" w:rsidR="00844A3A" w:rsidRPr="00844A3A" w:rsidRDefault="00844A3A" w:rsidP="00F03FFB">
      <w:pPr>
        <w:pStyle w:val="AlphaParagraph"/>
        <w:numPr>
          <w:ilvl w:val="1"/>
          <w:numId w:val="153"/>
        </w:numPr>
        <w:tabs>
          <w:tab w:val="clear" w:pos="567"/>
          <w:tab w:val="clear" w:pos="1134"/>
        </w:tabs>
        <w:ind w:left="1701"/>
      </w:pPr>
      <w:r w:rsidRPr="00844A3A">
        <w:t>people with low education levels (education level indicator);</w:t>
      </w:r>
    </w:p>
    <w:p w14:paraId="38B41FE3" w14:textId="01700870" w:rsidR="00844A3A" w:rsidRPr="00844A3A" w:rsidRDefault="00844A3A" w:rsidP="00F03FFB">
      <w:pPr>
        <w:pStyle w:val="AlphaParagraph"/>
        <w:numPr>
          <w:ilvl w:val="1"/>
          <w:numId w:val="153"/>
        </w:numPr>
        <w:tabs>
          <w:tab w:val="clear" w:pos="567"/>
          <w:tab w:val="clear" w:pos="1134"/>
        </w:tabs>
        <w:ind w:left="1701"/>
      </w:pPr>
      <w:r w:rsidRPr="00844A3A">
        <w:t>people in custody and/or prisoners (in</w:t>
      </w:r>
      <w:r w:rsidRPr="00844A3A">
        <w:noBreakHyphen/>
        <w:t xml:space="preserve">custody status); </w:t>
      </w:r>
      <w:r w:rsidR="00965678">
        <w:t>and</w:t>
      </w:r>
    </w:p>
    <w:p w14:paraId="40607AC9" w14:textId="494C02BA" w:rsidR="00844A3A" w:rsidRPr="00C9196F" w:rsidRDefault="00844A3A" w:rsidP="00F03FFB">
      <w:pPr>
        <w:pStyle w:val="AlphaParagraph"/>
        <w:numPr>
          <w:ilvl w:val="1"/>
          <w:numId w:val="153"/>
        </w:numPr>
        <w:tabs>
          <w:tab w:val="clear" w:pos="567"/>
          <w:tab w:val="clear" w:pos="1134"/>
        </w:tabs>
        <w:ind w:left="1701"/>
      </w:pPr>
      <w:r w:rsidRPr="00844A3A">
        <w:t>people experiencing, or at risk of, homelessness (homelessness status)</w:t>
      </w:r>
      <w:r w:rsidR="00692E0B">
        <w:t xml:space="preserve">; </w:t>
      </w:r>
    </w:p>
    <w:p w14:paraId="7546F96F" w14:textId="5B2E424D" w:rsidR="009B212C" w:rsidRPr="00C9196F" w:rsidRDefault="000D1559" w:rsidP="00A4550E">
      <w:pPr>
        <w:pStyle w:val="AlphaParagraph"/>
        <w:numPr>
          <w:ilvl w:val="0"/>
          <w:numId w:val="131"/>
        </w:numPr>
        <w:tabs>
          <w:tab w:val="clear" w:pos="567"/>
          <w:tab w:val="clear" w:pos="1134"/>
        </w:tabs>
        <w:ind w:left="1134"/>
      </w:pPr>
      <w:r w:rsidRPr="00C9196F">
        <w:t xml:space="preserve">primary </w:t>
      </w:r>
      <w:r w:rsidR="009B212C" w:rsidRPr="00C9196F">
        <w:t>law type</w:t>
      </w:r>
      <w:r w:rsidR="005176B2">
        <w:t xml:space="preserve"> or law type</w:t>
      </w:r>
      <w:r w:rsidR="009B212C" w:rsidRPr="00C9196F">
        <w:t xml:space="preserve"> </w:t>
      </w:r>
      <w:r w:rsidR="00692E0B">
        <w:t xml:space="preserve">and problem type </w:t>
      </w:r>
      <w:r w:rsidR="009B212C" w:rsidRPr="00C9196F">
        <w:t>for</w:t>
      </w:r>
      <w:r w:rsidR="007902C2" w:rsidRPr="00C9196F">
        <w:t xml:space="preserve"> Non</w:t>
      </w:r>
      <w:r w:rsidR="009B212C" w:rsidRPr="00C9196F">
        <w:noBreakHyphen/>
        <w:t xml:space="preserve">legal </w:t>
      </w:r>
      <w:r w:rsidR="007902C2" w:rsidRPr="00C9196F">
        <w:t>Support services</w:t>
      </w:r>
      <w:r w:rsidR="00692E0B">
        <w:t>.</w:t>
      </w:r>
    </w:p>
    <w:p w14:paraId="659DC67A" w14:textId="7FB307FA" w:rsidR="00C628B1" w:rsidRPr="00C9196F" w:rsidRDefault="00D96E46" w:rsidP="00262737">
      <w:pPr>
        <w:pStyle w:val="Normalnumbered"/>
        <w:keepNext/>
        <w:numPr>
          <w:ilvl w:val="0"/>
          <w:numId w:val="10"/>
        </w:numPr>
        <w:tabs>
          <w:tab w:val="clear" w:pos="1418"/>
        </w:tabs>
        <w:jc w:val="left"/>
      </w:pPr>
      <w:r w:rsidRPr="00D96E46">
        <w:lastRenderedPageBreak/>
        <w:t xml:space="preserve">For the purposes of </w:t>
      </w:r>
      <w:r>
        <w:t>Clause 3</w:t>
      </w:r>
      <w:r w:rsidR="004364AD">
        <w:t>3</w:t>
      </w:r>
      <w:r w:rsidRPr="00D96E46">
        <w:t xml:space="preserve">, where existing systems do not facilitate the provision of </w:t>
      </w:r>
      <w:r>
        <w:t xml:space="preserve">reporting </w:t>
      </w:r>
      <w:r w:rsidRPr="00D96E46">
        <w:t xml:space="preserve">as required under the NLAP, the relevant Parties to the NLAP may agree, in writing, for the use of proxies, </w:t>
      </w:r>
      <w:r w:rsidR="00262737" w:rsidRPr="00262737">
        <w:t xml:space="preserve">on the condition that the relevant Parties work together to ensure the required </w:t>
      </w:r>
      <w:r w:rsidR="00262737">
        <w:t>reporting</w:t>
      </w:r>
      <w:r w:rsidR="00262737" w:rsidRPr="00262737">
        <w:t xml:space="preserve"> is able to be provided as a matter of priority.</w:t>
      </w:r>
    </w:p>
    <w:p w14:paraId="4D63E4A1" w14:textId="18CCEA64" w:rsidR="00F3245D" w:rsidRDefault="00B71E4E" w:rsidP="00F3245D">
      <w:pPr>
        <w:pStyle w:val="Heading2"/>
      </w:pPr>
      <w:r w:rsidRPr="001E4427">
        <w:t>National p</w:t>
      </w:r>
      <w:r w:rsidR="00F3245D" w:rsidRPr="001E4427">
        <w:t>erformance benchmarks</w:t>
      </w:r>
    </w:p>
    <w:p w14:paraId="0EBE19EB" w14:textId="48D394D9" w:rsidR="00B71E4E" w:rsidRPr="00B71E4E" w:rsidRDefault="00B71E4E" w:rsidP="00806158">
      <w:pPr>
        <w:pStyle w:val="Normalnumbered"/>
        <w:numPr>
          <w:ilvl w:val="0"/>
          <w:numId w:val="10"/>
        </w:numPr>
        <w:tabs>
          <w:tab w:val="clear" w:pos="1418"/>
        </w:tabs>
        <w:jc w:val="left"/>
      </w:pPr>
      <w:r w:rsidRPr="00B71E4E">
        <w:t>National performance benchmarks may be agreed by the Parties</w:t>
      </w:r>
      <w:r w:rsidR="00454204">
        <w:t xml:space="preserve"> and in consultation with </w:t>
      </w:r>
      <w:r w:rsidR="00D4424A">
        <w:t xml:space="preserve">National Legal Assistance Advisory Group (Part 6 – Governance </w:t>
      </w:r>
      <w:r w:rsidR="0053746E">
        <w:t>A</w:t>
      </w:r>
      <w:r w:rsidR="00D4424A">
        <w:t>rrangements)</w:t>
      </w:r>
      <w:r w:rsidRPr="00B71E4E">
        <w:t>, from time to time, and set out in a Schedule for that purpose.</w:t>
      </w:r>
    </w:p>
    <w:p w14:paraId="4D63E4A7" w14:textId="77777777" w:rsidR="00F3245D" w:rsidRDefault="00F3245D" w:rsidP="00F3245D">
      <w:pPr>
        <w:pStyle w:val="Heading2"/>
      </w:pPr>
      <w:r>
        <w:t>Reporting arrangements</w:t>
      </w:r>
    </w:p>
    <w:p w14:paraId="4D63E4AC" w14:textId="226D9250" w:rsidR="009E151E" w:rsidRPr="00B71E4E" w:rsidRDefault="00B71E4E" w:rsidP="00806158">
      <w:pPr>
        <w:pStyle w:val="Normalnumbered"/>
        <w:numPr>
          <w:ilvl w:val="0"/>
          <w:numId w:val="10"/>
        </w:numPr>
        <w:tabs>
          <w:tab w:val="clear" w:pos="1418"/>
        </w:tabs>
        <w:spacing w:before="120" w:line="240" w:lineRule="auto"/>
        <w:jc w:val="left"/>
        <w:rPr>
          <w:szCs w:val="23"/>
        </w:rPr>
      </w:pPr>
      <w:r w:rsidRPr="00B71E4E">
        <w:rPr>
          <w:szCs w:val="23"/>
          <w:lang w:val="en-GB"/>
        </w:rPr>
        <w:t>Each State will provide to the Commonwealth a Statement of Services and Funding and a Jurisdictional Performance Report, as per the dates outlined in Table 1.</w:t>
      </w:r>
    </w:p>
    <w:p w14:paraId="1B434990" w14:textId="06AC4FB4" w:rsidR="00B71E4E" w:rsidRPr="007979AF" w:rsidRDefault="00B71E4E" w:rsidP="00B71E4E">
      <w:pPr>
        <w:pStyle w:val="TableMainHeading"/>
        <w:keepLines/>
        <w:spacing w:after="120"/>
        <w:rPr>
          <w:color w:val="auto"/>
        </w:rPr>
      </w:pPr>
      <w:r w:rsidRPr="00B71E4E">
        <w:rPr>
          <w:color w:val="auto"/>
        </w:rPr>
        <w:t>Table 1:</w:t>
      </w:r>
      <w:r w:rsidRPr="007979AF">
        <w:rPr>
          <w:color w:val="auto"/>
        </w:rPr>
        <w:t xml:space="preserve"> Reporting milestones</w:t>
      </w:r>
      <w:r>
        <w:rPr>
          <w:color w:val="auto"/>
        </w:rPr>
        <w:t xml:space="preserve"> each financial year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827"/>
      </w:tblGrid>
      <w:tr w:rsidR="00B71E4E" w:rsidRPr="00C17014" w14:paraId="21401A12" w14:textId="77777777" w:rsidTr="00F03FFB">
        <w:trPr>
          <w:trHeight w:val="340"/>
        </w:trPr>
        <w:tc>
          <w:tcPr>
            <w:tcW w:w="4815" w:type="dxa"/>
            <w:vAlign w:val="center"/>
          </w:tcPr>
          <w:p w14:paraId="7F69C9A3" w14:textId="77777777" w:rsidR="00B71E4E" w:rsidRPr="00C17014" w:rsidRDefault="00B71E4E" w:rsidP="00B71E4E">
            <w:pPr>
              <w:pStyle w:val="TableGraphic"/>
              <w:spacing w:after="0"/>
              <w:jc w:val="center"/>
              <w:rPr>
                <w:rFonts w:cstheme="minorHAnsi"/>
                <w:b/>
                <w:color w:val="000000" w:themeColor="text1"/>
                <w:sz w:val="22"/>
              </w:rPr>
            </w:pPr>
            <w:r w:rsidRPr="00C17014">
              <w:rPr>
                <w:rFonts w:cstheme="minorHAnsi"/>
                <w:b/>
                <w:color w:val="000000" w:themeColor="text1"/>
                <w:sz w:val="22"/>
              </w:rPr>
              <w:t>Reporting requirement</w:t>
            </w:r>
          </w:p>
        </w:tc>
        <w:tc>
          <w:tcPr>
            <w:tcW w:w="3827" w:type="dxa"/>
            <w:vAlign w:val="center"/>
          </w:tcPr>
          <w:p w14:paraId="1869787D" w14:textId="77777777" w:rsidR="00B71E4E" w:rsidRPr="00C17014" w:rsidRDefault="00B71E4E" w:rsidP="00B71E4E">
            <w:pPr>
              <w:pStyle w:val="TableGraphic"/>
              <w:spacing w:after="0"/>
              <w:jc w:val="center"/>
              <w:rPr>
                <w:rFonts w:cstheme="minorHAnsi"/>
                <w:b/>
                <w:color w:val="000000" w:themeColor="text1"/>
                <w:sz w:val="22"/>
              </w:rPr>
            </w:pPr>
            <w:r w:rsidRPr="00C17014">
              <w:rPr>
                <w:rFonts w:cstheme="minorHAnsi"/>
                <w:b/>
                <w:color w:val="000000" w:themeColor="text1"/>
                <w:sz w:val="22"/>
              </w:rPr>
              <w:t>Due date</w:t>
            </w:r>
          </w:p>
        </w:tc>
      </w:tr>
      <w:tr w:rsidR="00B71E4E" w:rsidRPr="00C17014" w14:paraId="1F37E9F2" w14:textId="77777777" w:rsidTr="00F03FFB">
        <w:trPr>
          <w:trHeight w:val="340"/>
        </w:trPr>
        <w:tc>
          <w:tcPr>
            <w:tcW w:w="4815" w:type="dxa"/>
            <w:vAlign w:val="center"/>
          </w:tcPr>
          <w:p w14:paraId="3334E308" w14:textId="77777777" w:rsidR="00B71E4E" w:rsidRPr="00C17014" w:rsidRDefault="00B71E4E" w:rsidP="00B71E4E">
            <w:pPr>
              <w:pStyle w:val="TableGraphic"/>
              <w:spacing w:after="0"/>
              <w:rPr>
                <w:rFonts w:cstheme="minorHAnsi"/>
                <w:color w:val="auto"/>
                <w:sz w:val="22"/>
              </w:rPr>
            </w:pPr>
            <w:r w:rsidRPr="00C17014">
              <w:rPr>
                <w:rFonts w:cstheme="minorHAnsi"/>
                <w:color w:val="auto"/>
                <w:sz w:val="22"/>
              </w:rPr>
              <w:t>Statement of Services and Funding</w:t>
            </w:r>
          </w:p>
        </w:tc>
        <w:tc>
          <w:tcPr>
            <w:tcW w:w="3827" w:type="dxa"/>
            <w:vAlign w:val="center"/>
          </w:tcPr>
          <w:p w14:paraId="0EF6701E" w14:textId="2589F78B" w:rsidR="00B71E4E" w:rsidRPr="00C17014" w:rsidRDefault="00B71E4E" w:rsidP="00B71E4E">
            <w:pPr>
              <w:pStyle w:val="TableGraphic"/>
              <w:spacing w:after="0"/>
              <w:rPr>
                <w:rFonts w:cstheme="minorHAnsi"/>
                <w:color w:val="auto"/>
                <w:sz w:val="22"/>
              </w:rPr>
            </w:pPr>
            <w:r w:rsidRPr="00C17014">
              <w:rPr>
                <w:rFonts w:cstheme="minorHAnsi"/>
                <w:color w:val="auto"/>
                <w:sz w:val="22"/>
              </w:rPr>
              <w:t>30 September</w:t>
            </w:r>
            <w:r w:rsidR="0076651B">
              <w:rPr>
                <w:rFonts w:cstheme="minorHAnsi"/>
                <w:color w:val="auto"/>
                <w:sz w:val="22"/>
              </w:rPr>
              <w:t xml:space="preserve"> or the next business day</w:t>
            </w:r>
          </w:p>
        </w:tc>
      </w:tr>
      <w:tr w:rsidR="00B71E4E" w:rsidRPr="00C17014" w14:paraId="7D5B4BF3" w14:textId="77777777" w:rsidTr="00F03FFB">
        <w:trPr>
          <w:trHeight w:val="340"/>
        </w:trPr>
        <w:tc>
          <w:tcPr>
            <w:tcW w:w="4815" w:type="dxa"/>
            <w:vAlign w:val="center"/>
          </w:tcPr>
          <w:p w14:paraId="3F16A17C" w14:textId="77777777" w:rsidR="00B71E4E" w:rsidRPr="00C17014" w:rsidRDefault="00B71E4E" w:rsidP="00B71E4E">
            <w:pPr>
              <w:pStyle w:val="TableGraphic"/>
              <w:spacing w:after="0"/>
              <w:rPr>
                <w:rFonts w:cstheme="minorHAnsi"/>
                <w:color w:val="auto"/>
                <w:sz w:val="22"/>
              </w:rPr>
            </w:pPr>
            <w:r w:rsidRPr="00C17014">
              <w:rPr>
                <w:rFonts w:cstheme="minorHAnsi"/>
                <w:color w:val="auto"/>
                <w:sz w:val="22"/>
              </w:rPr>
              <w:t>Jurisdictional Performance Report</w:t>
            </w:r>
          </w:p>
        </w:tc>
        <w:tc>
          <w:tcPr>
            <w:tcW w:w="3827" w:type="dxa"/>
            <w:vAlign w:val="center"/>
          </w:tcPr>
          <w:p w14:paraId="623DF134" w14:textId="041177FC" w:rsidR="00B71E4E" w:rsidRPr="00C17014" w:rsidRDefault="0076651B" w:rsidP="008F2308">
            <w:pPr>
              <w:pStyle w:val="TableGraphic"/>
              <w:spacing w:after="0"/>
              <w:rPr>
                <w:rFonts w:cstheme="minorHAnsi"/>
                <w:color w:val="auto"/>
                <w:sz w:val="22"/>
              </w:rPr>
            </w:pPr>
            <w:r>
              <w:rPr>
                <w:rFonts w:cstheme="minorHAnsi"/>
                <w:color w:val="auto"/>
                <w:sz w:val="22"/>
              </w:rPr>
              <w:t>1</w:t>
            </w:r>
            <w:r w:rsidRPr="00C17014">
              <w:rPr>
                <w:rFonts w:cstheme="minorHAnsi"/>
                <w:color w:val="auto"/>
                <w:sz w:val="22"/>
              </w:rPr>
              <w:t>1 </w:t>
            </w:r>
            <w:r w:rsidR="00B71E4E" w:rsidRPr="00C17014">
              <w:rPr>
                <w:rFonts w:cstheme="minorHAnsi"/>
                <w:color w:val="auto"/>
                <w:sz w:val="22"/>
              </w:rPr>
              <w:t>March</w:t>
            </w:r>
            <w:r>
              <w:rPr>
                <w:rFonts w:cstheme="minorHAnsi"/>
                <w:color w:val="auto"/>
                <w:sz w:val="22"/>
              </w:rPr>
              <w:t xml:space="preserve"> or the next business day</w:t>
            </w:r>
          </w:p>
        </w:tc>
      </w:tr>
    </w:tbl>
    <w:p w14:paraId="18C71576" w14:textId="7F5A40AF" w:rsidR="00B71E4E" w:rsidRDefault="00B71E4E" w:rsidP="00B71E4E">
      <w:pPr>
        <w:pStyle w:val="Heading3"/>
      </w:pPr>
      <w:r>
        <w:t>Statement of Services and Funding</w:t>
      </w:r>
    </w:p>
    <w:p w14:paraId="1939544C" w14:textId="2E2407A9" w:rsidR="00E53AD1" w:rsidRDefault="00E53AD1" w:rsidP="00806158">
      <w:pPr>
        <w:pStyle w:val="Normalnumbered"/>
        <w:numPr>
          <w:ilvl w:val="0"/>
          <w:numId w:val="10"/>
        </w:numPr>
        <w:tabs>
          <w:tab w:val="clear" w:pos="1418"/>
        </w:tabs>
        <w:spacing w:before="120" w:line="240" w:lineRule="auto"/>
        <w:jc w:val="left"/>
        <w:rPr>
          <w:szCs w:val="23"/>
        </w:rPr>
      </w:pPr>
      <w:r w:rsidRPr="00E53AD1">
        <w:rPr>
          <w:szCs w:val="23"/>
        </w:rPr>
        <w:t xml:space="preserve">The first Statement of Services and Funding, due on 30 September 2020, will </w:t>
      </w:r>
      <w:r w:rsidR="006A585D">
        <w:rPr>
          <w:szCs w:val="23"/>
        </w:rPr>
        <w:t>include:</w:t>
      </w:r>
    </w:p>
    <w:p w14:paraId="781A9EB8" w14:textId="2D34ACEE" w:rsidR="006A585D" w:rsidRDefault="006A585D" w:rsidP="006F2E6F">
      <w:pPr>
        <w:pStyle w:val="ListParagraph"/>
        <w:numPr>
          <w:ilvl w:val="1"/>
          <w:numId w:val="10"/>
        </w:numPr>
        <w:tabs>
          <w:tab w:val="clear" w:pos="1440"/>
        </w:tabs>
        <w:ind w:left="1134" w:hanging="567"/>
        <w:rPr>
          <w:rFonts w:ascii="Corbel" w:hAnsi="Corbel"/>
          <w:color w:val="000000"/>
          <w:sz w:val="23"/>
          <w:szCs w:val="23"/>
        </w:rPr>
      </w:pPr>
      <w:r w:rsidRPr="006A585D">
        <w:rPr>
          <w:rFonts w:ascii="Corbel" w:hAnsi="Corbel"/>
          <w:color w:val="000000"/>
          <w:sz w:val="23"/>
          <w:szCs w:val="23"/>
        </w:rPr>
        <w:t xml:space="preserve">projected Commonwealth funding under the NLAP, disaggregated to separately identify funding </w:t>
      </w:r>
      <w:r w:rsidR="000A09DA">
        <w:rPr>
          <w:rFonts w:ascii="Corbel" w:hAnsi="Corbel"/>
          <w:color w:val="000000"/>
          <w:sz w:val="23"/>
          <w:szCs w:val="23"/>
        </w:rPr>
        <w:t>category</w:t>
      </w:r>
      <w:r w:rsidRPr="006A585D">
        <w:rPr>
          <w:rFonts w:ascii="Corbel" w:hAnsi="Corbel"/>
          <w:color w:val="000000"/>
          <w:sz w:val="23"/>
          <w:szCs w:val="23"/>
        </w:rPr>
        <w:t xml:space="preserve"> and individual legal assistance providers for the current financial year;</w:t>
      </w:r>
    </w:p>
    <w:p w14:paraId="0D2A3EEF" w14:textId="66295D5A" w:rsidR="001070E7" w:rsidRPr="006A585D" w:rsidRDefault="001070E7" w:rsidP="0014764C">
      <w:pPr>
        <w:pStyle w:val="ListParagraph"/>
        <w:numPr>
          <w:ilvl w:val="1"/>
          <w:numId w:val="10"/>
        </w:numPr>
        <w:tabs>
          <w:tab w:val="clear" w:pos="1440"/>
        </w:tabs>
        <w:spacing w:before="120"/>
        <w:ind w:left="1134" w:hanging="567"/>
        <w:rPr>
          <w:rFonts w:ascii="Corbel" w:hAnsi="Corbel"/>
          <w:color w:val="000000"/>
          <w:sz w:val="23"/>
          <w:szCs w:val="23"/>
        </w:rPr>
      </w:pPr>
      <w:r>
        <w:rPr>
          <w:rFonts w:ascii="Corbel" w:hAnsi="Corbel"/>
          <w:color w:val="000000"/>
          <w:sz w:val="23"/>
          <w:szCs w:val="23"/>
        </w:rPr>
        <w:t>projected Commonwealth funding under the NLAP for Community Legal Centres, aggregated at a jurisdictional level and separately identifying funding</w:t>
      </w:r>
      <w:r w:rsidR="00E83377">
        <w:rPr>
          <w:rFonts w:ascii="Corbel" w:hAnsi="Corbel"/>
          <w:color w:val="000000"/>
          <w:sz w:val="23"/>
          <w:szCs w:val="23"/>
        </w:rPr>
        <w:t xml:space="preserve"> not </w:t>
      </w:r>
      <w:r w:rsidR="0076651B">
        <w:rPr>
          <w:rFonts w:ascii="Corbel" w:hAnsi="Corbel"/>
          <w:color w:val="000000"/>
          <w:sz w:val="23"/>
          <w:szCs w:val="23"/>
        </w:rPr>
        <w:t>provided directly to individual Community Legal Centres</w:t>
      </w:r>
      <w:r>
        <w:rPr>
          <w:rFonts w:ascii="Corbel" w:hAnsi="Corbel"/>
          <w:color w:val="000000"/>
          <w:sz w:val="23"/>
          <w:szCs w:val="23"/>
        </w:rPr>
        <w:t>;</w:t>
      </w:r>
    </w:p>
    <w:p w14:paraId="52AC4912" w14:textId="6DC12866" w:rsidR="006A585D" w:rsidRDefault="006A585D" w:rsidP="00E43F25">
      <w:pPr>
        <w:pStyle w:val="Normalnumbered"/>
        <w:numPr>
          <w:ilvl w:val="1"/>
          <w:numId w:val="10"/>
        </w:numPr>
        <w:tabs>
          <w:tab w:val="clear" w:pos="1440"/>
          <w:tab w:val="clear" w:pos="2574"/>
        </w:tabs>
        <w:spacing w:before="120" w:after="0" w:line="240" w:lineRule="auto"/>
        <w:ind w:left="1134" w:hanging="567"/>
        <w:jc w:val="left"/>
        <w:rPr>
          <w:szCs w:val="23"/>
        </w:rPr>
      </w:pPr>
      <w:r>
        <w:rPr>
          <w:szCs w:val="23"/>
        </w:rPr>
        <w:t xml:space="preserve">the final report </w:t>
      </w:r>
      <w:r w:rsidR="00441D44">
        <w:rPr>
          <w:szCs w:val="23"/>
        </w:rPr>
        <w:t xml:space="preserve">required under </w:t>
      </w:r>
      <w:r w:rsidR="00441D44" w:rsidRPr="007B3ECB">
        <w:rPr>
          <w:szCs w:val="23"/>
        </w:rPr>
        <w:t xml:space="preserve">Clause </w:t>
      </w:r>
      <w:r w:rsidR="00441D44">
        <w:rPr>
          <w:szCs w:val="23"/>
        </w:rPr>
        <w:t xml:space="preserve">23 </w:t>
      </w:r>
      <w:r>
        <w:rPr>
          <w:szCs w:val="23"/>
        </w:rPr>
        <w:t xml:space="preserve">of the </w:t>
      </w:r>
      <w:r>
        <w:rPr>
          <w:i/>
          <w:szCs w:val="23"/>
        </w:rPr>
        <w:t>National Partnership Agreement for Legal Assistance Services 2015</w:t>
      </w:r>
      <w:r>
        <w:rPr>
          <w:i/>
          <w:szCs w:val="23"/>
        </w:rPr>
        <w:noBreakHyphen/>
        <w:t>20</w:t>
      </w:r>
      <w:r>
        <w:rPr>
          <w:szCs w:val="23"/>
        </w:rPr>
        <w:t>; and</w:t>
      </w:r>
    </w:p>
    <w:p w14:paraId="75169E8C" w14:textId="54776266" w:rsidR="006A585D" w:rsidRPr="00E53AD1" w:rsidRDefault="006A585D" w:rsidP="00E43F25">
      <w:pPr>
        <w:pStyle w:val="Normalnumbered"/>
        <w:numPr>
          <w:ilvl w:val="1"/>
          <w:numId w:val="10"/>
        </w:numPr>
        <w:tabs>
          <w:tab w:val="clear" w:pos="1440"/>
          <w:tab w:val="clear" w:pos="2574"/>
        </w:tabs>
        <w:spacing w:before="120" w:after="0" w:line="240" w:lineRule="auto"/>
        <w:ind w:left="1134" w:hanging="567"/>
        <w:jc w:val="left"/>
        <w:rPr>
          <w:szCs w:val="23"/>
        </w:rPr>
      </w:pPr>
      <w:r>
        <w:rPr>
          <w:szCs w:val="23"/>
        </w:rPr>
        <w:t>a statement on the approach to be taken on the allocation and administration of Commonwealth funding for mainstream, specialist and Aboriginal and Torres</w:t>
      </w:r>
      <w:r w:rsidR="00021A5E">
        <w:rPr>
          <w:szCs w:val="23"/>
        </w:rPr>
        <w:t> </w:t>
      </w:r>
      <w:r>
        <w:rPr>
          <w:szCs w:val="23"/>
        </w:rPr>
        <w:t>Strait</w:t>
      </w:r>
      <w:r w:rsidR="00021A5E">
        <w:rPr>
          <w:szCs w:val="23"/>
        </w:rPr>
        <w:t> </w:t>
      </w:r>
      <w:r>
        <w:rPr>
          <w:szCs w:val="23"/>
        </w:rPr>
        <w:t>Islander specific legal assistance services.</w:t>
      </w:r>
    </w:p>
    <w:p w14:paraId="640960BA" w14:textId="74911DD3" w:rsidR="00430DB9" w:rsidRDefault="00430DB9" w:rsidP="0014764C">
      <w:pPr>
        <w:pStyle w:val="Normalnumbered"/>
        <w:keepNext/>
        <w:numPr>
          <w:ilvl w:val="0"/>
          <w:numId w:val="10"/>
        </w:numPr>
        <w:tabs>
          <w:tab w:val="clear" w:pos="1418"/>
        </w:tabs>
        <w:spacing w:before="120" w:line="240" w:lineRule="auto"/>
        <w:jc w:val="left"/>
        <w:rPr>
          <w:szCs w:val="23"/>
        </w:rPr>
      </w:pPr>
      <w:r>
        <w:rPr>
          <w:szCs w:val="23"/>
        </w:rPr>
        <w:t>The second Statement</w:t>
      </w:r>
      <w:r w:rsidRPr="00E53AD1">
        <w:rPr>
          <w:szCs w:val="23"/>
        </w:rPr>
        <w:t xml:space="preserve"> of Services and Funding</w:t>
      </w:r>
      <w:r>
        <w:rPr>
          <w:szCs w:val="23"/>
        </w:rPr>
        <w:t xml:space="preserve">, due on </w:t>
      </w:r>
      <w:r w:rsidRPr="00E53AD1">
        <w:rPr>
          <w:szCs w:val="23"/>
        </w:rPr>
        <w:t>30 September 2021</w:t>
      </w:r>
      <w:r>
        <w:rPr>
          <w:szCs w:val="23"/>
        </w:rPr>
        <w:t>,</w:t>
      </w:r>
      <w:r w:rsidRPr="00E53AD1">
        <w:rPr>
          <w:szCs w:val="23"/>
        </w:rPr>
        <w:t xml:space="preserve"> will include:</w:t>
      </w:r>
    </w:p>
    <w:p w14:paraId="34A9D8DB" w14:textId="7802011C" w:rsidR="008356E8" w:rsidRPr="008356E8" w:rsidRDefault="00430DB9" w:rsidP="0014764C">
      <w:pPr>
        <w:pStyle w:val="Normalnumbered"/>
        <w:keepNext/>
        <w:numPr>
          <w:ilvl w:val="1"/>
          <w:numId w:val="10"/>
        </w:numPr>
        <w:tabs>
          <w:tab w:val="clear" w:pos="1440"/>
          <w:tab w:val="clear" w:pos="2574"/>
        </w:tabs>
        <w:spacing w:before="120" w:after="0" w:line="240" w:lineRule="auto"/>
        <w:ind w:left="1134" w:hanging="567"/>
        <w:jc w:val="left"/>
        <w:rPr>
          <w:szCs w:val="23"/>
        </w:rPr>
      </w:pPr>
      <w:r w:rsidRPr="00E53AD1">
        <w:rPr>
          <w:szCs w:val="23"/>
        </w:rPr>
        <w:t xml:space="preserve">projected Commonwealth funding under the NLAP, disaggregated to separately identify funding </w:t>
      </w:r>
      <w:r>
        <w:rPr>
          <w:szCs w:val="23"/>
        </w:rPr>
        <w:t>category</w:t>
      </w:r>
      <w:r w:rsidRPr="00E53AD1">
        <w:rPr>
          <w:szCs w:val="23"/>
        </w:rPr>
        <w:t xml:space="preserve"> and individual legal assistance providers for the current financial year;</w:t>
      </w:r>
    </w:p>
    <w:p w14:paraId="62DCA320" w14:textId="5FAF8DEB" w:rsidR="001070E7" w:rsidRPr="006A585D" w:rsidRDefault="001070E7" w:rsidP="0014764C">
      <w:pPr>
        <w:pStyle w:val="ListParagraph"/>
        <w:numPr>
          <w:ilvl w:val="1"/>
          <w:numId w:val="10"/>
        </w:numPr>
        <w:tabs>
          <w:tab w:val="clear" w:pos="1440"/>
        </w:tabs>
        <w:spacing w:before="120"/>
        <w:ind w:left="1134" w:hanging="567"/>
        <w:rPr>
          <w:rFonts w:ascii="Corbel" w:hAnsi="Corbel"/>
          <w:color w:val="000000"/>
          <w:sz w:val="23"/>
          <w:szCs w:val="23"/>
        </w:rPr>
      </w:pPr>
      <w:r>
        <w:rPr>
          <w:rFonts w:ascii="Corbel" w:hAnsi="Corbel"/>
          <w:color w:val="000000"/>
          <w:sz w:val="23"/>
          <w:szCs w:val="23"/>
        </w:rPr>
        <w:t xml:space="preserve">projected Commonwealth funding under the NLAP for Community Legal Centres, aggregated at a jurisdictional level and </w:t>
      </w:r>
      <w:r w:rsidR="00423717">
        <w:rPr>
          <w:rFonts w:ascii="Corbel" w:hAnsi="Corbel"/>
          <w:color w:val="000000"/>
          <w:sz w:val="23"/>
          <w:szCs w:val="23"/>
        </w:rPr>
        <w:t>separately identifying funding not provided directly to individual Community Legal Centres</w:t>
      </w:r>
      <w:r>
        <w:rPr>
          <w:rFonts w:ascii="Corbel" w:hAnsi="Corbel"/>
          <w:color w:val="000000"/>
          <w:sz w:val="23"/>
          <w:szCs w:val="23"/>
        </w:rPr>
        <w:t>;</w:t>
      </w:r>
    </w:p>
    <w:p w14:paraId="1E0FA67F" w14:textId="3BCCAE6E" w:rsidR="00430DB9" w:rsidRPr="00692E0B" w:rsidRDefault="00430DB9" w:rsidP="00430DB9">
      <w:pPr>
        <w:pStyle w:val="Normalnumbered"/>
        <w:numPr>
          <w:ilvl w:val="1"/>
          <w:numId w:val="10"/>
        </w:numPr>
        <w:tabs>
          <w:tab w:val="clear" w:pos="1440"/>
          <w:tab w:val="clear" w:pos="2574"/>
        </w:tabs>
        <w:spacing w:before="120" w:after="0" w:line="240" w:lineRule="auto"/>
        <w:ind w:left="1134" w:hanging="567"/>
        <w:jc w:val="left"/>
        <w:rPr>
          <w:szCs w:val="23"/>
        </w:rPr>
      </w:pPr>
      <w:r w:rsidRPr="00C628B1">
        <w:rPr>
          <w:szCs w:val="23"/>
        </w:rPr>
        <w:t xml:space="preserve">reporting reflecting the </w:t>
      </w:r>
      <w:r w:rsidR="00423717" w:rsidRPr="00C628B1">
        <w:rPr>
          <w:szCs w:val="23"/>
        </w:rPr>
        <w:t xml:space="preserve">following transitional </w:t>
      </w:r>
      <w:r w:rsidRPr="00C628B1">
        <w:rPr>
          <w:szCs w:val="23"/>
        </w:rPr>
        <w:t>performance indicators for the second six</w:t>
      </w:r>
      <w:r w:rsidR="006C194D" w:rsidRPr="00C628B1">
        <w:rPr>
          <w:szCs w:val="23"/>
        </w:rPr>
        <w:t> </w:t>
      </w:r>
      <w:r w:rsidRPr="00C628B1">
        <w:rPr>
          <w:szCs w:val="23"/>
        </w:rPr>
        <w:t>months of the financial year (1 January</w:t>
      </w:r>
      <w:r w:rsidR="008356E8" w:rsidRPr="00C628B1">
        <w:rPr>
          <w:szCs w:val="23"/>
        </w:rPr>
        <w:t xml:space="preserve"> 202</w:t>
      </w:r>
      <w:r w:rsidR="006C194D" w:rsidRPr="00C628B1">
        <w:rPr>
          <w:szCs w:val="23"/>
        </w:rPr>
        <w:t>1</w:t>
      </w:r>
      <w:r w:rsidRPr="00C628B1">
        <w:rPr>
          <w:szCs w:val="23"/>
        </w:rPr>
        <w:t xml:space="preserve"> to 30 June</w:t>
      </w:r>
      <w:r w:rsidR="008356E8" w:rsidRPr="00DF03E8">
        <w:rPr>
          <w:szCs w:val="23"/>
        </w:rPr>
        <w:t xml:space="preserve"> 202</w:t>
      </w:r>
      <w:r w:rsidR="006C194D" w:rsidRPr="00802E92">
        <w:rPr>
          <w:szCs w:val="23"/>
        </w:rPr>
        <w:t>1</w:t>
      </w:r>
      <w:r w:rsidRPr="00692E0B">
        <w:rPr>
          <w:szCs w:val="23"/>
        </w:rPr>
        <w:t>)</w:t>
      </w:r>
      <w:r w:rsidR="00854BC5" w:rsidRPr="00692E0B">
        <w:rPr>
          <w:szCs w:val="23"/>
        </w:rPr>
        <w:t>:</w:t>
      </w:r>
    </w:p>
    <w:p w14:paraId="7FF4ACC7" w14:textId="635A5CDE" w:rsidR="006C194D" w:rsidRPr="00DE19FD" w:rsidRDefault="006C194D" w:rsidP="0014764C">
      <w:pPr>
        <w:pStyle w:val="AlphaParagraph"/>
        <w:numPr>
          <w:ilvl w:val="1"/>
          <w:numId w:val="144"/>
        </w:numPr>
        <w:tabs>
          <w:tab w:val="clear" w:pos="567"/>
          <w:tab w:val="clear" w:pos="1134"/>
        </w:tabs>
        <w:spacing w:before="120"/>
        <w:ind w:left="1701"/>
      </w:pPr>
      <w:r w:rsidRPr="00692E0B">
        <w:t xml:space="preserve">the proportion of legal </w:t>
      </w:r>
      <w:r w:rsidRPr="00D96E46">
        <w:t xml:space="preserve">representation services delivered to the national priority client </w:t>
      </w:r>
      <w:r w:rsidRPr="00DE19FD">
        <w:t>groups in Clauses A3(a) - A3(d) and Clauses A3(g) - A3(i);</w:t>
      </w:r>
    </w:p>
    <w:p w14:paraId="23DF2E51" w14:textId="5CA7E6EA" w:rsidR="006C0352" w:rsidRPr="00DE19FD" w:rsidRDefault="006C0352" w:rsidP="006C0352">
      <w:pPr>
        <w:pStyle w:val="AlphaParagraph"/>
        <w:numPr>
          <w:ilvl w:val="1"/>
          <w:numId w:val="144"/>
        </w:numPr>
        <w:tabs>
          <w:tab w:val="clear" w:pos="1134"/>
        </w:tabs>
        <w:spacing w:before="120"/>
        <w:ind w:left="1701"/>
      </w:pPr>
      <w:r w:rsidRPr="00DE19FD">
        <w:t>the number of legal representation services and, the percentage of those services where clients were financially disadvantaged;</w:t>
      </w:r>
    </w:p>
    <w:p w14:paraId="1833E40C" w14:textId="2E3D39E6" w:rsidR="006C194D" w:rsidRPr="00DE19FD" w:rsidRDefault="006C194D" w:rsidP="0034560D">
      <w:pPr>
        <w:pStyle w:val="AlphaParagraph"/>
        <w:numPr>
          <w:ilvl w:val="1"/>
          <w:numId w:val="144"/>
        </w:numPr>
        <w:tabs>
          <w:tab w:val="clear" w:pos="567"/>
          <w:tab w:val="clear" w:pos="1134"/>
        </w:tabs>
        <w:ind w:left="1701"/>
      </w:pPr>
      <w:r w:rsidRPr="00DE19FD">
        <w:lastRenderedPageBreak/>
        <w:t>the number of legal assistance services (provided to individuals) and disaggregated by service type and primary law type</w:t>
      </w:r>
      <w:r w:rsidR="005176B2" w:rsidRPr="00DE19FD">
        <w:t xml:space="preserve"> or law type</w:t>
      </w:r>
      <w:r w:rsidRPr="00DE19FD">
        <w:t>;</w:t>
      </w:r>
    </w:p>
    <w:p w14:paraId="16CE2AA8" w14:textId="05F617EF" w:rsidR="006C194D" w:rsidRPr="00DE19FD" w:rsidRDefault="006C194D" w:rsidP="0034560D">
      <w:pPr>
        <w:pStyle w:val="AlphaParagraph"/>
        <w:numPr>
          <w:ilvl w:val="1"/>
          <w:numId w:val="144"/>
        </w:numPr>
        <w:tabs>
          <w:tab w:val="clear" w:pos="567"/>
          <w:tab w:val="clear" w:pos="1134"/>
        </w:tabs>
        <w:ind w:left="1701"/>
      </w:pPr>
      <w:r w:rsidRPr="00DE19FD">
        <w:t xml:space="preserve">the number of </w:t>
      </w:r>
      <w:r w:rsidR="00AC245E" w:rsidRPr="00DE19FD">
        <w:t>F</w:t>
      </w:r>
      <w:r w:rsidRPr="00DE19FD">
        <w:t xml:space="preserve">acilitated </w:t>
      </w:r>
      <w:r w:rsidR="00AC245E" w:rsidRPr="00DE19FD">
        <w:t>R</w:t>
      </w:r>
      <w:r w:rsidRPr="00DE19FD">
        <w:t xml:space="preserve">esolution </w:t>
      </w:r>
      <w:r w:rsidR="00AC245E" w:rsidRPr="00DE19FD">
        <w:t>P</w:t>
      </w:r>
      <w:r w:rsidRPr="00DE19FD">
        <w:t>rocesses and the percentage of processes that result in a held conference reaching full or partial settlement of matters;</w:t>
      </w:r>
      <w:r w:rsidR="00FD7348" w:rsidRPr="00DE19FD">
        <w:t xml:space="preserve"> and</w:t>
      </w:r>
    </w:p>
    <w:p w14:paraId="0D7254F2" w14:textId="77CCBFF1" w:rsidR="006C194D" w:rsidRPr="00DE19FD" w:rsidRDefault="006C194D" w:rsidP="0034560D">
      <w:pPr>
        <w:pStyle w:val="AlphaParagraph"/>
        <w:numPr>
          <w:ilvl w:val="1"/>
          <w:numId w:val="144"/>
        </w:numPr>
        <w:tabs>
          <w:tab w:val="clear" w:pos="567"/>
          <w:tab w:val="clear" w:pos="1134"/>
        </w:tabs>
        <w:ind w:left="1701"/>
      </w:pPr>
      <w:r w:rsidRPr="00DE19FD">
        <w:t>the number of legal assistance services (provided to individuals)</w:t>
      </w:r>
      <w:r w:rsidR="00FD7348" w:rsidRPr="00DE19FD">
        <w:t>, excluding Information</w:t>
      </w:r>
      <w:r w:rsidR="00A54A4A" w:rsidRPr="00DE19FD">
        <w:t xml:space="preserve">, </w:t>
      </w:r>
      <w:r w:rsidR="00FD7348" w:rsidRPr="00DE19FD">
        <w:t>Referral</w:t>
      </w:r>
      <w:r w:rsidR="00A54A4A" w:rsidRPr="00DE19FD">
        <w:t xml:space="preserve">, Non-legal Support, and Facilitated </w:t>
      </w:r>
      <w:r w:rsidR="00576D08" w:rsidRPr="00DE19FD">
        <w:t>Resolution P</w:t>
      </w:r>
      <w:r w:rsidR="00A54A4A" w:rsidRPr="00DE19FD">
        <w:t>rocesses</w:t>
      </w:r>
      <w:r w:rsidR="00FD7348" w:rsidRPr="00DE19FD">
        <w:t>, in which the client is experiencing or at risk of family violence.</w:t>
      </w:r>
      <w:r w:rsidRPr="00DE19FD">
        <w:t xml:space="preserve"> </w:t>
      </w:r>
    </w:p>
    <w:p w14:paraId="1E4106B7" w14:textId="59731B5F" w:rsidR="00430DB9" w:rsidRPr="00DE19FD" w:rsidRDefault="00430DB9" w:rsidP="0034560D">
      <w:pPr>
        <w:pStyle w:val="Normalnumbered"/>
        <w:numPr>
          <w:ilvl w:val="1"/>
          <w:numId w:val="10"/>
        </w:numPr>
        <w:tabs>
          <w:tab w:val="clear" w:pos="1440"/>
          <w:tab w:val="clear" w:pos="2574"/>
        </w:tabs>
        <w:spacing w:before="120" w:after="0" w:line="240" w:lineRule="auto"/>
        <w:ind w:left="1134" w:hanging="567"/>
        <w:jc w:val="left"/>
        <w:rPr>
          <w:szCs w:val="23"/>
        </w:rPr>
      </w:pPr>
      <w:r w:rsidRPr="00DE19FD">
        <w:rPr>
          <w:szCs w:val="23"/>
        </w:rPr>
        <w:t>any further reporting reflected in the Bilateral Schedules or other Schedules as agreed by the Parties, in accordance with guidance issued by the Commonwealth.</w:t>
      </w:r>
    </w:p>
    <w:p w14:paraId="701E19B7" w14:textId="04EC8148" w:rsidR="00E53AD1" w:rsidRPr="00DE19FD" w:rsidRDefault="00E53AD1" w:rsidP="00806158">
      <w:pPr>
        <w:pStyle w:val="Normalnumbered"/>
        <w:numPr>
          <w:ilvl w:val="0"/>
          <w:numId w:val="10"/>
        </w:numPr>
        <w:tabs>
          <w:tab w:val="clear" w:pos="1418"/>
        </w:tabs>
        <w:spacing w:before="120" w:line="240" w:lineRule="auto"/>
        <w:jc w:val="left"/>
        <w:rPr>
          <w:szCs w:val="23"/>
        </w:rPr>
      </w:pPr>
      <w:r w:rsidRPr="00DE19FD">
        <w:rPr>
          <w:szCs w:val="23"/>
        </w:rPr>
        <w:t xml:space="preserve">From 30 September </w:t>
      </w:r>
      <w:r w:rsidR="00430DB9" w:rsidRPr="00DE19FD">
        <w:rPr>
          <w:szCs w:val="23"/>
        </w:rPr>
        <w:t xml:space="preserve">2022 </w:t>
      </w:r>
      <w:r w:rsidRPr="00DE19FD">
        <w:rPr>
          <w:szCs w:val="23"/>
        </w:rPr>
        <w:t>onwards, Statements of Services and Funding will include:</w:t>
      </w:r>
    </w:p>
    <w:p w14:paraId="3B492CD0" w14:textId="00285D09" w:rsidR="00E53AD1" w:rsidRPr="00DE19FD" w:rsidRDefault="00E53AD1" w:rsidP="00E43F25">
      <w:pPr>
        <w:pStyle w:val="Normalnumbered"/>
        <w:numPr>
          <w:ilvl w:val="1"/>
          <w:numId w:val="10"/>
        </w:numPr>
        <w:tabs>
          <w:tab w:val="clear" w:pos="1440"/>
          <w:tab w:val="clear" w:pos="2574"/>
        </w:tabs>
        <w:spacing w:before="120" w:after="0" w:line="240" w:lineRule="auto"/>
        <w:ind w:left="1134" w:hanging="567"/>
        <w:jc w:val="left"/>
        <w:rPr>
          <w:szCs w:val="23"/>
        </w:rPr>
      </w:pPr>
      <w:r w:rsidRPr="00DE19FD">
        <w:rPr>
          <w:szCs w:val="23"/>
        </w:rPr>
        <w:t xml:space="preserve">projected Commonwealth funding under the NLAP, disaggregated to separately identify funding </w:t>
      </w:r>
      <w:r w:rsidR="000A09DA" w:rsidRPr="00DE19FD">
        <w:rPr>
          <w:szCs w:val="23"/>
        </w:rPr>
        <w:t>category</w:t>
      </w:r>
      <w:r w:rsidRPr="00DE19FD">
        <w:rPr>
          <w:szCs w:val="23"/>
        </w:rPr>
        <w:t xml:space="preserve"> and individual legal assistance providers for the current financial year;</w:t>
      </w:r>
    </w:p>
    <w:p w14:paraId="316FFDB2" w14:textId="7821BE4C" w:rsidR="001070E7" w:rsidRPr="00DE19FD" w:rsidRDefault="001070E7" w:rsidP="001070E7">
      <w:pPr>
        <w:pStyle w:val="ListParagraph"/>
        <w:numPr>
          <w:ilvl w:val="1"/>
          <w:numId w:val="10"/>
        </w:numPr>
        <w:tabs>
          <w:tab w:val="clear" w:pos="1440"/>
        </w:tabs>
        <w:ind w:left="1134" w:hanging="567"/>
        <w:rPr>
          <w:rFonts w:ascii="Corbel" w:hAnsi="Corbel"/>
          <w:color w:val="000000"/>
          <w:sz w:val="23"/>
          <w:szCs w:val="23"/>
        </w:rPr>
      </w:pPr>
      <w:r w:rsidRPr="00DE19FD">
        <w:rPr>
          <w:rFonts w:ascii="Corbel" w:hAnsi="Corbel"/>
          <w:color w:val="000000"/>
          <w:sz w:val="23"/>
          <w:szCs w:val="23"/>
        </w:rPr>
        <w:t xml:space="preserve">projected Commonwealth funding under the NLAP for Community Legal Centres, aggregated at a jurisdictional level and </w:t>
      </w:r>
      <w:r w:rsidR="001F247F" w:rsidRPr="00DE19FD">
        <w:rPr>
          <w:rFonts w:ascii="Corbel" w:hAnsi="Corbel"/>
          <w:color w:val="000000"/>
          <w:sz w:val="23"/>
          <w:szCs w:val="23"/>
        </w:rPr>
        <w:t>separately identifying funding not provided directly to individual Community Legal Centres</w:t>
      </w:r>
      <w:r w:rsidRPr="00DE19FD">
        <w:rPr>
          <w:rFonts w:ascii="Corbel" w:hAnsi="Corbel"/>
          <w:color w:val="000000"/>
          <w:sz w:val="23"/>
          <w:szCs w:val="23"/>
        </w:rPr>
        <w:t>;</w:t>
      </w:r>
    </w:p>
    <w:p w14:paraId="5A01D9C1" w14:textId="2785C663" w:rsidR="00E53AD1" w:rsidRPr="00DE19FD" w:rsidRDefault="00E53AD1" w:rsidP="00E43F25">
      <w:pPr>
        <w:pStyle w:val="Normalnumbered"/>
        <w:numPr>
          <w:ilvl w:val="1"/>
          <w:numId w:val="10"/>
        </w:numPr>
        <w:tabs>
          <w:tab w:val="clear" w:pos="1440"/>
          <w:tab w:val="clear" w:pos="2574"/>
        </w:tabs>
        <w:spacing w:before="120" w:after="0" w:line="240" w:lineRule="auto"/>
        <w:ind w:left="1134" w:hanging="567"/>
        <w:jc w:val="left"/>
        <w:rPr>
          <w:szCs w:val="23"/>
        </w:rPr>
      </w:pPr>
      <w:r w:rsidRPr="00DE19FD">
        <w:rPr>
          <w:szCs w:val="23"/>
        </w:rPr>
        <w:t xml:space="preserve">reporting reflecting the national performance indicators at Clause </w:t>
      </w:r>
      <w:r w:rsidR="003D12ED" w:rsidRPr="00DE19FD">
        <w:rPr>
          <w:szCs w:val="23"/>
        </w:rPr>
        <w:t>3</w:t>
      </w:r>
      <w:r w:rsidR="004364AD" w:rsidRPr="00DE19FD">
        <w:rPr>
          <w:szCs w:val="23"/>
        </w:rPr>
        <w:t>3</w:t>
      </w:r>
      <w:r w:rsidR="003D12ED" w:rsidRPr="00DE19FD">
        <w:rPr>
          <w:szCs w:val="23"/>
        </w:rPr>
        <w:t xml:space="preserve"> </w:t>
      </w:r>
      <w:r w:rsidRPr="00DE19FD">
        <w:rPr>
          <w:szCs w:val="23"/>
        </w:rPr>
        <w:t xml:space="preserve">for the </w:t>
      </w:r>
      <w:r w:rsidR="00454204" w:rsidRPr="00DE19FD">
        <w:rPr>
          <w:szCs w:val="23"/>
        </w:rPr>
        <w:t xml:space="preserve">second </w:t>
      </w:r>
      <w:r w:rsidR="001F247F" w:rsidRPr="00DE19FD">
        <w:rPr>
          <w:szCs w:val="23"/>
        </w:rPr>
        <w:t>six </w:t>
      </w:r>
      <w:r w:rsidRPr="00DE19FD">
        <w:rPr>
          <w:szCs w:val="23"/>
        </w:rPr>
        <w:t xml:space="preserve">months of the </w:t>
      </w:r>
      <w:r w:rsidR="00454204" w:rsidRPr="00DE19FD">
        <w:rPr>
          <w:szCs w:val="23"/>
        </w:rPr>
        <w:t xml:space="preserve">financial </w:t>
      </w:r>
      <w:r w:rsidRPr="00DE19FD">
        <w:rPr>
          <w:szCs w:val="23"/>
        </w:rPr>
        <w:t>year</w:t>
      </w:r>
      <w:r w:rsidR="00454204" w:rsidRPr="00DE19FD">
        <w:rPr>
          <w:szCs w:val="23"/>
        </w:rPr>
        <w:t xml:space="preserve"> (1 January to 30 June)</w:t>
      </w:r>
      <w:r w:rsidR="009331C0" w:rsidRPr="00DE19FD">
        <w:rPr>
          <w:szCs w:val="23"/>
        </w:rPr>
        <w:t>; and</w:t>
      </w:r>
    </w:p>
    <w:p w14:paraId="67AB6540" w14:textId="02249885" w:rsidR="009331C0" w:rsidRPr="00DE19FD" w:rsidRDefault="009331C0" w:rsidP="00E43F25">
      <w:pPr>
        <w:pStyle w:val="Normalnumbered"/>
        <w:numPr>
          <w:ilvl w:val="1"/>
          <w:numId w:val="10"/>
        </w:numPr>
        <w:tabs>
          <w:tab w:val="clear" w:pos="1440"/>
          <w:tab w:val="clear" w:pos="2574"/>
        </w:tabs>
        <w:spacing w:before="120" w:after="0" w:line="240" w:lineRule="auto"/>
        <w:ind w:left="1134" w:hanging="567"/>
        <w:jc w:val="left"/>
        <w:rPr>
          <w:szCs w:val="23"/>
        </w:rPr>
      </w:pPr>
      <w:r w:rsidRPr="00DE19FD">
        <w:rPr>
          <w:szCs w:val="23"/>
        </w:rPr>
        <w:t xml:space="preserve">any further reporting reflected in </w:t>
      </w:r>
      <w:r w:rsidR="00295BA8" w:rsidRPr="00DE19FD">
        <w:rPr>
          <w:szCs w:val="23"/>
        </w:rPr>
        <w:t xml:space="preserve">the Bilateral Schedules or other Schedules </w:t>
      </w:r>
      <w:r w:rsidR="00EC24DD" w:rsidRPr="00DE19FD">
        <w:rPr>
          <w:szCs w:val="23"/>
        </w:rPr>
        <w:t xml:space="preserve">as </w:t>
      </w:r>
      <w:r w:rsidR="00295BA8" w:rsidRPr="00DE19FD">
        <w:rPr>
          <w:szCs w:val="23"/>
        </w:rPr>
        <w:t>agreed by the Parties</w:t>
      </w:r>
      <w:r w:rsidR="00BA0F0F" w:rsidRPr="00DE19FD">
        <w:rPr>
          <w:szCs w:val="23"/>
        </w:rPr>
        <w:t>,</w:t>
      </w:r>
      <w:r w:rsidR="00856975" w:rsidRPr="00DE19FD">
        <w:rPr>
          <w:szCs w:val="23"/>
        </w:rPr>
        <w:t xml:space="preserve"> </w:t>
      </w:r>
      <w:r w:rsidR="00295BA8" w:rsidRPr="00DE19FD">
        <w:rPr>
          <w:szCs w:val="23"/>
        </w:rPr>
        <w:t xml:space="preserve">in accordance with </w:t>
      </w:r>
      <w:r w:rsidR="00331BC8" w:rsidRPr="00DE19FD">
        <w:rPr>
          <w:szCs w:val="23"/>
        </w:rPr>
        <w:t xml:space="preserve">guidance </w:t>
      </w:r>
      <w:r w:rsidRPr="00DE19FD">
        <w:rPr>
          <w:szCs w:val="23"/>
        </w:rPr>
        <w:t>issued by the Commonwealth.</w:t>
      </w:r>
    </w:p>
    <w:p w14:paraId="4D63E4AE" w14:textId="20C95058" w:rsidR="00951BAD" w:rsidRPr="00DE19FD" w:rsidRDefault="00E53AD1" w:rsidP="00806158">
      <w:pPr>
        <w:pStyle w:val="Normalnumbered"/>
        <w:numPr>
          <w:ilvl w:val="0"/>
          <w:numId w:val="10"/>
        </w:numPr>
        <w:tabs>
          <w:tab w:val="clear" w:pos="1418"/>
        </w:tabs>
        <w:spacing w:before="120" w:line="240" w:lineRule="auto"/>
        <w:jc w:val="left"/>
        <w:rPr>
          <w:szCs w:val="23"/>
        </w:rPr>
      </w:pPr>
      <w:r w:rsidRPr="00DE19FD">
        <w:rPr>
          <w:szCs w:val="23"/>
          <w:lang w:val="en-GB"/>
        </w:rPr>
        <w:t>The Statement of Services and Funding will take the form of official correspondence between the relevant State and the Commonwealth (or delegated officials from the relevant agencies).</w:t>
      </w:r>
    </w:p>
    <w:p w14:paraId="44DBC926" w14:textId="2313C65C" w:rsidR="00E53AD1" w:rsidRPr="00DE19FD" w:rsidRDefault="00E53AD1" w:rsidP="00806158">
      <w:pPr>
        <w:pStyle w:val="Normalnumbered"/>
        <w:numPr>
          <w:ilvl w:val="0"/>
          <w:numId w:val="10"/>
        </w:numPr>
        <w:tabs>
          <w:tab w:val="clear" w:pos="1418"/>
        </w:tabs>
        <w:spacing w:before="120" w:line="240" w:lineRule="auto"/>
        <w:jc w:val="left"/>
        <w:rPr>
          <w:szCs w:val="23"/>
        </w:rPr>
      </w:pPr>
      <w:r w:rsidRPr="00DE19FD">
        <w:rPr>
          <w:szCs w:val="23"/>
          <w:lang w:val="en-GB"/>
        </w:rPr>
        <w:t xml:space="preserve">Statements may be made </w:t>
      </w:r>
      <w:r w:rsidR="004E55E7" w:rsidRPr="00DE19FD">
        <w:rPr>
          <w:szCs w:val="23"/>
          <w:lang w:val="en-GB"/>
        </w:rPr>
        <w:t>publically</w:t>
      </w:r>
      <w:r w:rsidR="004D34EA" w:rsidRPr="00DE19FD">
        <w:rPr>
          <w:szCs w:val="23"/>
          <w:lang w:val="en-GB"/>
        </w:rPr>
        <w:t xml:space="preserve"> available on a relevant website</w:t>
      </w:r>
      <w:r w:rsidRPr="00DE19FD">
        <w:rPr>
          <w:szCs w:val="23"/>
          <w:lang w:val="en-GB"/>
        </w:rPr>
        <w:t xml:space="preserve"> by the Commonwealth or the States, subject to the agreement of the relevant Parties</w:t>
      </w:r>
      <w:r w:rsidR="00544557" w:rsidRPr="00DE19FD">
        <w:rPr>
          <w:szCs w:val="23"/>
          <w:lang w:val="en-GB"/>
        </w:rPr>
        <w:t xml:space="preserve"> to the NLAP</w:t>
      </w:r>
      <w:r w:rsidR="004D34EA" w:rsidRPr="00DE19FD">
        <w:rPr>
          <w:szCs w:val="23"/>
          <w:lang w:val="en-GB"/>
        </w:rPr>
        <w:t xml:space="preserve"> and ensuring an appropriate level of de</w:t>
      </w:r>
      <w:r w:rsidR="004D34EA" w:rsidRPr="00DE19FD">
        <w:rPr>
          <w:szCs w:val="23"/>
          <w:lang w:val="en-GB"/>
        </w:rPr>
        <w:noBreakHyphen/>
        <w:t>identification</w:t>
      </w:r>
      <w:r w:rsidRPr="00DE19FD">
        <w:rPr>
          <w:szCs w:val="23"/>
          <w:lang w:val="en-GB"/>
        </w:rPr>
        <w:t>.</w:t>
      </w:r>
    </w:p>
    <w:p w14:paraId="0C9059EB" w14:textId="2F928A6F" w:rsidR="00E53AD1" w:rsidRPr="00DE19FD" w:rsidRDefault="00E53AD1" w:rsidP="00E53AD1">
      <w:pPr>
        <w:pStyle w:val="Heading3"/>
      </w:pPr>
      <w:r w:rsidRPr="00DE19FD">
        <w:t>Jurisdictional Performance Report</w:t>
      </w:r>
    </w:p>
    <w:p w14:paraId="1DEDA102" w14:textId="52188C92" w:rsidR="00E53AD1" w:rsidRPr="00DE19FD" w:rsidRDefault="00E53AD1" w:rsidP="00806158">
      <w:pPr>
        <w:pStyle w:val="Normalnumbered"/>
        <w:numPr>
          <w:ilvl w:val="0"/>
          <w:numId w:val="10"/>
        </w:numPr>
        <w:tabs>
          <w:tab w:val="clear" w:pos="1418"/>
        </w:tabs>
        <w:spacing w:before="120" w:line="240" w:lineRule="auto"/>
        <w:jc w:val="left"/>
        <w:rPr>
          <w:szCs w:val="23"/>
        </w:rPr>
      </w:pPr>
      <w:r w:rsidRPr="00DE19FD">
        <w:rPr>
          <w:szCs w:val="23"/>
          <w:lang w:val="en-GB"/>
        </w:rPr>
        <w:t xml:space="preserve">The first Jurisdictional Performance Report, due on </w:t>
      </w:r>
      <w:r w:rsidR="009D5FD1" w:rsidRPr="00DE19FD">
        <w:rPr>
          <w:szCs w:val="23"/>
          <w:lang w:val="en-GB"/>
        </w:rPr>
        <w:t>1</w:t>
      </w:r>
      <w:r w:rsidRPr="00DE19FD">
        <w:rPr>
          <w:szCs w:val="23"/>
          <w:lang w:val="en-GB"/>
        </w:rPr>
        <w:t xml:space="preserve">1 March 2021, will </w:t>
      </w:r>
      <w:r w:rsidR="006A585D" w:rsidRPr="00DE19FD">
        <w:rPr>
          <w:szCs w:val="23"/>
          <w:lang w:val="en-GB"/>
        </w:rPr>
        <w:t xml:space="preserve">include: </w:t>
      </w:r>
    </w:p>
    <w:p w14:paraId="63024114" w14:textId="12D5A5A4" w:rsidR="006A585D" w:rsidRPr="00DE19FD" w:rsidRDefault="006A585D" w:rsidP="006F2E6F">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 xml:space="preserve">actual Commonwealth funding under the NLAP, disaggregated to separately identify funding </w:t>
      </w:r>
      <w:r w:rsidR="000A09DA" w:rsidRPr="00DE19FD">
        <w:rPr>
          <w:szCs w:val="23"/>
        </w:rPr>
        <w:t>category</w:t>
      </w:r>
      <w:r w:rsidRPr="00DE19FD">
        <w:rPr>
          <w:szCs w:val="23"/>
        </w:rPr>
        <w:t xml:space="preserve"> and individual legal assistance providers, for the current financial year;</w:t>
      </w:r>
    </w:p>
    <w:p w14:paraId="664D834C" w14:textId="6188B7C2" w:rsidR="001070E7" w:rsidRPr="00DE19FD" w:rsidRDefault="001070E7" w:rsidP="001070E7">
      <w:pPr>
        <w:pStyle w:val="ListParagraph"/>
        <w:numPr>
          <w:ilvl w:val="1"/>
          <w:numId w:val="10"/>
        </w:numPr>
        <w:tabs>
          <w:tab w:val="clear" w:pos="1440"/>
        </w:tabs>
        <w:ind w:left="1134" w:hanging="567"/>
        <w:rPr>
          <w:rFonts w:ascii="Corbel" w:hAnsi="Corbel"/>
          <w:color w:val="000000"/>
          <w:sz w:val="23"/>
          <w:szCs w:val="23"/>
        </w:rPr>
      </w:pPr>
      <w:r w:rsidRPr="00DE19FD">
        <w:rPr>
          <w:rFonts w:ascii="Corbel" w:hAnsi="Corbel"/>
          <w:color w:val="000000"/>
          <w:sz w:val="23"/>
          <w:szCs w:val="23"/>
        </w:rPr>
        <w:t xml:space="preserve">actual Commonwealth funding under the NLAP for Community Legal Centres, aggregated at a jurisdictional level and </w:t>
      </w:r>
      <w:r w:rsidR="001F247F" w:rsidRPr="00DE19FD">
        <w:rPr>
          <w:rFonts w:ascii="Corbel" w:hAnsi="Corbel"/>
          <w:color w:val="000000"/>
          <w:sz w:val="23"/>
          <w:szCs w:val="23"/>
        </w:rPr>
        <w:t>separately identifying funding not provided directly to individual Community Legal Centres</w:t>
      </w:r>
      <w:r w:rsidRPr="00DE19FD">
        <w:rPr>
          <w:rFonts w:ascii="Corbel" w:hAnsi="Corbel"/>
          <w:color w:val="000000"/>
          <w:sz w:val="23"/>
          <w:szCs w:val="23"/>
        </w:rPr>
        <w:t>;</w:t>
      </w:r>
    </w:p>
    <w:p w14:paraId="68877953" w14:textId="29404DEF" w:rsidR="006A585D" w:rsidRPr="00DE19FD" w:rsidRDefault="006A585D" w:rsidP="006F2E6F">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 xml:space="preserve">projected Commonwealth funding under the NLAP, disaggregated to separately identify funding </w:t>
      </w:r>
      <w:r w:rsidR="000A09DA" w:rsidRPr="00DE19FD">
        <w:rPr>
          <w:szCs w:val="23"/>
        </w:rPr>
        <w:t>category</w:t>
      </w:r>
      <w:r w:rsidRPr="00DE19FD">
        <w:rPr>
          <w:szCs w:val="23"/>
        </w:rPr>
        <w:t xml:space="preserve"> and individual legal assistance providers, for the next financial year;</w:t>
      </w:r>
    </w:p>
    <w:p w14:paraId="4E18ECA0" w14:textId="22FA9CFF" w:rsidR="006A585D" w:rsidRPr="00DE19FD" w:rsidRDefault="00DE52AD" w:rsidP="006F2E6F">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 xml:space="preserve">an </w:t>
      </w:r>
      <w:r w:rsidR="006A585D" w:rsidRPr="00DE19FD">
        <w:rPr>
          <w:szCs w:val="23"/>
        </w:rPr>
        <w:t xml:space="preserve">update on </w:t>
      </w:r>
      <w:r w:rsidRPr="00DE19FD">
        <w:rPr>
          <w:szCs w:val="23"/>
        </w:rPr>
        <w:t xml:space="preserve">progress made on </w:t>
      </w:r>
      <w:r w:rsidR="006A585D" w:rsidRPr="00DE19FD">
        <w:rPr>
          <w:szCs w:val="23"/>
        </w:rPr>
        <w:t>the development of the State’s Legal Assistance Strategy and Legal</w:t>
      </w:r>
      <w:r w:rsidR="00021A5E" w:rsidRPr="00DE19FD">
        <w:rPr>
          <w:szCs w:val="23"/>
        </w:rPr>
        <w:t> </w:t>
      </w:r>
      <w:r w:rsidR="006A585D" w:rsidRPr="00DE19FD">
        <w:rPr>
          <w:szCs w:val="23"/>
        </w:rPr>
        <w:t xml:space="preserve">Assistance Action Plan; </w:t>
      </w:r>
    </w:p>
    <w:p w14:paraId="7E6D8542" w14:textId="43267222" w:rsidR="00DE52AD" w:rsidRPr="00DE19FD" w:rsidRDefault="00DE52AD" w:rsidP="0034560D">
      <w:pPr>
        <w:pStyle w:val="Normalnumbered"/>
        <w:numPr>
          <w:ilvl w:val="1"/>
          <w:numId w:val="10"/>
        </w:numPr>
        <w:tabs>
          <w:tab w:val="clear" w:pos="1440"/>
          <w:tab w:val="clear" w:pos="2574"/>
        </w:tabs>
        <w:spacing w:before="120" w:line="240" w:lineRule="auto"/>
        <w:ind w:left="1134" w:hanging="567"/>
        <w:jc w:val="left"/>
        <w:rPr>
          <w:szCs w:val="23"/>
          <w:lang w:val="en-GB"/>
        </w:rPr>
      </w:pPr>
      <w:r w:rsidRPr="00DE19FD">
        <w:rPr>
          <w:szCs w:val="23"/>
        </w:rPr>
        <w:t>if applicable, information on the nature and extent of the roles and responsibilities the State has delegated to a legal assistance provider as per Clause 27;</w:t>
      </w:r>
    </w:p>
    <w:p w14:paraId="0BCBA1EC" w14:textId="05D6C58B" w:rsidR="00692E0B" w:rsidRPr="00DE19FD" w:rsidRDefault="00692E0B" w:rsidP="00F03FFB">
      <w:pPr>
        <w:pStyle w:val="Normalnumbered"/>
        <w:keepNext/>
        <w:numPr>
          <w:ilvl w:val="1"/>
          <w:numId w:val="10"/>
        </w:numPr>
        <w:tabs>
          <w:tab w:val="clear" w:pos="1440"/>
          <w:tab w:val="clear" w:pos="2574"/>
        </w:tabs>
        <w:spacing w:before="120" w:line="240" w:lineRule="auto"/>
        <w:ind w:left="1134" w:hanging="567"/>
        <w:jc w:val="left"/>
        <w:rPr>
          <w:lang w:val="en-GB"/>
        </w:rPr>
      </w:pPr>
      <w:r w:rsidRPr="00DE19FD">
        <w:rPr>
          <w:lang w:val="en-GB"/>
        </w:rPr>
        <w:lastRenderedPageBreak/>
        <w:t xml:space="preserve">reporting reflecting the </w:t>
      </w:r>
      <w:r w:rsidRPr="00DE19FD">
        <w:rPr>
          <w:szCs w:val="23"/>
          <w:lang w:val="en-GB"/>
        </w:rPr>
        <w:t xml:space="preserve">following transitional </w:t>
      </w:r>
      <w:r w:rsidRPr="00DE19FD">
        <w:rPr>
          <w:lang w:val="en-GB"/>
        </w:rPr>
        <w:t>performance indicators for the first</w:t>
      </w:r>
      <w:r w:rsidRPr="00DE19FD">
        <w:rPr>
          <w:szCs w:val="23"/>
          <w:lang w:val="en-GB"/>
        </w:rPr>
        <w:t xml:space="preserve"> </w:t>
      </w:r>
      <w:r w:rsidRPr="00DE19FD">
        <w:rPr>
          <w:lang w:val="en-GB"/>
        </w:rPr>
        <w:t>six months of the financial year (1</w:t>
      </w:r>
      <w:r w:rsidRPr="00DE19FD">
        <w:rPr>
          <w:szCs w:val="23"/>
          <w:lang w:val="en-GB"/>
        </w:rPr>
        <w:t xml:space="preserve"> </w:t>
      </w:r>
      <w:r w:rsidRPr="00DE19FD">
        <w:rPr>
          <w:lang w:val="en-GB"/>
        </w:rPr>
        <w:t xml:space="preserve">July </w:t>
      </w:r>
      <w:r w:rsidRPr="00DE19FD">
        <w:rPr>
          <w:szCs w:val="23"/>
          <w:lang w:val="en-GB"/>
        </w:rPr>
        <w:t>202</w:t>
      </w:r>
      <w:r w:rsidR="0034560D" w:rsidRPr="00DE19FD">
        <w:rPr>
          <w:szCs w:val="23"/>
          <w:lang w:val="en-GB"/>
        </w:rPr>
        <w:t xml:space="preserve">0 </w:t>
      </w:r>
      <w:r w:rsidR="0034560D" w:rsidRPr="00DE19FD">
        <w:rPr>
          <w:lang w:val="en-GB"/>
        </w:rPr>
        <w:t>to 31 December</w:t>
      </w:r>
      <w:r w:rsidR="0034560D" w:rsidRPr="00DE19FD">
        <w:rPr>
          <w:szCs w:val="23"/>
          <w:lang w:val="en-GB"/>
        </w:rPr>
        <w:t xml:space="preserve"> 2020</w:t>
      </w:r>
      <w:r w:rsidRPr="00DE19FD">
        <w:rPr>
          <w:szCs w:val="23"/>
          <w:lang w:val="en-GB"/>
        </w:rPr>
        <w:t xml:space="preserve">); </w:t>
      </w:r>
    </w:p>
    <w:p w14:paraId="1E0F8020" w14:textId="21CDE148" w:rsidR="00692E0B" w:rsidRPr="00692E0B" w:rsidRDefault="00692E0B" w:rsidP="00F03FFB">
      <w:pPr>
        <w:pStyle w:val="AlphaParagraph"/>
        <w:numPr>
          <w:ilvl w:val="1"/>
          <w:numId w:val="151"/>
        </w:numPr>
        <w:tabs>
          <w:tab w:val="clear" w:pos="567"/>
          <w:tab w:val="clear" w:pos="1134"/>
        </w:tabs>
        <w:spacing w:before="120"/>
        <w:ind w:left="1701"/>
      </w:pPr>
      <w:r w:rsidRPr="00692E0B">
        <w:t>the proportion of legal representation services delivered to the national priority client groups in Clauses A3(a) - A3(d) and Clauses A3(g) - A3(i);</w:t>
      </w:r>
    </w:p>
    <w:p w14:paraId="53B3179A" w14:textId="255B2685" w:rsidR="00692E0B" w:rsidRPr="00692E0B" w:rsidRDefault="00692E0B" w:rsidP="00692E0B">
      <w:pPr>
        <w:pStyle w:val="AlphaParagraph"/>
        <w:numPr>
          <w:ilvl w:val="1"/>
          <w:numId w:val="151"/>
        </w:numPr>
        <w:tabs>
          <w:tab w:val="clear" w:pos="567"/>
          <w:tab w:val="clear" w:pos="1134"/>
        </w:tabs>
        <w:spacing w:before="120"/>
        <w:ind w:left="1701"/>
      </w:pPr>
      <w:r w:rsidRPr="00692E0B">
        <w:t>the number of legal representation services and, the percentage of those services in which the clients were financially disadvantaged;</w:t>
      </w:r>
    </w:p>
    <w:p w14:paraId="189D4FD5" w14:textId="6572F33F" w:rsidR="00692E0B" w:rsidRPr="00DE19FD" w:rsidRDefault="00692E0B" w:rsidP="00692E0B">
      <w:pPr>
        <w:pStyle w:val="AlphaParagraph"/>
        <w:numPr>
          <w:ilvl w:val="1"/>
          <w:numId w:val="151"/>
        </w:numPr>
        <w:tabs>
          <w:tab w:val="clear" w:pos="567"/>
          <w:tab w:val="clear" w:pos="1134"/>
        </w:tabs>
        <w:ind w:left="1701"/>
      </w:pPr>
      <w:r w:rsidRPr="00692E0B">
        <w:t>the number of legal assistance services (provi</w:t>
      </w:r>
      <w:r w:rsidRPr="00DE19FD">
        <w:t>ded to individuals) and disaggregated by service type and primary law type</w:t>
      </w:r>
      <w:r w:rsidR="005176B2" w:rsidRPr="00DE19FD">
        <w:t xml:space="preserve"> or law type</w:t>
      </w:r>
      <w:r w:rsidRPr="00DE19FD">
        <w:t>;</w:t>
      </w:r>
    </w:p>
    <w:p w14:paraId="660C4C88" w14:textId="1728166C" w:rsidR="00692E0B" w:rsidRPr="00DE19FD" w:rsidRDefault="00692E0B" w:rsidP="00692E0B">
      <w:pPr>
        <w:pStyle w:val="AlphaParagraph"/>
        <w:numPr>
          <w:ilvl w:val="1"/>
          <w:numId w:val="151"/>
        </w:numPr>
        <w:tabs>
          <w:tab w:val="clear" w:pos="567"/>
          <w:tab w:val="clear" w:pos="1134"/>
        </w:tabs>
        <w:ind w:left="1701"/>
      </w:pPr>
      <w:r w:rsidRPr="00DE19FD">
        <w:t xml:space="preserve">the number of </w:t>
      </w:r>
      <w:r w:rsidR="00AC245E" w:rsidRPr="00DE19FD">
        <w:t>F</w:t>
      </w:r>
      <w:r w:rsidRPr="00DE19FD">
        <w:t xml:space="preserve">acilitated </w:t>
      </w:r>
      <w:r w:rsidR="00AC245E" w:rsidRPr="00DE19FD">
        <w:t>R</w:t>
      </w:r>
      <w:r w:rsidRPr="00DE19FD">
        <w:t xml:space="preserve">esolution </w:t>
      </w:r>
      <w:r w:rsidR="00AC245E" w:rsidRPr="00DE19FD">
        <w:t>P</w:t>
      </w:r>
      <w:r w:rsidRPr="00DE19FD">
        <w:t>rocesses and the percentage of processes that result in a held conference reaching full or partial settlement of matters; and</w:t>
      </w:r>
    </w:p>
    <w:p w14:paraId="00E0F96B" w14:textId="44BDE098" w:rsidR="00692E0B" w:rsidRPr="00DE19FD" w:rsidRDefault="00692E0B" w:rsidP="00692E0B">
      <w:pPr>
        <w:pStyle w:val="AlphaParagraph"/>
        <w:numPr>
          <w:ilvl w:val="1"/>
          <w:numId w:val="151"/>
        </w:numPr>
        <w:tabs>
          <w:tab w:val="clear" w:pos="567"/>
          <w:tab w:val="clear" w:pos="1134"/>
        </w:tabs>
        <w:ind w:left="1701"/>
      </w:pPr>
      <w:r w:rsidRPr="00DE19FD">
        <w:t>the number of legal assistance services (provided to indiv</w:t>
      </w:r>
      <w:r w:rsidR="006F53E8" w:rsidRPr="00DE19FD">
        <w:t xml:space="preserve">iduals), excluding Information, </w:t>
      </w:r>
      <w:r w:rsidRPr="00DE19FD">
        <w:t>Referral</w:t>
      </w:r>
      <w:r w:rsidR="006F53E8" w:rsidRPr="00DE19FD">
        <w:t>, Non-legal Support, and Facilitated Resolution</w:t>
      </w:r>
      <w:r w:rsidRPr="00DE19FD">
        <w:t xml:space="preserve"> </w:t>
      </w:r>
      <w:r w:rsidR="00576D08" w:rsidRPr="00DE19FD">
        <w:t>P</w:t>
      </w:r>
      <w:r w:rsidR="008C7E73" w:rsidRPr="00DE19FD">
        <w:t>rocesses</w:t>
      </w:r>
      <w:r w:rsidRPr="00DE19FD">
        <w:t>, in which the client is experiencing or at risk of family violence.</w:t>
      </w:r>
    </w:p>
    <w:p w14:paraId="53B4FB6F" w14:textId="435E033B" w:rsidR="00F72917" w:rsidRDefault="006A585D" w:rsidP="006F2E6F">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two case studies, in accordance with guidance issued by the Commonwealt</w:t>
      </w:r>
      <w:r w:rsidRPr="001E4427">
        <w:rPr>
          <w:szCs w:val="23"/>
        </w:rPr>
        <w:t>h, which cover service delivery models and triage practices</w:t>
      </w:r>
      <w:r w:rsidR="00F72917">
        <w:rPr>
          <w:szCs w:val="23"/>
        </w:rPr>
        <w:t>; and</w:t>
      </w:r>
    </w:p>
    <w:p w14:paraId="4CCC39B9" w14:textId="7EE1B9DC" w:rsidR="006A585D" w:rsidRPr="001E4427" w:rsidRDefault="00F72917" w:rsidP="006F2E6F">
      <w:pPr>
        <w:pStyle w:val="Normalnumbered"/>
        <w:numPr>
          <w:ilvl w:val="1"/>
          <w:numId w:val="10"/>
        </w:numPr>
        <w:tabs>
          <w:tab w:val="clear" w:pos="1440"/>
          <w:tab w:val="clear" w:pos="2574"/>
        </w:tabs>
        <w:spacing w:before="120" w:line="240" w:lineRule="auto"/>
        <w:ind w:left="1134" w:hanging="567"/>
        <w:jc w:val="left"/>
        <w:rPr>
          <w:szCs w:val="23"/>
        </w:rPr>
      </w:pPr>
      <w:r>
        <w:rPr>
          <w:szCs w:val="23"/>
        </w:rPr>
        <w:t>a</w:t>
      </w:r>
      <w:r w:rsidRPr="00E43F25">
        <w:rPr>
          <w:szCs w:val="23"/>
        </w:rPr>
        <w:t>ny further reporting reflected in the Bilateral Schedules or other Schedules as agreed by the Parties, in accordance with guidance issued by the Commonwealth</w:t>
      </w:r>
      <w:r w:rsidR="006A585D" w:rsidRPr="001E4427">
        <w:rPr>
          <w:szCs w:val="23"/>
        </w:rPr>
        <w:t>.</w:t>
      </w:r>
    </w:p>
    <w:p w14:paraId="1781D73D" w14:textId="08AECA60" w:rsidR="00E53AD1" w:rsidRDefault="00E53AD1" w:rsidP="00806158">
      <w:pPr>
        <w:pStyle w:val="Normalnumbered"/>
        <w:numPr>
          <w:ilvl w:val="0"/>
          <w:numId w:val="10"/>
        </w:numPr>
        <w:tabs>
          <w:tab w:val="clear" w:pos="1418"/>
        </w:tabs>
        <w:spacing w:before="120" w:line="240" w:lineRule="auto"/>
        <w:jc w:val="left"/>
        <w:rPr>
          <w:szCs w:val="23"/>
          <w:lang w:val="en-GB"/>
        </w:rPr>
      </w:pPr>
      <w:r w:rsidRPr="001E4427">
        <w:rPr>
          <w:szCs w:val="23"/>
          <w:lang w:val="en-GB"/>
        </w:rPr>
        <w:t xml:space="preserve">From </w:t>
      </w:r>
      <w:r w:rsidR="009D5FD1">
        <w:rPr>
          <w:szCs w:val="23"/>
          <w:lang w:val="en-GB"/>
        </w:rPr>
        <w:t>1</w:t>
      </w:r>
      <w:r w:rsidRPr="001E4427">
        <w:rPr>
          <w:szCs w:val="23"/>
          <w:lang w:val="en-GB"/>
        </w:rPr>
        <w:t>1 March 2022 onwards, Jurisdictional Performance Reports will in</w:t>
      </w:r>
      <w:r w:rsidRPr="00E53AD1">
        <w:rPr>
          <w:szCs w:val="23"/>
          <w:lang w:val="en-GB"/>
        </w:rPr>
        <w:t>clude:</w:t>
      </w:r>
    </w:p>
    <w:p w14:paraId="0E4D960B" w14:textId="3496737B" w:rsidR="001070E7" w:rsidRDefault="00E53AD1" w:rsidP="00F03FFB">
      <w:pPr>
        <w:pStyle w:val="Normalnumbered"/>
        <w:numPr>
          <w:ilvl w:val="1"/>
          <w:numId w:val="10"/>
        </w:numPr>
        <w:tabs>
          <w:tab w:val="clear" w:pos="1440"/>
          <w:tab w:val="clear" w:pos="2574"/>
        </w:tabs>
        <w:spacing w:before="120" w:line="240" w:lineRule="auto"/>
        <w:ind w:left="1134" w:hanging="567"/>
        <w:jc w:val="left"/>
        <w:rPr>
          <w:szCs w:val="23"/>
          <w:lang w:val="en-GB"/>
        </w:rPr>
      </w:pPr>
      <w:r w:rsidRPr="00E53AD1">
        <w:rPr>
          <w:szCs w:val="23"/>
          <w:lang w:val="en-GB"/>
        </w:rPr>
        <w:t xml:space="preserve">actual Commonwealth funding under the NLAP, disaggregated to separately identify </w:t>
      </w:r>
      <w:r w:rsidRPr="00FD7D2B">
        <w:rPr>
          <w:szCs w:val="23"/>
          <w:lang w:val="en-GB"/>
        </w:rPr>
        <w:t xml:space="preserve">funding </w:t>
      </w:r>
      <w:r w:rsidR="000A09DA">
        <w:rPr>
          <w:szCs w:val="23"/>
          <w:lang w:val="en-GB"/>
        </w:rPr>
        <w:t>category</w:t>
      </w:r>
      <w:r w:rsidRPr="00FD7D2B">
        <w:rPr>
          <w:szCs w:val="23"/>
          <w:lang w:val="en-GB"/>
        </w:rPr>
        <w:t xml:space="preserve"> and individual legal assistance providers, for the current financial year;</w:t>
      </w:r>
    </w:p>
    <w:p w14:paraId="3F342ED1" w14:textId="6D44D1BA" w:rsidR="001070E7" w:rsidRPr="001070E7" w:rsidRDefault="001070E7" w:rsidP="0014764C">
      <w:pPr>
        <w:pStyle w:val="Normalnumbered"/>
        <w:numPr>
          <w:ilvl w:val="1"/>
          <w:numId w:val="10"/>
        </w:numPr>
        <w:tabs>
          <w:tab w:val="clear" w:pos="1440"/>
          <w:tab w:val="clear" w:pos="2574"/>
        </w:tabs>
        <w:spacing w:before="120" w:line="240" w:lineRule="auto"/>
        <w:ind w:left="1134" w:hanging="567"/>
        <w:jc w:val="left"/>
        <w:rPr>
          <w:szCs w:val="23"/>
          <w:lang w:val="en-GB"/>
        </w:rPr>
      </w:pPr>
      <w:r>
        <w:rPr>
          <w:szCs w:val="23"/>
        </w:rPr>
        <w:t>actual</w:t>
      </w:r>
      <w:r w:rsidRPr="001070E7">
        <w:rPr>
          <w:szCs w:val="23"/>
        </w:rPr>
        <w:t xml:space="preserve"> Commonwealth funding under the NLAP for Community Legal Centres, aggregated at a jurisdictional level a</w:t>
      </w:r>
      <w:r w:rsidR="001F247F" w:rsidRPr="001F247F">
        <w:rPr>
          <w:szCs w:val="23"/>
        </w:rPr>
        <w:t xml:space="preserve"> </w:t>
      </w:r>
      <w:r w:rsidR="001F247F">
        <w:rPr>
          <w:szCs w:val="23"/>
        </w:rPr>
        <w:t>and separately identifying funding not provided directly to individual Community Legal Centres</w:t>
      </w:r>
      <w:r w:rsidRPr="001070E7">
        <w:rPr>
          <w:szCs w:val="23"/>
        </w:rPr>
        <w:t>;</w:t>
      </w:r>
    </w:p>
    <w:p w14:paraId="3CC65696" w14:textId="0AD90EC7" w:rsidR="00E53AD1" w:rsidRPr="00FD7D2B" w:rsidRDefault="00E53AD1" w:rsidP="00F03FFB">
      <w:pPr>
        <w:pStyle w:val="Normalnumbered"/>
        <w:numPr>
          <w:ilvl w:val="1"/>
          <w:numId w:val="10"/>
        </w:numPr>
        <w:tabs>
          <w:tab w:val="clear" w:pos="1440"/>
          <w:tab w:val="clear" w:pos="2574"/>
        </w:tabs>
        <w:spacing w:before="120" w:line="240" w:lineRule="auto"/>
        <w:ind w:left="1134" w:hanging="567"/>
        <w:jc w:val="left"/>
        <w:rPr>
          <w:szCs w:val="23"/>
          <w:lang w:val="en-GB"/>
        </w:rPr>
      </w:pPr>
      <w:r w:rsidRPr="00E43F25">
        <w:rPr>
          <w:szCs w:val="23"/>
          <w:lang w:val="en-GB"/>
        </w:rPr>
        <w:t xml:space="preserve">projected Commonwealth funding </w:t>
      </w:r>
      <w:r w:rsidR="00396261" w:rsidRPr="00E43F25">
        <w:rPr>
          <w:szCs w:val="23"/>
          <w:lang w:val="en-GB"/>
        </w:rPr>
        <w:t>under the NLAP</w:t>
      </w:r>
      <w:r w:rsidRPr="00FD7D2B">
        <w:rPr>
          <w:szCs w:val="23"/>
          <w:lang w:val="en-GB"/>
        </w:rPr>
        <w:t xml:space="preserve">, disaggregated to separately identify funding </w:t>
      </w:r>
      <w:r w:rsidR="000A09DA">
        <w:rPr>
          <w:szCs w:val="23"/>
          <w:lang w:val="en-GB"/>
        </w:rPr>
        <w:t>category</w:t>
      </w:r>
      <w:r w:rsidRPr="00FD7D2B">
        <w:rPr>
          <w:szCs w:val="23"/>
          <w:lang w:val="en-GB"/>
        </w:rPr>
        <w:t xml:space="preserve"> and individual legal assistance providers, for the next financial year;</w:t>
      </w:r>
    </w:p>
    <w:p w14:paraId="1FF49302" w14:textId="44189AA5" w:rsidR="00E53AD1" w:rsidRPr="00DE19FD" w:rsidRDefault="00E53AD1" w:rsidP="00F03FFB">
      <w:pPr>
        <w:pStyle w:val="Normalnumbered"/>
        <w:numPr>
          <w:ilvl w:val="1"/>
          <w:numId w:val="10"/>
        </w:numPr>
        <w:tabs>
          <w:tab w:val="clear" w:pos="1440"/>
          <w:tab w:val="clear" w:pos="2574"/>
        </w:tabs>
        <w:spacing w:before="120" w:line="240" w:lineRule="auto"/>
        <w:ind w:left="1134" w:hanging="567"/>
        <w:jc w:val="left"/>
        <w:rPr>
          <w:szCs w:val="23"/>
          <w:lang w:val="en-GB"/>
        </w:rPr>
      </w:pPr>
      <w:r w:rsidRPr="00021A5E">
        <w:rPr>
          <w:szCs w:val="23"/>
          <w:lang w:val="en-GB"/>
        </w:rPr>
        <w:t xml:space="preserve">progress made against the State’s Legal Assistance Strategy and Legal Assistance </w:t>
      </w:r>
      <w:r w:rsidR="00021A5E" w:rsidRPr="00DE19FD">
        <w:rPr>
          <w:szCs w:val="23"/>
          <w:lang w:val="en-GB"/>
        </w:rPr>
        <w:t>Action </w:t>
      </w:r>
      <w:r w:rsidRPr="00DE19FD">
        <w:rPr>
          <w:szCs w:val="23"/>
          <w:lang w:val="en-GB"/>
        </w:rPr>
        <w:t>Plan</w:t>
      </w:r>
      <w:r w:rsidR="00DE52AD" w:rsidRPr="00DE19FD">
        <w:rPr>
          <w:szCs w:val="23"/>
          <w:lang w:val="en-GB"/>
        </w:rPr>
        <w:t xml:space="preserve"> (once these have been finalised)</w:t>
      </w:r>
      <w:r w:rsidRPr="00DE19FD">
        <w:rPr>
          <w:szCs w:val="23"/>
          <w:lang w:val="en-GB"/>
        </w:rPr>
        <w:t>, including relevant targets;</w:t>
      </w:r>
    </w:p>
    <w:p w14:paraId="7FE9DB1C" w14:textId="18936290" w:rsidR="00DE52AD" w:rsidRPr="00DE19FD" w:rsidRDefault="00DE52AD" w:rsidP="0014764C">
      <w:pPr>
        <w:pStyle w:val="Normalnumbered"/>
        <w:numPr>
          <w:ilvl w:val="1"/>
          <w:numId w:val="10"/>
        </w:numPr>
        <w:tabs>
          <w:tab w:val="clear" w:pos="1440"/>
          <w:tab w:val="clear" w:pos="2574"/>
        </w:tabs>
        <w:spacing w:before="120" w:line="240" w:lineRule="auto"/>
        <w:ind w:left="1134" w:hanging="567"/>
        <w:jc w:val="left"/>
        <w:rPr>
          <w:szCs w:val="23"/>
          <w:lang w:val="en-GB"/>
        </w:rPr>
      </w:pPr>
      <w:r w:rsidRPr="00DE19FD">
        <w:rPr>
          <w:szCs w:val="23"/>
          <w:lang w:val="en-GB"/>
        </w:rPr>
        <w:t>if applicable, in</w:t>
      </w:r>
      <w:r w:rsidRPr="00DE19FD">
        <w:rPr>
          <w:szCs w:val="23"/>
        </w:rPr>
        <w:t>formation on the nature and extent of the roles and responsibilities the State has delegated to a legal assistance provider as per Clause 27;</w:t>
      </w:r>
    </w:p>
    <w:p w14:paraId="04B87764" w14:textId="046642C3" w:rsidR="00E53AD1" w:rsidRPr="00DE19FD" w:rsidRDefault="00E53AD1" w:rsidP="00F03FFB">
      <w:pPr>
        <w:pStyle w:val="Normalnumbered"/>
        <w:numPr>
          <w:ilvl w:val="1"/>
          <w:numId w:val="10"/>
        </w:numPr>
        <w:tabs>
          <w:tab w:val="clear" w:pos="1440"/>
          <w:tab w:val="clear" w:pos="2574"/>
        </w:tabs>
        <w:spacing w:before="120" w:line="240" w:lineRule="auto"/>
        <w:ind w:left="1134" w:hanging="567"/>
        <w:jc w:val="left"/>
        <w:rPr>
          <w:szCs w:val="23"/>
          <w:lang w:val="en-GB"/>
        </w:rPr>
      </w:pPr>
      <w:r w:rsidRPr="00DE19FD">
        <w:rPr>
          <w:szCs w:val="23"/>
          <w:lang w:val="en-GB"/>
        </w:rPr>
        <w:t xml:space="preserve">reporting reflecting the national performance indicators at Clause </w:t>
      </w:r>
      <w:r w:rsidR="003D12ED" w:rsidRPr="00DE19FD">
        <w:rPr>
          <w:szCs w:val="23"/>
          <w:lang w:val="en-GB"/>
        </w:rPr>
        <w:t>3</w:t>
      </w:r>
      <w:r w:rsidR="004364AD" w:rsidRPr="00DE19FD">
        <w:rPr>
          <w:szCs w:val="23"/>
          <w:lang w:val="en-GB"/>
        </w:rPr>
        <w:t>3</w:t>
      </w:r>
      <w:r w:rsidR="003D12ED" w:rsidRPr="00DE19FD">
        <w:rPr>
          <w:szCs w:val="23"/>
          <w:lang w:val="en-GB"/>
        </w:rPr>
        <w:t xml:space="preserve"> </w:t>
      </w:r>
      <w:r w:rsidRPr="00DE19FD">
        <w:rPr>
          <w:szCs w:val="23"/>
          <w:lang w:val="en-GB"/>
        </w:rPr>
        <w:t xml:space="preserve">for the </w:t>
      </w:r>
      <w:r w:rsidR="00454204" w:rsidRPr="00DE19FD">
        <w:rPr>
          <w:szCs w:val="23"/>
          <w:lang w:val="en-GB"/>
        </w:rPr>
        <w:t xml:space="preserve">first </w:t>
      </w:r>
      <w:r w:rsidR="00FD7D2B" w:rsidRPr="00DE19FD">
        <w:rPr>
          <w:szCs w:val="23"/>
          <w:lang w:val="en-GB"/>
        </w:rPr>
        <w:t>six </w:t>
      </w:r>
      <w:r w:rsidRPr="00DE19FD">
        <w:rPr>
          <w:szCs w:val="23"/>
          <w:lang w:val="en-GB"/>
        </w:rPr>
        <w:t xml:space="preserve">months of the </w:t>
      </w:r>
      <w:r w:rsidR="00454204" w:rsidRPr="00DE19FD">
        <w:rPr>
          <w:szCs w:val="23"/>
          <w:lang w:val="en-GB"/>
        </w:rPr>
        <w:t xml:space="preserve">financial </w:t>
      </w:r>
      <w:r w:rsidRPr="00DE19FD">
        <w:rPr>
          <w:szCs w:val="23"/>
          <w:lang w:val="en-GB"/>
        </w:rPr>
        <w:t>year</w:t>
      </w:r>
      <w:r w:rsidR="00454204" w:rsidRPr="00DE19FD">
        <w:rPr>
          <w:szCs w:val="23"/>
          <w:lang w:val="en-GB"/>
        </w:rPr>
        <w:t xml:space="preserve"> (1 July to 31 December)</w:t>
      </w:r>
      <w:r w:rsidRPr="00DE19FD">
        <w:rPr>
          <w:szCs w:val="23"/>
          <w:lang w:val="en-GB"/>
        </w:rPr>
        <w:t xml:space="preserve">; </w:t>
      </w:r>
    </w:p>
    <w:p w14:paraId="3E045116" w14:textId="6AB26879" w:rsidR="00E53AD1" w:rsidRDefault="00E53AD1" w:rsidP="00F03FFB">
      <w:pPr>
        <w:pStyle w:val="Normalnumbered"/>
        <w:numPr>
          <w:ilvl w:val="1"/>
          <w:numId w:val="10"/>
        </w:numPr>
        <w:tabs>
          <w:tab w:val="clear" w:pos="1440"/>
          <w:tab w:val="clear" w:pos="2574"/>
        </w:tabs>
        <w:spacing w:before="120" w:line="240" w:lineRule="auto"/>
        <w:ind w:left="1134" w:hanging="567"/>
        <w:jc w:val="left"/>
        <w:rPr>
          <w:szCs w:val="23"/>
          <w:lang w:val="en-GB"/>
        </w:rPr>
      </w:pPr>
      <w:r w:rsidRPr="00E53AD1">
        <w:rPr>
          <w:szCs w:val="23"/>
          <w:lang w:val="en-GB"/>
        </w:rPr>
        <w:t xml:space="preserve">two case studies, </w:t>
      </w:r>
      <w:r w:rsidR="00331BC8">
        <w:rPr>
          <w:szCs w:val="23"/>
          <w:lang w:val="en-GB"/>
        </w:rPr>
        <w:t xml:space="preserve">in accordance with guidance </w:t>
      </w:r>
      <w:r w:rsidRPr="00E53AD1">
        <w:rPr>
          <w:szCs w:val="23"/>
          <w:lang w:val="en-GB"/>
        </w:rPr>
        <w:t>issued by the Commonwealth, which covers service delivery models and triage practices;</w:t>
      </w:r>
    </w:p>
    <w:p w14:paraId="3A8E7140" w14:textId="73DF30F1" w:rsidR="00D96E46" w:rsidRPr="006F53E8" w:rsidRDefault="00FA3F25" w:rsidP="0014764C">
      <w:pPr>
        <w:pStyle w:val="Normalnumbered"/>
        <w:numPr>
          <w:ilvl w:val="1"/>
          <w:numId w:val="10"/>
        </w:numPr>
        <w:tabs>
          <w:tab w:val="clear" w:pos="1440"/>
          <w:tab w:val="clear" w:pos="2574"/>
        </w:tabs>
        <w:spacing w:before="120" w:line="240" w:lineRule="auto"/>
        <w:ind w:left="1134" w:hanging="567"/>
        <w:jc w:val="left"/>
        <w:rPr>
          <w:szCs w:val="23"/>
          <w:lang w:val="en-GB"/>
        </w:rPr>
      </w:pPr>
      <w:r w:rsidRPr="006F53E8">
        <w:rPr>
          <w:szCs w:val="23"/>
          <w:lang w:val="en-GB"/>
        </w:rPr>
        <w:t xml:space="preserve">the estimated </w:t>
      </w:r>
      <w:r w:rsidRPr="00DE52AD">
        <w:rPr>
          <w:szCs w:val="23"/>
          <w:lang w:val="en-GB"/>
        </w:rPr>
        <w:t xml:space="preserve">mean, median, mode, </w:t>
      </w:r>
      <w:r w:rsidRPr="00DE52AD">
        <w:rPr>
          <w:szCs w:val="23"/>
        </w:rPr>
        <w:t>minimum and maximum time spent on the delivery of legal assistance services</w:t>
      </w:r>
      <w:r w:rsidRPr="00EE15F5">
        <w:rPr>
          <w:szCs w:val="23"/>
        </w:rPr>
        <w:t xml:space="preserve">, </w:t>
      </w:r>
      <w:r w:rsidRPr="00004134">
        <w:rPr>
          <w:szCs w:val="23"/>
        </w:rPr>
        <w:t xml:space="preserve">as measured over one representative sample in the relevant reporting period, </w:t>
      </w:r>
      <w:r>
        <w:rPr>
          <w:szCs w:val="23"/>
        </w:rPr>
        <w:t xml:space="preserve">and in accordance with a methodological, operationalisation and sampling </w:t>
      </w:r>
      <w:r w:rsidR="002C251F">
        <w:rPr>
          <w:szCs w:val="23"/>
        </w:rPr>
        <w:t>approach</w:t>
      </w:r>
      <w:r>
        <w:rPr>
          <w:szCs w:val="23"/>
        </w:rPr>
        <w:t xml:space="preserve"> developed by the Legal Assistance Services Inter</w:t>
      </w:r>
      <w:r>
        <w:rPr>
          <w:szCs w:val="23"/>
        </w:rPr>
        <w:noBreakHyphen/>
        <w:t>Governmental Committee and National Legal Assistance Advisory Group (Part 6 – Governance Arrangements)</w:t>
      </w:r>
      <w:r w:rsidRPr="006F53E8">
        <w:rPr>
          <w:szCs w:val="23"/>
        </w:rPr>
        <w:t>;</w:t>
      </w:r>
    </w:p>
    <w:p w14:paraId="38E74273" w14:textId="10FD3F0D" w:rsidR="000B7927" w:rsidRPr="004F3C6B" w:rsidRDefault="00E43F25" w:rsidP="00F03FFB">
      <w:pPr>
        <w:pStyle w:val="Normalnumbered"/>
        <w:keepNext/>
        <w:numPr>
          <w:ilvl w:val="1"/>
          <w:numId w:val="10"/>
        </w:numPr>
        <w:tabs>
          <w:tab w:val="clear" w:pos="1440"/>
          <w:tab w:val="clear" w:pos="2574"/>
        </w:tabs>
        <w:spacing w:before="120" w:line="240" w:lineRule="auto"/>
        <w:ind w:left="1134" w:hanging="567"/>
        <w:jc w:val="left"/>
        <w:rPr>
          <w:szCs w:val="23"/>
        </w:rPr>
      </w:pPr>
      <w:r w:rsidRPr="004F3C6B">
        <w:rPr>
          <w:szCs w:val="23"/>
        </w:rPr>
        <w:lastRenderedPageBreak/>
        <w:t xml:space="preserve">results of biennial surveys of </w:t>
      </w:r>
      <w:r w:rsidR="000B7927" w:rsidRPr="004F3C6B">
        <w:rPr>
          <w:szCs w:val="23"/>
        </w:rPr>
        <w:t xml:space="preserve">legal assistance provider’s </w:t>
      </w:r>
      <w:r w:rsidRPr="004F3C6B">
        <w:rPr>
          <w:szCs w:val="23"/>
        </w:rPr>
        <w:t>clients, based</w:t>
      </w:r>
      <w:r w:rsidR="00A04E29">
        <w:rPr>
          <w:szCs w:val="23"/>
        </w:rPr>
        <w:t>, at a minimum,</w:t>
      </w:r>
      <w:r w:rsidRPr="004F3C6B">
        <w:rPr>
          <w:szCs w:val="23"/>
        </w:rPr>
        <w:t xml:space="preserve"> on pre</w:t>
      </w:r>
      <w:r w:rsidRPr="004F3C6B">
        <w:rPr>
          <w:szCs w:val="23"/>
        </w:rPr>
        <w:noBreakHyphen/>
        <w:t>existing questions developed by the Parties and in accordance with guidance issued by the Commonwealth;</w:t>
      </w:r>
      <w:r w:rsidR="006137E8" w:rsidRPr="004F3C6B">
        <w:rPr>
          <w:szCs w:val="23"/>
        </w:rPr>
        <w:t xml:space="preserve"> and</w:t>
      </w:r>
    </w:p>
    <w:p w14:paraId="1E0C0FB0" w14:textId="1318BF34" w:rsidR="00E53AD1" w:rsidRPr="004F3C6B" w:rsidRDefault="009331C0" w:rsidP="00F03FFB">
      <w:pPr>
        <w:pStyle w:val="Normalnumbered"/>
        <w:numPr>
          <w:ilvl w:val="1"/>
          <w:numId w:val="10"/>
        </w:numPr>
        <w:tabs>
          <w:tab w:val="clear" w:pos="1440"/>
          <w:tab w:val="clear" w:pos="2574"/>
        </w:tabs>
        <w:spacing w:before="120" w:line="240" w:lineRule="auto"/>
        <w:ind w:left="1134" w:hanging="567"/>
        <w:jc w:val="left"/>
        <w:rPr>
          <w:szCs w:val="23"/>
          <w:lang w:val="en-GB"/>
        </w:rPr>
      </w:pPr>
      <w:r w:rsidRPr="004F3C6B">
        <w:rPr>
          <w:szCs w:val="23"/>
          <w:lang w:val="en-GB"/>
        </w:rPr>
        <w:t xml:space="preserve">any further reporting reflected in </w:t>
      </w:r>
      <w:r w:rsidR="00295BA8" w:rsidRPr="004F3C6B">
        <w:rPr>
          <w:szCs w:val="23"/>
          <w:lang w:val="en-GB"/>
        </w:rPr>
        <w:t xml:space="preserve">the Bilateral Schedules or other Schedules </w:t>
      </w:r>
      <w:r w:rsidR="00EC24DD" w:rsidRPr="004F3C6B">
        <w:rPr>
          <w:szCs w:val="23"/>
          <w:lang w:val="en-GB"/>
        </w:rPr>
        <w:t xml:space="preserve">as </w:t>
      </w:r>
      <w:r w:rsidR="00295BA8" w:rsidRPr="004F3C6B">
        <w:rPr>
          <w:szCs w:val="23"/>
          <w:lang w:val="en-GB"/>
        </w:rPr>
        <w:t>agreed by the Parties</w:t>
      </w:r>
      <w:r w:rsidR="00961CCC" w:rsidRPr="004F3C6B">
        <w:rPr>
          <w:szCs w:val="23"/>
          <w:lang w:val="en-GB"/>
        </w:rPr>
        <w:t>,</w:t>
      </w:r>
      <w:r w:rsidR="00295BA8" w:rsidRPr="004F3C6B">
        <w:rPr>
          <w:szCs w:val="23"/>
          <w:lang w:val="en-GB"/>
        </w:rPr>
        <w:t xml:space="preserve"> in accordance with </w:t>
      </w:r>
      <w:r w:rsidR="00331BC8" w:rsidRPr="004F3C6B">
        <w:rPr>
          <w:szCs w:val="23"/>
          <w:lang w:val="en-GB"/>
        </w:rPr>
        <w:t xml:space="preserve">guidance </w:t>
      </w:r>
      <w:r w:rsidRPr="004F3C6B">
        <w:rPr>
          <w:szCs w:val="23"/>
          <w:lang w:val="en-GB"/>
        </w:rPr>
        <w:t>issued by the Commonwealth.</w:t>
      </w:r>
    </w:p>
    <w:p w14:paraId="34F71985" w14:textId="0B30BFDD" w:rsidR="00E53AD1" w:rsidRPr="00E53AD1" w:rsidRDefault="00E53AD1" w:rsidP="00806158">
      <w:pPr>
        <w:pStyle w:val="Normalnumbered"/>
        <w:numPr>
          <w:ilvl w:val="0"/>
          <w:numId w:val="10"/>
        </w:numPr>
        <w:tabs>
          <w:tab w:val="clear" w:pos="1418"/>
        </w:tabs>
        <w:spacing w:before="120" w:line="240" w:lineRule="auto"/>
        <w:jc w:val="left"/>
        <w:rPr>
          <w:szCs w:val="23"/>
        </w:rPr>
      </w:pPr>
      <w:r w:rsidRPr="00E53AD1">
        <w:rPr>
          <w:szCs w:val="23"/>
          <w:lang w:val="en-GB"/>
        </w:rPr>
        <w:t>The Jurisdictional Performance Report will take the form of official correspondence between the relevant State and Commonwealth (or delegated officials from the relevant agencies).</w:t>
      </w:r>
    </w:p>
    <w:p w14:paraId="102382BF" w14:textId="67BF7EE4" w:rsidR="00E53AD1" w:rsidRPr="00E53AD1" w:rsidRDefault="003235B9" w:rsidP="00806158">
      <w:pPr>
        <w:pStyle w:val="Normalnumbered"/>
        <w:numPr>
          <w:ilvl w:val="0"/>
          <w:numId w:val="10"/>
        </w:numPr>
        <w:tabs>
          <w:tab w:val="clear" w:pos="1418"/>
        </w:tabs>
        <w:spacing w:before="120" w:line="240" w:lineRule="auto"/>
        <w:jc w:val="left"/>
        <w:rPr>
          <w:szCs w:val="23"/>
        </w:rPr>
      </w:pPr>
      <w:r>
        <w:rPr>
          <w:szCs w:val="23"/>
          <w:lang w:val="en-GB"/>
        </w:rPr>
        <w:t xml:space="preserve">Jurisdictional </w:t>
      </w:r>
      <w:r w:rsidR="00E53AD1" w:rsidRPr="00E53AD1">
        <w:rPr>
          <w:szCs w:val="23"/>
          <w:lang w:val="en-GB"/>
        </w:rPr>
        <w:t xml:space="preserve">Performance Reports may be made </w:t>
      </w:r>
      <w:r w:rsidR="004E55E7">
        <w:rPr>
          <w:szCs w:val="23"/>
          <w:lang w:val="en-GB"/>
        </w:rPr>
        <w:t>publically</w:t>
      </w:r>
      <w:r w:rsidR="004D34EA">
        <w:rPr>
          <w:szCs w:val="23"/>
          <w:lang w:val="en-GB"/>
        </w:rPr>
        <w:t xml:space="preserve"> available on a relevant website </w:t>
      </w:r>
      <w:r w:rsidR="00E53AD1" w:rsidRPr="00E53AD1">
        <w:rPr>
          <w:szCs w:val="23"/>
          <w:lang w:val="en-GB"/>
        </w:rPr>
        <w:t>by the Commonwealth or the States, subject to the agreement of the relevant Parties</w:t>
      </w:r>
      <w:r w:rsidR="004D34EA" w:rsidRPr="004D34EA">
        <w:rPr>
          <w:szCs w:val="23"/>
          <w:lang w:val="en-GB"/>
        </w:rPr>
        <w:t xml:space="preserve"> </w:t>
      </w:r>
      <w:r w:rsidR="004D34EA">
        <w:rPr>
          <w:szCs w:val="23"/>
          <w:lang w:val="en-GB"/>
        </w:rPr>
        <w:t>to the NLAP</w:t>
      </w:r>
      <w:r w:rsidR="00454204">
        <w:rPr>
          <w:szCs w:val="23"/>
          <w:lang w:val="en-GB"/>
        </w:rPr>
        <w:t xml:space="preserve"> and ensuring an appropriate level of de</w:t>
      </w:r>
      <w:r w:rsidR="00454204">
        <w:rPr>
          <w:szCs w:val="23"/>
          <w:lang w:val="en-GB"/>
        </w:rPr>
        <w:noBreakHyphen/>
        <w:t>identification</w:t>
      </w:r>
      <w:r w:rsidR="00E53AD1" w:rsidRPr="00E53AD1">
        <w:rPr>
          <w:szCs w:val="23"/>
          <w:lang w:val="en-GB"/>
        </w:rPr>
        <w:t>.</w:t>
      </w:r>
    </w:p>
    <w:p w14:paraId="1B62E2DC" w14:textId="331901BF" w:rsidR="00E53AD1" w:rsidRDefault="00E53AD1" w:rsidP="00E53AD1">
      <w:pPr>
        <w:pStyle w:val="Heading3"/>
      </w:pPr>
      <w:r>
        <w:t>Legal Assistance: National Services Summary</w:t>
      </w:r>
    </w:p>
    <w:p w14:paraId="479C91B7" w14:textId="50D06A26" w:rsidR="00E53AD1" w:rsidRPr="00E53AD1" w:rsidRDefault="00396261" w:rsidP="00806158">
      <w:pPr>
        <w:pStyle w:val="Normalnumbered"/>
        <w:numPr>
          <w:ilvl w:val="0"/>
          <w:numId w:val="10"/>
        </w:numPr>
        <w:tabs>
          <w:tab w:val="clear" w:pos="1418"/>
        </w:tabs>
        <w:spacing w:before="120" w:line="240" w:lineRule="auto"/>
        <w:jc w:val="left"/>
        <w:rPr>
          <w:szCs w:val="23"/>
        </w:rPr>
      </w:pPr>
      <w:r w:rsidRPr="00E43F25">
        <w:rPr>
          <w:szCs w:val="23"/>
          <w:lang w:val="en-GB"/>
        </w:rPr>
        <w:t xml:space="preserve">Subject to </w:t>
      </w:r>
      <w:r w:rsidR="00C5218F" w:rsidRPr="00E43F25">
        <w:rPr>
          <w:szCs w:val="23"/>
          <w:lang w:val="en-GB"/>
        </w:rPr>
        <w:t>each State</w:t>
      </w:r>
      <w:r w:rsidRPr="00E43F25">
        <w:rPr>
          <w:szCs w:val="23"/>
          <w:lang w:val="en-GB"/>
        </w:rPr>
        <w:t xml:space="preserve"> fulfilling its</w:t>
      </w:r>
      <w:r w:rsidR="0014402A" w:rsidRPr="00E43F25">
        <w:rPr>
          <w:szCs w:val="23"/>
          <w:lang w:val="en-GB"/>
        </w:rPr>
        <w:t xml:space="preserve"> relevant</w:t>
      </w:r>
      <w:r w:rsidRPr="00E43F25">
        <w:rPr>
          <w:szCs w:val="23"/>
          <w:lang w:val="en-GB"/>
        </w:rPr>
        <w:t xml:space="preserve"> roles and responsibilities in respect to the NLAP, the</w:t>
      </w:r>
      <w:r w:rsidRPr="00E53AD1">
        <w:rPr>
          <w:szCs w:val="23"/>
          <w:lang w:val="en-GB"/>
        </w:rPr>
        <w:t xml:space="preserve"> </w:t>
      </w:r>
      <w:r w:rsidR="00E53AD1" w:rsidRPr="00E53AD1">
        <w:rPr>
          <w:szCs w:val="23"/>
          <w:lang w:val="en-GB"/>
        </w:rPr>
        <w:t xml:space="preserve">Commonwealth, in </w:t>
      </w:r>
      <w:r w:rsidR="000F57BC">
        <w:rPr>
          <w:szCs w:val="23"/>
          <w:lang w:val="en-GB"/>
        </w:rPr>
        <w:t>collaboration</w:t>
      </w:r>
      <w:r w:rsidR="000F57BC" w:rsidRPr="00E53AD1">
        <w:rPr>
          <w:szCs w:val="23"/>
          <w:lang w:val="en-GB"/>
        </w:rPr>
        <w:t xml:space="preserve"> </w:t>
      </w:r>
      <w:r w:rsidR="00E53AD1" w:rsidRPr="00E53AD1">
        <w:rPr>
          <w:szCs w:val="23"/>
          <w:lang w:val="en-GB"/>
        </w:rPr>
        <w:t xml:space="preserve">with the States and the </w:t>
      </w:r>
      <w:r w:rsidR="00D4424A">
        <w:rPr>
          <w:szCs w:val="23"/>
          <w:lang w:val="en-GB"/>
        </w:rPr>
        <w:t>National Legal Assistance Advisory Group</w:t>
      </w:r>
      <w:r w:rsidR="00E53AD1" w:rsidRPr="00E53AD1">
        <w:rPr>
          <w:szCs w:val="23"/>
          <w:lang w:val="en-GB"/>
        </w:rPr>
        <w:t xml:space="preserve">, will produce a Legal Assistance: National Service Summary </w:t>
      </w:r>
      <w:r w:rsidR="00E53AD1" w:rsidRPr="00F22691">
        <w:rPr>
          <w:szCs w:val="23"/>
          <w:lang w:val="en-GB"/>
        </w:rPr>
        <w:t>annually.</w:t>
      </w:r>
    </w:p>
    <w:p w14:paraId="04B61356" w14:textId="6491A7AF" w:rsidR="00E53AD1" w:rsidRPr="00E53AD1" w:rsidRDefault="00E53AD1" w:rsidP="00806158">
      <w:pPr>
        <w:pStyle w:val="Normalnumbered"/>
        <w:numPr>
          <w:ilvl w:val="0"/>
          <w:numId w:val="10"/>
        </w:numPr>
        <w:tabs>
          <w:tab w:val="clear" w:pos="1418"/>
        </w:tabs>
        <w:spacing w:before="120" w:line="240" w:lineRule="auto"/>
        <w:jc w:val="left"/>
        <w:rPr>
          <w:szCs w:val="23"/>
        </w:rPr>
      </w:pPr>
      <w:r w:rsidRPr="00E53AD1">
        <w:rPr>
          <w:szCs w:val="23"/>
          <w:lang w:val="en-GB"/>
        </w:rPr>
        <w:t>The Legal Assistance: National Service Summary will include information and analysis on the delivery of legal assistance services and the use of government funding. The Legal Assistance: National Service Summary will</w:t>
      </w:r>
      <w:r w:rsidR="0077586A">
        <w:rPr>
          <w:szCs w:val="23"/>
          <w:lang w:val="en-GB"/>
        </w:rPr>
        <w:t>, subject to the agreement of the relevant Parties</w:t>
      </w:r>
      <w:r w:rsidR="00996DB1">
        <w:rPr>
          <w:szCs w:val="23"/>
          <w:lang w:val="en-GB"/>
        </w:rPr>
        <w:t xml:space="preserve"> to the NLAP</w:t>
      </w:r>
      <w:r w:rsidR="0077586A">
        <w:rPr>
          <w:szCs w:val="23"/>
          <w:lang w:val="en-GB"/>
        </w:rPr>
        <w:t>,</w:t>
      </w:r>
      <w:r w:rsidRPr="00E53AD1">
        <w:rPr>
          <w:szCs w:val="23"/>
          <w:lang w:val="en-GB"/>
        </w:rPr>
        <w:t xml:space="preserve"> also contain information provided in each State’s </w:t>
      </w:r>
      <w:r w:rsidR="003A3664" w:rsidRPr="00E53AD1">
        <w:rPr>
          <w:szCs w:val="23"/>
          <w:lang w:val="en-GB"/>
        </w:rPr>
        <w:t>Jurisdictional</w:t>
      </w:r>
      <w:r w:rsidR="003A3664">
        <w:rPr>
          <w:szCs w:val="23"/>
          <w:lang w:val="en-GB"/>
        </w:rPr>
        <w:t> </w:t>
      </w:r>
      <w:r w:rsidRPr="00E53AD1">
        <w:rPr>
          <w:szCs w:val="23"/>
          <w:lang w:val="en-GB"/>
        </w:rPr>
        <w:t>Performance Report</w:t>
      </w:r>
      <w:r>
        <w:rPr>
          <w:szCs w:val="23"/>
          <w:lang w:val="en-GB"/>
        </w:rPr>
        <w:t>.</w:t>
      </w:r>
    </w:p>
    <w:p w14:paraId="4D63E4B1" w14:textId="62F91611" w:rsidR="00814667" w:rsidRDefault="00C52E9D">
      <w:pPr>
        <w:pStyle w:val="Heading1"/>
      </w:pPr>
      <w:r>
        <w:t>PART</w:t>
      </w:r>
      <w:r w:rsidRPr="00751725">
        <w:t xml:space="preserve"> </w:t>
      </w:r>
      <w:r w:rsidR="00814667" w:rsidRPr="00751725">
        <w:t xml:space="preserve">5 — </w:t>
      </w:r>
      <w:r>
        <w:t>FINANCIAL</w:t>
      </w:r>
      <w:r w:rsidRPr="00751725">
        <w:t xml:space="preserve"> </w:t>
      </w:r>
      <w:r>
        <w:t>ARRANGEMENTS</w:t>
      </w:r>
    </w:p>
    <w:p w14:paraId="46553AEB" w14:textId="25653E2B" w:rsidR="000A4969" w:rsidRDefault="000A4969" w:rsidP="00806158">
      <w:pPr>
        <w:pStyle w:val="Normalnumbered"/>
        <w:numPr>
          <w:ilvl w:val="0"/>
          <w:numId w:val="10"/>
        </w:numPr>
        <w:tabs>
          <w:tab w:val="clear" w:pos="1418"/>
        </w:tabs>
        <w:jc w:val="left"/>
      </w:pPr>
      <w:r>
        <w:t xml:space="preserve">The NLAP is </w:t>
      </w:r>
      <w:r w:rsidR="000F6E57">
        <w:t xml:space="preserve">intended </w:t>
      </w:r>
      <w:r>
        <w:t xml:space="preserve">to </w:t>
      </w:r>
      <w:r w:rsidR="000F6E57">
        <w:t xml:space="preserve">be </w:t>
      </w:r>
      <w:r>
        <w:t xml:space="preserve">a single mechanism for Commonwealth funding for legal assistance services. </w:t>
      </w:r>
      <w:r w:rsidR="000F6E57">
        <w:t xml:space="preserve">Subject to consideration of </w:t>
      </w:r>
      <w:r w:rsidR="00DF59AC">
        <w:t xml:space="preserve">appropriateness and the agreement of the Parties, the </w:t>
      </w:r>
      <w:r w:rsidR="001C5D04">
        <w:t>Commonwealth</w:t>
      </w:r>
      <w:r w:rsidR="00DF59AC">
        <w:t xml:space="preserve"> </w:t>
      </w:r>
      <w:r w:rsidR="00096A71">
        <w:t xml:space="preserve">may </w:t>
      </w:r>
      <w:r w:rsidR="00DF59AC">
        <w:t>seek to include other Commonwealth legal assistance funding streams</w:t>
      </w:r>
      <w:r w:rsidR="001C5D04">
        <w:t xml:space="preserve"> over the course of the NLAP</w:t>
      </w:r>
      <w:r w:rsidR="00DF59AC">
        <w:t xml:space="preserve">. </w:t>
      </w:r>
    </w:p>
    <w:p w14:paraId="4D63E4B7" w14:textId="7D5D6D45" w:rsidR="002B7E1B" w:rsidRDefault="00CC39B1" w:rsidP="00806158">
      <w:pPr>
        <w:pStyle w:val="Normalnumbered"/>
        <w:numPr>
          <w:ilvl w:val="0"/>
          <w:numId w:val="10"/>
        </w:numPr>
        <w:tabs>
          <w:tab w:val="clear" w:pos="1418"/>
        </w:tabs>
        <w:jc w:val="left"/>
      </w:pPr>
      <w:r w:rsidRPr="000E48C3">
        <w:t xml:space="preserve">The Commonwealth will </w:t>
      </w:r>
      <w:r w:rsidR="002B7E1B">
        <w:t>provide</w:t>
      </w:r>
      <w:r w:rsidRPr="000E48C3">
        <w:t xml:space="preserve"> a</w:t>
      </w:r>
      <w:r w:rsidR="0062217C">
        <w:t>n estimated</w:t>
      </w:r>
      <w:r w:rsidR="00FA64FD">
        <w:t xml:space="preserve"> total</w:t>
      </w:r>
      <w:r w:rsidRPr="000E48C3">
        <w:t xml:space="preserve"> financial contribution to </w:t>
      </w:r>
      <w:r w:rsidR="002B7E1B">
        <w:t>the States</w:t>
      </w:r>
      <w:r w:rsidR="00D57346">
        <w:t xml:space="preserve"> </w:t>
      </w:r>
      <w:r w:rsidR="00E579FF">
        <w:t xml:space="preserve">of </w:t>
      </w:r>
      <w:r w:rsidR="00E579FF" w:rsidRPr="00E53AD1">
        <w:rPr>
          <w:b/>
        </w:rPr>
        <w:t>$</w:t>
      </w:r>
      <w:r w:rsidR="00A64CF3">
        <w:rPr>
          <w:b/>
        </w:rPr>
        <w:t>2.0 billion over five years</w:t>
      </w:r>
      <w:r w:rsidR="002B7E1B" w:rsidRPr="00E53AD1">
        <w:rPr>
          <w:b/>
        </w:rPr>
        <w:t xml:space="preserve"> </w:t>
      </w:r>
      <w:r w:rsidR="00CB1789">
        <w:t>in respect</w:t>
      </w:r>
      <w:r w:rsidR="00FA64FD">
        <w:t xml:space="preserve"> </w:t>
      </w:r>
      <w:r w:rsidR="00E53AD1">
        <w:t>to this multilateral a</w:t>
      </w:r>
      <w:r w:rsidR="00FA64FD">
        <w:t>greement.</w:t>
      </w:r>
      <w:r w:rsidRPr="000E48C3">
        <w:t xml:space="preserve"> </w:t>
      </w:r>
      <w:r w:rsidR="000447B9">
        <w:t>All payments are exclusive of GST.</w:t>
      </w:r>
    </w:p>
    <w:p w14:paraId="07377F91" w14:textId="77777777" w:rsidR="00E53AD1" w:rsidRDefault="00E53AD1" w:rsidP="00806158">
      <w:pPr>
        <w:pStyle w:val="Normalnumbered"/>
        <w:numPr>
          <w:ilvl w:val="0"/>
          <w:numId w:val="10"/>
        </w:numPr>
        <w:jc w:val="left"/>
      </w:pPr>
      <w:r>
        <w:t>The Commonwealth may provide additional financial contributions, in support of the objective and outcomes of the NLAP, through Bilateral Schedules.</w:t>
      </w:r>
    </w:p>
    <w:p w14:paraId="7725932C" w14:textId="5E053DFD" w:rsidR="00E53AD1" w:rsidRDefault="00E53AD1" w:rsidP="00806158">
      <w:pPr>
        <w:pStyle w:val="Normalnumbered"/>
        <w:numPr>
          <w:ilvl w:val="0"/>
          <w:numId w:val="10"/>
        </w:numPr>
        <w:jc w:val="left"/>
      </w:pPr>
      <w:r>
        <w:t xml:space="preserve">The Commonwealth’s financial contribution will not be reduced where the States </w:t>
      </w:r>
      <w:r w:rsidR="00C1688A">
        <w:t xml:space="preserve">or legal assistance providers </w:t>
      </w:r>
      <w:r>
        <w:t xml:space="preserve">secure funding from other activity partners. </w:t>
      </w:r>
    </w:p>
    <w:p w14:paraId="778BF358" w14:textId="77777777" w:rsidR="00E53AD1" w:rsidRDefault="00E53AD1" w:rsidP="00806158">
      <w:pPr>
        <w:pStyle w:val="Normalnumbered"/>
        <w:numPr>
          <w:ilvl w:val="0"/>
          <w:numId w:val="10"/>
        </w:numPr>
        <w:jc w:val="left"/>
      </w:pPr>
      <w:r>
        <w:t>The States’ own financial contributions to legal assistance will not reduce as a result of the Commonwealth contributions under the NLAP.</w:t>
      </w:r>
    </w:p>
    <w:p w14:paraId="060FD68F" w14:textId="66851CED" w:rsidR="00E53AD1" w:rsidRPr="00E43F25" w:rsidRDefault="00803D7D" w:rsidP="00E43F25">
      <w:pPr>
        <w:pStyle w:val="Normalnumbered"/>
        <w:numPr>
          <w:ilvl w:val="0"/>
          <w:numId w:val="10"/>
        </w:numPr>
        <w:jc w:val="left"/>
        <w:rPr>
          <w:color w:val="auto"/>
        </w:rPr>
      </w:pPr>
      <w:r w:rsidRPr="00E43F25">
        <w:t xml:space="preserve">Commonwealth financial contributions provided under the NLAP do not inhibit legal assistance providers, including national </w:t>
      </w:r>
      <w:r w:rsidR="00ED0AA9" w:rsidRPr="00E43F25">
        <w:t>legal centres</w:t>
      </w:r>
      <w:r w:rsidRPr="00E43F25">
        <w:t>, from accessing and receiving other Commonwealth</w:t>
      </w:r>
      <w:r w:rsidR="009C58F1" w:rsidRPr="00E43F25">
        <w:t>,</w:t>
      </w:r>
      <w:r w:rsidRPr="00E43F25">
        <w:t xml:space="preserve"> State</w:t>
      </w:r>
      <w:r w:rsidR="00082431">
        <w:t>,</w:t>
      </w:r>
      <w:r w:rsidRPr="00E43F25">
        <w:t xml:space="preserve"> </w:t>
      </w:r>
      <w:r w:rsidR="009C58F1" w:rsidRPr="00E43F25">
        <w:t>philanthropic</w:t>
      </w:r>
      <w:r w:rsidR="00006677">
        <w:t xml:space="preserve"> or other</w:t>
      </w:r>
      <w:r w:rsidR="009C58F1" w:rsidRPr="00E43F25">
        <w:t xml:space="preserve"> </w:t>
      </w:r>
      <w:r w:rsidRPr="00E43F25">
        <w:t xml:space="preserve">funding provided </w:t>
      </w:r>
      <w:r w:rsidR="00454204">
        <w:t xml:space="preserve">or generated </w:t>
      </w:r>
      <w:r w:rsidRPr="00E43F25">
        <w:t>outside of the NLAP.</w:t>
      </w:r>
    </w:p>
    <w:tbl>
      <w:tblPr>
        <w:tblW w:w="11197" w:type="dxa"/>
        <w:jc w:val="center"/>
        <w:tblBorders>
          <w:top w:val="single" w:sz="8" w:space="0" w:color="244061" w:themeColor="accent1" w:themeShade="80"/>
          <w:bottom w:val="single" w:sz="8" w:space="0" w:color="244061" w:themeColor="accent1" w:themeShade="80"/>
        </w:tblBorders>
        <w:tblLayout w:type="fixed"/>
        <w:tblLook w:val="01E0" w:firstRow="1" w:lastRow="1" w:firstColumn="1" w:lastColumn="1" w:noHBand="0" w:noVBand="0"/>
      </w:tblPr>
      <w:tblGrid>
        <w:gridCol w:w="5046"/>
        <w:gridCol w:w="992"/>
        <w:gridCol w:w="992"/>
        <w:gridCol w:w="992"/>
        <w:gridCol w:w="992"/>
        <w:gridCol w:w="992"/>
        <w:gridCol w:w="1191"/>
      </w:tblGrid>
      <w:tr w:rsidR="00445CF6" w:rsidRPr="00445CF6" w14:paraId="59CD7608" w14:textId="77777777" w:rsidTr="00F576B8">
        <w:trPr>
          <w:cantSplit/>
          <w:jc w:val="center"/>
        </w:trPr>
        <w:tc>
          <w:tcPr>
            <w:tcW w:w="11197" w:type="dxa"/>
            <w:gridSpan w:val="7"/>
            <w:tcBorders>
              <w:top w:val="nil"/>
              <w:bottom w:val="single" w:sz="12" w:space="0" w:color="auto"/>
            </w:tcBorders>
          </w:tcPr>
          <w:p w14:paraId="13EF2E3C" w14:textId="20BEB3A0" w:rsidR="00445CF6" w:rsidRPr="00E43F25" w:rsidRDefault="00445CF6" w:rsidP="007B3ECB">
            <w:pPr>
              <w:keepNext/>
              <w:keepLines/>
              <w:spacing w:before="720" w:after="40"/>
              <w:jc w:val="left"/>
              <w:rPr>
                <w:rFonts w:ascii="Consolas" w:hAnsi="Consolas"/>
                <w:b/>
                <w:sz w:val="24"/>
                <w:szCs w:val="22"/>
              </w:rPr>
            </w:pPr>
            <w:r w:rsidRPr="00E43F25">
              <w:rPr>
                <w:rFonts w:ascii="Consolas" w:hAnsi="Consolas"/>
                <w:b/>
                <w:color w:val="auto"/>
                <w:sz w:val="24"/>
              </w:rPr>
              <w:lastRenderedPageBreak/>
              <w:t>Table 2: Estimated Commonwealth financial contributions to legal assistance</w:t>
            </w:r>
          </w:p>
        </w:tc>
      </w:tr>
      <w:tr w:rsidR="00E53AD1" w:rsidRPr="007979AF" w14:paraId="03E98147" w14:textId="77777777" w:rsidTr="00F576B8">
        <w:trPr>
          <w:cantSplit/>
          <w:jc w:val="center"/>
        </w:trPr>
        <w:tc>
          <w:tcPr>
            <w:tcW w:w="5046" w:type="dxa"/>
            <w:tcBorders>
              <w:top w:val="single" w:sz="12" w:space="0" w:color="auto"/>
              <w:bottom w:val="single" w:sz="12" w:space="0" w:color="auto"/>
            </w:tcBorders>
          </w:tcPr>
          <w:p w14:paraId="28A6E559" w14:textId="77777777" w:rsidR="00E53AD1" w:rsidRPr="00FD7D2B" w:rsidRDefault="00E53AD1" w:rsidP="00EF71C3">
            <w:pPr>
              <w:keepNext/>
              <w:keepLines/>
              <w:spacing w:before="40" w:after="40"/>
              <w:rPr>
                <w:b/>
                <w:sz w:val="22"/>
                <w:szCs w:val="22"/>
              </w:rPr>
            </w:pPr>
            <w:r w:rsidRPr="00FD7D2B">
              <w:rPr>
                <w:b/>
                <w:sz w:val="22"/>
                <w:szCs w:val="22"/>
              </w:rPr>
              <w:t>($ million)</w:t>
            </w:r>
          </w:p>
        </w:tc>
        <w:tc>
          <w:tcPr>
            <w:tcW w:w="992" w:type="dxa"/>
            <w:tcBorders>
              <w:top w:val="single" w:sz="12" w:space="0" w:color="auto"/>
              <w:bottom w:val="single" w:sz="12" w:space="0" w:color="auto"/>
            </w:tcBorders>
            <w:vAlign w:val="center"/>
          </w:tcPr>
          <w:p w14:paraId="25B9400E" w14:textId="77777777" w:rsidR="00E53AD1" w:rsidRPr="00FD7D2B" w:rsidRDefault="00E53AD1" w:rsidP="00EF71C3">
            <w:pPr>
              <w:keepNext/>
              <w:keepLines/>
              <w:spacing w:before="40" w:after="40"/>
              <w:jc w:val="center"/>
              <w:rPr>
                <w:sz w:val="22"/>
                <w:szCs w:val="22"/>
              </w:rPr>
            </w:pPr>
            <w:r w:rsidRPr="00FD7D2B">
              <w:rPr>
                <w:b/>
                <w:sz w:val="22"/>
                <w:szCs w:val="22"/>
              </w:rPr>
              <w:t>2020</w:t>
            </w:r>
            <w:r w:rsidRPr="00FD7D2B">
              <w:rPr>
                <w:b/>
                <w:sz w:val="22"/>
                <w:szCs w:val="22"/>
              </w:rPr>
              <w:noBreakHyphen/>
              <w:t>21</w:t>
            </w:r>
          </w:p>
        </w:tc>
        <w:tc>
          <w:tcPr>
            <w:tcW w:w="992" w:type="dxa"/>
            <w:tcBorders>
              <w:top w:val="single" w:sz="12" w:space="0" w:color="auto"/>
              <w:bottom w:val="single" w:sz="12" w:space="0" w:color="auto"/>
            </w:tcBorders>
            <w:vAlign w:val="center"/>
          </w:tcPr>
          <w:p w14:paraId="4EDB1FD1" w14:textId="77777777" w:rsidR="00E53AD1" w:rsidRPr="00FD7D2B" w:rsidRDefault="00E53AD1" w:rsidP="00EF71C3">
            <w:pPr>
              <w:keepNext/>
              <w:keepLines/>
              <w:spacing w:before="40" w:after="40"/>
              <w:jc w:val="center"/>
              <w:rPr>
                <w:sz w:val="22"/>
                <w:szCs w:val="22"/>
              </w:rPr>
            </w:pPr>
            <w:r w:rsidRPr="00FD7D2B">
              <w:rPr>
                <w:b/>
                <w:sz w:val="22"/>
                <w:szCs w:val="22"/>
              </w:rPr>
              <w:t>2021-22</w:t>
            </w:r>
          </w:p>
        </w:tc>
        <w:tc>
          <w:tcPr>
            <w:tcW w:w="992" w:type="dxa"/>
            <w:tcBorders>
              <w:top w:val="single" w:sz="12" w:space="0" w:color="auto"/>
              <w:bottom w:val="single" w:sz="12" w:space="0" w:color="auto"/>
            </w:tcBorders>
            <w:vAlign w:val="center"/>
          </w:tcPr>
          <w:p w14:paraId="476080BF" w14:textId="77777777" w:rsidR="00E53AD1" w:rsidRPr="00FD7D2B" w:rsidRDefault="00E53AD1" w:rsidP="00EF71C3">
            <w:pPr>
              <w:keepNext/>
              <w:keepLines/>
              <w:spacing w:before="40" w:after="40"/>
              <w:jc w:val="center"/>
              <w:rPr>
                <w:sz w:val="22"/>
                <w:szCs w:val="22"/>
              </w:rPr>
            </w:pPr>
            <w:r w:rsidRPr="00FD7D2B">
              <w:rPr>
                <w:b/>
                <w:sz w:val="22"/>
                <w:szCs w:val="22"/>
              </w:rPr>
              <w:t>2022-23</w:t>
            </w:r>
          </w:p>
        </w:tc>
        <w:tc>
          <w:tcPr>
            <w:tcW w:w="992" w:type="dxa"/>
            <w:tcBorders>
              <w:top w:val="single" w:sz="12" w:space="0" w:color="auto"/>
              <w:bottom w:val="single" w:sz="12" w:space="0" w:color="auto"/>
            </w:tcBorders>
            <w:vAlign w:val="center"/>
          </w:tcPr>
          <w:p w14:paraId="5C3807D6" w14:textId="77777777" w:rsidR="00E53AD1" w:rsidRPr="00FD7D2B" w:rsidRDefault="00E53AD1" w:rsidP="00EF71C3">
            <w:pPr>
              <w:keepNext/>
              <w:keepLines/>
              <w:spacing w:before="40" w:after="40"/>
              <w:jc w:val="center"/>
              <w:rPr>
                <w:sz w:val="22"/>
                <w:szCs w:val="22"/>
              </w:rPr>
            </w:pPr>
            <w:r w:rsidRPr="00FD7D2B">
              <w:rPr>
                <w:b/>
                <w:sz w:val="22"/>
                <w:szCs w:val="22"/>
              </w:rPr>
              <w:t>2023-24</w:t>
            </w:r>
          </w:p>
        </w:tc>
        <w:tc>
          <w:tcPr>
            <w:tcW w:w="992" w:type="dxa"/>
            <w:tcBorders>
              <w:top w:val="single" w:sz="12" w:space="0" w:color="auto"/>
              <w:bottom w:val="single" w:sz="12" w:space="0" w:color="auto"/>
            </w:tcBorders>
            <w:vAlign w:val="center"/>
          </w:tcPr>
          <w:p w14:paraId="6C917E85" w14:textId="77777777" w:rsidR="00E53AD1" w:rsidRPr="00FD7D2B" w:rsidRDefault="00E53AD1" w:rsidP="00EF71C3">
            <w:pPr>
              <w:keepNext/>
              <w:keepLines/>
              <w:spacing w:before="40" w:after="40"/>
              <w:jc w:val="center"/>
              <w:rPr>
                <w:sz w:val="22"/>
                <w:szCs w:val="22"/>
              </w:rPr>
            </w:pPr>
            <w:r w:rsidRPr="00FD7D2B">
              <w:rPr>
                <w:b/>
                <w:sz w:val="22"/>
                <w:szCs w:val="22"/>
              </w:rPr>
              <w:t>2024-25</w:t>
            </w:r>
          </w:p>
        </w:tc>
        <w:tc>
          <w:tcPr>
            <w:tcW w:w="1191" w:type="dxa"/>
            <w:tcBorders>
              <w:top w:val="single" w:sz="12" w:space="0" w:color="auto"/>
              <w:bottom w:val="single" w:sz="12" w:space="0" w:color="auto"/>
            </w:tcBorders>
            <w:vAlign w:val="center"/>
          </w:tcPr>
          <w:p w14:paraId="24AFB618" w14:textId="77777777" w:rsidR="00E53AD1" w:rsidRPr="00FD7D2B" w:rsidRDefault="00E53AD1" w:rsidP="00EF71C3">
            <w:pPr>
              <w:keepNext/>
              <w:keepLines/>
              <w:spacing w:before="40" w:after="40"/>
              <w:jc w:val="center"/>
              <w:rPr>
                <w:b/>
                <w:sz w:val="22"/>
                <w:szCs w:val="22"/>
              </w:rPr>
            </w:pPr>
            <w:r w:rsidRPr="00FD7D2B">
              <w:rPr>
                <w:b/>
                <w:sz w:val="22"/>
                <w:szCs w:val="22"/>
              </w:rPr>
              <w:t>Total</w:t>
            </w:r>
          </w:p>
        </w:tc>
      </w:tr>
      <w:tr w:rsidR="00B41412" w:rsidRPr="007979AF" w14:paraId="1E97379A" w14:textId="77777777" w:rsidTr="00F576B8">
        <w:trPr>
          <w:cantSplit/>
          <w:jc w:val="center"/>
        </w:trPr>
        <w:tc>
          <w:tcPr>
            <w:tcW w:w="5046" w:type="dxa"/>
            <w:tcBorders>
              <w:top w:val="single" w:sz="12" w:space="0" w:color="auto"/>
              <w:bottom w:val="nil"/>
            </w:tcBorders>
          </w:tcPr>
          <w:p w14:paraId="30112A01" w14:textId="77777777" w:rsidR="00B41412" w:rsidRPr="00FD7D2B" w:rsidRDefault="00B41412" w:rsidP="00B41412">
            <w:pPr>
              <w:keepNext/>
              <w:keepLines/>
              <w:spacing w:before="60" w:after="60"/>
              <w:jc w:val="left"/>
              <w:rPr>
                <w:sz w:val="22"/>
                <w:szCs w:val="22"/>
              </w:rPr>
            </w:pPr>
            <w:r w:rsidRPr="00FD7D2B">
              <w:rPr>
                <w:b/>
                <w:i/>
                <w:sz w:val="22"/>
                <w:szCs w:val="22"/>
              </w:rPr>
              <w:t>Estimated</w:t>
            </w:r>
            <w:r w:rsidRPr="00FD7D2B">
              <w:rPr>
                <w:sz w:val="22"/>
                <w:szCs w:val="22"/>
              </w:rPr>
              <w:t xml:space="preserve"> NLAP payment (1) = (2) + (3)</w:t>
            </w:r>
          </w:p>
        </w:tc>
        <w:tc>
          <w:tcPr>
            <w:tcW w:w="992" w:type="dxa"/>
            <w:tcBorders>
              <w:top w:val="single" w:sz="12" w:space="0" w:color="auto"/>
              <w:left w:val="nil"/>
              <w:bottom w:val="single" w:sz="12" w:space="0" w:color="auto"/>
              <w:right w:val="nil"/>
            </w:tcBorders>
            <w:shd w:val="clear" w:color="auto" w:fill="auto"/>
            <w:vAlign w:val="center"/>
          </w:tcPr>
          <w:p w14:paraId="1D853E75" w14:textId="0C0CAC8E" w:rsidR="00B41412" w:rsidRPr="00F576B8" w:rsidRDefault="00676778" w:rsidP="00B41412">
            <w:pPr>
              <w:keepNext/>
              <w:keepLines/>
              <w:spacing w:before="40" w:after="40"/>
              <w:jc w:val="right"/>
              <w:rPr>
                <w:b/>
                <w:sz w:val="22"/>
                <w:szCs w:val="22"/>
              </w:rPr>
            </w:pPr>
            <w:r>
              <w:rPr>
                <w:rFonts w:cs="Calibri"/>
                <w:b/>
                <w:bCs/>
                <w:sz w:val="22"/>
                <w:szCs w:val="22"/>
              </w:rPr>
              <w:t>398.329</w:t>
            </w:r>
          </w:p>
        </w:tc>
        <w:tc>
          <w:tcPr>
            <w:tcW w:w="992" w:type="dxa"/>
            <w:tcBorders>
              <w:top w:val="single" w:sz="12" w:space="0" w:color="auto"/>
              <w:left w:val="nil"/>
              <w:bottom w:val="single" w:sz="12" w:space="0" w:color="auto"/>
              <w:right w:val="nil"/>
            </w:tcBorders>
            <w:shd w:val="clear" w:color="auto" w:fill="auto"/>
            <w:vAlign w:val="center"/>
          </w:tcPr>
          <w:p w14:paraId="1BB9DD08" w14:textId="210E60B0" w:rsidR="00B41412" w:rsidRPr="00F576B8" w:rsidRDefault="00676778" w:rsidP="00B41412">
            <w:pPr>
              <w:keepNext/>
              <w:keepLines/>
              <w:spacing w:before="40" w:after="40"/>
              <w:jc w:val="right"/>
              <w:rPr>
                <w:b/>
                <w:sz w:val="22"/>
                <w:szCs w:val="22"/>
              </w:rPr>
            </w:pPr>
            <w:r>
              <w:rPr>
                <w:rFonts w:cs="Calibri"/>
                <w:b/>
                <w:bCs/>
                <w:sz w:val="22"/>
                <w:szCs w:val="22"/>
              </w:rPr>
              <w:t>404.531</w:t>
            </w:r>
          </w:p>
        </w:tc>
        <w:tc>
          <w:tcPr>
            <w:tcW w:w="992" w:type="dxa"/>
            <w:tcBorders>
              <w:top w:val="single" w:sz="12" w:space="0" w:color="auto"/>
              <w:left w:val="nil"/>
              <w:bottom w:val="single" w:sz="12" w:space="0" w:color="auto"/>
              <w:right w:val="nil"/>
            </w:tcBorders>
            <w:shd w:val="clear" w:color="auto" w:fill="auto"/>
            <w:vAlign w:val="center"/>
          </w:tcPr>
          <w:p w14:paraId="44613D2B" w14:textId="0E9A5B92" w:rsidR="00B41412" w:rsidRPr="00F576B8" w:rsidRDefault="00676778" w:rsidP="00B41412">
            <w:pPr>
              <w:keepNext/>
              <w:keepLines/>
              <w:spacing w:before="40" w:after="40"/>
              <w:jc w:val="right"/>
              <w:rPr>
                <w:b/>
                <w:sz w:val="22"/>
                <w:szCs w:val="22"/>
              </w:rPr>
            </w:pPr>
            <w:r>
              <w:rPr>
                <w:rFonts w:cs="Calibri"/>
                <w:b/>
                <w:bCs/>
                <w:sz w:val="22"/>
                <w:szCs w:val="22"/>
              </w:rPr>
              <w:t>400.624</w:t>
            </w:r>
          </w:p>
        </w:tc>
        <w:tc>
          <w:tcPr>
            <w:tcW w:w="992" w:type="dxa"/>
            <w:tcBorders>
              <w:top w:val="single" w:sz="12" w:space="0" w:color="auto"/>
              <w:left w:val="nil"/>
              <w:bottom w:val="single" w:sz="12" w:space="0" w:color="auto"/>
              <w:right w:val="nil"/>
            </w:tcBorders>
            <w:shd w:val="clear" w:color="auto" w:fill="auto"/>
            <w:vAlign w:val="center"/>
          </w:tcPr>
          <w:p w14:paraId="61747C7A" w14:textId="5D9DEA83" w:rsidR="00B41412" w:rsidRPr="00F576B8" w:rsidRDefault="00676778" w:rsidP="00B41412">
            <w:pPr>
              <w:keepNext/>
              <w:keepLines/>
              <w:spacing w:before="40" w:after="40"/>
              <w:jc w:val="right"/>
              <w:rPr>
                <w:b/>
                <w:sz w:val="22"/>
                <w:szCs w:val="22"/>
              </w:rPr>
            </w:pPr>
            <w:r>
              <w:rPr>
                <w:rFonts w:cs="Calibri"/>
                <w:b/>
                <w:bCs/>
                <w:sz w:val="22"/>
                <w:szCs w:val="22"/>
              </w:rPr>
              <w:t>407.032</w:t>
            </w:r>
          </w:p>
        </w:tc>
        <w:tc>
          <w:tcPr>
            <w:tcW w:w="992" w:type="dxa"/>
            <w:tcBorders>
              <w:top w:val="single" w:sz="12" w:space="0" w:color="auto"/>
              <w:left w:val="nil"/>
              <w:bottom w:val="single" w:sz="12" w:space="0" w:color="auto"/>
              <w:right w:val="nil"/>
            </w:tcBorders>
            <w:shd w:val="clear" w:color="auto" w:fill="auto"/>
            <w:vAlign w:val="center"/>
          </w:tcPr>
          <w:p w14:paraId="4CD836B3" w14:textId="5B9A8C32" w:rsidR="00B41412" w:rsidRPr="00F576B8" w:rsidRDefault="00676778" w:rsidP="00B41412">
            <w:pPr>
              <w:keepNext/>
              <w:keepLines/>
              <w:spacing w:before="40" w:after="40"/>
              <w:jc w:val="right"/>
              <w:rPr>
                <w:b/>
                <w:sz w:val="22"/>
                <w:szCs w:val="22"/>
              </w:rPr>
            </w:pPr>
            <w:r>
              <w:rPr>
                <w:rFonts w:cs="Calibri"/>
                <w:b/>
                <w:bCs/>
                <w:sz w:val="22"/>
                <w:szCs w:val="22"/>
              </w:rPr>
              <w:t>413.540</w:t>
            </w:r>
          </w:p>
        </w:tc>
        <w:tc>
          <w:tcPr>
            <w:tcW w:w="1191" w:type="dxa"/>
            <w:tcBorders>
              <w:top w:val="single" w:sz="12" w:space="0" w:color="auto"/>
              <w:left w:val="nil"/>
              <w:bottom w:val="single" w:sz="12" w:space="0" w:color="auto"/>
              <w:right w:val="nil"/>
            </w:tcBorders>
            <w:shd w:val="clear" w:color="auto" w:fill="auto"/>
            <w:vAlign w:val="center"/>
          </w:tcPr>
          <w:p w14:paraId="1DB75DD3" w14:textId="7FB75B28" w:rsidR="00B41412" w:rsidRPr="00F576B8" w:rsidRDefault="00676778" w:rsidP="00B41412">
            <w:pPr>
              <w:keepNext/>
              <w:keepLines/>
              <w:spacing w:before="40" w:after="40"/>
              <w:jc w:val="right"/>
              <w:rPr>
                <w:b/>
                <w:sz w:val="22"/>
                <w:szCs w:val="22"/>
              </w:rPr>
            </w:pPr>
            <w:r>
              <w:rPr>
                <w:rFonts w:cs="Calibri"/>
                <w:b/>
                <w:bCs/>
                <w:sz w:val="22"/>
                <w:szCs w:val="22"/>
              </w:rPr>
              <w:t>2,024.057</w:t>
            </w:r>
          </w:p>
        </w:tc>
      </w:tr>
      <w:tr w:rsidR="00B41412" w:rsidRPr="007979AF" w14:paraId="4157A739" w14:textId="77777777" w:rsidTr="00F576B8">
        <w:trPr>
          <w:cantSplit/>
          <w:jc w:val="center"/>
        </w:trPr>
        <w:tc>
          <w:tcPr>
            <w:tcW w:w="5046" w:type="dxa"/>
            <w:tcBorders>
              <w:top w:val="nil"/>
              <w:bottom w:val="nil"/>
            </w:tcBorders>
          </w:tcPr>
          <w:p w14:paraId="2A3CE185" w14:textId="6039237B" w:rsidR="00B41412" w:rsidRPr="00FD7D2B" w:rsidRDefault="00B41412" w:rsidP="00B41412">
            <w:pPr>
              <w:keepNext/>
              <w:keepLines/>
              <w:spacing w:before="60" w:after="60"/>
              <w:jc w:val="left"/>
              <w:rPr>
                <w:sz w:val="22"/>
                <w:szCs w:val="22"/>
              </w:rPr>
            </w:pPr>
            <w:r w:rsidRPr="00FD7D2B">
              <w:rPr>
                <w:b/>
                <w:i/>
                <w:sz w:val="22"/>
                <w:szCs w:val="22"/>
              </w:rPr>
              <w:t xml:space="preserve">Estimated </w:t>
            </w:r>
            <w:r w:rsidRPr="00FD7D2B">
              <w:rPr>
                <w:sz w:val="22"/>
                <w:szCs w:val="22"/>
              </w:rPr>
              <w:t>NLAP – multilateral payment (2) = (6) + (7)</w:t>
            </w:r>
          </w:p>
        </w:tc>
        <w:tc>
          <w:tcPr>
            <w:tcW w:w="992" w:type="dxa"/>
            <w:tcBorders>
              <w:top w:val="single" w:sz="12" w:space="0" w:color="auto"/>
              <w:left w:val="nil"/>
              <w:bottom w:val="single" w:sz="4" w:space="0" w:color="auto"/>
              <w:right w:val="nil"/>
            </w:tcBorders>
            <w:shd w:val="clear" w:color="auto" w:fill="auto"/>
            <w:vAlign w:val="center"/>
          </w:tcPr>
          <w:p w14:paraId="7CA4653C" w14:textId="42A0C00F" w:rsidR="00B41412" w:rsidRPr="00F576B8" w:rsidRDefault="00B41412" w:rsidP="00B41412">
            <w:pPr>
              <w:keepNext/>
              <w:keepLines/>
              <w:spacing w:before="40" w:after="40"/>
              <w:jc w:val="right"/>
              <w:rPr>
                <w:b/>
                <w:sz w:val="22"/>
                <w:szCs w:val="22"/>
              </w:rPr>
            </w:pPr>
            <w:r w:rsidRPr="00F576B8">
              <w:rPr>
                <w:rFonts w:cs="Calibri"/>
                <w:sz w:val="22"/>
                <w:szCs w:val="22"/>
              </w:rPr>
              <w:t>384.499</w:t>
            </w:r>
          </w:p>
        </w:tc>
        <w:tc>
          <w:tcPr>
            <w:tcW w:w="992" w:type="dxa"/>
            <w:tcBorders>
              <w:top w:val="single" w:sz="12" w:space="0" w:color="auto"/>
              <w:left w:val="nil"/>
              <w:bottom w:val="single" w:sz="4" w:space="0" w:color="auto"/>
              <w:right w:val="nil"/>
            </w:tcBorders>
            <w:shd w:val="clear" w:color="auto" w:fill="auto"/>
            <w:vAlign w:val="center"/>
          </w:tcPr>
          <w:p w14:paraId="49CC984C" w14:textId="2BF4DC70" w:rsidR="00B41412" w:rsidRPr="00F576B8" w:rsidRDefault="00B41412" w:rsidP="00B41412">
            <w:pPr>
              <w:keepNext/>
              <w:keepLines/>
              <w:spacing w:before="40" w:after="40"/>
              <w:jc w:val="right"/>
              <w:rPr>
                <w:b/>
                <w:sz w:val="22"/>
                <w:szCs w:val="22"/>
              </w:rPr>
            </w:pPr>
            <w:r w:rsidRPr="00F576B8">
              <w:rPr>
                <w:rFonts w:cs="Calibri"/>
                <w:sz w:val="22"/>
                <w:szCs w:val="22"/>
              </w:rPr>
              <w:t>390.491</w:t>
            </w:r>
          </w:p>
        </w:tc>
        <w:tc>
          <w:tcPr>
            <w:tcW w:w="992" w:type="dxa"/>
            <w:tcBorders>
              <w:top w:val="single" w:sz="12" w:space="0" w:color="auto"/>
              <w:left w:val="nil"/>
              <w:bottom w:val="single" w:sz="4" w:space="0" w:color="auto"/>
              <w:right w:val="nil"/>
            </w:tcBorders>
            <w:shd w:val="clear" w:color="auto" w:fill="auto"/>
            <w:vAlign w:val="center"/>
          </w:tcPr>
          <w:p w14:paraId="48FB6BDB" w14:textId="6BB9781F" w:rsidR="00B41412" w:rsidRPr="00F576B8" w:rsidRDefault="00B41412" w:rsidP="00B41412">
            <w:pPr>
              <w:keepNext/>
              <w:keepLines/>
              <w:spacing w:before="40" w:after="40"/>
              <w:jc w:val="right"/>
              <w:rPr>
                <w:b/>
                <w:sz w:val="22"/>
                <w:szCs w:val="22"/>
              </w:rPr>
            </w:pPr>
            <w:r w:rsidRPr="00F576B8">
              <w:rPr>
                <w:rFonts w:cs="Calibri"/>
                <w:sz w:val="22"/>
                <w:szCs w:val="22"/>
              </w:rPr>
              <w:t>396.567</w:t>
            </w:r>
          </w:p>
        </w:tc>
        <w:tc>
          <w:tcPr>
            <w:tcW w:w="992" w:type="dxa"/>
            <w:tcBorders>
              <w:top w:val="single" w:sz="12" w:space="0" w:color="auto"/>
              <w:left w:val="nil"/>
              <w:bottom w:val="single" w:sz="4" w:space="0" w:color="auto"/>
              <w:right w:val="nil"/>
            </w:tcBorders>
            <w:shd w:val="clear" w:color="auto" w:fill="auto"/>
            <w:vAlign w:val="center"/>
          </w:tcPr>
          <w:p w14:paraId="70659F00" w14:textId="45422962" w:rsidR="00B41412" w:rsidRPr="00F576B8" w:rsidRDefault="00B41412" w:rsidP="00B41412">
            <w:pPr>
              <w:keepNext/>
              <w:keepLines/>
              <w:spacing w:before="40" w:after="40"/>
              <w:jc w:val="right"/>
              <w:rPr>
                <w:b/>
                <w:sz w:val="22"/>
                <w:szCs w:val="22"/>
              </w:rPr>
            </w:pPr>
            <w:r w:rsidRPr="00F576B8">
              <w:rPr>
                <w:rFonts w:cs="Calibri"/>
                <w:sz w:val="22"/>
                <w:szCs w:val="22"/>
              </w:rPr>
              <w:t>402.912</w:t>
            </w:r>
          </w:p>
        </w:tc>
        <w:tc>
          <w:tcPr>
            <w:tcW w:w="992" w:type="dxa"/>
            <w:tcBorders>
              <w:top w:val="single" w:sz="12" w:space="0" w:color="auto"/>
              <w:left w:val="nil"/>
              <w:bottom w:val="single" w:sz="4" w:space="0" w:color="auto"/>
              <w:right w:val="nil"/>
            </w:tcBorders>
            <w:shd w:val="clear" w:color="auto" w:fill="auto"/>
            <w:vAlign w:val="center"/>
          </w:tcPr>
          <w:p w14:paraId="0591B92A" w14:textId="163A72A4" w:rsidR="00B41412" w:rsidRPr="00F576B8" w:rsidRDefault="00B41412" w:rsidP="00B41412">
            <w:pPr>
              <w:keepNext/>
              <w:keepLines/>
              <w:spacing w:before="40" w:after="40"/>
              <w:jc w:val="right"/>
              <w:rPr>
                <w:b/>
                <w:sz w:val="22"/>
                <w:szCs w:val="22"/>
              </w:rPr>
            </w:pPr>
            <w:r w:rsidRPr="00F576B8">
              <w:rPr>
                <w:rFonts w:cs="Calibri"/>
                <w:sz w:val="22"/>
                <w:szCs w:val="22"/>
              </w:rPr>
              <w:t>409.358</w:t>
            </w:r>
          </w:p>
        </w:tc>
        <w:tc>
          <w:tcPr>
            <w:tcW w:w="1191" w:type="dxa"/>
            <w:tcBorders>
              <w:top w:val="single" w:sz="12" w:space="0" w:color="auto"/>
              <w:left w:val="nil"/>
              <w:bottom w:val="single" w:sz="4" w:space="0" w:color="auto"/>
              <w:right w:val="nil"/>
            </w:tcBorders>
            <w:shd w:val="clear" w:color="auto" w:fill="auto"/>
            <w:vAlign w:val="center"/>
          </w:tcPr>
          <w:p w14:paraId="427944F8" w14:textId="5B4CAF7B" w:rsidR="00B41412" w:rsidRPr="00F576B8" w:rsidRDefault="00B41412" w:rsidP="00B41412">
            <w:pPr>
              <w:keepNext/>
              <w:keepLines/>
              <w:spacing w:before="40" w:after="40"/>
              <w:jc w:val="right"/>
              <w:rPr>
                <w:b/>
                <w:sz w:val="22"/>
                <w:szCs w:val="22"/>
              </w:rPr>
            </w:pPr>
            <w:r w:rsidRPr="00F576B8">
              <w:rPr>
                <w:rFonts w:cs="Calibri"/>
                <w:b/>
                <w:bCs/>
                <w:sz w:val="22"/>
                <w:szCs w:val="22"/>
              </w:rPr>
              <w:t>1,983.827</w:t>
            </w:r>
          </w:p>
        </w:tc>
      </w:tr>
      <w:tr w:rsidR="00B41412" w:rsidRPr="007979AF" w14:paraId="12D58B2C" w14:textId="77777777" w:rsidTr="00F576B8">
        <w:trPr>
          <w:cantSplit/>
          <w:jc w:val="center"/>
        </w:trPr>
        <w:tc>
          <w:tcPr>
            <w:tcW w:w="5046" w:type="dxa"/>
            <w:tcBorders>
              <w:top w:val="nil"/>
              <w:bottom w:val="nil"/>
            </w:tcBorders>
          </w:tcPr>
          <w:p w14:paraId="7076963B" w14:textId="16FDDD5D" w:rsidR="00B41412" w:rsidRPr="00FD7D2B" w:rsidRDefault="00B41412" w:rsidP="00B41412">
            <w:pPr>
              <w:keepNext/>
              <w:keepLines/>
              <w:spacing w:before="60" w:after="60"/>
              <w:ind w:left="175"/>
              <w:jc w:val="left"/>
              <w:rPr>
                <w:sz w:val="22"/>
                <w:szCs w:val="22"/>
              </w:rPr>
            </w:pPr>
            <w:r w:rsidRPr="00FD7D2B">
              <w:rPr>
                <w:sz w:val="22"/>
                <w:szCs w:val="22"/>
              </w:rPr>
              <w:t>NLAP multilateral payment – mainstream and specialist legal assistance services (6)</w:t>
            </w:r>
          </w:p>
        </w:tc>
        <w:tc>
          <w:tcPr>
            <w:tcW w:w="992" w:type="dxa"/>
            <w:tcBorders>
              <w:top w:val="single" w:sz="4" w:space="0" w:color="auto"/>
              <w:left w:val="nil"/>
              <w:bottom w:val="nil"/>
              <w:right w:val="nil"/>
            </w:tcBorders>
            <w:shd w:val="clear" w:color="auto" w:fill="auto"/>
            <w:vAlign w:val="center"/>
          </w:tcPr>
          <w:p w14:paraId="106E48FA" w14:textId="27F4DA7A" w:rsidR="00B41412" w:rsidRPr="00F576B8" w:rsidRDefault="00B41412" w:rsidP="00B41412">
            <w:pPr>
              <w:keepNext/>
              <w:keepLines/>
              <w:spacing w:before="40" w:after="40"/>
              <w:jc w:val="right"/>
              <w:rPr>
                <w:sz w:val="22"/>
                <w:szCs w:val="22"/>
              </w:rPr>
            </w:pPr>
            <w:r w:rsidRPr="00F576B8">
              <w:rPr>
                <w:rFonts w:cs="Calibri"/>
                <w:sz w:val="22"/>
                <w:szCs w:val="22"/>
              </w:rPr>
              <w:t>299.192</w:t>
            </w:r>
          </w:p>
        </w:tc>
        <w:tc>
          <w:tcPr>
            <w:tcW w:w="992" w:type="dxa"/>
            <w:tcBorders>
              <w:top w:val="single" w:sz="4" w:space="0" w:color="auto"/>
              <w:left w:val="nil"/>
              <w:bottom w:val="nil"/>
              <w:right w:val="nil"/>
            </w:tcBorders>
            <w:shd w:val="clear" w:color="auto" w:fill="auto"/>
            <w:vAlign w:val="center"/>
          </w:tcPr>
          <w:p w14:paraId="71F255E4" w14:textId="776E3729" w:rsidR="00B41412" w:rsidRPr="00F576B8" w:rsidRDefault="00B41412" w:rsidP="00B41412">
            <w:pPr>
              <w:keepNext/>
              <w:keepLines/>
              <w:spacing w:before="40" w:after="40"/>
              <w:jc w:val="right"/>
              <w:rPr>
                <w:sz w:val="22"/>
                <w:szCs w:val="22"/>
              </w:rPr>
            </w:pPr>
            <w:r w:rsidRPr="00F576B8">
              <w:rPr>
                <w:rFonts w:cs="Calibri"/>
                <w:sz w:val="22"/>
                <w:szCs w:val="22"/>
              </w:rPr>
              <w:t>303.808</w:t>
            </w:r>
          </w:p>
        </w:tc>
        <w:tc>
          <w:tcPr>
            <w:tcW w:w="992" w:type="dxa"/>
            <w:tcBorders>
              <w:top w:val="single" w:sz="4" w:space="0" w:color="auto"/>
              <w:left w:val="nil"/>
              <w:bottom w:val="nil"/>
              <w:right w:val="nil"/>
            </w:tcBorders>
            <w:shd w:val="clear" w:color="auto" w:fill="auto"/>
            <w:vAlign w:val="center"/>
          </w:tcPr>
          <w:p w14:paraId="78D5F912" w14:textId="5A470C9D" w:rsidR="00B41412" w:rsidRPr="00F576B8" w:rsidRDefault="00B41412" w:rsidP="00B41412">
            <w:pPr>
              <w:keepNext/>
              <w:keepLines/>
              <w:spacing w:before="40" w:after="40"/>
              <w:jc w:val="right"/>
              <w:rPr>
                <w:sz w:val="22"/>
                <w:szCs w:val="22"/>
              </w:rPr>
            </w:pPr>
            <w:r w:rsidRPr="00F576B8">
              <w:rPr>
                <w:rFonts w:cs="Calibri"/>
                <w:sz w:val="22"/>
                <w:szCs w:val="22"/>
              </w:rPr>
              <w:t>308.365</w:t>
            </w:r>
          </w:p>
        </w:tc>
        <w:tc>
          <w:tcPr>
            <w:tcW w:w="992" w:type="dxa"/>
            <w:tcBorders>
              <w:top w:val="single" w:sz="4" w:space="0" w:color="auto"/>
              <w:left w:val="nil"/>
              <w:bottom w:val="nil"/>
              <w:right w:val="nil"/>
            </w:tcBorders>
            <w:shd w:val="clear" w:color="auto" w:fill="auto"/>
            <w:vAlign w:val="center"/>
          </w:tcPr>
          <w:p w14:paraId="43C12173" w14:textId="72BBD273" w:rsidR="00B41412" w:rsidRPr="00F576B8" w:rsidRDefault="00B41412" w:rsidP="00B41412">
            <w:pPr>
              <w:keepNext/>
              <w:keepLines/>
              <w:spacing w:before="40" w:after="40"/>
              <w:jc w:val="right"/>
              <w:rPr>
                <w:sz w:val="22"/>
                <w:szCs w:val="22"/>
              </w:rPr>
            </w:pPr>
            <w:r w:rsidRPr="00F576B8">
              <w:rPr>
                <w:rFonts w:cs="Calibri"/>
                <w:sz w:val="22"/>
                <w:szCs w:val="22"/>
              </w:rPr>
              <w:t>313.300</w:t>
            </w:r>
          </w:p>
        </w:tc>
        <w:tc>
          <w:tcPr>
            <w:tcW w:w="992" w:type="dxa"/>
            <w:tcBorders>
              <w:top w:val="single" w:sz="4" w:space="0" w:color="auto"/>
              <w:left w:val="nil"/>
              <w:bottom w:val="nil"/>
              <w:right w:val="nil"/>
            </w:tcBorders>
            <w:shd w:val="clear" w:color="auto" w:fill="auto"/>
            <w:vAlign w:val="center"/>
          </w:tcPr>
          <w:p w14:paraId="632D00A2" w14:textId="2A8589CD" w:rsidR="00B41412" w:rsidRPr="00F576B8" w:rsidRDefault="00B41412" w:rsidP="00B41412">
            <w:pPr>
              <w:keepNext/>
              <w:keepLines/>
              <w:spacing w:before="40" w:after="40"/>
              <w:jc w:val="right"/>
              <w:rPr>
                <w:sz w:val="22"/>
                <w:szCs w:val="22"/>
              </w:rPr>
            </w:pPr>
            <w:r w:rsidRPr="00F576B8">
              <w:rPr>
                <w:rFonts w:cs="Calibri"/>
                <w:sz w:val="22"/>
                <w:szCs w:val="22"/>
              </w:rPr>
              <w:t>318.312</w:t>
            </w:r>
          </w:p>
        </w:tc>
        <w:tc>
          <w:tcPr>
            <w:tcW w:w="1191" w:type="dxa"/>
            <w:tcBorders>
              <w:top w:val="single" w:sz="4" w:space="0" w:color="auto"/>
              <w:left w:val="nil"/>
              <w:bottom w:val="nil"/>
              <w:right w:val="nil"/>
            </w:tcBorders>
            <w:shd w:val="clear" w:color="auto" w:fill="auto"/>
            <w:vAlign w:val="center"/>
          </w:tcPr>
          <w:p w14:paraId="507E281C" w14:textId="60045968" w:rsidR="00B41412" w:rsidRPr="00F576B8" w:rsidRDefault="00B41412" w:rsidP="00B41412">
            <w:pPr>
              <w:keepNext/>
              <w:keepLines/>
              <w:spacing w:before="40" w:after="40"/>
              <w:jc w:val="right"/>
              <w:rPr>
                <w:b/>
                <w:sz w:val="22"/>
                <w:szCs w:val="22"/>
              </w:rPr>
            </w:pPr>
            <w:r w:rsidRPr="00F576B8">
              <w:rPr>
                <w:rFonts w:cs="Calibri"/>
                <w:b/>
                <w:bCs/>
                <w:sz w:val="22"/>
                <w:szCs w:val="22"/>
              </w:rPr>
              <w:t>1,542.977</w:t>
            </w:r>
          </w:p>
        </w:tc>
      </w:tr>
      <w:tr w:rsidR="00B41412" w:rsidRPr="007979AF" w14:paraId="0B53C81E" w14:textId="77777777" w:rsidTr="00F576B8">
        <w:trPr>
          <w:cantSplit/>
          <w:jc w:val="center"/>
        </w:trPr>
        <w:tc>
          <w:tcPr>
            <w:tcW w:w="5046" w:type="dxa"/>
            <w:tcBorders>
              <w:top w:val="nil"/>
              <w:bottom w:val="nil"/>
            </w:tcBorders>
          </w:tcPr>
          <w:p w14:paraId="1FBA24E8" w14:textId="22553D25" w:rsidR="00B41412" w:rsidRPr="00FD7D2B" w:rsidRDefault="00B41412" w:rsidP="00B41412">
            <w:pPr>
              <w:keepNext/>
              <w:keepLines/>
              <w:spacing w:before="60" w:after="60"/>
              <w:ind w:left="175"/>
              <w:jc w:val="left"/>
              <w:rPr>
                <w:sz w:val="22"/>
                <w:szCs w:val="22"/>
              </w:rPr>
            </w:pPr>
            <w:r w:rsidRPr="00FD7D2B">
              <w:rPr>
                <w:sz w:val="22"/>
                <w:szCs w:val="22"/>
              </w:rPr>
              <w:t>NLAP multilateral payment – Aboriginal and Torres Strait Islander specific legal assistance services (7)</w:t>
            </w:r>
          </w:p>
        </w:tc>
        <w:tc>
          <w:tcPr>
            <w:tcW w:w="992" w:type="dxa"/>
            <w:tcBorders>
              <w:top w:val="nil"/>
              <w:left w:val="nil"/>
              <w:bottom w:val="single" w:sz="12" w:space="0" w:color="auto"/>
              <w:right w:val="nil"/>
            </w:tcBorders>
            <w:shd w:val="clear" w:color="auto" w:fill="auto"/>
            <w:vAlign w:val="center"/>
          </w:tcPr>
          <w:p w14:paraId="4326A7DB" w14:textId="21E6E61E" w:rsidR="00B41412" w:rsidRPr="00F576B8" w:rsidRDefault="00B41412" w:rsidP="00B41412">
            <w:pPr>
              <w:keepNext/>
              <w:keepLines/>
              <w:spacing w:before="40" w:after="40"/>
              <w:jc w:val="right"/>
              <w:rPr>
                <w:sz w:val="22"/>
                <w:szCs w:val="22"/>
              </w:rPr>
            </w:pPr>
            <w:r w:rsidRPr="00F576B8">
              <w:rPr>
                <w:rFonts w:cs="Calibri"/>
                <w:sz w:val="22"/>
                <w:szCs w:val="22"/>
              </w:rPr>
              <w:t>85.307</w:t>
            </w:r>
          </w:p>
        </w:tc>
        <w:tc>
          <w:tcPr>
            <w:tcW w:w="992" w:type="dxa"/>
            <w:tcBorders>
              <w:top w:val="nil"/>
              <w:left w:val="nil"/>
              <w:bottom w:val="single" w:sz="12" w:space="0" w:color="auto"/>
              <w:right w:val="nil"/>
            </w:tcBorders>
            <w:shd w:val="clear" w:color="auto" w:fill="auto"/>
            <w:vAlign w:val="center"/>
          </w:tcPr>
          <w:p w14:paraId="3D0252A7" w14:textId="3216BFA0" w:rsidR="00B41412" w:rsidRPr="00F576B8" w:rsidRDefault="00B41412" w:rsidP="00B41412">
            <w:pPr>
              <w:keepNext/>
              <w:keepLines/>
              <w:spacing w:before="40" w:after="40"/>
              <w:jc w:val="right"/>
              <w:rPr>
                <w:sz w:val="22"/>
                <w:szCs w:val="22"/>
              </w:rPr>
            </w:pPr>
            <w:r w:rsidRPr="00F576B8">
              <w:rPr>
                <w:rFonts w:cs="Calibri"/>
                <w:sz w:val="22"/>
                <w:szCs w:val="22"/>
              </w:rPr>
              <w:t>86.683</w:t>
            </w:r>
          </w:p>
        </w:tc>
        <w:tc>
          <w:tcPr>
            <w:tcW w:w="992" w:type="dxa"/>
            <w:tcBorders>
              <w:top w:val="nil"/>
              <w:left w:val="nil"/>
              <w:bottom w:val="single" w:sz="12" w:space="0" w:color="auto"/>
              <w:right w:val="nil"/>
            </w:tcBorders>
            <w:shd w:val="clear" w:color="auto" w:fill="auto"/>
            <w:vAlign w:val="center"/>
          </w:tcPr>
          <w:p w14:paraId="1D299F32" w14:textId="2DC235D7" w:rsidR="00B41412" w:rsidRPr="00F576B8" w:rsidRDefault="00B41412" w:rsidP="00B41412">
            <w:pPr>
              <w:keepNext/>
              <w:keepLines/>
              <w:spacing w:before="40" w:after="40"/>
              <w:jc w:val="right"/>
              <w:rPr>
                <w:sz w:val="22"/>
                <w:szCs w:val="22"/>
              </w:rPr>
            </w:pPr>
            <w:r w:rsidRPr="00F576B8">
              <w:rPr>
                <w:rFonts w:cs="Calibri"/>
                <w:sz w:val="22"/>
                <w:szCs w:val="22"/>
              </w:rPr>
              <w:t>88.202</w:t>
            </w:r>
          </w:p>
        </w:tc>
        <w:tc>
          <w:tcPr>
            <w:tcW w:w="992" w:type="dxa"/>
            <w:tcBorders>
              <w:top w:val="nil"/>
              <w:left w:val="nil"/>
              <w:bottom w:val="single" w:sz="12" w:space="0" w:color="auto"/>
              <w:right w:val="nil"/>
            </w:tcBorders>
            <w:shd w:val="clear" w:color="auto" w:fill="auto"/>
            <w:vAlign w:val="center"/>
          </w:tcPr>
          <w:p w14:paraId="60CD026D" w14:textId="0E985558" w:rsidR="00B41412" w:rsidRPr="00F576B8" w:rsidRDefault="00B41412" w:rsidP="00B41412">
            <w:pPr>
              <w:keepNext/>
              <w:keepLines/>
              <w:spacing w:before="40" w:after="40"/>
              <w:jc w:val="right"/>
              <w:rPr>
                <w:sz w:val="22"/>
                <w:szCs w:val="22"/>
              </w:rPr>
            </w:pPr>
            <w:r w:rsidRPr="00F576B8">
              <w:rPr>
                <w:rFonts w:cs="Calibri"/>
                <w:sz w:val="22"/>
                <w:szCs w:val="22"/>
              </w:rPr>
              <w:t>89.612</w:t>
            </w:r>
          </w:p>
        </w:tc>
        <w:tc>
          <w:tcPr>
            <w:tcW w:w="992" w:type="dxa"/>
            <w:tcBorders>
              <w:top w:val="nil"/>
              <w:left w:val="nil"/>
              <w:bottom w:val="single" w:sz="12" w:space="0" w:color="auto"/>
              <w:right w:val="nil"/>
            </w:tcBorders>
            <w:shd w:val="clear" w:color="auto" w:fill="auto"/>
            <w:vAlign w:val="center"/>
          </w:tcPr>
          <w:p w14:paraId="33E2F174" w14:textId="050EDB74" w:rsidR="00B41412" w:rsidRPr="00F576B8" w:rsidRDefault="00B41412" w:rsidP="00B41412">
            <w:pPr>
              <w:keepNext/>
              <w:keepLines/>
              <w:spacing w:before="40" w:after="40"/>
              <w:jc w:val="right"/>
              <w:rPr>
                <w:sz w:val="22"/>
                <w:szCs w:val="22"/>
              </w:rPr>
            </w:pPr>
            <w:r w:rsidRPr="00F576B8">
              <w:rPr>
                <w:rFonts w:cs="Calibri"/>
                <w:sz w:val="22"/>
                <w:szCs w:val="22"/>
              </w:rPr>
              <w:t>91.046</w:t>
            </w:r>
          </w:p>
        </w:tc>
        <w:tc>
          <w:tcPr>
            <w:tcW w:w="1191" w:type="dxa"/>
            <w:tcBorders>
              <w:top w:val="nil"/>
              <w:left w:val="nil"/>
              <w:bottom w:val="single" w:sz="12" w:space="0" w:color="auto"/>
              <w:right w:val="nil"/>
            </w:tcBorders>
            <w:shd w:val="clear" w:color="auto" w:fill="auto"/>
            <w:vAlign w:val="center"/>
          </w:tcPr>
          <w:p w14:paraId="2455D186" w14:textId="26059363" w:rsidR="00B41412" w:rsidRPr="00F576B8" w:rsidRDefault="00B41412" w:rsidP="00B41412">
            <w:pPr>
              <w:keepNext/>
              <w:keepLines/>
              <w:spacing w:before="40" w:after="40"/>
              <w:jc w:val="right"/>
              <w:rPr>
                <w:b/>
                <w:sz w:val="22"/>
                <w:szCs w:val="22"/>
              </w:rPr>
            </w:pPr>
            <w:r w:rsidRPr="00F576B8">
              <w:rPr>
                <w:rFonts w:cs="Calibri"/>
                <w:b/>
                <w:bCs/>
                <w:sz w:val="22"/>
                <w:szCs w:val="22"/>
              </w:rPr>
              <w:t>440.850</w:t>
            </w:r>
          </w:p>
        </w:tc>
      </w:tr>
      <w:tr w:rsidR="00B41412" w:rsidRPr="00DC2509" w14:paraId="3391ECD1" w14:textId="77777777" w:rsidTr="00F576B8">
        <w:trPr>
          <w:cantSplit/>
          <w:jc w:val="center"/>
        </w:trPr>
        <w:tc>
          <w:tcPr>
            <w:tcW w:w="5046" w:type="dxa"/>
            <w:tcBorders>
              <w:top w:val="nil"/>
              <w:bottom w:val="single" w:sz="12" w:space="0" w:color="auto"/>
            </w:tcBorders>
          </w:tcPr>
          <w:p w14:paraId="5AB71A56" w14:textId="7320550F" w:rsidR="00B41412" w:rsidRPr="00DC2509" w:rsidRDefault="00B41412" w:rsidP="00B41412">
            <w:pPr>
              <w:keepNext/>
              <w:keepLines/>
              <w:spacing w:before="60" w:after="60"/>
              <w:jc w:val="left"/>
              <w:rPr>
                <w:b/>
                <w:i/>
                <w:sz w:val="22"/>
                <w:szCs w:val="22"/>
              </w:rPr>
            </w:pPr>
            <w:r w:rsidRPr="00DC2509">
              <w:rPr>
                <w:b/>
                <w:i/>
                <w:sz w:val="22"/>
                <w:szCs w:val="22"/>
              </w:rPr>
              <w:t xml:space="preserve">Estimated </w:t>
            </w:r>
            <w:r w:rsidRPr="00DC2509">
              <w:rPr>
                <w:sz w:val="22"/>
                <w:szCs w:val="22"/>
              </w:rPr>
              <w:t>NLAP – bilateral payment (3)</w:t>
            </w:r>
          </w:p>
        </w:tc>
        <w:tc>
          <w:tcPr>
            <w:tcW w:w="992" w:type="dxa"/>
            <w:tcBorders>
              <w:top w:val="single" w:sz="12" w:space="0" w:color="auto"/>
              <w:left w:val="nil"/>
              <w:bottom w:val="single" w:sz="12" w:space="0" w:color="auto"/>
              <w:right w:val="nil"/>
            </w:tcBorders>
            <w:shd w:val="clear" w:color="auto" w:fill="auto"/>
            <w:vAlign w:val="center"/>
          </w:tcPr>
          <w:p w14:paraId="3D7A2CE9" w14:textId="1919F9E5" w:rsidR="00B41412" w:rsidRPr="00DC2509" w:rsidRDefault="001607C1" w:rsidP="00B41412">
            <w:pPr>
              <w:keepNext/>
              <w:keepLines/>
              <w:spacing w:before="40" w:after="40"/>
              <w:jc w:val="right"/>
              <w:rPr>
                <w:sz w:val="22"/>
                <w:szCs w:val="22"/>
              </w:rPr>
            </w:pPr>
            <w:r w:rsidRPr="00DC2509">
              <w:rPr>
                <w:rFonts w:cs="Calibri"/>
                <w:sz w:val="22"/>
                <w:szCs w:val="22"/>
              </w:rPr>
              <w:t>13.830</w:t>
            </w:r>
          </w:p>
        </w:tc>
        <w:tc>
          <w:tcPr>
            <w:tcW w:w="992" w:type="dxa"/>
            <w:tcBorders>
              <w:top w:val="single" w:sz="12" w:space="0" w:color="auto"/>
              <w:left w:val="nil"/>
              <w:bottom w:val="single" w:sz="12" w:space="0" w:color="auto"/>
              <w:right w:val="nil"/>
            </w:tcBorders>
            <w:shd w:val="clear" w:color="auto" w:fill="auto"/>
            <w:vAlign w:val="center"/>
          </w:tcPr>
          <w:p w14:paraId="1319AE0E" w14:textId="13021731" w:rsidR="001607C1" w:rsidRPr="00DC2509" w:rsidRDefault="001607C1" w:rsidP="00B41412">
            <w:pPr>
              <w:keepNext/>
              <w:keepLines/>
              <w:spacing w:before="40" w:after="40"/>
              <w:jc w:val="right"/>
              <w:rPr>
                <w:sz w:val="22"/>
                <w:szCs w:val="22"/>
              </w:rPr>
            </w:pPr>
            <w:r w:rsidRPr="00DC2509">
              <w:rPr>
                <w:rFonts w:cs="Calibri"/>
                <w:sz w:val="22"/>
                <w:szCs w:val="22"/>
              </w:rPr>
              <w:t>14.040</w:t>
            </w:r>
          </w:p>
        </w:tc>
        <w:tc>
          <w:tcPr>
            <w:tcW w:w="992" w:type="dxa"/>
            <w:tcBorders>
              <w:top w:val="single" w:sz="12" w:space="0" w:color="auto"/>
              <w:left w:val="nil"/>
              <w:bottom w:val="single" w:sz="12" w:space="0" w:color="auto"/>
              <w:right w:val="nil"/>
            </w:tcBorders>
            <w:shd w:val="clear" w:color="auto" w:fill="auto"/>
            <w:vAlign w:val="center"/>
          </w:tcPr>
          <w:p w14:paraId="5B370688" w14:textId="52407B8E" w:rsidR="00B41412" w:rsidRPr="00DC2509" w:rsidRDefault="001607C1" w:rsidP="00B41412">
            <w:pPr>
              <w:keepNext/>
              <w:keepLines/>
              <w:spacing w:before="40" w:after="40"/>
              <w:jc w:val="center"/>
              <w:rPr>
                <w:sz w:val="22"/>
                <w:szCs w:val="22"/>
              </w:rPr>
            </w:pPr>
            <w:r w:rsidRPr="00DC2509">
              <w:rPr>
                <w:rFonts w:cs="Calibri"/>
                <w:sz w:val="22"/>
                <w:szCs w:val="22"/>
              </w:rPr>
              <w:t xml:space="preserve"> 4.057</w:t>
            </w:r>
          </w:p>
        </w:tc>
        <w:tc>
          <w:tcPr>
            <w:tcW w:w="992" w:type="dxa"/>
            <w:tcBorders>
              <w:top w:val="single" w:sz="12" w:space="0" w:color="auto"/>
              <w:left w:val="nil"/>
              <w:bottom w:val="single" w:sz="12" w:space="0" w:color="auto"/>
              <w:right w:val="nil"/>
            </w:tcBorders>
            <w:shd w:val="clear" w:color="auto" w:fill="auto"/>
            <w:vAlign w:val="center"/>
          </w:tcPr>
          <w:p w14:paraId="69027921" w14:textId="574A073B" w:rsidR="001607C1" w:rsidRPr="00DC2509" w:rsidRDefault="001607C1" w:rsidP="00B41412">
            <w:pPr>
              <w:keepNext/>
              <w:keepLines/>
              <w:spacing w:before="40" w:after="40"/>
              <w:jc w:val="center"/>
              <w:rPr>
                <w:sz w:val="22"/>
                <w:szCs w:val="22"/>
              </w:rPr>
            </w:pPr>
            <w:r w:rsidRPr="00DC2509">
              <w:rPr>
                <w:rFonts w:cs="Calibri"/>
                <w:sz w:val="22"/>
                <w:szCs w:val="22"/>
              </w:rPr>
              <w:t>4.120</w:t>
            </w:r>
          </w:p>
        </w:tc>
        <w:tc>
          <w:tcPr>
            <w:tcW w:w="992" w:type="dxa"/>
            <w:tcBorders>
              <w:top w:val="single" w:sz="12" w:space="0" w:color="auto"/>
              <w:left w:val="nil"/>
              <w:bottom w:val="single" w:sz="12" w:space="0" w:color="auto"/>
              <w:right w:val="nil"/>
            </w:tcBorders>
            <w:shd w:val="clear" w:color="auto" w:fill="auto"/>
            <w:vAlign w:val="center"/>
          </w:tcPr>
          <w:p w14:paraId="1EEDCC25" w14:textId="2E6412B1" w:rsidR="001607C1" w:rsidRPr="00DC2509" w:rsidRDefault="001607C1" w:rsidP="00B41412">
            <w:pPr>
              <w:keepNext/>
              <w:keepLines/>
              <w:spacing w:before="40" w:after="40"/>
              <w:jc w:val="center"/>
              <w:rPr>
                <w:sz w:val="22"/>
                <w:szCs w:val="22"/>
              </w:rPr>
            </w:pPr>
            <w:r w:rsidRPr="00DC2509">
              <w:rPr>
                <w:rFonts w:cs="Calibri"/>
                <w:sz w:val="22"/>
                <w:szCs w:val="22"/>
              </w:rPr>
              <w:t>4.182</w:t>
            </w:r>
          </w:p>
        </w:tc>
        <w:tc>
          <w:tcPr>
            <w:tcW w:w="1191" w:type="dxa"/>
            <w:tcBorders>
              <w:top w:val="single" w:sz="12" w:space="0" w:color="auto"/>
              <w:left w:val="nil"/>
              <w:bottom w:val="single" w:sz="12" w:space="0" w:color="auto"/>
              <w:right w:val="nil"/>
            </w:tcBorders>
            <w:shd w:val="clear" w:color="auto" w:fill="auto"/>
            <w:vAlign w:val="center"/>
          </w:tcPr>
          <w:p w14:paraId="23BD6329" w14:textId="22B57CA3" w:rsidR="001607C1" w:rsidRPr="00DC2509" w:rsidRDefault="001607C1" w:rsidP="00B41412">
            <w:pPr>
              <w:keepNext/>
              <w:keepLines/>
              <w:spacing w:before="40" w:after="40"/>
              <w:jc w:val="right"/>
              <w:rPr>
                <w:b/>
                <w:sz w:val="22"/>
                <w:szCs w:val="22"/>
              </w:rPr>
            </w:pPr>
            <w:r w:rsidRPr="00DC2509">
              <w:rPr>
                <w:rFonts w:cs="Calibri"/>
                <w:b/>
                <w:bCs/>
                <w:sz w:val="22"/>
                <w:szCs w:val="22"/>
              </w:rPr>
              <w:t>40.230</w:t>
            </w:r>
          </w:p>
        </w:tc>
      </w:tr>
    </w:tbl>
    <w:p w14:paraId="09261C52" w14:textId="010BD9E0" w:rsidR="00E53AD1" w:rsidRPr="00E72F06" w:rsidRDefault="00E53AD1" w:rsidP="007B3ECB">
      <w:pPr>
        <w:pStyle w:val="ChartandTableFootnoteAlpha"/>
        <w:tabs>
          <w:tab w:val="clear" w:pos="283"/>
        </w:tabs>
        <w:spacing w:after="840"/>
        <w:ind w:left="-425" w:right="-754" w:hanging="284"/>
        <w:rPr>
          <w:rFonts w:ascii="Corbel" w:hAnsi="Corbel"/>
          <w:color w:val="auto"/>
        </w:rPr>
      </w:pPr>
      <w:r w:rsidRPr="00E72F06">
        <w:rPr>
          <w:rFonts w:ascii="Corbel" w:hAnsi="Corbel"/>
          <w:color w:val="auto"/>
        </w:rPr>
        <w:t xml:space="preserve">The </w:t>
      </w:r>
      <w:r w:rsidRPr="00E72F06">
        <w:rPr>
          <w:rFonts w:ascii="Corbel" w:hAnsi="Corbel"/>
          <w:b/>
          <w:i/>
          <w:color w:val="auto"/>
        </w:rPr>
        <w:t>Estimated NLAP – bilateral payment (3)</w:t>
      </w:r>
      <w:r w:rsidRPr="00E72F06">
        <w:rPr>
          <w:rFonts w:ascii="Corbel" w:hAnsi="Corbel"/>
          <w:color w:val="auto"/>
        </w:rPr>
        <w:t xml:space="preserve"> includes funding for the Family Advocacy and Support Services </w:t>
      </w:r>
      <w:r w:rsidR="00021A5E">
        <w:rPr>
          <w:rFonts w:ascii="Corbel" w:hAnsi="Corbel"/>
          <w:color w:val="auto"/>
        </w:rPr>
        <w:t xml:space="preserve">and administrative funding </w:t>
      </w:r>
      <w:r w:rsidRPr="00E72F06">
        <w:rPr>
          <w:rFonts w:ascii="Corbel" w:hAnsi="Corbel"/>
          <w:color w:val="auto"/>
        </w:rPr>
        <w:t>which is provided through Bilateral Schedules.</w:t>
      </w:r>
    </w:p>
    <w:p w14:paraId="7627C865" w14:textId="2A0FE082" w:rsidR="00E53AD1" w:rsidRPr="00331EA5" w:rsidRDefault="00E53AD1" w:rsidP="00F9108E">
      <w:pPr>
        <w:pStyle w:val="ChartandTableFootnoteAlpha"/>
        <w:numPr>
          <w:ilvl w:val="0"/>
          <w:numId w:val="0"/>
        </w:numPr>
        <w:spacing w:after="120"/>
        <w:ind w:left="-709" w:right="-754"/>
        <w:rPr>
          <w:rFonts w:ascii="Corbel" w:hAnsi="Corbel"/>
          <w:color w:val="auto"/>
        </w:rPr>
      </w:pPr>
    </w:p>
    <w:tbl>
      <w:tblPr>
        <w:tblW w:w="11341" w:type="dxa"/>
        <w:tblInd w:w="-851" w:type="dxa"/>
        <w:tblBorders>
          <w:top w:val="single" w:sz="8" w:space="0" w:color="244061" w:themeColor="accent1" w:themeShade="80"/>
          <w:bottom w:val="single" w:sz="8" w:space="0" w:color="244061" w:themeColor="accent1" w:themeShade="80"/>
        </w:tblBorders>
        <w:tblLayout w:type="fixed"/>
        <w:tblLook w:val="01E0" w:firstRow="1" w:lastRow="1" w:firstColumn="1" w:lastColumn="1" w:noHBand="0" w:noVBand="0"/>
      </w:tblPr>
      <w:tblGrid>
        <w:gridCol w:w="5104"/>
        <w:gridCol w:w="992"/>
        <w:gridCol w:w="992"/>
        <w:gridCol w:w="992"/>
        <w:gridCol w:w="993"/>
        <w:gridCol w:w="992"/>
        <w:gridCol w:w="1276"/>
      </w:tblGrid>
      <w:tr w:rsidR="00021A5E" w:rsidRPr="007979AF" w14:paraId="5529917D" w14:textId="77777777" w:rsidTr="00F576B8">
        <w:trPr>
          <w:cantSplit/>
        </w:trPr>
        <w:tc>
          <w:tcPr>
            <w:tcW w:w="11341" w:type="dxa"/>
            <w:gridSpan w:val="7"/>
            <w:tcBorders>
              <w:top w:val="nil"/>
              <w:bottom w:val="single" w:sz="12" w:space="0" w:color="000000" w:themeColor="text1"/>
            </w:tcBorders>
          </w:tcPr>
          <w:p w14:paraId="011D1E8C" w14:textId="3E7160B9" w:rsidR="00021A5E" w:rsidRPr="00E43F25" w:rsidRDefault="00021A5E" w:rsidP="00E43F25">
            <w:pPr>
              <w:keepNext/>
              <w:keepLines/>
              <w:spacing w:before="40" w:after="40"/>
              <w:jc w:val="left"/>
              <w:rPr>
                <w:rFonts w:ascii="Consolas" w:hAnsi="Consolas"/>
                <w:b/>
                <w:color w:val="auto"/>
                <w:sz w:val="24"/>
              </w:rPr>
            </w:pPr>
            <w:r w:rsidRPr="00E43F25">
              <w:rPr>
                <w:rFonts w:ascii="Consolas" w:hAnsi="Consolas"/>
                <w:b/>
                <w:color w:val="auto"/>
                <w:sz w:val="24"/>
              </w:rPr>
              <w:t>Table 3: Estimated NLAP financial contributions - multilateral</w:t>
            </w:r>
          </w:p>
        </w:tc>
      </w:tr>
      <w:tr w:rsidR="00E53AD1" w:rsidRPr="00FD7D2B" w14:paraId="47167F10" w14:textId="77777777" w:rsidTr="00F576B8">
        <w:trPr>
          <w:cantSplit/>
        </w:trPr>
        <w:tc>
          <w:tcPr>
            <w:tcW w:w="5104" w:type="dxa"/>
            <w:tcBorders>
              <w:top w:val="single" w:sz="12" w:space="0" w:color="000000" w:themeColor="text1"/>
              <w:bottom w:val="single" w:sz="12" w:space="0" w:color="000000" w:themeColor="text1"/>
            </w:tcBorders>
          </w:tcPr>
          <w:p w14:paraId="7E31FB1B" w14:textId="77777777" w:rsidR="00E53AD1" w:rsidRPr="00FD7D2B" w:rsidRDefault="00E53AD1" w:rsidP="00EF71C3">
            <w:pPr>
              <w:keepNext/>
              <w:keepLines/>
              <w:spacing w:before="40" w:after="40"/>
              <w:rPr>
                <w:b/>
                <w:sz w:val="22"/>
                <w:szCs w:val="22"/>
              </w:rPr>
            </w:pPr>
            <w:r w:rsidRPr="00FD7D2B">
              <w:rPr>
                <w:b/>
                <w:sz w:val="22"/>
                <w:szCs w:val="22"/>
              </w:rPr>
              <w:t>($ million)</w:t>
            </w:r>
          </w:p>
        </w:tc>
        <w:tc>
          <w:tcPr>
            <w:tcW w:w="992" w:type="dxa"/>
            <w:tcBorders>
              <w:top w:val="single" w:sz="12" w:space="0" w:color="000000" w:themeColor="text1"/>
              <w:bottom w:val="single" w:sz="12" w:space="0" w:color="000000" w:themeColor="text1"/>
            </w:tcBorders>
          </w:tcPr>
          <w:p w14:paraId="5E7B3B4F" w14:textId="77777777" w:rsidR="00E53AD1" w:rsidRPr="00FD7D2B" w:rsidRDefault="00E53AD1" w:rsidP="00EF71C3">
            <w:pPr>
              <w:keepNext/>
              <w:keepLines/>
              <w:spacing w:before="40" w:after="40"/>
              <w:jc w:val="center"/>
              <w:rPr>
                <w:b/>
                <w:sz w:val="22"/>
                <w:szCs w:val="22"/>
              </w:rPr>
            </w:pPr>
            <w:r w:rsidRPr="00FD7D2B">
              <w:rPr>
                <w:b/>
                <w:sz w:val="22"/>
                <w:szCs w:val="22"/>
              </w:rPr>
              <w:t>2020</w:t>
            </w:r>
            <w:r w:rsidRPr="00FD7D2B">
              <w:rPr>
                <w:b/>
                <w:sz w:val="22"/>
                <w:szCs w:val="22"/>
              </w:rPr>
              <w:noBreakHyphen/>
              <w:t>21</w:t>
            </w:r>
          </w:p>
        </w:tc>
        <w:tc>
          <w:tcPr>
            <w:tcW w:w="992" w:type="dxa"/>
            <w:tcBorders>
              <w:top w:val="single" w:sz="12" w:space="0" w:color="000000" w:themeColor="text1"/>
              <w:bottom w:val="single" w:sz="12" w:space="0" w:color="000000" w:themeColor="text1"/>
            </w:tcBorders>
          </w:tcPr>
          <w:p w14:paraId="389F3352" w14:textId="77777777" w:rsidR="00E53AD1" w:rsidRPr="00FD7D2B" w:rsidRDefault="00E53AD1" w:rsidP="00EF71C3">
            <w:pPr>
              <w:keepNext/>
              <w:keepLines/>
              <w:spacing w:before="40" w:after="40"/>
              <w:jc w:val="center"/>
              <w:rPr>
                <w:b/>
                <w:sz w:val="22"/>
                <w:szCs w:val="22"/>
              </w:rPr>
            </w:pPr>
            <w:r w:rsidRPr="00FD7D2B">
              <w:rPr>
                <w:b/>
                <w:sz w:val="22"/>
                <w:szCs w:val="22"/>
              </w:rPr>
              <w:t>2021-22</w:t>
            </w:r>
          </w:p>
        </w:tc>
        <w:tc>
          <w:tcPr>
            <w:tcW w:w="992" w:type="dxa"/>
            <w:tcBorders>
              <w:top w:val="single" w:sz="12" w:space="0" w:color="000000" w:themeColor="text1"/>
              <w:bottom w:val="single" w:sz="12" w:space="0" w:color="000000" w:themeColor="text1"/>
            </w:tcBorders>
          </w:tcPr>
          <w:p w14:paraId="4E80A0A9" w14:textId="77777777" w:rsidR="00E53AD1" w:rsidRPr="00FD7D2B" w:rsidRDefault="00E53AD1" w:rsidP="00EF71C3">
            <w:pPr>
              <w:keepNext/>
              <w:keepLines/>
              <w:spacing w:before="40" w:after="40"/>
              <w:jc w:val="center"/>
              <w:rPr>
                <w:b/>
                <w:sz w:val="22"/>
                <w:szCs w:val="22"/>
              </w:rPr>
            </w:pPr>
            <w:r w:rsidRPr="00FD7D2B">
              <w:rPr>
                <w:b/>
                <w:sz w:val="22"/>
                <w:szCs w:val="22"/>
              </w:rPr>
              <w:t>2022-23</w:t>
            </w:r>
          </w:p>
        </w:tc>
        <w:tc>
          <w:tcPr>
            <w:tcW w:w="993" w:type="dxa"/>
            <w:tcBorders>
              <w:top w:val="single" w:sz="12" w:space="0" w:color="000000" w:themeColor="text1"/>
              <w:bottom w:val="single" w:sz="12" w:space="0" w:color="000000" w:themeColor="text1"/>
            </w:tcBorders>
          </w:tcPr>
          <w:p w14:paraId="37A0655C" w14:textId="77777777" w:rsidR="00E53AD1" w:rsidRPr="00FD7D2B" w:rsidRDefault="00E53AD1" w:rsidP="00EF71C3">
            <w:pPr>
              <w:keepNext/>
              <w:keepLines/>
              <w:spacing w:before="40" w:after="40"/>
              <w:jc w:val="center"/>
              <w:rPr>
                <w:b/>
                <w:sz w:val="22"/>
                <w:szCs w:val="22"/>
              </w:rPr>
            </w:pPr>
            <w:r w:rsidRPr="00FD7D2B">
              <w:rPr>
                <w:b/>
                <w:sz w:val="22"/>
                <w:szCs w:val="22"/>
              </w:rPr>
              <w:t>2023-24</w:t>
            </w:r>
          </w:p>
        </w:tc>
        <w:tc>
          <w:tcPr>
            <w:tcW w:w="992" w:type="dxa"/>
            <w:tcBorders>
              <w:top w:val="single" w:sz="12" w:space="0" w:color="000000" w:themeColor="text1"/>
              <w:bottom w:val="single" w:sz="12" w:space="0" w:color="000000" w:themeColor="text1"/>
            </w:tcBorders>
          </w:tcPr>
          <w:p w14:paraId="1F5D5ED4" w14:textId="77777777" w:rsidR="00E53AD1" w:rsidRPr="00FD7D2B" w:rsidRDefault="00E53AD1" w:rsidP="00EF71C3">
            <w:pPr>
              <w:keepNext/>
              <w:keepLines/>
              <w:spacing w:before="40" w:after="40"/>
              <w:jc w:val="center"/>
              <w:rPr>
                <w:b/>
                <w:sz w:val="22"/>
                <w:szCs w:val="22"/>
              </w:rPr>
            </w:pPr>
            <w:r w:rsidRPr="00FD7D2B">
              <w:rPr>
                <w:b/>
                <w:sz w:val="22"/>
                <w:szCs w:val="22"/>
              </w:rPr>
              <w:t>2024-25</w:t>
            </w:r>
          </w:p>
        </w:tc>
        <w:tc>
          <w:tcPr>
            <w:tcW w:w="1276" w:type="dxa"/>
            <w:tcBorders>
              <w:top w:val="single" w:sz="12" w:space="0" w:color="000000" w:themeColor="text1"/>
              <w:bottom w:val="single" w:sz="12" w:space="0" w:color="000000" w:themeColor="text1"/>
            </w:tcBorders>
          </w:tcPr>
          <w:p w14:paraId="5C0BADC6" w14:textId="77777777" w:rsidR="00E53AD1" w:rsidRPr="00FD7D2B" w:rsidRDefault="00E53AD1" w:rsidP="00EF71C3">
            <w:pPr>
              <w:keepNext/>
              <w:keepLines/>
              <w:spacing w:before="40" w:after="40"/>
              <w:jc w:val="center"/>
              <w:rPr>
                <w:b/>
                <w:sz w:val="22"/>
                <w:szCs w:val="22"/>
              </w:rPr>
            </w:pPr>
            <w:r w:rsidRPr="00FD7D2B">
              <w:rPr>
                <w:b/>
                <w:sz w:val="22"/>
                <w:szCs w:val="22"/>
              </w:rPr>
              <w:t>Total</w:t>
            </w:r>
          </w:p>
        </w:tc>
      </w:tr>
      <w:tr w:rsidR="00B41412" w:rsidRPr="007979AF" w14:paraId="54F6792F" w14:textId="77777777" w:rsidTr="00F576B8">
        <w:trPr>
          <w:cantSplit/>
        </w:trPr>
        <w:tc>
          <w:tcPr>
            <w:tcW w:w="5104" w:type="dxa"/>
            <w:tcBorders>
              <w:top w:val="single" w:sz="12" w:space="0" w:color="000000" w:themeColor="text1"/>
              <w:bottom w:val="nil"/>
            </w:tcBorders>
          </w:tcPr>
          <w:p w14:paraId="45156580" w14:textId="49741E89" w:rsidR="00B41412" w:rsidRPr="00FD7D2B" w:rsidRDefault="00B41412" w:rsidP="00B41412">
            <w:pPr>
              <w:keepNext/>
              <w:keepLines/>
              <w:spacing w:before="60" w:after="60"/>
              <w:jc w:val="left"/>
              <w:rPr>
                <w:sz w:val="22"/>
                <w:szCs w:val="22"/>
              </w:rPr>
            </w:pPr>
            <w:r w:rsidRPr="00FD7D2B">
              <w:rPr>
                <w:b/>
                <w:i/>
                <w:sz w:val="22"/>
                <w:szCs w:val="22"/>
              </w:rPr>
              <w:t>Estimated</w:t>
            </w:r>
            <w:r w:rsidRPr="00FD7D2B">
              <w:rPr>
                <w:sz w:val="22"/>
                <w:szCs w:val="22"/>
              </w:rPr>
              <w:t xml:space="preserve"> NLAP – mainstream and specialist legal assistance services (6)</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60E3AD6C" w14:textId="16F4FD3A" w:rsidR="00B41412" w:rsidRPr="00F576B8" w:rsidRDefault="00B41412" w:rsidP="00B41412">
            <w:pPr>
              <w:keepNext/>
              <w:keepLines/>
              <w:spacing w:before="40" w:after="40"/>
              <w:jc w:val="center"/>
              <w:rPr>
                <w:sz w:val="22"/>
                <w:szCs w:val="22"/>
              </w:rPr>
            </w:pPr>
            <w:r w:rsidRPr="00F576B8">
              <w:rPr>
                <w:rFonts w:cs="Calibri"/>
                <w:b/>
                <w:bCs/>
                <w:sz w:val="22"/>
                <w:szCs w:val="22"/>
              </w:rPr>
              <w:t>299.192</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198104D8" w14:textId="4FA345E7" w:rsidR="00B41412" w:rsidRPr="00F576B8" w:rsidRDefault="00B41412" w:rsidP="00B41412">
            <w:pPr>
              <w:keepNext/>
              <w:keepLines/>
              <w:spacing w:before="40" w:after="40"/>
              <w:jc w:val="center"/>
              <w:rPr>
                <w:sz w:val="22"/>
                <w:szCs w:val="22"/>
              </w:rPr>
            </w:pPr>
            <w:r w:rsidRPr="00F576B8">
              <w:rPr>
                <w:rFonts w:cs="Calibri"/>
                <w:b/>
                <w:bCs/>
                <w:sz w:val="22"/>
                <w:szCs w:val="22"/>
              </w:rPr>
              <w:t>303.808</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05A38892" w14:textId="45BD92B9" w:rsidR="00B41412" w:rsidRPr="00F576B8" w:rsidRDefault="00B41412" w:rsidP="00B41412">
            <w:pPr>
              <w:keepNext/>
              <w:keepLines/>
              <w:spacing w:before="40" w:after="40"/>
              <w:jc w:val="center"/>
              <w:rPr>
                <w:sz w:val="22"/>
                <w:szCs w:val="22"/>
              </w:rPr>
            </w:pPr>
            <w:r w:rsidRPr="00F576B8">
              <w:rPr>
                <w:rFonts w:cs="Calibri"/>
                <w:b/>
                <w:bCs/>
                <w:sz w:val="22"/>
                <w:szCs w:val="22"/>
              </w:rPr>
              <w:t>308.365</w:t>
            </w:r>
          </w:p>
        </w:tc>
        <w:tc>
          <w:tcPr>
            <w:tcW w:w="993" w:type="dxa"/>
            <w:tcBorders>
              <w:top w:val="single" w:sz="12" w:space="0" w:color="000000" w:themeColor="text1"/>
              <w:left w:val="nil"/>
              <w:bottom w:val="single" w:sz="12" w:space="0" w:color="000000" w:themeColor="text1"/>
              <w:right w:val="nil"/>
            </w:tcBorders>
            <w:shd w:val="clear" w:color="auto" w:fill="auto"/>
            <w:vAlign w:val="center"/>
          </w:tcPr>
          <w:p w14:paraId="6DBB020F" w14:textId="14B29AF3" w:rsidR="00B41412" w:rsidRPr="00F576B8" w:rsidRDefault="00B41412" w:rsidP="00B41412">
            <w:pPr>
              <w:keepNext/>
              <w:keepLines/>
              <w:spacing w:before="40" w:after="40"/>
              <w:jc w:val="center"/>
              <w:rPr>
                <w:sz w:val="22"/>
                <w:szCs w:val="22"/>
              </w:rPr>
            </w:pPr>
            <w:r w:rsidRPr="00F576B8">
              <w:rPr>
                <w:rFonts w:cs="Calibri"/>
                <w:b/>
                <w:bCs/>
                <w:sz w:val="22"/>
                <w:szCs w:val="22"/>
              </w:rPr>
              <w:t>313.300</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3A4ADC0E" w14:textId="22EF2AA8" w:rsidR="00B41412" w:rsidRPr="00F576B8" w:rsidRDefault="00B41412" w:rsidP="00B41412">
            <w:pPr>
              <w:keepNext/>
              <w:keepLines/>
              <w:spacing w:before="40" w:after="40"/>
              <w:jc w:val="center"/>
              <w:rPr>
                <w:sz w:val="22"/>
                <w:szCs w:val="22"/>
              </w:rPr>
            </w:pPr>
            <w:r w:rsidRPr="00F576B8">
              <w:rPr>
                <w:rFonts w:cs="Calibri"/>
                <w:b/>
                <w:bCs/>
                <w:sz w:val="22"/>
                <w:szCs w:val="22"/>
              </w:rPr>
              <w:t>318.312</w:t>
            </w:r>
          </w:p>
        </w:tc>
        <w:tc>
          <w:tcPr>
            <w:tcW w:w="1276" w:type="dxa"/>
            <w:tcBorders>
              <w:top w:val="single" w:sz="12" w:space="0" w:color="000000" w:themeColor="text1"/>
              <w:left w:val="nil"/>
              <w:bottom w:val="single" w:sz="12" w:space="0" w:color="000000" w:themeColor="text1"/>
              <w:right w:val="nil"/>
            </w:tcBorders>
            <w:shd w:val="clear" w:color="auto" w:fill="auto"/>
            <w:vAlign w:val="center"/>
          </w:tcPr>
          <w:p w14:paraId="64E8E06C" w14:textId="4C44225B" w:rsidR="00B41412" w:rsidRPr="00F576B8" w:rsidRDefault="00B41412" w:rsidP="00B41412">
            <w:pPr>
              <w:keepNext/>
              <w:keepLines/>
              <w:spacing w:before="40" w:after="40"/>
              <w:jc w:val="center"/>
              <w:rPr>
                <w:sz w:val="22"/>
                <w:szCs w:val="22"/>
              </w:rPr>
            </w:pPr>
            <w:r w:rsidRPr="00F576B8">
              <w:rPr>
                <w:rFonts w:cs="Calibri"/>
                <w:b/>
                <w:bCs/>
                <w:sz w:val="22"/>
                <w:szCs w:val="22"/>
              </w:rPr>
              <w:t>1,542.977</w:t>
            </w:r>
          </w:p>
        </w:tc>
      </w:tr>
      <w:tr w:rsidR="00B41412" w:rsidRPr="007979AF" w14:paraId="104ADFE9" w14:textId="77777777" w:rsidTr="00F576B8">
        <w:trPr>
          <w:cantSplit/>
        </w:trPr>
        <w:tc>
          <w:tcPr>
            <w:tcW w:w="5104" w:type="dxa"/>
            <w:tcBorders>
              <w:top w:val="nil"/>
              <w:bottom w:val="nil"/>
            </w:tcBorders>
            <w:vAlign w:val="center"/>
          </w:tcPr>
          <w:p w14:paraId="0E93D3C6" w14:textId="4F644FC3" w:rsidR="00B41412" w:rsidRPr="004F3C6B" w:rsidRDefault="00B41412" w:rsidP="00B41412">
            <w:pPr>
              <w:keepNext/>
              <w:keepLines/>
              <w:spacing w:before="60" w:after="60"/>
              <w:ind w:left="176"/>
              <w:jc w:val="left"/>
              <w:rPr>
                <w:i/>
                <w:sz w:val="22"/>
                <w:szCs w:val="22"/>
              </w:rPr>
            </w:pPr>
            <w:r w:rsidRPr="004F3C6B">
              <w:rPr>
                <w:rFonts w:cs="Calibri"/>
                <w:i/>
                <w:sz w:val="22"/>
                <w:szCs w:val="22"/>
              </w:rPr>
              <w:t>LAC - Baseline</w:t>
            </w:r>
          </w:p>
        </w:tc>
        <w:tc>
          <w:tcPr>
            <w:tcW w:w="992" w:type="dxa"/>
            <w:tcBorders>
              <w:top w:val="single" w:sz="12" w:space="0" w:color="000000" w:themeColor="text1"/>
              <w:left w:val="nil"/>
              <w:bottom w:val="nil"/>
              <w:right w:val="nil"/>
            </w:tcBorders>
            <w:shd w:val="clear" w:color="auto" w:fill="auto"/>
            <w:vAlign w:val="center"/>
          </w:tcPr>
          <w:p w14:paraId="58300249" w14:textId="6CE6E728" w:rsidR="00B41412" w:rsidRPr="00F576B8" w:rsidRDefault="00B41412" w:rsidP="00B41412">
            <w:pPr>
              <w:keepNext/>
              <w:keepLines/>
              <w:spacing w:before="40" w:after="40"/>
              <w:jc w:val="center"/>
              <w:rPr>
                <w:sz w:val="22"/>
                <w:szCs w:val="22"/>
              </w:rPr>
            </w:pPr>
            <w:r w:rsidRPr="00F576B8">
              <w:rPr>
                <w:rFonts w:cs="Calibri"/>
                <w:sz w:val="22"/>
                <w:szCs w:val="22"/>
              </w:rPr>
              <w:t>234.320</w:t>
            </w:r>
          </w:p>
        </w:tc>
        <w:tc>
          <w:tcPr>
            <w:tcW w:w="992" w:type="dxa"/>
            <w:tcBorders>
              <w:top w:val="single" w:sz="12" w:space="0" w:color="000000" w:themeColor="text1"/>
              <w:left w:val="nil"/>
              <w:bottom w:val="nil"/>
              <w:right w:val="nil"/>
            </w:tcBorders>
            <w:shd w:val="clear" w:color="auto" w:fill="auto"/>
            <w:vAlign w:val="center"/>
          </w:tcPr>
          <w:p w14:paraId="44D47C91" w14:textId="713ECB29" w:rsidR="00B41412" w:rsidRPr="00F576B8" w:rsidRDefault="00B41412" w:rsidP="00B41412">
            <w:pPr>
              <w:keepNext/>
              <w:keepLines/>
              <w:spacing w:before="40" w:after="40"/>
              <w:jc w:val="center"/>
              <w:rPr>
                <w:b/>
                <w:sz w:val="22"/>
                <w:szCs w:val="22"/>
              </w:rPr>
            </w:pPr>
            <w:r w:rsidRPr="00F576B8">
              <w:rPr>
                <w:rFonts w:cs="Calibri"/>
                <w:sz w:val="22"/>
                <w:szCs w:val="22"/>
              </w:rPr>
              <w:t>237.843</w:t>
            </w:r>
          </w:p>
        </w:tc>
        <w:tc>
          <w:tcPr>
            <w:tcW w:w="992" w:type="dxa"/>
            <w:tcBorders>
              <w:top w:val="single" w:sz="12" w:space="0" w:color="000000" w:themeColor="text1"/>
              <w:left w:val="nil"/>
              <w:bottom w:val="nil"/>
              <w:right w:val="nil"/>
            </w:tcBorders>
            <w:shd w:val="clear" w:color="auto" w:fill="auto"/>
            <w:vAlign w:val="center"/>
          </w:tcPr>
          <w:p w14:paraId="26BB9C8C" w14:textId="1104D7D0" w:rsidR="00B41412" w:rsidRPr="00F576B8" w:rsidRDefault="00B41412" w:rsidP="00B41412">
            <w:pPr>
              <w:keepNext/>
              <w:keepLines/>
              <w:spacing w:before="40" w:after="40"/>
              <w:jc w:val="center"/>
              <w:rPr>
                <w:b/>
                <w:sz w:val="22"/>
                <w:szCs w:val="22"/>
              </w:rPr>
            </w:pPr>
            <w:r w:rsidRPr="00F576B8">
              <w:rPr>
                <w:rFonts w:cs="Calibri"/>
                <w:sz w:val="22"/>
                <w:szCs w:val="22"/>
              </w:rPr>
              <w:t>241.418</w:t>
            </w:r>
          </w:p>
        </w:tc>
        <w:tc>
          <w:tcPr>
            <w:tcW w:w="993" w:type="dxa"/>
            <w:tcBorders>
              <w:top w:val="single" w:sz="12" w:space="0" w:color="000000" w:themeColor="text1"/>
              <w:left w:val="nil"/>
              <w:bottom w:val="nil"/>
              <w:right w:val="nil"/>
            </w:tcBorders>
            <w:shd w:val="clear" w:color="auto" w:fill="auto"/>
            <w:vAlign w:val="center"/>
          </w:tcPr>
          <w:p w14:paraId="0671607C" w14:textId="01D7FA0B" w:rsidR="00B41412" w:rsidRPr="00F576B8" w:rsidRDefault="00B41412" w:rsidP="00B41412">
            <w:pPr>
              <w:keepNext/>
              <w:keepLines/>
              <w:spacing w:before="40" w:after="40"/>
              <w:jc w:val="center"/>
              <w:rPr>
                <w:b/>
                <w:sz w:val="22"/>
                <w:szCs w:val="22"/>
              </w:rPr>
            </w:pPr>
            <w:r w:rsidRPr="00F576B8">
              <w:rPr>
                <w:rFonts w:cs="Calibri"/>
                <w:sz w:val="22"/>
                <w:szCs w:val="22"/>
              </w:rPr>
              <w:t>245.281</w:t>
            </w:r>
          </w:p>
        </w:tc>
        <w:tc>
          <w:tcPr>
            <w:tcW w:w="992" w:type="dxa"/>
            <w:tcBorders>
              <w:top w:val="single" w:sz="12" w:space="0" w:color="000000" w:themeColor="text1"/>
              <w:left w:val="nil"/>
              <w:bottom w:val="nil"/>
              <w:right w:val="nil"/>
            </w:tcBorders>
            <w:shd w:val="clear" w:color="auto" w:fill="auto"/>
            <w:vAlign w:val="center"/>
          </w:tcPr>
          <w:p w14:paraId="468F1C4F" w14:textId="55A0234E" w:rsidR="00B41412" w:rsidRPr="00F576B8" w:rsidRDefault="00B41412" w:rsidP="00B41412">
            <w:pPr>
              <w:keepNext/>
              <w:keepLines/>
              <w:spacing w:before="40" w:after="40"/>
              <w:jc w:val="center"/>
              <w:rPr>
                <w:b/>
                <w:sz w:val="22"/>
                <w:szCs w:val="22"/>
              </w:rPr>
            </w:pPr>
            <w:r w:rsidRPr="00F576B8">
              <w:rPr>
                <w:rFonts w:cs="Calibri"/>
                <w:sz w:val="22"/>
                <w:szCs w:val="22"/>
              </w:rPr>
              <w:t>249.205</w:t>
            </w:r>
          </w:p>
        </w:tc>
        <w:tc>
          <w:tcPr>
            <w:tcW w:w="1276" w:type="dxa"/>
            <w:tcBorders>
              <w:top w:val="single" w:sz="12" w:space="0" w:color="000000" w:themeColor="text1"/>
              <w:left w:val="nil"/>
              <w:bottom w:val="nil"/>
              <w:right w:val="nil"/>
            </w:tcBorders>
            <w:shd w:val="clear" w:color="auto" w:fill="auto"/>
            <w:vAlign w:val="center"/>
          </w:tcPr>
          <w:p w14:paraId="7B3DE36E" w14:textId="7B7740B9" w:rsidR="00B41412" w:rsidRPr="00F576B8" w:rsidRDefault="00B41412" w:rsidP="00B41412">
            <w:pPr>
              <w:keepNext/>
              <w:keepLines/>
              <w:spacing w:before="40" w:after="40"/>
              <w:jc w:val="center"/>
              <w:rPr>
                <w:b/>
                <w:sz w:val="22"/>
                <w:szCs w:val="22"/>
              </w:rPr>
            </w:pPr>
            <w:r w:rsidRPr="00F576B8">
              <w:rPr>
                <w:rFonts w:cs="Calibri"/>
                <w:b/>
                <w:bCs/>
                <w:sz w:val="22"/>
                <w:szCs w:val="22"/>
              </w:rPr>
              <w:t>1,208.067</w:t>
            </w:r>
          </w:p>
        </w:tc>
      </w:tr>
      <w:tr w:rsidR="00B41412" w:rsidRPr="007979AF" w14:paraId="7AC63598" w14:textId="77777777" w:rsidTr="00F576B8">
        <w:trPr>
          <w:cantSplit/>
        </w:trPr>
        <w:tc>
          <w:tcPr>
            <w:tcW w:w="5104" w:type="dxa"/>
            <w:tcBorders>
              <w:top w:val="nil"/>
              <w:bottom w:val="nil"/>
            </w:tcBorders>
            <w:vAlign w:val="center"/>
          </w:tcPr>
          <w:p w14:paraId="6ABA99F6" w14:textId="5BA1308F" w:rsidR="00B41412" w:rsidRPr="004F3C6B" w:rsidRDefault="00B41412" w:rsidP="00B41412">
            <w:pPr>
              <w:keepNext/>
              <w:keepLines/>
              <w:spacing w:before="60" w:after="60"/>
              <w:ind w:left="176"/>
              <w:jc w:val="left"/>
              <w:rPr>
                <w:i/>
                <w:sz w:val="22"/>
                <w:szCs w:val="22"/>
              </w:rPr>
            </w:pPr>
            <w:r w:rsidRPr="004F3C6B">
              <w:rPr>
                <w:rFonts w:cs="Calibri"/>
                <w:i/>
                <w:sz w:val="22"/>
                <w:szCs w:val="22"/>
              </w:rPr>
              <w:t>CLC - Baseline</w:t>
            </w:r>
          </w:p>
        </w:tc>
        <w:tc>
          <w:tcPr>
            <w:tcW w:w="992" w:type="dxa"/>
            <w:tcBorders>
              <w:top w:val="nil"/>
              <w:left w:val="nil"/>
              <w:bottom w:val="nil"/>
              <w:right w:val="nil"/>
            </w:tcBorders>
            <w:shd w:val="clear" w:color="auto" w:fill="auto"/>
            <w:vAlign w:val="center"/>
          </w:tcPr>
          <w:p w14:paraId="13B161A4" w14:textId="28FB04CD" w:rsidR="00B41412" w:rsidRPr="00F576B8" w:rsidRDefault="00B41412" w:rsidP="00B41412">
            <w:pPr>
              <w:keepNext/>
              <w:keepLines/>
              <w:spacing w:before="40" w:after="40"/>
              <w:jc w:val="center"/>
              <w:rPr>
                <w:sz w:val="22"/>
                <w:szCs w:val="22"/>
              </w:rPr>
            </w:pPr>
            <w:r w:rsidRPr="00F576B8">
              <w:rPr>
                <w:rFonts w:cs="Calibri"/>
                <w:sz w:val="22"/>
                <w:szCs w:val="22"/>
              </w:rPr>
              <w:t>33.421</w:t>
            </w:r>
          </w:p>
        </w:tc>
        <w:tc>
          <w:tcPr>
            <w:tcW w:w="992" w:type="dxa"/>
            <w:tcBorders>
              <w:top w:val="nil"/>
              <w:left w:val="nil"/>
              <w:bottom w:val="nil"/>
              <w:right w:val="nil"/>
            </w:tcBorders>
            <w:shd w:val="clear" w:color="auto" w:fill="auto"/>
            <w:vAlign w:val="center"/>
          </w:tcPr>
          <w:p w14:paraId="16FB79F1" w14:textId="40F3EF3C" w:rsidR="00B41412" w:rsidRPr="00F576B8" w:rsidRDefault="00B41412" w:rsidP="00B41412">
            <w:pPr>
              <w:keepNext/>
              <w:keepLines/>
              <w:spacing w:before="40" w:after="40"/>
              <w:jc w:val="center"/>
              <w:rPr>
                <w:sz w:val="22"/>
                <w:szCs w:val="22"/>
              </w:rPr>
            </w:pPr>
            <w:r w:rsidRPr="00F576B8">
              <w:rPr>
                <w:rFonts w:cs="Calibri"/>
                <w:sz w:val="22"/>
                <w:szCs w:val="22"/>
              </w:rPr>
              <w:t>40.605</w:t>
            </w:r>
          </w:p>
        </w:tc>
        <w:tc>
          <w:tcPr>
            <w:tcW w:w="992" w:type="dxa"/>
            <w:tcBorders>
              <w:top w:val="nil"/>
              <w:left w:val="nil"/>
              <w:bottom w:val="nil"/>
              <w:right w:val="nil"/>
            </w:tcBorders>
            <w:shd w:val="clear" w:color="auto" w:fill="auto"/>
            <w:vAlign w:val="center"/>
          </w:tcPr>
          <w:p w14:paraId="4881D037" w14:textId="692DA491" w:rsidR="00B41412" w:rsidRPr="00F576B8" w:rsidRDefault="00B41412" w:rsidP="00B41412">
            <w:pPr>
              <w:keepNext/>
              <w:keepLines/>
              <w:spacing w:before="40" w:after="40"/>
              <w:jc w:val="center"/>
              <w:rPr>
                <w:sz w:val="22"/>
                <w:szCs w:val="22"/>
              </w:rPr>
            </w:pPr>
            <w:r w:rsidRPr="00F576B8">
              <w:rPr>
                <w:rFonts w:cs="Calibri"/>
                <w:sz w:val="22"/>
                <w:szCs w:val="22"/>
              </w:rPr>
              <w:t>41.216</w:t>
            </w:r>
          </w:p>
        </w:tc>
        <w:tc>
          <w:tcPr>
            <w:tcW w:w="993" w:type="dxa"/>
            <w:tcBorders>
              <w:top w:val="nil"/>
              <w:left w:val="nil"/>
              <w:bottom w:val="nil"/>
              <w:right w:val="nil"/>
            </w:tcBorders>
            <w:shd w:val="clear" w:color="auto" w:fill="auto"/>
            <w:vAlign w:val="center"/>
          </w:tcPr>
          <w:p w14:paraId="371DBAA1" w14:textId="170F2B5D" w:rsidR="00B41412" w:rsidRPr="00F576B8" w:rsidRDefault="00B41412" w:rsidP="00B41412">
            <w:pPr>
              <w:keepNext/>
              <w:keepLines/>
              <w:spacing w:before="40" w:after="40"/>
              <w:jc w:val="center"/>
              <w:rPr>
                <w:sz w:val="22"/>
                <w:szCs w:val="22"/>
              </w:rPr>
            </w:pPr>
            <w:r w:rsidRPr="00F576B8">
              <w:rPr>
                <w:rFonts w:cs="Calibri"/>
                <w:sz w:val="22"/>
                <w:szCs w:val="22"/>
              </w:rPr>
              <w:t>41.875</w:t>
            </w:r>
          </w:p>
        </w:tc>
        <w:tc>
          <w:tcPr>
            <w:tcW w:w="992" w:type="dxa"/>
            <w:tcBorders>
              <w:top w:val="nil"/>
              <w:left w:val="nil"/>
              <w:bottom w:val="nil"/>
              <w:right w:val="nil"/>
            </w:tcBorders>
            <w:shd w:val="clear" w:color="auto" w:fill="auto"/>
            <w:vAlign w:val="center"/>
          </w:tcPr>
          <w:p w14:paraId="0A8D7481" w14:textId="3BFF5CB6" w:rsidR="00B41412" w:rsidRPr="00F576B8" w:rsidRDefault="00B41412" w:rsidP="00B41412">
            <w:pPr>
              <w:keepNext/>
              <w:keepLines/>
              <w:spacing w:before="40" w:after="40"/>
              <w:jc w:val="center"/>
              <w:rPr>
                <w:sz w:val="22"/>
                <w:szCs w:val="22"/>
              </w:rPr>
            </w:pPr>
            <w:r w:rsidRPr="00F576B8">
              <w:rPr>
                <w:rFonts w:cs="Calibri"/>
                <w:sz w:val="22"/>
                <w:szCs w:val="22"/>
              </w:rPr>
              <w:t>42.545</w:t>
            </w:r>
          </w:p>
        </w:tc>
        <w:tc>
          <w:tcPr>
            <w:tcW w:w="1276" w:type="dxa"/>
            <w:tcBorders>
              <w:top w:val="nil"/>
              <w:left w:val="nil"/>
              <w:bottom w:val="nil"/>
              <w:right w:val="nil"/>
            </w:tcBorders>
            <w:shd w:val="clear" w:color="auto" w:fill="auto"/>
            <w:vAlign w:val="center"/>
          </w:tcPr>
          <w:p w14:paraId="6FBB2D4F" w14:textId="4E94885C" w:rsidR="00B41412" w:rsidRPr="00F576B8" w:rsidRDefault="00B41412" w:rsidP="00B41412">
            <w:pPr>
              <w:keepNext/>
              <w:keepLines/>
              <w:spacing w:before="40" w:after="40"/>
              <w:jc w:val="center"/>
              <w:rPr>
                <w:b/>
                <w:sz w:val="22"/>
                <w:szCs w:val="22"/>
              </w:rPr>
            </w:pPr>
            <w:r w:rsidRPr="00F576B8">
              <w:rPr>
                <w:rFonts w:cs="Calibri"/>
                <w:b/>
                <w:bCs/>
                <w:sz w:val="22"/>
                <w:szCs w:val="22"/>
              </w:rPr>
              <w:t>199.662</w:t>
            </w:r>
          </w:p>
        </w:tc>
      </w:tr>
      <w:tr w:rsidR="00B41412" w:rsidRPr="007979AF" w14:paraId="558A0921" w14:textId="77777777" w:rsidTr="00F576B8">
        <w:trPr>
          <w:cantSplit/>
        </w:trPr>
        <w:tc>
          <w:tcPr>
            <w:tcW w:w="5104" w:type="dxa"/>
            <w:tcBorders>
              <w:top w:val="nil"/>
              <w:bottom w:val="nil"/>
            </w:tcBorders>
            <w:vAlign w:val="center"/>
          </w:tcPr>
          <w:p w14:paraId="48DDC881" w14:textId="51D0D3A9" w:rsidR="00B41412" w:rsidRPr="004F3C6B" w:rsidRDefault="00B41412" w:rsidP="00B41412">
            <w:pPr>
              <w:keepNext/>
              <w:keepLines/>
              <w:spacing w:before="60" w:after="60"/>
              <w:ind w:left="176"/>
              <w:jc w:val="left"/>
              <w:rPr>
                <w:i/>
                <w:sz w:val="22"/>
                <w:szCs w:val="22"/>
              </w:rPr>
            </w:pPr>
            <w:r w:rsidRPr="004F3C6B">
              <w:rPr>
                <w:rFonts w:cs="Calibri"/>
                <w:i/>
                <w:sz w:val="22"/>
                <w:szCs w:val="22"/>
              </w:rPr>
              <w:t>CLC - Baseline: Family Law and/or Family Violence</w:t>
            </w:r>
          </w:p>
        </w:tc>
        <w:tc>
          <w:tcPr>
            <w:tcW w:w="992" w:type="dxa"/>
            <w:tcBorders>
              <w:top w:val="nil"/>
              <w:left w:val="nil"/>
              <w:bottom w:val="nil"/>
              <w:right w:val="nil"/>
            </w:tcBorders>
            <w:shd w:val="clear" w:color="auto" w:fill="auto"/>
            <w:vAlign w:val="center"/>
          </w:tcPr>
          <w:p w14:paraId="7F61E396" w14:textId="33400DE2" w:rsidR="00B41412" w:rsidRPr="00F576B8" w:rsidRDefault="00B41412" w:rsidP="00B41412">
            <w:pPr>
              <w:keepNext/>
              <w:keepLines/>
              <w:spacing w:before="40" w:after="40"/>
              <w:jc w:val="center"/>
              <w:rPr>
                <w:sz w:val="22"/>
                <w:szCs w:val="22"/>
              </w:rPr>
            </w:pPr>
            <w:r w:rsidRPr="00F576B8">
              <w:rPr>
                <w:rFonts w:cs="Calibri"/>
                <w:sz w:val="22"/>
                <w:szCs w:val="22"/>
              </w:rPr>
              <w:t>15.051</w:t>
            </w:r>
          </w:p>
        </w:tc>
        <w:tc>
          <w:tcPr>
            <w:tcW w:w="992" w:type="dxa"/>
            <w:tcBorders>
              <w:top w:val="nil"/>
              <w:left w:val="nil"/>
              <w:bottom w:val="nil"/>
              <w:right w:val="nil"/>
            </w:tcBorders>
            <w:shd w:val="clear" w:color="auto" w:fill="auto"/>
            <w:vAlign w:val="center"/>
          </w:tcPr>
          <w:p w14:paraId="6964F2D1" w14:textId="3B61767C" w:rsidR="00B41412" w:rsidRPr="00F576B8" w:rsidRDefault="00B41412" w:rsidP="00B41412">
            <w:pPr>
              <w:keepNext/>
              <w:keepLines/>
              <w:spacing w:before="40" w:after="40"/>
              <w:jc w:val="center"/>
              <w:rPr>
                <w:b/>
                <w:sz w:val="22"/>
                <w:szCs w:val="22"/>
              </w:rPr>
            </w:pPr>
            <w:r w:rsidRPr="00F576B8">
              <w:rPr>
                <w:rFonts w:cs="Calibri"/>
                <w:sz w:val="22"/>
                <w:szCs w:val="22"/>
              </w:rPr>
              <w:t>15.279</w:t>
            </w:r>
          </w:p>
        </w:tc>
        <w:tc>
          <w:tcPr>
            <w:tcW w:w="992" w:type="dxa"/>
            <w:tcBorders>
              <w:top w:val="nil"/>
              <w:left w:val="nil"/>
              <w:bottom w:val="nil"/>
              <w:right w:val="nil"/>
            </w:tcBorders>
            <w:shd w:val="clear" w:color="auto" w:fill="auto"/>
            <w:vAlign w:val="center"/>
          </w:tcPr>
          <w:p w14:paraId="60C4298B" w14:textId="250B55A8" w:rsidR="00B41412" w:rsidRPr="00F576B8" w:rsidRDefault="00B41412" w:rsidP="00B41412">
            <w:pPr>
              <w:keepNext/>
              <w:keepLines/>
              <w:spacing w:before="40" w:after="40"/>
              <w:jc w:val="center"/>
              <w:rPr>
                <w:b/>
                <w:sz w:val="22"/>
                <w:szCs w:val="22"/>
              </w:rPr>
            </w:pPr>
            <w:r w:rsidRPr="00F576B8">
              <w:rPr>
                <w:rFonts w:cs="Calibri"/>
                <w:sz w:val="22"/>
                <w:szCs w:val="22"/>
              </w:rPr>
              <w:t>15.509</w:t>
            </w:r>
          </w:p>
        </w:tc>
        <w:tc>
          <w:tcPr>
            <w:tcW w:w="993" w:type="dxa"/>
            <w:tcBorders>
              <w:top w:val="nil"/>
              <w:left w:val="nil"/>
              <w:bottom w:val="nil"/>
              <w:right w:val="nil"/>
            </w:tcBorders>
            <w:shd w:val="clear" w:color="auto" w:fill="auto"/>
            <w:vAlign w:val="center"/>
          </w:tcPr>
          <w:p w14:paraId="607AAFBB" w14:textId="3EE1C302" w:rsidR="00B41412" w:rsidRPr="00F576B8" w:rsidRDefault="00B41412" w:rsidP="00B41412">
            <w:pPr>
              <w:keepNext/>
              <w:keepLines/>
              <w:spacing w:before="40" w:after="40"/>
              <w:jc w:val="center"/>
              <w:rPr>
                <w:b/>
                <w:sz w:val="22"/>
                <w:szCs w:val="22"/>
              </w:rPr>
            </w:pPr>
            <w:r w:rsidRPr="00F576B8">
              <w:rPr>
                <w:rFonts w:cs="Calibri"/>
                <w:sz w:val="22"/>
                <w:szCs w:val="22"/>
              </w:rPr>
              <w:t>15.758</w:t>
            </w:r>
          </w:p>
        </w:tc>
        <w:tc>
          <w:tcPr>
            <w:tcW w:w="992" w:type="dxa"/>
            <w:tcBorders>
              <w:top w:val="nil"/>
              <w:left w:val="nil"/>
              <w:bottom w:val="nil"/>
              <w:right w:val="nil"/>
            </w:tcBorders>
            <w:shd w:val="clear" w:color="auto" w:fill="auto"/>
            <w:vAlign w:val="center"/>
          </w:tcPr>
          <w:p w14:paraId="5DB48AE6" w14:textId="7602E74F" w:rsidR="00B41412" w:rsidRPr="00F576B8" w:rsidRDefault="00B41412" w:rsidP="00B41412">
            <w:pPr>
              <w:keepNext/>
              <w:keepLines/>
              <w:spacing w:before="40" w:after="40"/>
              <w:jc w:val="center"/>
              <w:rPr>
                <w:b/>
                <w:sz w:val="22"/>
                <w:szCs w:val="22"/>
              </w:rPr>
            </w:pPr>
            <w:r w:rsidRPr="00F576B8">
              <w:rPr>
                <w:rFonts w:cs="Calibri"/>
                <w:sz w:val="22"/>
                <w:szCs w:val="22"/>
              </w:rPr>
              <w:t>16.010</w:t>
            </w:r>
          </w:p>
        </w:tc>
        <w:tc>
          <w:tcPr>
            <w:tcW w:w="1276" w:type="dxa"/>
            <w:tcBorders>
              <w:top w:val="nil"/>
              <w:left w:val="nil"/>
              <w:bottom w:val="nil"/>
              <w:right w:val="nil"/>
            </w:tcBorders>
            <w:shd w:val="clear" w:color="auto" w:fill="auto"/>
            <w:vAlign w:val="center"/>
          </w:tcPr>
          <w:p w14:paraId="72417DF5" w14:textId="6870BBC1" w:rsidR="00B41412" w:rsidRPr="00F576B8" w:rsidRDefault="00B41412" w:rsidP="00B41412">
            <w:pPr>
              <w:keepNext/>
              <w:keepLines/>
              <w:spacing w:before="40" w:after="40"/>
              <w:jc w:val="center"/>
              <w:rPr>
                <w:b/>
                <w:sz w:val="22"/>
                <w:szCs w:val="22"/>
              </w:rPr>
            </w:pPr>
            <w:r w:rsidRPr="00F576B8">
              <w:rPr>
                <w:rFonts w:cs="Calibri"/>
                <w:b/>
                <w:bCs/>
                <w:sz w:val="22"/>
                <w:szCs w:val="22"/>
              </w:rPr>
              <w:t>77.607</w:t>
            </w:r>
          </w:p>
        </w:tc>
      </w:tr>
      <w:tr w:rsidR="00B41412" w:rsidRPr="007979AF" w14:paraId="5DCDF106" w14:textId="77777777" w:rsidTr="00F576B8">
        <w:trPr>
          <w:cantSplit/>
        </w:trPr>
        <w:tc>
          <w:tcPr>
            <w:tcW w:w="5104" w:type="dxa"/>
            <w:tcBorders>
              <w:top w:val="nil"/>
              <w:bottom w:val="nil"/>
            </w:tcBorders>
            <w:vAlign w:val="center"/>
          </w:tcPr>
          <w:p w14:paraId="2B8D0AD6" w14:textId="4A8DDE5F" w:rsidR="00B41412" w:rsidRPr="004F3C6B" w:rsidRDefault="00B41412" w:rsidP="00B41412">
            <w:pPr>
              <w:keepNext/>
              <w:keepLines/>
              <w:spacing w:before="60" w:after="60"/>
              <w:ind w:left="176"/>
              <w:jc w:val="left"/>
              <w:rPr>
                <w:i/>
                <w:sz w:val="22"/>
                <w:szCs w:val="22"/>
              </w:rPr>
            </w:pPr>
            <w:r w:rsidRPr="004F3C6B">
              <w:rPr>
                <w:rFonts w:cs="Calibri"/>
                <w:i/>
                <w:sz w:val="22"/>
                <w:szCs w:val="22"/>
              </w:rPr>
              <w:t>CLC - SACS supplementation</w:t>
            </w:r>
          </w:p>
        </w:tc>
        <w:tc>
          <w:tcPr>
            <w:tcW w:w="992" w:type="dxa"/>
            <w:tcBorders>
              <w:top w:val="nil"/>
              <w:left w:val="nil"/>
              <w:bottom w:val="nil"/>
              <w:right w:val="nil"/>
            </w:tcBorders>
            <w:shd w:val="clear" w:color="auto" w:fill="auto"/>
            <w:vAlign w:val="center"/>
          </w:tcPr>
          <w:p w14:paraId="5CE57108" w14:textId="47DFD745" w:rsidR="00B41412" w:rsidRPr="00F576B8" w:rsidRDefault="00B41412" w:rsidP="00B41412">
            <w:pPr>
              <w:keepNext/>
              <w:keepLines/>
              <w:spacing w:before="40" w:after="40"/>
              <w:jc w:val="center"/>
              <w:rPr>
                <w:b/>
                <w:sz w:val="22"/>
                <w:szCs w:val="22"/>
              </w:rPr>
            </w:pPr>
            <w:r w:rsidRPr="00F576B8">
              <w:rPr>
                <w:rFonts w:cs="Calibri"/>
                <w:sz w:val="22"/>
                <w:szCs w:val="22"/>
              </w:rPr>
              <w:t>6.478</w:t>
            </w:r>
          </w:p>
        </w:tc>
        <w:tc>
          <w:tcPr>
            <w:tcW w:w="992" w:type="dxa"/>
            <w:tcBorders>
              <w:top w:val="nil"/>
              <w:left w:val="nil"/>
              <w:bottom w:val="nil"/>
              <w:right w:val="nil"/>
            </w:tcBorders>
            <w:shd w:val="clear" w:color="auto" w:fill="auto"/>
            <w:vAlign w:val="center"/>
          </w:tcPr>
          <w:p w14:paraId="692E3012" w14:textId="71524B14" w:rsidR="00B41412" w:rsidRPr="00F576B8" w:rsidRDefault="00B41412" w:rsidP="00B41412">
            <w:pPr>
              <w:keepNext/>
              <w:keepLines/>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2BF71F85" w14:textId="7D17365F" w:rsidR="00B41412" w:rsidRPr="00F576B8" w:rsidRDefault="00B41412" w:rsidP="00B41412">
            <w:pPr>
              <w:keepNext/>
              <w:keepLines/>
              <w:spacing w:before="40" w:after="40"/>
              <w:jc w:val="center"/>
              <w:rPr>
                <w:b/>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42810A42" w14:textId="7E8DE14E" w:rsidR="00B41412" w:rsidRPr="00F576B8" w:rsidRDefault="00B41412" w:rsidP="00B41412">
            <w:pPr>
              <w:keepNext/>
              <w:keepLines/>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6B7350C1" w14:textId="240964D9" w:rsidR="00B41412" w:rsidRPr="00F576B8" w:rsidRDefault="00B41412" w:rsidP="00B41412">
            <w:pPr>
              <w:keepNext/>
              <w:keepLines/>
              <w:spacing w:before="40" w:after="40"/>
              <w:jc w:val="center"/>
              <w:rPr>
                <w:b/>
                <w:sz w:val="22"/>
                <w:szCs w:val="22"/>
              </w:rPr>
            </w:pPr>
            <w:r w:rsidRPr="00F576B8">
              <w:rPr>
                <w:rFonts w:cs="Calibri"/>
                <w:sz w:val="22"/>
                <w:szCs w:val="22"/>
              </w:rPr>
              <w:t>-</w:t>
            </w:r>
          </w:p>
        </w:tc>
        <w:tc>
          <w:tcPr>
            <w:tcW w:w="1276" w:type="dxa"/>
            <w:tcBorders>
              <w:top w:val="nil"/>
              <w:left w:val="nil"/>
              <w:bottom w:val="nil"/>
              <w:right w:val="nil"/>
            </w:tcBorders>
            <w:shd w:val="clear" w:color="auto" w:fill="auto"/>
            <w:vAlign w:val="center"/>
          </w:tcPr>
          <w:p w14:paraId="41EDE098" w14:textId="176EA7E2" w:rsidR="00B41412" w:rsidRPr="00F576B8" w:rsidRDefault="00B41412" w:rsidP="00B41412">
            <w:pPr>
              <w:keepNext/>
              <w:keepLines/>
              <w:spacing w:before="40" w:after="40"/>
              <w:jc w:val="center"/>
              <w:rPr>
                <w:b/>
                <w:sz w:val="22"/>
                <w:szCs w:val="22"/>
              </w:rPr>
            </w:pPr>
            <w:r w:rsidRPr="00F576B8">
              <w:rPr>
                <w:rFonts w:cs="Calibri"/>
                <w:b/>
                <w:bCs/>
                <w:sz w:val="22"/>
                <w:szCs w:val="22"/>
              </w:rPr>
              <w:t>6.478</w:t>
            </w:r>
          </w:p>
        </w:tc>
      </w:tr>
      <w:tr w:rsidR="00B41412" w:rsidRPr="007979AF" w14:paraId="1FA0BCCF" w14:textId="77777777" w:rsidTr="00F576B8">
        <w:trPr>
          <w:cantSplit/>
        </w:trPr>
        <w:tc>
          <w:tcPr>
            <w:tcW w:w="5104" w:type="dxa"/>
            <w:tcBorders>
              <w:top w:val="nil"/>
              <w:bottom w:val="nil"/>
            </w:tcBorders>
            <w:vAlign w:val="center"/>
          </w:tcPr>
          <w:p w14:paraId="40A449CC" w14:textId="48B3E1E8" w:rsidR="00B41412" w:rsidRPr="004F3C6B" w:rsidRDefault="00B41412" w:rsidP="00B41412">
            <w:pPr>
              <w:keepNext/>
              <w:keepLines/>
              <w:spacing w:before="60" w:after="60"/>
              <w:ind w:left="176"/>
              <w:jc w:val="left"/>
              <w:rPr>
                <w:i/>
                <w:sz w:val="22"/>
                <w:szCs w:val="22"/>
              </w:rPr>
            </w:pPr>
            <w:r w:rsidRPr="004F3C6B">
              <w:rPr>
                <w:rFonts w:cs="Calibri"/>
                <w:i/>
                <w:sz w:val="22"/>
                <w:szCs w:val="22"/>
              </w:rPr>
              <w:t>Domestic Violence Units / Health Justice Partnerships</w:t>
            </w:r>
          </w:p>
        </w:tc>
        <w:tc>
          <w:tcPr>
            <w:tcW w:w="992" w:type="dxa"/>
            <w:tcBorders>
              <w:top w:val="nil"/>
              <w:left w:val="nil"/>
              <w:bottom w:val="single" w:sz="12" w:space="0" w:color="000000" w:themeColor="text1"/>
              <w:right w:val="nil"/>
            </w:tcBorders>
            <w:shd w:val="clear" w:color="auto" w:fill="auto"/>
            <w:vAlign w:val="center"/>
          </w:tcPr>
          <w:p w14:paraId="79AFF00C" w14:textId="0B2B54C8" w:rsidR="00B41412" w:rsidRPr="00F576B8" w:rsidRDefault="00B41412" w:rsidP="00B41412">
            <w:pPr>
              <w:keepNext/>
              <w:keepLines/>
              <w:spacing w:before="40" w:after="40"/>
              <w:jc w:val="center"/>
              <w:rPr>
                <w:b/>
                <w:sz w:val="22"/>
                <w:szCs w:val="22"/>
              </w:rPr>
            </w:pPr>
            <w:r w:rsidRPr="00F576B8">
              <w:rPr>
                <w:rFonts w:cs="Calibri"/>
                <w:sz w:val="22"/>
                <w:szCs w:val="22"/>
              </w:rPr>
              <w:t>9.922</w:t>
            </w:r>
          </w:p>
        </w:tc>
        <w:tc>
          <w:tcPr>
            <w:tcW w:w="992" w:type="dxa"/>
            <w:tcBorders>
              <w:top w:val="nil"/>
              <w:left w:val="nil"/>
              <w:bottom w:val="single" w:sz="12" w:space="0" w:color="000000" w:themeColor="text1"/>
              <w:right w:val="nil"/>
            </w:tcBorders>
            <w:shd w:val="clear" w:color="auto" w:fill="auto"/>
            <w:vAlign w:val="center"/>
          </w:tcPr>
          <w:p w14:paraId="6D98ED80" w14:textId="186041AB" w:rsidR="00B41412" w:rsidRPr="00F576B8" w:rsidRDefault="00B41412" w:rsidP="00B41412">
            <w:pPr>
              <w:keepNext/>
              <w:keepLines/>
              <w:spacing w:before="40" w:after="40"/>
              <w:jc w:val="center"/>
              <w:rPr>
                <w:b/>
                <w:sz w:val="22"/>
                <w:szCs w:val="22"/>
              </w:rPr>
            </w:pPr>
            <w:r w:rsidRPr="00F576B8">
              <w:rPr>
                <w:rFonts w:cs="Calibri"/>
                <w:sz w:val="22"/>
                <w:szCs w:val="22"/>
              </w:rPr>
              <w:t>10.081</w:t>
            </w:r>
          </w:p>
        </w:tc>
        <w:tc>
          <w:tcPr>
            <w:tcW w:w="992" w:type="dxa"/>
            <w:tcBorders>
              <w:top w:val="nil"/>
              <w:left w:val="nil"/>
              <w:bottom w:val="single" w:sz="12" w:space="0" w:color="000000" w:themeColor="text1"/>
              <w:right w:val="nil"/>
            </w:tcBorders>
            <w:shd w:val="clear" w:color="auto" w:fill="auto"/>
            <w:vAlign w:val="center"/>
          </w:tcPr>
          <w:p w14:paraId="1EDC2C22" w14:textId="3FC3FBC3" w:rsidR="00B41412" w:rsidRPr="00F576B8" w:rsidRDefault="00B41412" w:rsidP="00B41412">
            <w:pPr>
              <w:keepNext/>
              <w:keepLines/>
              <w:spacing w:before="40" w:after="40"/>
              <w:jc w:val="center"/>
              <w:rPr>
                <w:b/>
                <w:sz w:val="22"/>
                <w:szCs w:val="22"/>
              </w:rPr>
            </w:pPr>
            <w:r w:rsidRPr="00F576B8">
              <w:rPr>
                <w:rFonts w:cs="Calibri"/>
                <w:sz w:val="22"/>
                <w:szCs w:val="22"/>
              </w:rPr>
              <w:t>10.222</w:t>
            </w:r>
          </w:p>
        </w:tc>
        <w:tc>
          <w:tcPr>
            <w:tcW w:w="993" w:type="dxa"/>
            <w:tcBorders>
              <w:top w:val="nil"/>
              <w:left w:val="nil"/>
              <w:bottom w:val="single" w:sz="12" w:space="0" w:color="000000" w:themeColor="text1"/>
              <w:right w:val="nil"/>
            </w:tcBorders>
            <w:shd w:val="clear" w:color="auto" w:fill="auto"/>
            <w:vAlign w:val="center"/>
          </w:tcPr>
          <w:p w14:paraId="7F95C5BA" w14:textId="5C9E3BFC" w:rsidR="00B41412" w:rsidRPr="00F576B8" w:rsidRDefault="00B41412" w:rsidP="00B41412">
            <w:pPr>
              <w:keepNext/>
              <w:keepLines/>
              <w:spacing w:before="40" w:after="40"/>
              <w:jc w:val="center"/>
              <w:rPr>
                <w:b/>
                <w:sz w:val="22"/>
                <w:szCs w:val="22"/>
              </w:rPr>
            </w:pPr>
            <w:r w:rsidRPr="00F576B8">
              <w:rPr>
                <w:rFonts w:cs="Calibri"/>
                <w:sz w:val="22"/>
                <w:szCs w:val="22"/>
              </w:rPr>
              <w:t>10.386</w:t>
            </w:r>
          </w:p>
        </w:tc>
        <w:tc>
          <w:tcPr>
            <w:tcW w:w="992" w:type="dxa"/>
            <w:tcBorders>
              <w:top w:val="nil"/>
              <w:left w:val="nil"/>
              <w:bottom w:val="single" w:sz="12" w:space="0" w:color="000000" w:themeColor="text1"/>
              <w:right w:val="nil"/>
            </w:tcBorders>
            <w:shd w:val="clear" w:color="auto" w:fill="auto"/>
            <w:vAlign w:val="center"/>
          </w:tcPr>
          <w:p w14:paraId="2FCF654F" w14:textId="3D700BB6" w:rsidR="00B41412" w:rsidRPr="00F576B8" w:rsidRDefault="00B41412" w:rsidP="00B41412">
            <w:pPr>
              <w:keepNext/>
              <w:keepLines/>
              <w:spacing w:before="40" w:after="40"/>
              <w:jc w:val="center"/>
              <w:rPr>
                <w:b/>
                <w:sz w:val="22"/>
                <w:szCs w:val="22"/>
              </w:rPr>
            </w:pPr>
            <w:r w:rsidRPr="00F576B8">
              <w:rPr>
                <w:rFonts w:cs="Calibri"/>
                <w:sz w:val="22"/>
                <w:szCs w:val="22"/>
              </w:rPr>
              <w:t>10.552</w:t>
            </w:r>
          </w:p>
        </w:tc>
        <w:tc>
          <w:tcPr>
            <w:tcW w:w="1276" w:type="dxa"/>
            <w:tcBorders>
              <w:top w:val="nil"/>
              <w:left w:val="nil"/>
              <w:bottom w:val="single" w:sz="12" w:space="0" w:color="000000" w:themeColor="text1"/>
              <w:right w:val="nil"/>
            </w:tcBorders>
            <w:shd w:val="clear" w:color="auto" w:fill="auto"/>
            <w:vAlign w:val="center"/>
          </w:tcPr>
          <w:p w14:paraId="426E618A" w14:textId="0E7E24CE" w:rsidR="00B41412" w:rsidRPr="00F576B8" w:rsidRDefault="00B41412" w:rsidP="00B41412">
            <w:pPr>
              <w:keepNext/>
              <w:keepLines/>
              <w:spacing w:before="40" w:after="40"/>
              <w:jc w:val="center"/>
              <w:rPr>
                <w:b/>
                <w:sz w:val="22"/>
                <w:szCs w:val="22"/>
              </w:rPr>
            </w:pPr>
            <w:r w:rsidRPr="00F576B8">
              <w:rPr>
                <w:rFonts w:cs="Calibri"/>
                <w:b/>
                <w:bCs/>
                <w:sz w:val="22"/>
                <w:szCs w:val="22"/>
              </w:rPr>
              <w:t>51.163</w:t>
            </w:r>
          </w:p>
        </w:tc>
      </w:tr>
      <w:tr w:rsidR="00B41412" w:rsidRPr="007979AF" w14:paraId="3A5BE50F" w14:textId="77777777" w:rsidTr="00F576B8">
        <w:trPr>
          <w:cantSplit/>
        </w:trPr>
        <w:tc>
          <w:tcPr>
            <w:tcW w:w="5104" w:type="dxa"/>
            <w:tcBorders>
              <w:top w:val="nil"/>
              <w:bottom w:val="nil"/>
            </w:tcBorders>
          </w:tcPr>
          <w:p w14:paraId="74780439" w14:textId="06C45241" w:rsidR="00B41412" w:rsidRPr="00FD7D2B" w:rsidRDefault="00B41412" w:rsidP="00B41412">
            <w:pPr>
              <w:keepNext/>
              <w:keepLines/>
              <w:spacing w:before="60" w:after="60"/>
              <w:jc w:val="left"/>
              <w:rPr>
                <w:sz w:val="22"/>
                <w:szCs w:val="22"/>
              </w:rPr>
            </w:pPr>
            <w:r w:rsidRPr="00FD7D2B">
              <w:rPr>
                <w:b/>
                <w:i/>
                <w:sz w:val="22"/>
                <w:szCs w:val="22"/>
              </w:rPr>
              <w:t>Estimated</w:t>
            </w:r>
            <w:r w:rsidRPr="00FD7D2B">
              <w:rPr>
                <w:sz w:val="22"/>
                <w:szCs w:val="22"/>
              </w:rPr>
              <w:t xml:space="preserve"> NLAP payment – Aboriginal and Torres Strait Islander specific legal assistance services (7)</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3B46F34C" w14:textId="1856A497" w:rsidR="00B41412" w:rsidRPr="00F576B8" w:rsidRDefault="00B41412" w:rsidP="00B41412">
            <w:pPr>
              <w:keepNext/>
              <w:keepLines/>
              <w:spacing w:before="40" w:after="40"/>
              <w:jc w:val="center"/>
              <w:rPr>
                <w:sz w:val="22"/>
                <w:szCs w:val="22"/>
              </w:rPr>
            </w:pPr>
            <w:r w:rsidRPr="00F576B8">
              <w:rPr>
                <w:rFonts w:cs="Calibri"/>
                <w:b/>
                <w:bCs/>
                <w:sz w:val="22"/>
                <w:szCs w:val="22"/>
              </w:rPr>
              <w:t>85.307</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2BF0765D" w14:textId="4EF4FFB5" w:rsidR="00B41412" w:rsidRPr="00F576B8" w:rsidRDefault="00B41412" w:rsidP="00B41412">
            <w:pPr>
              <w:keepNext/>
              <w:keepLines/>
              <w:spacing w:before="40" w:after="40"/>
              <w:jc w:val="center"/>
              <w:rPr>
                <w:sz w:val="22"/>
                <w:szCs w:val="22"/>
              </w:rPr>
            </w:pPr>
            <w:r w:rsidRPr="00F576B8">
              <w:rPr>
                <w:rFonts w:cs="Calibri"/>
                <w:b/>
                <w:bCs/>
                <w:sz w:val="22"/>
                <w:szCs w:val="22"/>
              </w:rPr>
              <w:t>86.683</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42F999C3" w14:textId="2802AE34" w:rsidR="00B41412" w:rsidRPr="00F576B8" w:rsidRDefault="00B41412" w:rsidP="00B41412">
            <w:pPr>
              <w:keepNext/>
              <w:keepLines/>
              <w:spacing w:before="40" w:after="40"/>
              <w:jc w:val="center"/>
              <w:rPr>
                <w:sz w:val="22"/>
                <w:szCs w:val="22"/>
              </w:rPr>
            </w:pPr>
            <w:r w:rsidRPr="00F576B8">
              <w:rPr>
                <w:rFonts w:cs="Calibri"/>
                <w:b/>
                <w:bCs/>
                <w:sz w:val="22"/>
                <w:szCs w:val="22"/>
              </w:rPr>
              <w:t>88.202</w:t>
            </w:r>
          </w:p>
        </w:tc>
        <w:tc>
          <w:tcPr>
            <w:tcW w:w="993" w:type="dxa"/>
            <w:tcBorders>
              <w:top w:val="single" w:sz="12" w:space="0" w:color="000000" w:themeColor="text1"/>
              <w:left w:val="nil"/>
              <w:bottom w:val="single" w:sz="12" w:space="0" w:color="000000" w:themeColor="text1"/>
              <w:right w:val="nil"/>
            </w:tcBorders>
            <w:shd w:val="clear" w:color="auto" w:fill="auto"/>
            <w:vAlign w:val="center"/>
          </w:tcPr>
          <w:p w14:paraId="7C8CAEB8" w14:textId="09E1C681" w:rsidR="00B41412" w:rsidRPr="00F576B8" w:rsidRDefault="00B41412" w:rsidP="00B41412">
            <w:pPr>
              <w:keepNext/>
              <w:keepLines/>
              <w:spacing w:before="40" w:after="40"/>
              <w:jc w:val="center"/>
              <w:rPr>
                <w:sz w:val="22"/>
                <w:szCs w:val="22"/>
              </w:rPr>
            </w:pPr>
            <w:r w:rsidRPr="00F576B8">
              <w:rPr>
                <w:rFonts w:cs="Calibri"/>
                <w:b/>
                <w:bCs/>
                <w:sz w:val="22"/>
                <w:szCs w:val="22"/>
              </w:rPr>
              <w:t>89.612</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3C17C3BA" w14:textId="3588EC86" w:rsidR="00B41412" w:rsidRPr="00F576B8" w:rsidRDefault="00B41412" w:rsidP="00B41412">
            <w:pPr>
              <w:keepNext/>
              <w:keepLines/>
              <w:spacing w:before="40" w:after="40"/>
              <w:jc w:val="center"/>
              <w:rPr>
                <w:sz w:val="22"/>
                <w:szCs w:val="22"/>
              </w:rPr>
            </w:pPr>
            <w:r w:rsidRPr="00F576B8">
              <w:rPr>
                <w:rFonts w:cs="Calibri"/>
                <w:b/>
                <w:bCs/>
                <w:sz w:val="22"/>
                <w:szCs w:val="22"/>
              </w:rPr>
              <w:t>91.046</w:t>
            </w:r>
          </w:p>
        </w:tc>
        <w:tc>
          <w:tcPr>
            <w:tcW w:w="1276" w:type="dxa"/>
            <w:tcBorders>
              <w:top w:val="single" w:sz="12" w:space="0" w:color="000000" w:themeColor="text1"/>
              <w:left w:val="nil"/>
              <w:bottom w:val="single" w:sz="12" w:space="0" w:color="000000" w:themeColor="text1"/>
              <w:right w:val="nil"/>
            </w:tcBorders>
            <w:shd w:val="clear" w:color="auto" w:fill="auto"/>
            <w:vAlign w:val="center"/>
          </w:tcPr>
          <w:p w14:paraId="76BC8C36" w14:textId="60E6AA38" w:rsidR="00B41412" w:rsidRPr="00F576B8" w:rsidRDefault="00B41412" w:rsidP="00B41412">
            <w:pPr>
              <w:keepNext/>
              <w:keepLines/>
              <w:spacing w:before="40" w:after="40"/>
              <w:jc w:val="center"/>
              <w:rPr>
                <w:sz w:val="22"/>
                <w:szCs w:val="22"/>
              </w:rPr>
            </w:pPr>
            <w:r w:rsidRPr="00F576B8">
              <w:rPr>
                <w:rFonts w:cs="Calibri"/>
                <w:b/>
                <w:bCs/>
                <w:sz w:val="22"/>
                <w:szCs w:val="22"/>
              </w:rPr>
              <w:t>440.850</w:t>
            </w:r>
          </w:p>
        </w:tc>
      </w:tr>
      <w:tr w:rsidR="00B41412" w:rsidRPr="007979AF" w14:paraId="57A1F576" w14:textId="77777777" w:rsidTr="00F576B8">
        <w:trPr>
          <w:cantSplit/>
        </w:trPr>
        <w:tc>
          <w:tcPr>
            <w:tcW w:w="5104" w:type="dxa"/>
            <w:tcBorders>
              <w:top w:val="nil"/>
              <w:bottom w:val="nil"/>
            </w:tcBorders>
            <w:vAlign w:val="center"/>
          </w:tcPr>
          <w:p w14:paraId="726F4A96" w14:textId="5F658C93" w:rsidR="00B41412" w:rsidRPr="004F3C6B" w:rsidRDefault="00B41412" w:rsidP="00B41412">
            <w:pPr>
              <w:keepNext/>
              <w:keepLines/>
              <w:spacing w:before="60" w:after="60"/>
              <w:ind w:left="176"/>
              <w:jc w:val="left"/>
              <w:rPr>
                <w:i/>
                <w:sz w:val="22"/>
                <w:szCs w:val="22"/>
              </w:rPr>
            </w:pPr>
            <w:r w:rsidRPr="004F3C6B">
              <w:rPr>
                <w:rFonts w:cs="Calibri"/>
                <w:i/>
                <w:sz w:val="22"/>
                <w:szCs w:val="22"/>
              </w:rPr>
              <w:t>ATSILS - Baseline</w:t>
            </w:r>
          </w:p>
        </w:tc>
        <w:tc>
          <w:tcPr>
            <w:tcW w:w="992" w:type="dxa"/>
            <w:tcBorders>
              <w:top w:val="single" w:sz="12" w:space="0" w:color="000000" w:themeColor="text1"/>
              <w:left w:val="nil"/>
              <w:bottom w:val="nil"/>
              <w:right w:val="nil"/>
            </w:tcBorders>
            <w:shd w:val="clear" w:color="auto" w:fill="auto"/>
            <w:vAlign w:val="center"/>
          </w:tcPr>
          <w:p w14:paraId="328D4A0A" w14:textId="0C1D0282" w:rsidR="00B41412" w:rsidRPr="00F576B8" w:rsidRDefault="00B41412" w:rsidP="00B41412">
            <w:pPr>
              <w:keepNext/>
              <w:keepLines/>
              <w:spacing w:before="40" w:after="40"/>
              <w:jc w:val="center"/>
              <w:rPr>
                <w:sz w:val="22"/>
                <w:szCs w:val="22"/>
              </w:rPr>
            </w:pPr>
            <w:r w:rsidRPr="00F576B8">
              <w:rPr>
                <w:rFonts w:cs="Calibri"/>
                <w:sz w:val="22"/>
                <w:szCs w:val="22"/>
              </w:rPr>
              <w:t>79.479</w:t>
            </w:r>
          </w:p>
        </w:tc>
        <w:tc>
          <w:tcPr>
            <w:tcW w:w="992" w:type="dxa"/>
            <w:tcBorders>
              <w:top w:val="single" w:sz="12" w:space="0" w:color="000000" w:themeColor="text1"/>
              <w:left w:val="nil"/>
              <w:bottom w:val="nil"/>
              <w:right w:val="nil"/>
            </w:tcBorders>
            <w:shd w:val="clear" w:color="auto" w:fill="auto"/>
            <w:vAlign w:val="center"/>
          </w:tcPr>
          <w:p w14:paraId="715E2AAF" w14:textId="4FF5F8BC" w:rsidR="00B41412" w:rsidRPr="00F576B8" w:rsidRDefault="00B41412" w:rsidP="00B41412">
            <w:pPr>
              <w:keepNext/>
              <w:keepLines/>
              <w:spacing w:before="40" w:after="40"/>
              <w:jc w:val="center"/>
              <w:rPr>
                <w:sz w:val="22"/>
                <w:szCs w:val="22"/>
              </w:rPr>
            </w:pPr>
            <w:r w:rsidRPr="00F576B8">
              <w:rPr>
                <w:rFonts w:cs="Calibri"/>
                <w:sz w:val="22"/>
                <w:szCs w:val="22"/>
              </w:rPr>
              <w:t>86.683</w:t>
            </w:r>
          </w:p>
        </w:tc>
        <w:tc>
          <w:tcPr>
            <w:tcW w:w="992" w:type="dxa"/>
            <w:tcBorders>
              <w:top w:val="single" w:sz="12" w:space="0" w:color="000000" w:themeColor="text1"/>
              <w:left w:val="nil"/>
              <w:bottom w:val="nil"/>
              <w:right w:val="nil"/>
            </w:tcBorders>
            <w:shd w:val="clear" w:color="auto" w:fill="auto"/>
            <w:vAlign w:val="center"/>
          </w:tcPr>
          <w:p w14:paraId="44987F99" w14:textId="2A543763" w:rsidR="00B41412" w:rsidRPr="00F576B8" w:rsidRDefault="00B41412" w:rsidP="00B41412">
            <w:pPr>
              <w:keepNext/>
              <w:keepLines/>
              <w:spacing w:before="40" w:after="40"/>
              <w:jc w:val="center"/>
              <w:rPr>
                <w:sz w:val="22"/>
                <w:szCs w:val="22"/>
              </w:rPr>
            </w:pPr>
            <w:r w:rsidRPr="00F576B8">
              <w:rPr>
                <w:rFonts w:cs="Calibri"/>
                <w:sz w:val="22"/>
                <w:szCs w:val="22"/>
              </w:rPr>
              <w:t>88.202</w:t>
            </w:r>
          </w:p>
        </w:tc>
        <w:tc>
          <w:tcPr>
            <w:tcW w:w="993" w:type="dxa"/>
            <w:tcBorders>
              <w:top w:val="single" w:sz="12" w:space="0" w:color="000000" w:themeColor="text1"/>
              <w:left w:val="nil"/>
              <w:bottom w:val="nil"/>
              <w:right w:val="nil"/>
            </w:tcBorders>
            <w:shd w:val="clear" w:color="auto" w:fill="auto"/>
            <w:vAlign w:val="center"/>
          </w:tcPr>
          <w:p w14:paraId="2963EC85" w14:textId="7BDDAACD" w:rsidR="00B41412" w:rsidRPr="00F576B8" w:rsidRDefault="00B41412" w:rsidP="00B41412">
            <w:pPr>
              <w:keepNext/>
              <w:keepLines/>
              <w:spacing w:before="40" w:after="40"/>
              <w:jc w:val="center"/>
              <w:rPr>
                <w:sz w:val="22"/>
                <w:szCs w:val="22"/>
              </w:rPr>
            </w:pPr>
            <w:r w:rsidRPr="00F576B8">
              <w:rPr>
                <w:rFonts w:cs="Calibri"/>
                <w:sz w:val="22"/>
                <w:szCs w:val="22"/>
              </w:rPr>
              <w:t>89.612</w:t>
            </w:r>
          </w:p>
        </w:tc>
        <w:tc>
          <w:tcPr>
            <w:tcW w:w="992" w:type="dxa"/>
            <w:tcBorders>
              <w:top w:val="single" w:sz="12" w:space="0" w:color="000000" w:themeColor="text1"/>
              <w:left w:val="nil"/>
              <w:bottom w:val="nil"/>
              <w:right w:val="nil"/>
            </w:tcBorders>
            <w:shd w:val="clear" w:color="auto" w:fill="auto"/>
            <w:vAlign w:val="center"/>
          </w:tcPr>
          <w:p w14:paraId="79757F48" w14:textId="01EE7283" w:rsidR="00B41412" w:rsidRPr="00F576B8" w:rsidRDefault="00B41412" w:rsidP="00B41412">
            <w:pPr>
              <w:keepNext/>
              <w:keepLines/>
              <w:spacing w:before="40" w:after="40"/>
              <w:jc w:val="center"/>
              <w:rPr>
                <w:sz w:val="22"/>
                <w:szCs w:val="22"/>
              </w:rPr>
            </w:pPr>
            <w:r w:rsidRPr="00F576B8">
              <w:rPr>
                <w:rFonts w:cs="Calibri"/>
                <w:sz w:val="22"/>
                <w:szCs w:val="22"/>
              </w:rPr>
              <w:t>91.046</w:t>
            </w:r>
          </w:p>
        </w:tc>
        <w:tc>
          <w:tcPr>
            <w:tcW w:w="1276" w:type="dxa"/>
            <w:tcBorders>
              <w:top w:val="single" w:sz="12" w:space="0" w:color="000000" w:themeColor="text1"/>
              <w:left w:val="nil"/>
              <w:bottom w:val="nil"/>
              <w:right w:val="nil"/>
            </w:tcBorders>
            <w:shd w:val="clear" w:color="auto" w:fill="auto"/>
            <w:vAlign w:val="center"/>
          </w:tcPr>
          <w:p w14:paraId="2BA0EC9C" w14:textId="33ABBEC4" w:rsidR="00B41412" w:rsidRPr="00F576B8" w:rsidRDefault="00B41412" w:rsidP="00B41412">
            <w:pPr>
              <w:keepNext/>
              <w:keepLines/>
              <w:spacing w:before="40" w:after="40"/>
              <w:jc w:val="center"/>
              <w:rPr>
                <w:b/>
                <w:sz w:val="22"/>
                <w:szCs w:val="22"/>
              </w:rPr>
            </w:pPr>
            <w:r w:rsidRPr="00F576B8">
              <w:rPr>
                <w:rFonts w:cs="Calibri"/>
                <w:b/>
                <w:bCs/>
                <w:sz w:val="22"/>
                <w:szCs w:val="22"/>
              </w:rPr>
              <w:t>435.022</w:t>
            </w:r>
          </w:p>
        </w:tc>
      </w:tr>
      <w:tr w:rsidR="00B41412" w:rsidRPr="007979AF" w14:paraId="36C2068C" w14:textId="77777777" w:rsidTr="00F576B8">
        <w:trPr>
          <w:cantSplit/>
        </w:trPr>
        <w:tc>
          <w:tcPr>
            <w:tcW w:w="5104" w:type="dxa"/>
            <w:tcBorders>
              <w:top w:val="nil"/>
              <w:bottom w:val="single" w:sz="12" w:space="0" w:color="000000" w:themeColor="text1"/>
            </w:tcBorders>
            <w:vAlign w:val="center"/>
          </w:tcPr>
          <w:p w14:paraId="7B529312" w14:textId="1EF4C62C" w:rsidR="00B41412" w:rsidRPr="004F3C6B" w:rsidRDefault="00B41412" w:rsidP="00B41412">
            <w:pPr>
              <w:keepNext/>
              <w:keepLines/>
              <w:spacing w:before="60" w:after="60"/>
              <w:ind w:left="176"/>
              <w:jc w:val="left"/>
              <w:rPr>
                <w:b/>
                <w:i/>
                <w:sz w:val="22"/>
                <w:szCs w:val="22"/>
              </w:rPr>
            </w:pPr>
            <w:r w:rsidRPr="004F3C6B">
              <w:rPr>
                <w:rFonts w:cs="Calibri"/>
                <w:i/>
                <w:sz w:val="22"/>
                <w:szCs w:val="22"/>
              </w:rPr>
              <w:t>ATSILS - SACS supplementation</w:t>
            </w:r>
          </w:p>
        </w:tc>
        <w:tc>
          <w:tcPr>
            <w:tcW w:w="992" w:type="dxa"/>
            <w:tcBorders>
              <w:top w:val="nil"/>
              <w:left w:val="nil"/>
              <w:bottom w:val="single" w:sz="12" w:space="0" w:color="000000" w:themeColor="text1"/>
              <w:right w:val="nil"/>
            </w:tcBorders>
            <w:shd w:val="clear" w:color="auto" w:fill="auto"/>
            <w:vAlign w:val="center"/>
          </w:tcPr>
          <w:p w14:paraId="29E10643" w14:textId="5EC2415E" w:rsidR="00B41412" w:rsidRPr="00F576B8" w:rsidRDefault="00B41412" w:rsidP="00B41412">
            <w:pPr>
              <w:keepNext/>
              <w:keepLines/>
              <w:spacing w:before="40" w:after="40"/>
              <w:jc w:val="center"/>
              <w:rPr>
                <w:sz w:val="22"/>
                <w:szCs w:val="22"/>
              </w:rPr>
            </w:pPr>
            <w:r w:rsidRPr="00F576B8">
              <w:rPr>
                <w:rFonts w:cs="Calibri"/>
                <w:sz w:val="22"/>
                <w:szCs w:val="22"/>
              </w:rPr>
              <w:t>5.828</w:t>
            </w:r>
          </w:p>
        </w:tc>
        <w:tc>
          <w:tcPr>
            <w:tcW w:w="992" w:type="dxa"/>
            <w:tcBorders>
              <w:top w:val="nil"/>
              <w:left w:val="nil"/>
              <w:bottom w:val="single" w:sz="12" w:space="0" w:color="000000" w:themeColor="text1"/>
              <w:right w:val="nil"/>
            </w:tcBorders>
            <w:shd w:val="clear" w:color="auto" w:fill="auto"/>
            <w:vAlign w:val="center"/>
          </w:tcPr>
          <w:p w14:paraId="38BA0165" w14:textId="5D528DA9"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000000" w:themeColor="text1"/>
              <w:right w:val="nil"/>
            </w:tcBorders>
            <w:shd w:val="clear" w:color="auto" w:fill="auto"/>
            <w:vAlign w:val="center"/>
          </w:tcPr>
          <w:p w14:paraId="52D45D5A" w14:textId="4311766B"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3" w:type="dxa"/>
            <w:tcBorders>
              <w:top w:val="nil"/>
              <w:left w:val="nil"/>
              <w:bottom w:val="single" w:sz="12" w:space="0" w:color="000000" w:themeColor="text1"/>
              <w:right w:val="nil"/>
            </w:tcBorders>
            <w:shd w:val="clear" w:color="auto" w:fill="auto"/>
            <w:vAlign w:val="center"/>
          </w:tcPr>
          <w:p w14:paraId="380E217C" w14:textId="0FF8C18A"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000000" w:themeColor="text1"/>
              <w:right w:val="nil"/>
            </w:tcBorders>
            <w:shd w:val="clear" w:color="auto" w:fill="auto"/>
            <w:vAlign w:val="center"/>
          </w:tcPr>
          <w:p w14:paraId="11275915" w14:textId="5525765E"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1276" w:type="dxa"/>
            <w:tcBorders>
              <w:top w:val="nil"/>
              <w:left w:val="nil"/>
              <w:bottom w:val="single" w:sz="12" w:space="0" w:color="000000" w:themeColor="text1"/>
              <w:right w:val="nil"/>
            </w:tcBorders>
            <w:shd w:val="clear" w:color="auto" w:fill="auto"/>
            <w:vAlign w:val="center"/>
          </w:tcPr>
          <w:p w14:paraId="2D913599" w14:textId="193AC692" w:rsidR="00B41412" w:rsidRPr="00F576B8" w:rsidRDefault="00B41412" w:rsidP="00B41412">
            <w:pPr>
              <w:keepNext/>
              <w:keepLines/>
              <w:spacing w:before="40" w:after="40"/>
              <w:jc w:val="center"/>
              <w:rPr>
                <w:b/>
                <w:sz w:val="22"/>
                <w:szCs w:val="22"/>
              </w:rPr>
            </w:pPr>
            <w:r w:rsidRPr="00F576B8">
              <w:rPr>
                <w:rFonts w:cs="Calibri"/>
                <w:b/>
                <w:bCs/>
                <w:sz w:val="22"/>
                <w:szCs w:val="22"/>
              </w:rPr>
              <w:t>5.828</w:t>
            </w:r>
          </w:p>
        </w:tc>
      </w:tr>
    </w:tbl>
    <w:p w14:paraId="4C820C24" w14:textId="7EE0A162" w:rsidR="00E53AD1" w:rsidRPr="00E72F06" w:rsidRDefault="00E53AD1" w:rsidP="00806158">
      <w:pPr>
        <w:pStyle w:val="ChartandTableFootnoteAlpha"/>
        <w:numPr>
          <w:ilvl w:val="0"/>
          <w:numId w:val="35"/>
        </w:numPr>
        <w:tabs>
          <w:tab w:val="clear" w:pos="283"/>
        </w:tabs>
        <w:ind w:left="-426" w:right="-1039"/>
        <w:rPr>
          <w:rFonts w:ascii="Corbel" w:hAnsi="Corbel"/>
          <w:color w:val="auto"/>
        </w:rPr>
      </w:pPr>
      <w:r w:rsidRPr="00E72F06">
        <w:rPr>
          <w:rFonts w:ascii="Corbel" w:hAnsi="Corbel"/>
          <w:color w:val="auto"/>
        </w:rPr>
        <w:t>Only three ATS</w:t>
      </w:r>
      <w:r w:rsidR="00DB226B">
        <w:rPr>
          <w:rFonts w:ascii="Corbel" w:hAnsi="Corbel"/>
          <w:color w:val="auto"/>
        </w:rPr>
        <w:t>I</w:t>
      </w:r>
      <w:r w:rsidRPr="00E72F06">
        <w:rPr>
          <w:rFonts w:ascii="Corbel" w:hAnsi="Corbel"/>
          <w:color w:val="auto"/>
        </w:rPr>
        <w:t>LS are eligible for SACS supplementation, located in Victoria, Queensland, and Northern Territory.</w:t>
      </w:r>
    </w:p>
    <w:p w14:paraId="34188E68" w14:textId="559B6DE1" w:rsidR="00E53AD1" w:rsidRDefault="00E53AD1" w:rsidP="00DB226B">
      <w:pPr>
        <w:pStyle w:val="ChartandTableFootnoteAlpha"/>
        <w:numPr>
          <w:ilvl w:val="0"/>
          <w:numId w:val="35"/>
        </w:numPr>
        <w:tabs>
          <w:tab w:val="clear" w:pos="283"/>
        </w:tabs>
        <w:spacing w:after="240"/>
        <w:ind w:left="-426" w:right="-710"/>
        <w:rPr>
          <w:rFonts w:ascii="Corbel" w:hAnsi="Corbel"/>
          <w:color w:val="auto"/>
        </w:rPr>
      </w:pPr>
      <w:r w:rsidRPr="00E72F06">
        <w:rPr>
          <w:rFonts w:ascii="Corbel" w:hAnsi="Corbel"/>
          <w:color w:val="auto"/>
        </w:rPr>
        <w:t xml:space="preserve">SACS supplementation will cease on 30 June 2021, as per section 10 of the </w:t>
      </w:r>
      <w:r w:rsidRPr="00E72F06">
        <w:rPr>
          <w:rFonts w:ascii="Corbel" w:hAnsi="Corbel"/>
          <w:i/>
          <w:color w:val="auto"/>
        </w:rPr>
        <w:t>Social and Community Services Pay Equity Act 2012</w:t>
      </w:r>
      <w:r w:rsidRPr="00E72F06">
        <w:rPr>
          <w:rFonts w:ascii="Corbel" w:hAnsi="Corbel"/>
          <w:color w:val="auto"/>
        </w:rPr>
        <w:t xml:space="preserve">. The Commonwealth has increased baseline funding from 1 July 2021 to ensure there is no overall reduction in Commonwealth legal assistance funding. </w:t>
      </w:r>
    </w:p>
    <w:tbl>
      <w:tblPr>
        <w:tblW w:w="11325" w:type="dxa"/>
        <w:tblInd w:w="-851" w:type="dxa"/>
        <w:tblLayout w:type="fixed"/>
        <w:tblLook w:val="01E0" w:firstRow="1" w:lastRow="1" w:firstColumn="1" w:lastColumn="1" w:noHBand="0" w:noVBand="0"/>
      </w:tblPr>
      <w:tblGrid>
        <w:gridCol w:w="5104"/>
        <w:gridCol w:w="992"/>
        <w:gridCol w:w="992"/>
        <w:gridCol w:w="992"/>
        <w:gridCol w:w="993"/>
        <w:gridCol w:w="992"/>
        <w:gridCol w:w="1260"/>
      </w:tblGrid>
      <w:tr w:rsidR="00021A5E" w:rsidRPr="007979AF" w14:paraId="13D81294" w14:textId="77777777" w:rsidTr="00F576B8">
        <w:trPr>
          <w:cantSplit/>
          <w:tblHeader/>
        </w:trPr>
        <w:tc>
          <w:tcPr>
            <w:tcW w:w="11325" w:type="dxa"/>
            <w:gridSpan w:val="7"/>
            <w:tcBorders>
              <w:bottom w:val="single" w:sz="12" w:space="0" w:color="auto"/>
            </w:tcBorders>
          </w:tcPr>
          <w:p w14:paraId="35BC4CB9" w14:textId="27DB89F5" w:rsidR="00021A5E" w:rsidRPr="00E53AD1" w:rsidRDefault="00021A5E" w:rsidP="007B3ECB">
            <w:pPr>
              <w:keepNext/>
              <w:spacing w:before="40" w:after="40"/>
              <w:jc w:val="left"/>
              <w:rPr>
                <w:b/>
                <w:sz w:val="22"/>
                <w:szCs w:val="22"/>
              </w:rPr>
            </w:pPr>
            <w:r w:rsidRPr="00E43F25">
              <w:rPr>
                <w:rFonts w:ascii="Consolas" w:hAnsi="Consolas"/>
                <w:b/>
                <w:color w:val="auto"/>
                <w:sz w:val="24"/>
              </w:rPr>
              <w:lastRenderedPageBreak/>
              <w:t>Table 4: Estimated NLAP financial contributions to the State - multilateral</w:t>
            </w:r>
          </w:p>
        </w:tc>
      </w:tr>
      <w:tr w:rsidR="00E53AD1" w:rsidRPr="007979AF" w14:paraId="01141E08" w14:textId="77777777" w:rsidTr="00F576B8">
        <w:trPr>
          <w:cantSplit/>
          <w:tblHeader/>
        </w:trPr>
        <w:tc>
          <w:tcPr>
            <w:tcW w:w="5104" w:type="dxa"/>
            <w:tcBorders>
              <w:top w:val="single" w:sz="12" w:space="0" w:color="auto"/>
              <w:bottom w:val="single" w:sz="12" w:space="0" w:color="auto"/>
            </w:tcBorders>
          </w:tcPr>
          <w:p w14:paraId="23EB9AA6" w14:textId="77777777" w:rsidR="00E53AD1" w:rsidRPr="00E53AD1" w:rsidRDefault="00E53AD1" w:rsidP="007B3ECB">
            <w:pPr>
              <w:keepNext/>
              <w:spacing w:before="40" w:after="40"/>
              <w:jc w:val="left"/>
              <w:rPr>
                <w:b/>
                <w:sz w:val="22"/>
                <w:szCs w:val="22"/>
              </w:rPr>
            </w:pPr>
            <w:r w:rsidRPr="00E53AD1">
              <w:rPr>
                <w:b/>
                <w:sz w:val="22"/>
                <w:szCs w:val="22"/>
              </w:rPr>
              <w:t>($ million)</w:t>
            </w:r>
          </w:p>
        </w:tc>
        <w:tc>
          <w:tcPr>
            <w:tcW w:w="992" w:type="dxa"/>
            <w:tcBorders>
              <w:top w:val="single" w:sz="12" w:space="0" w:color="auto"/>
              <w:bottom w:val="single" w:sz="12" w:space="0" w:color="auto"/>
            </w:tcBorders>
            <w:vAlign w:val="center"/>
          </w:tcPr>
          <w:p w14:paraId="20988855" w14:textId="77777777" w:rsidR="00E53AD1" w:rsidRPr="00E53AD1" w:rsidRDefault="00E53AD1" w:rsidP="007B3ECB">
            <w:pPr>
              <w:keepNext/>
              <w:spacing w:before="40" w:after="40"/>
              <w:jc w:val="center"/>
              <w:rPr>
                <w:sz w:val="22"/>
                <w:szCs w:val="22"/>
              </w:rPr>
            </w:pPr>
            <w:r w:rsidRPr="00E53AD1">
              <w:rPr>
                <w:b/>
                <w:sz w:val="22"/>
                <w:szCs w:val="22"/>
              </w:rPr>
              <w:t>2020</w:t>
            </w:r>
            <w:r w:rsidRPr="00E53AD1">
              <w:rPr>
                <w:b/>
                <w:sz w:val="22"/>
                <w:szCs w:val="22"/>
              </w:rPr>
              <w:noBreakHyphen/>
              <w:t>21</w:t>
            </w:r>
          </w:p>
        </w:tc>
        <w:tc>
          <w:tcPr>
            <w:tcW w:w="992" w:type="dxa"/>
            <w:tcBorders>
              <w:top w:val="single" w:sz="12" w:space="0" w:color="auto"/>
              <w:bottom w:val="single" w:sz="12" w:space="0" w:color="auto"/>
            </w:tcBorders>
            <w:vAlign w:val="center"/>
          </w:tcPr>
          <w:p w14:paraId="16B2D6EF" w14:textId="77777777" w:rsidR="00E53AD1" w:rsidRPr="00E53AD1" w:rsidRDefault="00E53AD1" w:rsidP="007B3ECB">
            <w:pPr>
              <w:keepNext/>
              <w:spacing w:before="40" w:after="40"/>
              <w:jc w:val="center"/>
              <w:rPr>
                <w:sz w:val="22"/>
                <w:szCs w:val="22"/>
              </w:rPr>
            </w:pPr>
            <w:r w:rsidRPr="00E53AD1">
              <w:rPr>
                <w:b/>
                <w:sz w:val="22"/>
                <w:szCs w:val="22"/>
              </w:rPr>
              <w:t>2021-22</w:t>
            </w:r>
          </w:p>
        </w:tc>
        <w:tc>
          <w:tcPr>
            <w:tcW w:w="992" w:type="dxa"/>
            <w:tcBorders>
              <w:top w:val="single" w:sz="12" w:space="0" w:color="auto"/>
              <w:bottom w:val="single" w:sz="12" w:space="0" w:color="auto"/>
            </w:tcBorders>
            <w:vAlign w:val="center"/>
          </w:tcPr>
          <w:p w14:paraId="65EC4F30" w14:textId="77777777" w:rsidR="00E53AD1" w:rsidRPr="00E53AD1" w:rsidRDefault="00E53AD1" w:rsidP="007B3ECB">
            <w:pPr>
              <w:keepNext/>
              <w:spacing w:before="40" w:after="40"/>
              <w:jc w:val="center"/>
              <w:rPr>
                <w:sz w:val="22"/>
                <w:szCs w:val="22"/>
              </w:rPr>
            </w:pPr>
            <w:r w:rsidRPr="00E53AD1">
              <w:rPr>
                <w:b/>
                <w:sz w:val="22"/>
                <w:szCs w:val="22"/>
              </w:rPr>
              <w:t>2022-23</w:t>
            </w:r>
          </w:p>
        </w:tc>
        <w:tc>
          <w:tcPr>
            <w:tcW w:w="993" w:type="dxa"/>
            <w:tcBorders>
              <w:top w:val="single" w:sz="12" w:space="0" w:color="auto"/>
              <w:bottom w:val="single" w:sz="12" w:space="0" w:color="auto"/>
            </w:tcBorders>
            <w:vAlign w:val="center"/>
          </w:tcPr>
          <w:p w14:paraId="35A6BF67" w14:textId="77777777" w:rsidR="00E53AD1" w:rsidRPr="00E53AD1" w:rsidRDefault="00E53AD1" w:rsidP="007B3ECB">
            <w:pPr>
              <w:keepNext/>
              <w:spacing w:before="40" w:after="40"/>
              <w:jc w:val="center"/>
              <w:rPr>
                <w:sz w:val="22"/>
                <w:szCs w:val="22"/>
              </w:rPr>
            </w:pPr>
            <w:r w:rsidRPr="00E53AD1">
              <w:rPr>
                <w:b/>
                <w:sz w:val="22"/>
                <w:szCs w:val="22"/>
              </w:rPr>
              <w:t>2023-24</w:t>
            </w:r>
          </w:p>
        </w:tc>
        <w:tc>
          <w:tcPr>
            <w:tcW w:w="992" w:type="dxa"/>
            <w:tcBorders>
              <w:top w:val="single" w:sz="12" w:space="0" w:color="auto"/>
              <w:bottom w:val="single" w:sz="12" w:space="0" w:color="auto"/>
            </w:tcBorders>
            <w:vAlign w:val="center"/>
          </w:tcPr>
          <w:p w14:paraId="59099986" w14:textId="77777777" w:rsidR="00E53AD1" w:rsidRPr="00E53AD1" w:rsidRDefault="00E53AD1" w:rsidP="007B3ECB">
            <w:pPr>
              <w:keepNext/>
              <w:spacing w:before="40" w:after="40"/>
              <w:jc w:val="center"/>
              <w:rPr>
                <w:sz w:val="22"/>
                <w:szCs w:val="22"/>
              </w:rPr>
            </w:pPr>
            <w:r w:rsidRPr="00E53AD1">
              <w:rPr>
                <w:b/>
                <w:sz w:val="22"/>
                <w:szCs w:val="22"/>
              </w:rPr>
              <w:t>2024-25</w:t>
            </w:r>
          </w:p>
        </w:tc>
        <w:tc>
          <w:tcPr>
            <w:tcW w:w="1260" w:type="dxa"/>
            <w:tcBorders>
              <w:top w:val="single" w:sz="12" w:space="0" w:color="auto"/>
              <w:bottom w:val="single" w:sz="12" w:space="0" w:color="auto"/>
            </w:tcBorders>
            <w:vAlign w:val="center"/>
          </w:tcPr>
          <w:p w14:paraId="605391FA" w14:textId="77777777" w:rsidR="00E53AD1" w:rsidRPr="00E53AD1" w:rsidRDefault="00E53AD1" w:rsidP="007B3ECB">
            <w:pPr>
              <w:keepNext/>
              <w:spacing w:before="40" w:after="40"/>
              <w:jc w:val="center"/>
              <w:rPr>
                <w:b/>
                <w:sz w:val="22"/>
                <w:szCs w:val="22"/>
              </w:rPr>
            </w:pPr>
            <w:r w:rsidRPr="00E53AD1">
              <w:rPr>
                <w:b/>
                <w:sz w:val="22"/>
                <w:szCs w:val="22"/>
              </w:rPr>
              <w:t>Total</w:t>
            </w:r>
          </w:p>
        </w:tc>
      </w:tr>
      <w:tr w:rsidR="00B41412" w:rsidRPr="007979AF" w14:paraId="13132EDF" w14:textId="77777777" w:rsidTr="00F576B8">
        <w:trPr>
          <w:cantSplit/>
        </w:trPr>
        <w:tc>
          <w:tcPr>
            <w:tcW w:w="5104" w:type="dxa"/>
            <w:tcBorders>
              <w:top w:val="single" w:sz="12" w:space="0" w:color="auto"/>
              <w:bottom w:val="single" w:sz="12" w:space="0" w:color="auto"/>
            </w:tcBorders>
          </w:tcPr>
          <w:p w14:paraId="7BD0D632" w14:textId="6A428CE5" w:rsidR="00B41412" w:rsidRPr="00E53AD1" w:rsidRDefault="00B41412" w:rsidP="007B3ECB">
            <w:pPr>
              <w:keepNext/>
              <w:spacing w:before="60" w:after="60"/>
              <w:jc w:val="left"/>
              <w:rPr>
                <w:sz w:val="22"/>
                <w:szCs w:val="22"/>
              </w:rPr>
            </w:pPr>
            <w:r w:rsidRPr="00E53AD1">
              <w:rPr>
                <w:b/>
                <w:i/>
                <w:sz w:val="22"/>
                <w:szCs w:val="22"/>
              </w:rPr>
              <w:t>Estimated</w:t>
            </w:r>
            <w:r w:rsidRPr="00E53AD1">
              <w:rPr>
                <w:sz w:val="22"/>
                <w:szCs w:val="22"/>
              </w:rPr>
              <w:t xml:space="preserve"> total NLAP</w:t>
            </w:r>
            <w:r>
              <w:rPr>
                <w:sz w:val="22"/>
                <w:szCs w:val="22"/>
              </w:rPr>
              <w:t xml:space="preserve"> – multilateral</w:t>
            </w:r>
            <w:r w:rsidRPr="00E53AD1">
              <w:rPr>
                <w:sz w:val="22"/>
                <w:szCs w:val="22"/>
              </w:rPr>
              <w:t xml:space="preserve"> payment</w:t>
            </w:r>
          </w:p>
        </w:tc>
        <w:tc>
          <w:tcPr>
            <w:tcW w:w="992" w:type="dxa"/>
            <w:tcBorders>
              <w:top w:val="single" w:sz="12" w:space="0" w:color="auto"/>
              <w:left w:val="nil"/>
              <w:bottom w:val="single" w:sz="12" w:space="0" w:color="auto"/>
              <w:right w:val="nil"/>
            </w:tcBorders>
            <w:shd w:val="clear" w:color="auto" w:fill="auto"/>
            <w:vAlign w:val="center"/>
          </w:tcPr>
          <w:p w14:paraId="15B62C56" w14:textId="0A9C1E59" w:rsidR="00B41412" w:rsidRPr="00F576B8" w:rsidRDefault="00B41412" w:rsidP="007B3ECB">
            <w:pPr>
              <w:keepNext/>
              <w:spacing w:before="40" w:after="40"/>
              <w:jc w:val="right"/>
              <w:rPr>
                <w:b/>
                <w:sz w:val="22"/>
                <w:szCs w:val="22"/>
              </w:rPr>
            </w:pPr>
            <w:r w:rsidRPr="00F576B8">
              <w:rPr>
                <w:rFonts w:cs="Calibri"/>
                <w:b/>
                <w:bCs/>
                <w:sz w:val="22"/>
                <w:szCs w:val="22"/>
              </w:rPr>
              <w:t>384.499</w:t>
            </w:r>
          </w:p>
        </w:tc>
        <w:tc>
          <w:tcPr>
            <w:tcW w:w="992" w:type="dxa"/>
            <w:tcBorders>
              <w:top w:val="single" w:sz="12" w:space="0" w:color="auto"/>
              <w:left w:val="nil"/>
              <w:bottom w:val="single" w:sz="12" w:space="0" w:color="auto"/>
              <w:right w:val="nil"/>
            </w:tcBorders>
            <w:shd w:val="clear" w:color="auto" w:fill="auto"/>
            <w:vAlign w:val="center"/>
          </w:tcPr>
          <w:p w14:paraId="08CF9B1D" w14:textId="2244E59F" w:rsidR="00B41412" w:rsidRPr="00F576B8" w:rsidRDefault="00B41412" w:rsidP="007B3ECB">
            <w:pPr>
              <w:keepNext/>
              <w:spacing w:before="40" w:after="40"/>
              <w:jc w:val="right"/>
              <w:rPr>
                <w:b/>
                <w:sz w:val="22"/>
                <w:szCs w:val="22"/>
              </w:rPr>
            </w:pPr>
            <w:r w:rsidRPr="00F576B8">
              <w:rPr>
                <w:rFonts w:cs="Calibri"/>
                <w:b/>
                <w:bCs/>
                <w:sz w:val="22"/>
                <w:szCs w:val="22"/>
              </w:rPr>
              <w:t>390.491</w:t>
            </w:r>
          </w:p>
        </w:tc>
        <w:tc>
          <w:tcPr>
            <w:tcW w:w="992" w:type="dxa"/>
            <w:tcBorders>
              <w:top w:val="single" w:sz="12" w:space="0" w:color="auto"/>
              <w:left w:val="nil"/>
              <w:bottom w:val="single" w:sz="12" w:space="0" w:color="auto"/>
              <w:right w:val="nil"/>
            </w:tcBorders>
            <w:shd w:val="clear" w:color="auto" w:fill="auto"/>
            <w:vAlign w:val="center"/>
          </w:tcPr>
          <w:p w14:paraId="1F7E6009" w14:textId="4829BB76" w:rsidR="00B41412" w:rsidRPr="00F576B8" w:rsidRDefault="00B41412" w:rsidP="007B3ECB">
            <w:pPr>
              <w:keepNext/>
              <w:spacing w:before="40" w:after="40"/>
              <w:jc w:val="right"/>
              <w:rPr>
                <w:b/>
                <w:sz w:val="22"/>
                <w:szCs w:val="22"/>
              </w:rPr>
            </w:pPr>
            <w:r w:rsidRPr="00F576B8">
              <w:rPr>
                <w:rFonts w:cs="Calibri"/>
                <w:b/>
                <w:bCs/>
                <w:sz w:val="22"/>
                <w:szCs w:val="22"/>
              </w:rPr>
              <w:t>396.567</w:t>
            </w:r>
          </w:p>
        </w:tc>
        <w:tc>
          <w:tcPr>
            <w:tcW w:w="993" w:type="dxa"/>
            <w:tcBorders>
              <w:top w:val="single" w:sz="12" w:space="0" w:color="auto"/>
              <w:left w:val="nil"/>
              <w:bottom w:val="single" w:sz="12" w:space="0" w:color="auto"/>
              <w:right w:val="nil"/>
            </w:tcBorders>
            <w:shd w:val="clear" w:color="auto" w:fill="auto"/>
            <w:vAlign w:val="center"/>
          </w:tcPr>
          <w:p w14:paraId="4E36EB19" w14:textId="04096846" w:rsidR="00B41412" w:rsidRPr="00F576B8" w:rsidRDefault="00B41412" w:rsidP="007B3ECB">
            <w:pPr>
              <w:keepNext/>
              <w:spacing w:before="40" w:after="40"/>
              <w:jc w:val="right"/>
              <w:rPr>
                <w:b/>
                <w:sz w:val="22"/>
                <w:szCs w:val="22"/>
              </w:rPr>
            </w:pPr>
            <w:r w:rsidRPr="00F576B8">
              <w:rPr>
                <w:rFonts w:cs="Calibri"/>
                <w:b/>
                <w:bCs/>
                <w:sz w:val="22"/>
                <w:szCs w:val="22"/>
              </w:rPr>
              <w:t>402.912</w:t>
            </w:r>
          </w:p>
        </w:tc>
        <w:tc>
          <w:tcPr>
            <w:tcW w:w="992" w:type="dxa"/>
            <w:tcBorders>
              <w:top w:val="single" w:sz="12" w:space="0" w:color="auto"/>
              <w:left w:val="nil"/>
              <w:bottom w:val="single" w:sz="12" w:space="0" w:color="auto"/>
              <w:right w:val="nil"/>
            </w:tcBorders>
            <w:shd w:val="clear" w:color="auto" w:fill="auto"/>
            <w:vAlign w:val="center"/>
          </w:tcPr>
          <w:p w14:paraId="2BE5EFE8" w14:textId="77F20710" w:rsidR="00B41412" w:rsidRPr="00F576B8" w:rsidRDefault="00B41412" w:rsidP="007B3ECB">
            <w:pPr>
              <w:keepNext/>
              <w:spacing w:before="40" w:after="40"/>
              <w:jc w:val="right"/>
              <w:rPr>
                <w:b/>
                <w:sz w:val="22"/>
                <w:szCs w:val="22"/>
              </w:rPr>
            </w:pPr>
            <w:r w:rsidRPr="00F576B8">
              <w:rPr>
                <w:rFonts w:cs="Calibri"/>
                <w:b/>
                <w:bCs/>
                <w:sz w:val="22"/>
                <w:szCs w:val="22"/>
              </w:rPr>
              <w:t>409.358</w:t>
            </w:r>
          </w:p>
        </w:tc>
        <w:tc>
          <w:tcPr>
            <w:tcW w:w="1260" w:type="dxa"/>
            <w:tcBorders>
              <w:top w:val="single" w:sz="12" w:space="0" w:color="auto"/>
              <w:left w:val="nil"/>
              <w:bottom w:val="single" w:sz="12" w:space="0" w:color="auto"/>
              <w:right w:val="nil"/>
            </w:tcBorders>
            <w:shd w:val="clear" w:color="auto" w:fill="auto"/>
            <w:vAlign w:val="center"/>
          </w:tcPr>
          <w:p w14:paraId="2F31583F" w14:textId="1B05F583" w:rsidR="00B41412" w:rsidRPr="00F576B8" w:rsidRDefault="00B41412" w:rsidP="007B3ECB">
            <w:pPr>
              <w:keepNext/>
              <w:spacing w:before="40" w:after="40"/>
              <w:jc w:val="right"/>
              <w:rPr>
                <w:b/>
                <w:sz w:val="22"/>
                <w:szCs w:val="22"/>
              </w:rPr>
            </w:pPr>
            <w:r w:rsidRPr="00F576B8">
              <w:rPr>
                <w:rFonts w:cs="Calibri"/>
                <w:b/>
                <w:bCs/>
                <w:sz w:val="22"/>
                <w:szCs w:val="22"/>
              </w:rPr>
              <w:t>1,983.827</w:t>
            </w:r>
          </w:p>
        </w:tc>
      </w:tr>
      <w:tr w:rsidR="00B41412" w:rsidRPr="007979AF" w14:paraId="2DF4CAFA" w14:textId="77777777" w:rsidTr="00F576B8">
        <w:trPr>
          <w:cantSplit/>
        </w:trPr>
        <w:tc>
          <w:tcPr>
            <w:tcW w:w="5104" w:type="dxa"/>
            <w:tcBorders>
              <w:top w:val="single" w:sz="12" w:space="0" w:color="auto"/>
            </w:tcBorders>
          </w:tcPr>
          <w:p w14:paraId="61F9ED83" w14:textId="77777777" w:rsidR="00B41412" w:rsidRPr="00E53AD1" w:rsidRDefault="00B41412" w:rsidP="007B3ECB">
            <w:pPr>
              <w:keepNext/>
              <w:spacing w:before="60" w:after="60"/>
              <w:jc w:val="left"/>
              <w:rPr>
                <w:sz w:val="22"/>
                <w:szCs w:val="22"/>
              </w:rPr>
            </w:pPr>
            <w:r w:rsidRPr="00E53AD1">
              <w:rPr>
                <w:b/>
                <w:sz w:val="22"/>
                <w:szCs w:val="22"/>
              </w:rPr>
              <w:t>New South Wales</w:t>
            </w:r>
          </w:p>
        </w:tc>
        <w:tc>
          <w:tcPr>
            <w:tcW w:w="992" w:type="dxa"/>
            <w:tcBorders>
              <w:top w:val="single" w:sz="12" w:space="0" w:color="auto"/>
              <w:left w:val="nil"/>
              <w:bottom w:val="single" w:sz="12" w:space="0" w:color="auto"/>
              <w:right w:val="nil"/>
            </w:tcBorders>
            <w:shd w:val="clear" w:color="auto" w:fill="auto"/>
            <w:vAlign w:val="center"/>
          </w:tcPr>
          <w:p w14:paraId="4C19A5E3" w14:textId="4EA87071" w:rsidR="00B41412" w:rsidRPr="00F576B8" w:rsidRDefault="00B41412" w:rsidP="007B3ECB">
            <w:pPr>
              <w:keepNext/>
              <w:spacing w:before="40" w:after="40"/>
              <w:jc w:val="right"/>
              <w:rPr>
                <w:b/>
                <w:sz w:val="22"/>
                <w:szCs w:val="22"/>
              </w:rPr>
            </w:pPr>
            <w:r w:rsidRPr="00F576B8">
              <w:rPr>
                <w:rFonts w:cs="Calibri"/>
                <w:b/>
                <w:bCs/>
                <w:sz w:val="22"/>
                <w:szCs w:val="22"/>
              </w:rPr>
              <w:t>105.758</w:t>
            </w:r>
          </w:p>
        </w:tc>
        <w:tc>
          <w:tcPr>
            <w:tcW w:w="992" w:type="dxa"/>
            <w:tcBorders>
              <w:top w:val="single" w:sz="12" w:space="0" w:color="auto"/>
              <w:left w:val="nil"/>
              <w:bottom w:val="single" w:sz="12" w:space="0" w:color="auto"/>
              <w:right w:val="nil"/>
            </w:tcBorders>
            <w:shd w:val="clear" w:color="auto" w:fill="auto"/>
            <w:vAlign w:val="center"/>
          </w:tcPr>
          <w:p w14:paraId="0EFDD381" w14:textId="2EEE6E54" w:rsidR="00B41412" w:rsidRPr="00F576B8" w:rsidRDefault="00B41412" w:rsidP="007B3ECB">
            <w:pPr>
              <w:keepNext/>
              <w:spacing w:before="40" w:after="40"/>
              <w:jc w:val="right"/>
              <w:rPr>
                <w:b/>
                <w:sz w:val="22"/>
                <w:szCs w:val="22"/>
              </w:rPr>
            </w:pPr>
            <w:r w:rsidRPr="00F576B8">
              <w:rPr>
                <w:rFonts w:cs="Calibri"/>
                <w:b/>
                <w:bCs/>
                <w:sz w:val="22"/>
                <w:szCs w:val="22"/>
              </w:rPr>
              <w:t>107.512</w:t>
            </w:r>
          </w:p>
        </w:tc>
        <w:tc>
          <w:tcPr>
            <w:tcW w:w="992" w:type="dxa"/>
            <w:tcBorders>
              <w:top w:val="single" w:sz="12" w:space="0" w:color="auto"/>
              <w:left w:val="nil"/>
              <w:bottom w:val="single" w:sz="12" w:space="0" w:color="auto"/>
              <w:right w:val="nil"/>
            </w:tcBorders>
            <w:shd w:val="clear" w:color="auto" w:fill="auto"/>
            <w:vAlign w:val="center"/>
          </w:tcPr>
          <w:p w14:paraId="3AA7ADC4" w14:textId="0C0B46BD" w:rsidR="00B41412" w:rsidRPr="00F576B8" w:rsidRDefault="00B41412" w:rsidP="007B3ECB">
            <w:pPr>
              <w:keepNext/>
              <w:spacing w:before="40" w:after="40"/>
              <w:jc w:val="right"/>
              <w:rPr>
                <w:b/>
                <w:sz w:val="22"/>
                <w:szCs w:val="22"/>
              </w:rPr>
            </w:pPr>
            <w:r w:rsidRPr="00F576B8">
              <w:rPr>
                <w:rFonts w:cs="Calibri"/>
                <w:b/>
                <w:bCs/>
                <w:sz w:val="22"/>
                <w:szCs w:val="22"/>
              </w:rPr>
              <w:t>109.297</w:t>
            </w:r>
          </w:p>
        </w:tc>
        <w:tc>
          <w:tcPr>
            <w:tcW w:w="993" w:type="dxa"/>
            <w:tcBorders>
              <w:top w:val="single" w:sz="12" w:space="0" w:color="auto"/>
              <w:left w:val="nil"/>
              <w:bottom w:val="single" w:sz="12" w:space="0" w:color="auto"/>
              <w:right w:val="nil"/>
            </w:tcBorders>
            <w:shd w:val="clear" w:color="auto" w:fill="auto"/>
            <w:vAlign w:val="center"/>
          </w:tcPr>
          <w:p w14:paraId="4DC210FE" w14:textId="27A5794F" w:rsidR="00B41412" w:rsidRPr="00F576B8" w:rsidRDefault="00B41412" w:rsidP="007B3ECB">
            <w:pPr>
              <w:keepNext/>
              <w:spacing w:before="40" w:after="40"/>
              <w:jc w:val="right"/>
              <w:rPr>
                <w:b/>
                <w:sz w:val="22"/>
                <w:szCs w:val="22"/>
              </w:rPr>
            </w:pPr>
            <w:r w:rsidRPr="00F576B8">
              <w:rPr>
                <w:rFonts w:cs="Calibri"/>
                <w:b/>
                <w:bCs/>
                <w:sz w:val="22"/>
                <w:szCs w:val="22"/>
              </w:rPr>
              <w:t>111.153</w:t>
            </w:r>
          </w:p>
        </w:tc>
        <w:tc>
          <w:tcPr>
            <w:tcW w:w="992" w:type="dxa"/>
            <w:tcBorders>
              <w:top w:val="single" w:sz="12" w:space="0" w:color="auto"/>
              <w:left w:val="nil"/>
              <w:bottom w:val="single" w:sz="12" w:space="0" w:color="auto"/>
              <w:right w:val="nil"/>
            </w:tcBorders>
            <w:shd w:val="clear" w:color="auto" w:fill="auto"/>
            <w:vAlign w:val="center"/>
          </w:tcPr>
          <w:p w14:paraId="2912C37B" w14:textId="122B8B77" w:rsidR="00B41412" w:rsidRPr="00F576B8" w:rsidRDefault="00B41412" w:rsidP="007B3ECB">
            <w:pPr>
              <w:keepNext/>
              <w:spacing w:before="40" w:after="40"/>
              <w:jc w:val="right"/>
              <w:rPr>
                <w:b/>
                <w:sz w:val="22"/>
                <w:szCs w:val="22"/>
              </w:rPr>
            </w:pPr>
            <w:r w:rsidRPr="00F576B8">
              <w:rPr>
                <w:rFonts w:cs="Calibri"/>
                <w:b/>
                <w:bCs/>
                <w:sz w:val="22"/>
                <w:szCs w:val="22"/>
              </w:rPr>
              <w:t>113.041</w:t>
            </w:r>
          </w:p>
        </w:tc>
        <w:tc>
          <w:tcPr>
            <w:tcW w:w="1260" w:type="dxa"/>
            <w:tcBorders>
              <w:top w:val="single" w:sz="12" w:space="0" w:color="auto"/>
              <w:left w:val="nil"/>
              <w:bottom w:val="single" w:sz="12" w:space="0" w:color="auto"/>
              <w:right w:val="nil"/>
            </w:tcBorders>
            <w:shd w:val="clear" w:color="auto" w:fill="auto"/>
            <w:vAlign w:val="center"/>
          </w:tcPr>
          <w:p w14:paraId="4FE20C0A" w14:textId="2B921DD0" w:rsidR="00B41412" w:rsidRPr="00F576B8" w:rsidRDefault="00B41412" w:rsidP="007B3ECB">
            <w:pPr>
              <w:keepNext/>
              <w:spacing w:before="40" w:after="40"/>
              <w:jc w:val="right"/>
              <w:rPr>
                <w:b/>
                <w:sz w:val="22"/>
                <w:szCs w:val="22"/>
              </w:rPr>
            </w:pPr>
            <w:r w:rsidRPr="00F576B8">
              <w:rPr>
                <w:rFonts w:cs="Calibri"/>
                <w:b/>
                <w:bCs/>
                <w:sz w:val="22"/>
                <w:szCs w:val="22"/>
              </w:rPr>
              <w:t>546.761</w:t>
            </w:r>
          </w:p>
        </w:tc>
      </w:tr>
      <w:tr w:rsidR="00B41412" w:rsidRPr="007979AF" w14:paraId="62E674DE" w14:textId="77777777" w:rsidTr="00F576B8">
        <w:trPr>
          <w:cantSplit/>
        </w:trPr>
        <w:tc>
          <w:tcPr>
            <w:tcW w:w="5104" w:type="dxa"/>
            <w:vAlign w:val="center"/>
          </w:tcPr>
          <w:p w14:paraId="231BAF84" w14:textId="19602234" w:rsidR="00B41412" w:rsidRPr="004F3C6B" w:rsidRDefault="00B41412" w:rsidP="007B3ECB">
            <w:pPr>
              <w:keepNext/>
              <w:spacing w:before="60" w:after="60"/>
              <w:ind w:left="176"/>
              <w:jc w:val="left"/>
              <w:rPr>
                <w:b/>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7829147F" w14:textId="1F8E7647" w:rsidR="00B41412" w:rsidRPr="00F576B8" w:rsidRDefault="00B41412" w:rsidP="007B3ECB">
            <w:pPr>
              <w:keepNext/>
              <w:spacing w:before="40" w:after="40"/>
              <w:jc w:val="right"/>
              <w:rPr>
                <w:b/>
                <w:sz w:val="22"/>
                <w:szCs w:val="22"/>
              </w:rPr>
            </w:pPr>
            <w:r w:rsidRPr="00F576B8">
              <w:rPr>
                <w:rFonts w:cs="Calibri"/>
                <w:sz w:val="22"/>
                <w:szCs w:val="22"/>
              </w:rPr>
              <w:t>70.459</w:t>
            </w:r>
          </w:p>
        </w:tc>
        <w:tc>
          <w:tcPr>
            <w:tcW w:w="992" w:type="dxa"/>
            <w:tcBorders>
              <w:top w:val="single" w:sz="12" w:space="0" w:color="auto"/>
              <w:left w:val="nil"/>
              <w:bottom w:val="nil"/>
              <w:right w:val="nil"/>
            </w:tcBorders>
            <w:shd w:val="clear" w:color="auto" w:fill="auto"/>
            <w:vAlign w:val="center"/>
          </w:tcPr>
          <w:p w14:paraId="5B043928" w14:textId="375C40BC" w:rsidR="00B41412" w:rsidRPr="00F576B8" w:rsidRDefault="00B41412" w:rsidP="007B3ECB">
            <w:pPr>
              <w:keepNext/>
              <w:spacing w:before="40" w:after="40"/>
              <w:jc w:val="right"/>
              <w:rPr>
                <w:b/>
                <w:sz w:val="22"/>
                <w:szCs w:val="22"/>
              </w:rPr>
            </w:pPr>
            <w:r w:rsidRPr="00F576B8">
              <w:rPr>
                <w:rFonts w:cs="Calibri"/>
                <w:sz w:val="22"/>
                <w:szCs w:val="22"/>
              </w:rPr>
              <w:t>71.491</w:t>
            </w:r>
          </w:p>
        </w:tc>
        <w:tc>
          <w:tcPr>
            <w:tcW w:w="992" w:type="dxa"/>
            <w:tcBorders>
              <w:top w:val="single" w:sz="12" w:space="0" w:color="auto"/>
              <w:left w:val="nil"/>
              <w:bottom w:val="nil"/>
              <w:right w:val="nil"/>
            </w:tcBorders>
            <w:shd w:val="clear" w:color="auto" w:fill="auto"/>
            <w:vAlign w:val="center"/>
          </w:tcPr>
          <w:p w14:paraId="4C119876" w14:textId="692C35F3" w:rsidR="00B41412" w:rsidRPr="00F576B8" w:rsidRDefault="00B41412" w:rsidP="007B3ECB">
            <w:pPr>
              <w:keepNext/>
              <w:spacing w:before="40" w:after="40"/>
              <w:jc w:val="right"/>
              <w:rPr>
                <w:b/>
                <w:sz w:val="22"/>
                <w:szCs w:val="22"/>
              </w:rPr>
            </w:pPr>
            <w:r w:rsidRPr="00F576B8">
              <w:rPr>
                <w:rFonts w:cs="Calibri"/>
                <w:sz w:val="22"/>
                <w:szCs w:val="22"/>
              </w:rPr>
              <w:t>72.538</w:t>
            </w:r>
          </w:p>
        </w:tc>
        <w:tc>
          <w:tcPr>
            <w:tcW w:w="993" w:type="dxa"/>
            <w:tcBorders>
              <w:top w:val="single" w:sz="12" w:space="0" w:color="auto"/>
              <w:left w:val="nil"/>
              <w:bottom w:val="nil"/>
              <w:right w:val="nil"/>
            </w:tcBorders>
            <w:shd w:val="clear" w:color="auto" w:fill="auto"/>
            <w:vAlign w:val="center"/>
          </w:tcPr>
          <w:p w14:paraId="5A12B40B" w14:textId="601E9A52" w:rsidR="00B41412" w:rsidRPr="00F576B8" w:rsidRDefault="00B41412" w:rsidP="007B3ECB">
            <w:pPr>
              <w:keepNext/>
              <w:spacing w:before="40" w:after="40"/>
              <w:jc w:val="right"/>
              <w:rPr>
                <w:b/>
                <w:sz w:val="22"/>
                <w:szCs w:val="22"/>
              </w:rPr>
            </w:pPr>
            <w:r w:rsidRPr="00F576B8">
              <w:rPr>
                <w:rFonts w:cs="Calibri"/>
                <w:sz w:val="22"/>
                <w:szCs w:val="22"/>
              </w:rPr>
              <w:t>73.670</w:t>
            </w:r>
          </w:p>
        </w:tc>
        <w:tc>
          <w:tcPr>
            <w:tcW w:w="992" w:type="dxa"/>
            <w:tcBorders>
              <w:top w:val="single" w:sz="12" w:space="0" w:color="auto"/>
              <w:left w:val="nil"/>
              <w:bottom w:val="nil"/>
              <w:right w:val="nil"/>
            </w:tcBorders>
            <w:shd w:val="clear" w:color="auto" w:fill="auto"/>
            <w:vAlign w:val="center"/>
          </w:tcPr>
          <w:p w14:paraId="1A91E749" w14:textId="11131CF9" w:rsidR="00B41412" w:rsidRPr="00F576B8" w:rsidRDefault="00B41412" w:rsidP="007B3ECB">
            <w:pPr>
              <w:keepNext/>
              <w:spacing w:before="40" w:after="40"/>
              <w:jc w:val="right"/>
              <w:rPr>
                <w:b/>
                <w:sz w:val="22"/>
                <w:szCs w:val="22"/>
              </w:rPr>
            </w:pPr>
            <w:r w:rsidRPr="00F576B8">
              <w:rPr>
                <w:rFonts w:cs="Calibri"/>
                <w:sz w:val="22"/>
                <w:szCs w:val="22"/>
              </w:rPr>
              <w:t>74.820</w:t>
            </w:r>
          </w:p>
        </w:tc>
        <w:tc>
          <w:tcPr>
            <w:tcW w:w="1260" w:type="dxa"/>
            <w:tcBorders>
              <w:top w:val="single" w:sz="12" w:space="0" w:color="auto"/>
              <w:left w:val="nil"/>
              <w:bottom w:val="nil"/>
              <w:right w:val="nil"/>
            </w:tcBorders>
            <w:shd w:val="clear" w:color="auto" w:fill="auto"/>
            <w:vAlign w:val="center"/>
          </w:tcPr>
          <w:p w14:paraId="6A629476" w14:textId="254B467D" w:rsidR="00B41412" w:rsidRPr="00F576B8" w:rsidRDefault="00B41412" w:rsidP="007B3ECB">
            <w:pPr>
              <w:keepNext/>
              <w:spacing w:before="40" w:after="40"/>
              <w:jc w:val="right"/>
              <w:rPr>
                <w:b/>
                <w:sz w:val="22"/>
                <w:szCs w:val="22"/>
              </w:rPr>
            </w:pPr>
            <w:r w:rsidRPr="00F576B8">
              <w:rPr>
                <w:rFonts w:cs="Calibri"/>
                <w:b/>
                <w:bCs/>
                <w:sz w:val="22"/>
                <w:szCs w:val="22"/>
              </w:rPr>
              <w:t>362.978</w:t>
            </w:r>
          </w:p>
        </w:tc>
      </w:tr>
      <w:tr w:rsidR="00B41412" w:rsidRPr="007979AF" w14:paraId="2A4F9E38" w14:textId="77777777" w:rsidTr="00F576B8">
        <w:trPr>
          <w:cantSplit/>
        </w:trPr>
        <w:tc>
          <w:tcPr>
            <w:tcW w:w="5104" w:type="dxa"/>
            <w:vAlign w:val="center"/>
          </w:tcPr>
          <w:p w14:paraId="654A5F85" w14:textId="3E4AF655" w:rsidR="00B41412" w:rsidRPr="004F3C6B" w:rsidRDefault="00B41412" w:rsidP="007B3ECB">
            <w:pPr>
              <w:keepNext/>
              <w:spacing w:before="60" w:after="60"/>
              <w:ind w:left="176"/>
              <w:jc w:val="left"/>
              <w:rPr>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713F5E69" w14:textId="53DBEE91" w:rsidR="00B41412" w:rsidRPr="00F576B8" w:rsidRDefault="00B41412" w:rsidP="007B3ECB">
            <w:pPr>
              <w:keepNext/>
              <w:spacing w:before="40" w:after="40"/>
              <w:jc w:val="right"/>
              <w:rPr>
                <w:sz w:val="22"/>
                <w:szCs w:val="22"/>
              </w:rPr>
            </w:pPr>
            <w:r w:rsidRPr="00F576B8">
              <w:rPr>
                <w:rFonts w:cs="Calibri"/>
                <w:sz w:val="22"/>
                <w:szCs w:val="22"/>
              </w:rPr>
              <w:t>10.006</w:t>
            </w:r>
          </w:p>
        </w:tc>
        <w:tc>
          <w:tcPr>
            <w:tcW w:w="992" w:type="dxa"/>
            <w:tcBorders>
              <w:top w:val="nil"/>
              <w:left w:val="nil"/>
              <w:bottom w:val="nil"/>
              <w:right w:val="nil"/>
            </w:tcBorders>
            <w:shd w:val="clear" w:color="auto" w:fill="auto"/>
            <w:vAlign w:val="center"/>
          </w:tcPr>
          <w:p w14:paraId="2715CDF8" w14:textId="64CF304D" w:rsidR="00B41412" w:rsidRPr="00F576B8" w:rsidRDefault="00B41412" w:rsidP="007B3ECB">
            <w:pPr>
              <w:keepNext/>
              <w:spacing w:before="40" w:after="40"/>
              <w:jc w:val="right"/>
              <w:rPr>
                <w:sz w:val="22"/>
                <w:szCs w:val="22"/>
              </w:rPr>
            </w:pPr>
            <w:r w:rsidRPr="00F576B8">
              <w:rPr>
                <w:rFonts w:cs="Calibri"/>
                <w:sz w:val="22"/>
                <w:szCs w:val="22"/>
              </w:rPr>
              <w:t>11.226</w:t>
            </w:r>
          </w:p>
        </w:tc>
        <w:tc>
          <w:tcPr>
            <w:tcW w:w="992" w:type="dxa"/>
            <w:tcBorders>
              <w:top w:val="nil"/>
              <w:left w:val="nil"/>
              <w:bottom w:val="nil"/>
              <w:right w:val="nil"/>
            </w:tcBorders>
            <w:shd w:val="clear" w:color="auto" w:fill="auto"/>
            <w:vAlign w:val="center"/>
          </w:tcPr>
          <w:p w14:paraId="0A8B6542" w14:textId="7B7CD3E2" w:rsidR="00B41412" w:rsidRPr="00F576B8" w:rsidRDefault="00B41412" w:rsidP="007B3ECB">
            <w:pPr>
              <w:keepNext/>
              <w:spacing w:before="40" w:after="40"/>
              <w:jc w:val="right"/>
              <w:rPr>
                <w:sz w:val="22"/>
                <w:szCs w:val="22"/>
              </w:rPr>
            </w:pPr>
            <w:r w:rsidRPr="00F576B8">
              <w:rPr>
                <w:rFonts w:cs="Calibri"/>
                <w:sz w:val="22"/>
                <w:szCs w:val="22"/>
              </w:rPr>
              <w:t>11.419</w:t>
            </w:r>
          </w:p>
        </w:tc>
        <w:tc>
          <w:tcPr>
            <w:tcW w:w="993" w:type="dxa"/>
            <w:tcBorders>
              <w:top w:val="nil"/>
              <w:left w:val="nil"/>
              <w:bottom w:val="nil"/>
              <w:right w:val="nil"/>
            </w:tcBorders>
            <w:shd w:val="clear" w:color="auto" w:fill="auto"/>
            <w:vAlign w:val="center"/>
          </w:tcPr>
          <w:p w14:paraId="20B8575E" w14:textId="7ED9841A" w:rsidR="00B41412" w:rsidRPr="00F576B8" w:rsidRDefault="00B41412" w:rsidP="007B3ECB">
            <w:pPr>
              <w:keepNext/>
              <w:spacing w:before="40" w:after="40"/>
              <w:jc w:val="right"/>
              <w:rPr>
                <w:sz w:val="22"/>
                <w:szCs w:val="22"/>
              </w:rPr>
            </w:pPr>
            <w:r w:rsidRPr="00F576B8">
              <w:rPr>
                <w:rFonts w:cs="Calibri"/>
                <w:sz w:val="22"/>
                <w:szCs w:val="22"/>
              </w:rPr>
              <w:t>11.627</w:t>
            </w:r>
          </w:p>
        </w:tc>
        <w:tc>
          <w:tcPr>
            <w:tcW w:w="992" w:type="dxa"/>
            <w:tcBorders>
              <w:top w:val="nil"/>
              <w:left w:val="nil"/>
              <w:bottom w:val="nil"/>
              <w:right w:val="nil"/>
            </w:tcBorders>
            <w:shd w:val="clear" w:color="auto" w:fill="auto"/>
            <w:vAlign w:val="center"/>
          </w:tcPr>
          <w:p w14:paraId="5AFC6213" w14:textId="79ADD526" w:rsidR="00B41412" w:rsidRPr="00F576B8" w:rsidRDefault="00B41412" w:rsidP="007B3ECB">
            <w:pPr>
              <w:keepNext/>
              <w:spacing w:before="40" w:after="40"/>
              <w:jc w:val="right"/>
              <w:rPr>
                <w:sz w:val="22"/>
                <w:szCs w:val="22"/>
              </w:rPr>
            </w:pPr>
            <w:r w:rsidRPr="00F576B8">
              <w:rPr>
                <w:rFonts w:cs="Calibri"/>
                <w:sz w:val="22"/>
                <w:szCs w:val="22"/>
              </w:rPr>
              <w:t>11.839</w:t>
            </w:r>
          </w:p>
        </w:tc>
        <w:tc>
          <w:tcPr>
            <w:tcW w:w="1260" w:type="dxa"/>
            <w:tcBorders>
              <w:top w:val="nil"/>
              <w:left w:val="nil"/>
              <w:bottom w:val="nil"/>
              <w:right w:val="nil"/>
            </w:tcBorders>
            <w:shd w:val="clear" w:color="auto" w:fill="auto"/>
            <w:vAlign w:val="center"/>
          </w:tcPr>
          <w:p w14:paraId="1F4B6432" w14:textId="1CD70ED0" w:rsidR="00B41412" w:rsidRPr="00F576B8" w:rsidRDefault="00B41412" w:rsidP="007B3ECB">
            <w:pPr>
              <w:keepNext/>
              <w:spacing w:before="40" w:after="40"/>
              <w:jc w:val="right"/>
              <w:rPr>
                <w:b/>
                <w:sz w:val="22"/>
                <w:szCs w:val="22"/>
              </w:rPr>
            </w:pPr>
            <w:r w:rsidRPr="00F576B8">
              <w:rPr>
                <w:rFonts w:cs="Calibri"/>
                <w:b/>
                <w:bCs/>
                <w:sz w:val="22"/>
                <w:szCs w:val="22"/>
              </w:rPr>
              <w:t>56.117</w:t>
            </w:r>
          </w:p>
        </w:tc>
      </w:tr>
      <w:tr w:rsidR="00B41412" w:rsidRPr="007979AF" w14:paraId="1E6DB8A8" w14:textId="77777777" w:rsidTr="00F576B8">
        <w:trPr>
          <w:cantSplit/>
        </w:trPr>
        <w:tc>
          <w:tcPr>
            <w:tcW w:w="5104" w:type="dxa"/>
            <w:vAlign w:val="center"/>
          </w:tcPr>
          <w:p w14:paraId="6AD85FDF" w14:textId="512E3D42" w:rsidR="00B41412" w:rsidRPr="004F3C6B" w:rsidRDefault="00B41412" w:rsidP="007B3ECB">
            <w:pPr>
              <w:keepNext/>
              <w:spacing w:before="60" w:after="60"/>
              <w:ind w:left="176"/>
              <w:jc w:val="left"/>
              <w:rPr>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09E2EB5F" w14:textId="01600CB8" w:rsidR="00B41412" w:rsidRPr="00F576B8" w:rsidRDefault="00B41412" w:rsidP="007B3ECB">
            <w:pPr>
              <w:keepNext/>
              <w:spacing w:before="40" w:after="40"/>
              <w:jc w:val="right"/>
              <w:rPr>
                <w:b/>
                <w:sz w:val="22"/>
                <w:szCs w:val="22"/>
              </w:rPr>
            </w:pPr>
            <w:r w:rsidRPr="00F576B8">
              <w:rPr>
                <w:rFonts w:cs="Calibri"/>
                <w:sz w:val="22"/>
                <w:szCs w:val="22"/>
              </w:rPr>
              <w:t>3.975</w:t>
            </w:r>
          </w:p>
        </w:tc>
        <w:tc>
          <w:tcPr>
            <w:tcW w:w="992" w:type="dxa"/>
            <w:tcBorders>
              <w:top w:val="nil"/>
              <w:left w:val="nil"/>
              <w:bottom w:val="nil"/>
              <w:right w:val="nil"/>
            </w:tcBorders>
            <w:shd w:val="clear" w:color="auto" w:fill="auto"/>
            <w:vAlign w:val="center"/>
          </w:tcPr>
          <w:p w14:paraId="616C4AA4" w14:textId="5CD4A970" w:rsidR="00B41412" w:rsidRPr="00F576B8" w:rsidRDefault="00B41412" w:rsidP="007B3ECB">
            <w:pPr>
              <w:keepNext/>
              <w:spacing w:before="40" w:after="40"/>
              <w:jc w:val="center"/>
              <w:rPr>
                <w:b/>
                <w:sz w:val="22"/>
                <w:szCs w:val="22"/>
              </w:rPr>
            </w:pPr>
            <w:r w:rsidRPr="00F576B8">
              <w:rPr>
                <w:rFonts w:cs="Calibri"/>
                <w:sz w:val="22"/>
                <w:szCs w:val="22"/>
              </w:rPr>
              <w:t>4.046</w:t>
            </w:r>
          </w:p>
        </w:tc>
        <w:tc>
          <w:tcPr>
            <w:tcW w:w="992" w:type="dxa"/>
            <w:tcBorders>
              <w:top w:val="nil"/>
              <w:left w:val="nil"/>
              <w:bottom w:val="nil"/>
              <w:right w:val="nil"/>
            </w:tcBorders>
            <w:shd w:val="clear" w:color="auto" w:fill="auto"/>
            <w:vAlign w:val="center"/>
          </w:tcPr>
          <w:p w14:paraId="12785916" w14:textId="6575092D" w:rsidR="00B41412" w:rsidRPr="00F576B8" w:rsidRDefault="00B41412" w:rsidP="007B3ECB">
            <w:pPr>
              <w:keepNext/>
              <w:spacing w:before="40" w:after="40"/>
              <w:jc w:val="center"/>
              <w:rPr>
                <w:b/>
                <w:sz w:val="22"/>
                <w:szCs w:val="22"/>
              </w:rPr>
            </w:pPr>
            <w:r w:rsidRPr="00F576B8">
              <w:rPr>
                <w:rFonts w:cs="Calibri"/>
                <w:sz w:val="22"/>
                <w:szCs w:val="22"/>
              </w:rPr>
              <w:t>4.119</w:t>
            </w:r>
          </w:p>
        </w:tc>
        <w:tc>
          <w:tcPr>
            <w:tcW w:w="993" w:type="dxa"/>
            <w:tcBorders>
              <w:top w:val="nil"/>
              <w:left w:val="nil"/>
              <w:bottom w:val="nil"/>
              <w:right w:val="nil"/>
            </w:tcBorders>
            <w:shd w:val="clear" w:color="auto" w:fill="auto"/>
            <w:vAlign w:val="center"/>
          </w:tcPr>
          <w:p w14:paraId="2DFE5CDC" w14:textId="55EDE055" w:rsidR="00B41412" w:rsidRPr="00F576B8" w:rsidRDefault="00B41412" w:rsidP="007B3ECB">
            <w:pPr>
              <w:keepNext/>
              <w:spacing w:before="40" w:after="40"/>
              <w:jc w:val="center"/>
              <w:rPr>
                <w:b/>
                <w:sz w:val="22"/>
                <w:szCs w:val="22"/>
              </w:rPr>
            </w:pPr>
            <w:r w:rsidRPr="00F576B8">
              <w:rPr>
                <w:rFonts w:cs="Calibri"/>
                <w:sz w:val="22"/>
                <w:szCs w:val="22"/>
              </w:rPr>
              <w:t>4.196</w:t>
            </w:r>
          </w:p>
        </w:tc>
        <w:tc>
          <w:tcPr>
            <w:tcW w:w="992" w:type="dxa"/>
            <w:tcBorders>
              <w:top w:val="nil"/>
              <w:left w:val="nil"/>
              <w:bottom w:val="nil"/>
              <w:right w:val="nil"/>
            </w:tcBorders>
            <w:shd w:val="clear" w:color="auto" w:fill="auto"/>
            <w:vAlign w:val="center"/>
          </w:tcPr>
          <w:p w14:paraId="123D42C9" w14:textId="21C406AE" w:rsidR="00B41412" w:rsidRPr="00F576B8" w:rsidRDefault="00B41412" w:rsidP="007B3ECB">
            <w:pPr>
              <w:keepNext/>
              <w:spacing w:before="40" w:after="40"/>
              <w:jc w:val="center"/>
              <w:rPr>
                <w:b/>
                <w:sz w:val="22"/>
                <w:szCs w:val="22"/>
              </w:rPr>
            </w:pPr>
            <w:r w:rsidRPr="00F576B8">
              <w:rPr>
                <w:rFonts w:cs="Calibri"/>
                <w:sz w:val="22"/>
                <w:szCs w:val="22"/>
              </w:rPr>
              <w:t>4.275</w:t>
            </w:r>
          </w:p>
        </w:tc>
        <w:tc>
          <w:tcPr>
            <w:tcW w:w="1260" w:type="dxa"/>
            <w:tcBorders>
              <w:top w:val="nil"/>
              <w:left w:val="nil"/>
              <w:bottom w:val="nil"/>
              <w:right w:val="nil"/>
            </w:tcBorders>
            <w:shd w:val="clear" w:color="auto" w:fill="auto"/>
            <w:vAlign w:val="center"/>
          </w:tcPr>
          <w:p w14:paraId="5337CAD9" w14:textId="784106F7" w:rsidR="00B41412" w:rsidRPr="00F576B8" w:rsidRDefault="00B41412" w:rsidP="007B3ECB">
            <w:pPr>
              <w:keepNext/>
              <w:spacing w:before="40" w:after="40"/>
              <w:jc w:val="right"/>
              <w:rPr>
                <w:b/>
                <w:sz w:val="22"/>
                <w:szCs w:val="22"/>
              </w:rPr>
            </w:pPr>
            <w:r w:rsidRPr="00F576B8">
              <w:rPr>
                <w:rFonts w:cs="Calibri"/>
                <w:b/>
                <w:bCs/>
                <w:sz w:val="22"/>
                <w:szCs w:val="22"/>
              </w:rPr>
              <w:t>20.611</w:t>
            </w:r>
          </w:p>
        </w:tc>
      </w:tr>
      <w:tr w:rsidR="00B41412" w:rsidRPr="007979AF" w14:paraId="5D668A0A" w14:textId="77777777" w:rsidTr="00F576B8">
        <w:trPr>
          <w:cantSplit/>
        </w:trPr>
        <w:tc>
          <w:tcPr>
            <w:tcW w:w="5104" w:type="dxa"/>
            <w:vAlign w:val="center"/>
          </w:tcPr>
          <w:p w14:paraId="7251C5FE" w14:textId="625CDEA3" w:rsidR="00B41412" w:rsidRPr="004F3C6B" w:rsidRDefault="00B41412" w:rsidP="007B3ECB">
            <w:pPr>
              <w:keepNext/>
              <w:spacing w:before="60" w:after="60"/>
              <w:ind w:left="176"/>
              <w:jc w:val="left"/>
              <w:rPr>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6258D9F" w14:textId="71B5360D" w:rsidR="00B41412" w:rsidRPr="00F576B8" w:rsidRDefault="00B41412" w:rsidP="007B3ECB">
            <w:pPr>
              <w:keepNext/>
              <w:spacing w:before="40" w:after="40"/>
              <w:jc w:val="right"/>
              <w:rPr>
                <w:b/>
                <w:sz w:val="22"/>
                <w:szCs w:val="22"/>
              </w:rPr>
            </w:pPr>
            <w:r w:rsidRPr="00F576B8">
              <w:rPr>
                <w:rFonts w:cs="Calibri"/>
                <w:sz w:val="22"/>
                <w:szCs w:val="22"/>
              </w:rPr>
              <w:t>0.997</w:t>
            </w:r>
          </w:p>
        </w:tc>
        <w:tc>
          <w:tcPr>
            <w:tcW w:w="992" w:type="dxa"/>
            <w:tcBorders>
              <w:top w:val="nil"/>
              <w:left w:val="nil"/>
              <w:bottom w:val="nil"/>
              <w:right w:val="nil"/>
            </w:tcBorders>
            <w:shd w:val="clear" w:color="auto" w:fill="auto"/>
            <w:vAlign w:val="center"/>
          </w:tcPr>
          <w:p w14:paraId="29B6D96A" w14:textId="4FE78888" w:rsidR="00B41412" w:rsidRPr="00F576B8" w:rsidRDefault="00B41412" w:rsidP="007B3ECB">
            <w:pPr>
              <w:keepNext/>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66BF8A60" w14:textId="006DB455" w:rsidR="00B41412" w:rsidRPr="00F576B8" w:rsidRDefault="00B41412" w:rsidP="007B3ECB">
            <w:pPr>
              <w:keepNext/>
              <w:spacing w:before="40" w:after="40"/>
              <w:jc w:val="center"/>
              <w:rPr>
                <w:b/>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5D2C8108" w14:textId="0BABDC13" w:rsidR="00B41412" w:rsidRPr="00F576B8" w:rsidRDefault="00B41412" w:rsidP="007B3ECB">
            <w:pPr>
              <w:keepNext/>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0F5EE8ED" w14:textId="5B268B69" w:rsidR="00B41412" w:rsidRPr="00F576B8" w:rsidRDefault="00B41412" w:rsidP="007B3ECB">
            <w:pPr>
              <w:keepNext/>
              <w:spacing w:before="40" w:after="40"/>
              <w:jc w:val="center"/>
              <w:rPr>
                <w:b/>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471A777B" w14:textId="70BF1D8F" w:rsidR="00B41412" w:rsidRPr="00F576B8" w:rsidRDefault="00B41412" w:rsidP="007B3ECB">
            <w:pPr>
              <w:keepNext/>
              <w:spacing w:before="40" w:after="40"/>
              <w:jc w:val="right"/>
              <w:rPr>
                <w:b/>
                <w:sz w:val="22"/>
                <w:szCs w:val="22"/>
              </w:rPr>
            </w:pPr>
            <w:r w:rsidRPr="00F576B8">
              <w:rPr>
                <w:rFonts w:cs="Calibri"/>
                <w:b/>
                <w:bCs/>
                <w:sz w:val="22"/>
                <w:szCs w:val="22"/>
              </w:rPr>
              <w:t>0.997</w:t>
            </w:r>
          </w:p>
        </w:tc>
      </w:tr>
      <w:tr w:rsidR="00B41412" w:rsidRPr="007979AF" w14:paraId="65A4A41B" w14:textId="77777777" w:rsidTr="00F576B8">
        <w:trPr>
          <w:cantSplit/>
        </w:trPr>
        <w:tc>
          <w:tcPr>
            <w:tcW w:w="5104" w:type="dxa"/>
            <w:vAlign w:val="center"/>
          </w:tcPr>
          <w:p w14:paraId="41CA921A" w14:textId="16960D7B" w:rsidR="00B41412" w:rsidRPr="004F3C6B" w:rsidRDefault="00B41412" w:rsidP="007B3ECB">
            <w:pPr>
              <w:keepNext/>
              <w:spacing w:before="60" w:after="60"/>
              <w:ind w:left="176"/>
              <w:jc w:val="left"/>
              <w:rPr>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1353BB93" w14:textId="6EDDFA5F" w:rsidR="00B41412" w:rsidRPr="00F576B8" w:rsidRDefault="00B41412" w:rsidP="007B3ECB">
            <w:pPr>
              <w:keepNext/>
              <w:spacing w:before="40" w:after="40"/>
              <w:jc w:val="right"/>
              <w:rPr>
                <w:b/>
                <w:sz w:val="22"/>
                <w:szCs w:val="22"/>
              </w:rPr>
            </w:pPr>
            <w:r w:rsidRPr="00F576B8">
              <w:rPr>
                <w:rFonts w:cs="Calibri"/>
                <w:sz w:val="22"/>
                <w:szCs w:val="22"/>
              </w:rPr>
              <w:t>1.444</w:t>
            </w:r>
          </w:p>
        </w:tc>
        <w:tc>
          <w:tcPr>
            <w:tcW w:w="992" w:type="dxa"/>
            <w:tcBorders>
              <w:top w:val="nil"/>
              <w:left w:val="nil"/>
              <w:right w:val="nil"/>
            </w:tcBorders>
            <w:shd w:val="clear" w:color="auto" w:fill="auto"/>
            <w:vAlign w:val="center"/>
          </w:tcPr>
          <w:p w14:paraId="0E4FBEDD" w14:textId="54DAFF6D" w:rsidR="00B41412" w:rsidRPr="00F576B8" w:rsidRDefault="00B41412" w:rsidP="007B3ECB">
            <w:pPr>
              <w:keepNext/>
              <w:spacing w:before="40" w:after="40"/>
              <w:jc w:val="right"/>
              <w:rPr>
                <w:b/>
                <w:sz w:val="22"/>
                <w:szCs w:val="22"/>
              </w:rPr>
            </w:pPr>
            <w:r w:rsidRPr="00F576B8">
              <w:rPr>
                <w:rFonts w:cs="Calibri"/>
                <w:sz w:val="22"/>
                <w:szCs w:val="22"/>
              </w:rPr>
              <w:t>1.467</w:t>
            </w:r>
          </w:p>
        </w:tc>
        <w:tc>
          <w:tcPr>
            <w:tcW w:w="992" w:type="dxa"/>
            <w:tcBorders>
              <w:top w:val="nil"/>
              <w:left w:val="nil"/>
              <w:right w:val="nil"/>
            </w:tcBorders>
            <w:shd w:val="clear" w:color="auto" w:fill="auto"/>
            <w:vAlign w:val="center"/>
          </w:tcPr>
          <w:p w14:paraId="2459CA33" w14:textId="7085EE9B" w:rsidR="00B41412" w:rsidRPr="00F576B8" w:rsidRDefault="00B41412" w:rsidP="007B3ECB">
            <w:pPr>
              <w:keepNext/>
              <w:spacing w:before="40" w:after="40"/>
              <w:jc w:val="right"/>
              <w:rPr>
                <w:b/>
                <w:sz w:val="22"/>
                <w:szCs w:val="22"/>
              </w:rPr>
            </w:pPr>
            <w:r w:rsidRPr="00F576B8">
              <w:rPr>
                <w:rFonts w:cs="Calibri"/>
                <w:sz w:val="22"/>
                <w:szCs w:val="22"/>
              </w:rPr>
              <w:t>1.491</w:t>
            </w:r>
          </w:p>
        </w:tc>
        <w:tc>
          <w:tcPr>
            <w:tcW w:w="993" w:type="dxa"/>
            <w:tcBorders>
              <w:top w:val="nil"/>
              <w:left w:val="nil"/>
              <w:right w:val="nil"/>
            </w:tcBorders>
            <w:shd w:val="clear" w:color="auto" w:fill="auto"/>
            <w:vAlign w:val="center"/>
          </w:tcPr>
          <w:p w14:paraId="23AEDCEC" w14:textId="5D1FB3BB" w:rsidR="00B41412" w:rsidRPr="00F576B8" w:rsidRDefault="00B41412" w:rsidP="007B3ECB">
            <w:pPr>
              <w:keepNext/>
              <w:spacing w:before="40" w:after="40"/>
              <w:jc w:val="right"/>
              <w:rPr>
                <w:b/>
                <w:sz w:val="22"/>
                <w:szCs w:val="22"/>
              </w:rPr>
            </w:pPr>
            <w:r w:rsidRPr="00F576B8">
              <w:rPr>
                <w:rFonts w:cs="Calibri"/>
                <w:sz w:val="22"/>
                <w:szCs w:val="22"/>
              </w:rPr>
              <w:t>1.515</w:t>
            </w:r>
          </w:p>
        </w:tc>
        <w:tc>
          <w:tcPr>
            <w:tcW w:w="992" w:type="dxa"/>
            <w:tcBorders>
              <w:top w:val="nil"/>
              <w:left w:val="nil"/>
              <w:right w:val="nil"/>
            </w:tcBorders>
            <w:shd w:val="clear" w:color="auto" w:fill="auto"/>
            <w:vAlign w:val="center"/>
          </w:tcPr>
          <w:p w14:paraId="065E0DC6" w14:textId="243EFDDA" w:rsidR="00B41412" w:rsidRPr="00F576B8" w:rsidRDefault="00B41412" w:rsidP="007B3ECB">
            <w:pPr>
              <w:keepNext/>
              <w:spacing w:before="40" w:after="40"/>
              <w:jc w:val="right"/>
              <w:rPr>
                <w:b/>
                <w:sz w:val="22"/>
                <w:szCs w:val="22"/>
              </w:rPr>
            </w:pPr>
            <w:r w:rsidRPr="00F576B8">
              <w:rPr>
                <w:rFonts w:cs="Calibri"/>
                <w:sz w:val="22"/>
                <w:szCs w:val="22"/>
              </w:rPr>
              <w:t>1.539</w:t>
            </w:r>
          </w:p>
        </w:tc>
        <w:tc>
          <w:tcPr>
            <w:tcW w:w="1260" w:type="dxa"/>
            <w:tcBorders>
              <w:top w:val="nil"/>
              <w:left w:val="nil"/>
              <w:right w:val="nil"/>
            </w:tcBorders>
            <w:shd w:val="clear" w:color="auto" w:fill="auto"/>
            <w:vAlign w:val="center"/>
          </w:tcPr>
          <w:p w14:paraId="614315B5" w14:textId="1F9D63C5" w:rsidR="00B41412" w:rsidRPr="00F576B8" w:rsidRDefault="00B41412" w:rsidP="007B3ECB">
            <w:pPr>
              <w:keepNext/>
              <w:spacing w:before="40" w:after="40"/>
              <w:jc w:val="right"/>
              <w:rPr>
                <w:b/>
                <w:sz w:val="22"/>
                <w:szCs w:val="22"/>
              </w:rPr>
            </w:pPr>
            <w:r w:rsidRPr="00F576B8">
              <w:rPr>
                <w:rFonts w:cs="Calibri"/>
                <w:b/>
                <w:bCs/>
                <w:sz w:val="22"/>
                <w:szCs w:val="22"/>
              </w:rPr>
              <w:t>7.456</w:t>
            </w:r>
          </w:p>
        </w:tc>
      </w:tr>
      <w:tr w:rsidR="00B41412" w:rsidRPr="007979AF" w14:paraId="6837881A" w14:textId="77777777" w:rsidTr="00F576B8">
        <w:trPr>
          <w:cantSplit/>
        </w:trPr>
        <w:tc>
          <w:tcPr>
            <w:tcW w:w="5104" w:type="dxa"/>
            <w:tcBorders>
              <w:bottom w:val="single" w:sz="12" w:space="0" w:color="auto"/>
            </w:tcBorders>
            <w:vAlign w:val="center"/>
          </w:tcPr>
          <w:p w14:paraId="78389A77" w14:textId="2782C393" w:rsidR="00B41412" w:rsidRPr="004F3C6B" w:rsidRDefault="00B41412" w:rsidP="007B3ECB">
            <w:pPr>
              <w:keepNext/>
              <w:spacing w:before="60" w:after="60"/>
              <w:ind w:left="176"/>
              <w:jc w:val="left"/>
              <w:rPr>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2E8AAE55" w14:textId="740952A8" w:rsidR="00B41412" w:rsidRPr="00F576B8" w:rsidRDefault="00B41412" w:rsidP="007B3ECB">
            <w:pPr>
              <w:keepNext/>
              <w:spacing w:before="40" w:after="40"/>
              <w:jc w:val="right"/>
              <w:rPr>
                <w:b/>
                <w:sz w:val="22"/>
                <w:szCs w:val="22"/>
              </w:rPr>
            </w:pPr>
            <w:r w:rsidRPr="00F576B8">
              <w:rPr>
                <w:rFonts w:cs="Calibri"/>
                <w:sz w:val="22"/>
                <w:szCs w:val="22"/>
              </w:rPr>
              <w:t>18.877</w:t>
            </w:r>
          </w:p>
        </w:tc>
        <w:tc>
          <w:tcPr>
            <w:tcW w:w="992" w:type="dxa"/>
            <w:tcBorders>
              <w:top w:val="nil"/>
              <w:left w:val="nil"/>
              <w:bottom w:val="single" w:sz="12" w:space="0" w:color="auto"/>
              <w:right w:val="nil"/>
            </w:tcBorders>
            <w:shd w:val="clear" w:color="auto" w:fill="auto"/>
            <w:vAlign w:val="center"/>
          </w:tcPr>
          <w:p w14:paraId="194ECA53" w14:textId="24B4EBEC" w:rsidR="00B41412" w:rsidRPr="00F576B8" w:rsidRDefault="00B41412" w:rsidP="007B3ECB">
            <w:pPr>
              <w:keepNext/>
              <w:spacing w:before="40" w:after="40"/>
              <w:jc w:val="right"/>
              <w:rPr>
                <w:b/>
                <w:sz w:val="22"/>
                <w:szCs w:val="22"/>
              </w:rPr>
            </w:pPr>
            <w:r w:rsidRPr="00F576B8">
              <w:rPr>
                <w:rFonts w:cs="Calibri"/>
                <w:sz w:val="22"/>
                <w:szCs w:val="22"/>
              </w:rPr>
              <w:t>19.282</w:t>
            </w:r>
          </w:p>
        </w:tc>
        <w:tc>
          <w:tcPr>
            <w:tcW w:w="992" w:type="dxa"/>
            <w:tcBorders>
              <w:top w:val="nil"/>
              <w:left w:val="nil"/>
              <w:bottom w:val="single" w:sz="12" w:space="0" w:color="auto"/>
              <w:right w:val="nil"/>
            </w:tcBorders>
            <w:shd w:val="clear" w:color="auto" w:fill="auto"/>
            <w:vAlign w:val="center"/>
          </w:tcPr>
          <w:p w14:paraId="7EB484A7" w14:textId="4BCB7DFF" w:rsidR="00B41412" w:rsidRPr="00F576B8" w:rsidRDefault="00B41412" w:rsidP="007B3ECB">
            <w:pPr>
              <w:keepNext/>
              <w:spacing w:before="40" w:after="40"/>
              <w:jc w:val="right"/>
              <w:rPr>
                <w:b/>
                <w:sz w:val="22"/>
                <w:szCs w:val="22"/>
              </w:rPr>
            </w:pPr>
            <w:r w:rsidRPr="00F576B8">
              <w:rPr>
                <w:rFonts w:cs="Calibri"/>
                <w:sz w:val="22"/>
                <w:szCs w:val="22"/>
              </w:rPr>
              <w:t>19.730</w:t>
            </w:r>
          </w:p>
        </w:tc>
        <w:tc>
          <w:tcPr>
            <w:tcW w:w="993" w:type="dxa"/>
            <w:tcBorders>
              <w:top w:val="nil"/>
              <w:left w:val="nil"/>
              <w:bottom w:val="single" w:sz="12" w:space="0" w:color="auto"/>
              <w:right w:val="nil"/>
            </w:tcBorders>
            <w:shd w:val="clear" w:color="auto" w:fill="auto"/>
            <w:vAlign w:val="center"/>
          </w:tcPr>
          <w:p w14:paraId="6E51E4D7" w14:textId="58AD817E" w:rsidR="00B41412" w:rsidRPr="00F576B8" w:rsidRDefault="00B41412" w:rsidP="007B3ECB">
            <w:pPr>
              <w:keepNext/>
              <w:spacing w:before="40" w:after="40"/>
              <w:jc w:val="right"/>
              <w:rPr>
                <w:b/>
                <w:sz w:val="22"/>
                <w:szCs w:val="22"/>
              </w:rPr>
            </w:pPr>
            <w:r w:rsidRPr="00F576B8">
              <w:rPr>
                <w:rFonts w:cs="Calibri"/>
                <w:sz w:val="22"/>
                <w:szCs w:val="22"/>
              </w:rPr>
              <w:t>20.145</w:t>
            </w:r>
          </w:p>
        </w:tc>
        <w:tc>
          <w:tcPr>
            <w:tcW w:w="992" w:type="dxa"/>
            <w:tcBorders>
              <w:top w:val="nil"/>
              <w:left w:val="nil"/>
              <w:bottom w:val="single" w:sz="12" w:space="0" w:color="auto"/>
              <w:right w:val="nil"/>
            </w:tcBorders>
            <w:shd w:val="clear" w:color="auto" w:fill="auto"/>
            <w:vAlign w:val="center"/>
          </w:tcPr>
          <w:p w14:paraId="56C4F4C7" w14:textId="134DA128" w:rsidR="00B41412" w:rsidRPr="00F576B8" w:rsidRDefault="00B41412" w:rsidP="007B3ECB">
            <w:pPr>
              <w:keepNext/>
              <w:spacing w:before="40" w:after="40"/>
              <w:jc w:val="right"/>
              <w:rPr>
                <w:b/>
                <w:sz w:val="22"/>
                <w:szCs w:val="22"/>
              </w:rPr>
            </w:pPr>
            <w:r w:rsidRPr="00F576B8">
              <w:rPr>
                <w:rFonts w:cs="Calibri"/>
                <w:sz w:val="22"/>
                <w:szCs w:val="22"/>
              </w:rPr>
              <w:t>20.568</w:t>
            </w:r>
          </w:p>
        </w:tc>
        <w:tc>
          <w:tcPr>
            <w:tcW w:w="1260" w:type="dxa"/>
            <w:tcBorders>
              <w:top w:val="nil"/>
              <w:left w:val="nil"/>
              <w:bottom w:val="single" w:sz="12" w:space="0" w:color="auto"/>
              <w:right w:val="nil"/>
            </w:tcBorders>
            <w:shd w:val="clear" w:color="auto" w:fill="auto"/>
            <w:vAlign w:val="center"/>
          </w:tcPr>
          <w:p w14:paraId="5CEF6D0E" w14:textId="242C41F7" w:rsidR="00B41412" w:rsidRPr="00F576B8" w:rsidRDefault="00B41412" w:rsidP="007B3ECB">
            <w:pPr>
              <w:keepNext/>
              <w:spacing w:before="40" w:after="40"/>
              <w:jc w:val="right"/>
              <w:rPr>
                <w:b/>
                <w:sz w:val="22"/>
                <w:szCs w:val="22"/>
              </w:rPr>
            </w:pPr>
            <w:r w:rsidRPr="00F576B8">
              <w:rPr>
                <w:rFonts w:cs="Calibri"/>
                <w:b/>
                <w:bCs/>
                <w:sz w:val="22"/>
                <w:szCs w:val="22"/>
              </w:rPr>
              <w:t>98.602</w:t>
            </w:r>
          </w:p>
        </w:tc>
      </w:tr>
      <w:tr w:rsidR="00B41412" w:rsidRPr="007979AF" w14:paraId="54F2B487" w14:textId="77777777" w:rsidTr="00F576B8">
        <w:trPr>
          <w:cantSplit/>
        </w:trPr>
        <w:tc>
          <w:tcPr>
            <w:tcW w:w="5104" w:type="dxa"/>
            <w:tcBorders>
              <w:top w:val="single" w:sz="12" w:space="0" w:color="auto"/>
            </w:tcBorders>
          </w:tcPr>
          <w:p w14:paraId="356D3B5E" w14:textId="77777777" w:rsidR="00B41412" w:rsidRPr="00E53AD1" w:rsidRDefault="00B41412" w:rsidP="007B3ECB">
            <w:pPr>
              <w:keepNext/>
              <w:spacing w:before="60" w:after="60"/>
              <w:jc w:val="left"/>
              <w:rPr>
                <w:b/>
                <w:i/>
                <w:sz w:val="22"/>
                <w:szCs w:val="22"/>
              </w:rPr>
            </w:pPr>
            <w:r w:rsidRPr="00E53AD1">
              <w:rPr>
                <w:b/>
                <w:i/>
                <w:sz w:val="22"/>
                <w:szCs w:val="22"/>
              </w:rPr>
              <w:t>Victoria</w:t>
            </w:r>
          </w:p>
        </w:tc>
        <w:tc>
          <w:tcPr>
            <w:tcW w:w="992" w:type="dxa"/>
            <w:tcBorders>
              <w:top w:val="single" w:sz="12" w:space="0" w:color="auto"/>
              <w:left w:val="nil"/>
              <w:bottom w:val="single" w:sz="12" w:space="0" w:color="auto"/>
              <w:right w:val="nil"/>
            </w:tcBorders>
            <w:shd w:val="clear" w:color="auto" w:fill="auto"/>
            <w:vAlign w:val="center"/>
          </w:tcPr>
          <w:p w14:paraId="3A8B4A88" w14:textId="50EB70AE" w:rsidR="00B41412" w:rsidRPr="00F576B8" w:rsidRDefault="00B41412" w:rsidP="007B3ECB">
            <w:pPr>
              <w:keepNext/>
              <w:spacing w:before="40" w:after="40"/>
              <w:jc w:val="right"/>
              <w:rPr>
                <w:b/>
                <w:sz w:val="22"/>
                <w:szCs w:val="22"/>
              </w:rPr>
            </w:pPr>
            <w:r w:rsidRPr="00F576B8">
              <w:rPr>
                <w:rFonts w:cs="Calibri"/>
                <w:b/>
                <w:bCs/>
                <w:sz w:val="22"/>
                <w:szCs w:val="22"/>
              </w:rPr>
              <w:t>73.528</w:t>
            </w:r>
          </w:p>
        </w:tc>
        <w:tc>
          <w:tcPr>
            <w:tcW w:w="992" w:type="dxa"/>
            <w:tcBorders>
              <w:top w:val="single" w:sz="12" w:space="0" w:color="auto"/>
              <w:left w:val="nil"/>
              <w:bottom w:val="single" w:sz="12" w:space="0" w:color="auto"/>
              <w:right w:val="nil"/>
            </w:tcBorders>
            <w:shd w:val="clear" w:color="auto" w:fill="auto"/>
            <w:vAlign w:val="center"/>
          </w:tcPr>
          <w:p w14:paraId="0CB724E4" w14:textId="734E95C7" w:rsidR="00B41412" w:rsidRPr="00F576B8" w:rsidRDefault="00B41412" w:rsidP="007B3ECB">
            <w:pPr>
              <w:keepNext/>
              <w:spacing w:before="40" w:after="40"/>
              <w:jc w:val="right"/>
              <w:rPr>
                <w:b/>
                <w:sz w:val="22"/>
                <w:szCs w:val="22"/>
              </w:rPr>
            </w:pPr>
            <w:r w:rsidRPr="00F576B8">
              <w:rPr>
                <w:rFonts w:cs="Calibri"/>
                <w:b/>
                <w:bCs/>
                <w:sz w:val="22"/>
                <w:szCs w:val="22"/>
              </w:rPr>
              <w:t>74.685</w:t>
            </w:r>
          </w:p>
        </w:tc>
        <w:tc>
          <w:tcPr>
            <w:tcW w:w="992" w:type="dxa"/>
            <w:tcBorders>
              <w:top w:val="single" w:sz="12" w:space="0" w:color="auto"/>
              <w:left w:val="nil"/>
              <w:bottom w:val="single" w:sz="12" w:space="0" w:color="auto"/>
              <w:right w:val="nil"/>
            </w:tcBorders>
            <w:shd w:val="clear" w:color="auto" w:fill="auto"/>
            <w:vAlign w:val="center"/>
          </w:tcPr>
          <w:p w14:paraId="690EFE5D" w14:textId="28D4F9F1" w:rsidR="00B41412" w:rsidRPr="00F576B8" w:rsidRDefault="00B41412" w:rsidP="007B3ECB">
            <w:pPr>
              <w:keepNext/>
              <w:spacing w:before="40" w:after="40"/>
              <w:jc w:val="right"/>
              <w:rPr>
                <w:b/>
                <w:sz w:val="22"/>
                <w:szCs w:val="22"/>
              </w:rPr>
            </w:pPr>
            <w:r w:rsidRPr="00F576B8">
              <w:rPr>
                <w:rFonts w:cs="Calibri"/>
                <w:b/>
                <w:bCs/>
                <w:sz w:val="22"/>
                <w:szCs w:val="22"/>
              </w:rPr>
              <w:t>75.824</w:t>
            </w:r>
          </w:p>
        </w:tc>
        <w:tc>
          <w:tcPr>
            <w:tcW w:w="993" w:type="dxa"/>
            <w:tcBorders>
              <w:top w:val="single" w:sz="12" w:space="0" w:color="auto"/>
              <w:left w:val="nil"/>
              <w:bottom w:val="single" w:sz="12" w:space="0" w:color="auto"/>
              <w:right w:val="nil"/>
            </w:tcBorders>
            <w:shd w:val="clear" w:color="auto" w:fill="auto"/>
            <w:vAlign w:val="center"/>
          </w:tcPr>
          <w:p w14:paraId="7F41372F" w14:textId="4F37F10E" w:rsidR="00B41412" w:rsidRPr="00F576B8" w:rsidRDefault="00B41412" w:rsidP="007B3ECB">
            <w:pPr>
              <w:keepNext/>
              <w:spacing w:before="40" w:after="40"/>
              <w:jc w:val="right"/>
              <w:rPr>
                <w:b/>
                <w:sz w:val="22"/>
                <w:szCs w:val="22"/>
              </w:rPr>
            </w:pPr>
            <w:r w:rsidRPr="00F576B8">
              <w:rPr>
                <w:rFonts w:cs="Calibri"/>
                <w:b/>
                <w:bCs/>
                <w:sz w:val="22"/>
                <w:szCs w:val="22"/>
              </w:rPr>
              <w:t>77.057</w:t>
            </w:r>
          </w:p>
        </w:tc>
        <w:tc>
          <w:tcPr>
            <w:tcW w:w="992" w:type="dxa"/>
            <w:tcBorders>
              <w:top w:val="single" w:sz="12" w:space="0" w:color="auto"/>
              <w:left w:val="nil"/>
              <w:bottom w:val="single" w:sz="12" w:space="0" w:color="auto"/>
              <w:right w:val="nil"/>
            </w:tcBorders>
            <w:shd w:val="clear" w:color="auto" w:fill="auto"/>
            <w:vAlign w:val="center"/>
          </w:tcPr>
          <w:p w14:paraId="03EEFA84" w14:textId="30279069" w:rsidR="00B41412" w:rsidRPr="00F576B8" w:rsidRDefault="00B41412" w:rsidP="007B3ECB">
            <w:pPr>
              <w:keepNext/>
              <w:spacing w:before="40" w:after="40"/>
              <w:jc w:val="right"/>
              <w:rPr>
                <w:b/>
                <w:sz w:val="22"/>
                <w:szCs w:val="22"/>
              </w:rPr>
            </w:pPr>
            <w:r w:rsidRPr="00F576B8">
              <w:rPr>
                <w:rFonts w:cs="Calibri"/>
                <w:b/>
                <w:bCs/>
                <w:sz w:val="22"/>
                <w:szCs w:val="22"/>
              </w:rPr>
              <w:t>78.312</w:t>
            </w:r>
          </w:p>
        </w:tc>
        <w:tc>
          <w:tcPr>
            <w:tcW w:w="1260" w:type="dxa"/>
            <w:tcBorders>
              <w:top w:val="single" w:sz="12" w:space="0" w:color="auto"/>
              <w:left w:val="nil"/>
              <w:bottom w:val="single" w:sz="12" w:space="0" w:color="auto"/>
              <w:right w:val="nil"/>
            </w:tcBorders>
            <w:shd w:val="clear" w:color="auto" w:fill="auto"/>
            <w:vAlign w:val="center"/>
          </w:tcPr>
          <w:p w14:paraId="020D57EC" w14:textId="78DBDC51" w:rsidR="00B41412" w:rsidRPr="00F576B8" w:rsidRDefault="00B41412" w:rsidP="007B3ECB">
            <w:pPr>
              <w:keepNext/>
              <w:spacing w:before="40" w:after="40"/>
              <w:jc w:val="right"/>
              <w:rPr>
                <w:b/>
                <w:sz w:val="22"/>
                <w:szCs w:val="22"/>
              </w:rPr>
            </w:pPr>
            <w:r w:rsidRPr="00F576B8">
              <w:rPr>
                <w:rFonts w:cs="Calibri"/>
                <w:b/>
                <w:bCs/>
                <w:sz w:val="22"/>
                <w:szCs w:val="22"/>
              </w:rPr>
              <w:t>379.406</w:t>
            </w:r>
          </w:p>
        </w:tc>
      </w:tr>
      <w:tr w:rsidR="00B41412" w:rsidRPr="007979AF" w14:paraId="6C2C02B6" w14:textId="77777777" w:rsidTr="00F576B8">
        <w:trPr>
          <w:cantSplit/>
        </w:trPr>
        <w:tc>
          <w:tcPr>
            <w:tcW w:w="5104" w:type="dxa"/>
            <w:vAlign w:val="center"/>
          </w:tcPr>
          <w:p w14:paraId="7E0476EF" w14:textId="79DC308B" w:rsidR="00B41412" w:rsidRPr="004F3C6B" w:rsidRDefault="00B41412" w:rsidP="007B3ECB">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0C53A224" w14:textId="259FF6E7" w:rsidR="00B41412" w:rsidRPr="00F576B8" w:rsidRDefault="00B41412" w:rsidP="007B3ECB">
            <w:pPr>
              <w:keepNext/>
              <w:spacing w:before="40" w:after="40"/>
              <w:jc w:val="right"/>
              <w:rPr>
                <w:b/>
                <w:sz w:val="22"/>
                <w:szCs w:val="22"/>
              </w:rPr>
            </w:pPr>
            <w:r w:rsidRPr="00F576B8">
              <w:rPr>
                <w:rFonts w:cs="Calibri"/>
                <w:sz w:val="22"/>
                <w:szCs w:val="22"/>
              </w:rPr>
              <w:t>53.898</w:t>
            </w:r>
          </w:p>
        </w:tc>
        <w:tc>
          <w:tcPr>
            <w:tcW w:w="992" w:type="dxa"/>
            <w:tcBorders>
              <w:top w:val="single" w:sz="12" w:space="0" w:color="auto"/>
              <w:left w:val="nil"/>
              <w:bottom w:val="nil"/>
              <w:right w:val="nil"/>
            </w:tcBorders>
            <w:shd w:val="clear" w:color="auto" w:fill="auto"/>
            <w:vAlign w:val="center"/>
          </w:tcPr>
          <w:p w14:paraId="7F800788" w14:textId="04CFCFEB" w:rsidR="00B41412" w:rsidRPr="00F576B8" w:rsidRDefault="00B41412" w:rsidP="007B3ECB">
            <w:pPr>
              <w:keepNext/>
              <w:spacing w:before="40" w:after="40"/>
              <w:jc w:val="right"/>
              <w:rPr>
                <w:b/>
                <w:sz w:val="22"/>
                <w:szCs w:val="22"/>
              </w:rPr>
            </w:pPr>
            <w:r w:rsidRPr="00F576B8">
              <w:rPr>
                <w:rFonts w:cs="Calibri"/>
                <w:sz w:val="22"/>
                <w:szCs w:val="22"/>
              </w:rPr>
              <w:t>54.726</w:t>
            </w:r>
          </w:p>
        </w:tc>
        <w:tc>
          <w:tcPr>
            <w:tcW w:w="992" w:type="dxa"/>
            <w:tcBorders>
              <w:top w:val="single" w:sz="12" w:space="0" w:color="auto"/>
              <w:left w:val="nil"/>
              <w:bottom w:val="nil"/>
              <w:right w:val="nil"/>
            </w:tcBorders>
            <w:shd w:val="clear" w:color="auto" w:fill="auto"/>
            <w:vAlign w:val="center"/>
          </w:tcPr>
          <w:p w14:paraId="6DADDF0B" w14:textId="33680F3D" w:rsidR="00B41412" w:rsidRPr="00F576B8" w:rsidRDefault="00B41412" w:rsidP="007B3ECB">
            <w:pPr>
              <w:keepNext/>
              <w:spacing w:before="40" w:after="40"/>
              <w:jc w:val="right"/>
              <w:rPr>
                <w:b/>
                <w:sz w:val="22"/>
                <w:szCs w:val="22"/>
              </w:rPr>
            </w:pPr>
            <w:r w:rsidRPr="00F576B8">
              <w:rPr>
                <w:rFonts w:cs="Calibri"/>
                <w:sz w:val="22"/>
                <w:szCs w:val="22"/>
              </w:rPr>
              <w:t>55.567</w:t>
            </w:r>
          </w:p>
        </w:tc>
        <w:tc>
          <w:tcPr>
            <w:tcW w:w="993" w:type="dxa"/>
            <w:tcBorders>
              <w:top w:val="single" w:sz="12" w:space="0" w:color="auto"/>
              <w:left w:val="nil"/>
              <w:bottom w:val="nil"/>
              <w:right w:val="nil"/>
            </w:tcBorders>
            <w:shd w:val="clear" w:color="auto" w:fill="auto"/>
            <w:vAlign w:val="center"/>
          </w:tcPr>
          <w:p w14:paraId="4252A5E7" w14:textId="3A1D58B9" w:rsidR="00B41412" w:rsidRPr="00F576B8" w:rsidRDefault="00B41412" w:rsidP="007B3ECB">
            <w:pPr>
              <w:keepNext/>
              <w:spacing w:before="40" w:after="40"/>
              <w:jc w:val="right"/>
              <w:rPr>
                <w:b/>
                <w:sz w:val="22"/>
                <w:szCs w:val="22"/>
              </w:rPr>
            </w:pPr>
            <w:r w:rsidRPr="00F576B8">
              <w:rPr>
                <w:rFonts w:cs="Calibri"/>
                <w:sz w:val="22"/>
                <w:szCs w:val="22"/>
              </w:rPr>
              <w:t>56.475</w:t>
            </w:r>
          </w:p>
        </w:tc>
        <w:tc>
          <w:tcPr>
            <w:tcW w:w="992" w:type="dxa"/>
            <w:tcBorders>
              <w:top w:val="single" w:sz="12" w:space="0" w:color="auto"/>
              <w:left w:val="nil"/>
              <w:bottom w:val="nil"/>
              <w:right w:val="nil"/>
            </w:tcBorders>
            <w:shd w:val="clear" w:color="auto" w:fill="auto"/>
            <w:vAlign w:val="center"/>
          </w:tcPr>
          <w:p w14:paraId="77B360F6" w14:textId="12E18894" w:rsidR="00B41412" w:rsidRPr="00F576B8" w:rsidRDefault="00B41412" w:rsidP="007B3ECB">
            <w:pPr>
              <w:keepNext/>
              <w:spacing w:before="40" w:after="40"/>
              <w:jc w:val="right"/>
              <w:rPr>
                <w:b/>
                <w:sz w:val="22"/>
                <w:szCs w:val="22"/>
              </w:rPr>
            </w:pPr>
            <w:r w:rsidRPr="00F576B8">
              <w:rPr>
                <w:rFonts w:cs="Calibri"/>
                <w:sz w:val="22"/>
                <w:szCs w:val="22"/>
              </w:rPr>
              <w:t>57.398</w:t>
            </w:r>
          </w:p>
        </w:tc>
        <w:tc>
          <w:tcPr>
            <w:tcW w:w="1260" w:type="dxa"/>
            <w:tcBorders>
              <w:top w:val="single" w:sz="12" w:space="0" w:color="auto"/>
              <w:left w:val="nil"/>
              <w:bottom w:val="nil"/>
              <w:right w:val="nil"/>
            </w:tcBorders>
            <w:shd w:val="clear" w:color="auto" w:fill="auto"/>
            <w:vAlign w:val="center"/>
          </w:tcPr>
          <w:p w14:paraId="379BB999" w14:textId="7141414C" w:rsidR="00B41412" w:rsidRPr="00F576B8" w:rsidRDefault="00B41412" w:rsidP="007B3ECB">
            <w:pPr>
              <w:keepNext/>
              <w:spacing w:before="40" w:after="40"/>
              <w:jc w:val="right"/>
              <w:rPr>
                <w:b/>
                <w:sz w:val="22"/>
                <w:szCs w:val="22"/>
              </w:rPr>
            </w:pPr>
            <w:r w:rsidRPr="00F576B8">
              <w:rPr>
                <w:rFonts w:cs="Calibri"/>
                <w:b/>
                <w:bCs/>
                <w:sz w:val="22"/>
                <w:szCs w:val="22"/>
              </w:rPr>
              <w:t>278.064</w:t>
            </w:r>
          </w:p>
        </w:tc>
      </w:tr>
      <w:tr w:rsidR="00B41412" w:rsidRPr="007979AF" w14:paraId="24630421" w14:textId="77777777" w:rsidTr="00F576B8">
        <w:trPr>
          <w:cantSplit/>
        </w:trPr>
        <w:tc>
          <w:tcPr>
            <w:tcW w:w="5104" w:type="dxa"/>
            <w:vAlign w:val="center"/>
          </w:tcPr>
          <w:p w14:paraId="2BDA9E41" w14:textId="63249B50"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7CF5F1AF" w14:textId="6F72EEE7" w:rsidR="00B41412" w:rsidRPr="00F576B8" w:rsidRDefault="00B41412" w:rsidP="00B41412">
            <w:pPr>
              <w:spacing w:before="40" w:after="40"/>
              <w:jc w:val="right"/>
              <w:rPr>
                <w:sz w:val="22"/>
                <w:szCs w:val="22"/>
              </w:rPr>
            </w:pPr>
            <w:r w:rsidRPr="00F576B8">
              <w:rPr>
                <w:rFonts w:cs="Calibri"/>
                <w:sz w:val="22"/>
                <w:szCs w:val="22"/>
              </w:rPr>
              <w:t>7.573</w:t>
            </w:r>
          </w:p>
        </w:tc>
        <w:tc>
          <w:tcPr>
            <w:tcW w:w="992" w:type="dxa"/>
            <w:tcBorders>
              <w:top w:val="nil"/>
              <w:left w:val="nil"/>
              <w:bottom w:val="nil"/>
              <w:right w:val="nil"/>
            </w:tcBorders>
            <w:shd w:val="clear" w:color="auto" w:fill="auto"/>
            <w:vAlign w:val="center"/>
          </w:tcPr>
          <w:p w14:paraId="0245D11F" w14:textId="2743FC25" w:rsidR="00B41412" w:rsidRPr="00F576B8" w:rsidRDefault="00B41412" w:rsidP="00B41412">
            <w:pPr>
              <w:spacing w:before="40" w:after="40"/>
              <w:jc w:val="right"/>
              <w:rPr>
                <w:sz w:val="22"/>
                <w:szCs w:val="22"/>
              </w:rPr>
            </w:pPr>
            <w:r w:rsidRPr="00F576B8">
              <w:rPr>
                <w:rFonts w:cs="Calibri"/>
                <w:sz w:val="22"/>
                <w:szCs w:val="22"/>
              </w:rPr>
              <w:t>9.205</w:t>
            </w:r>
          </w:p>
        </w:tc>
        <w:tc>
          <w:tcPr>
            <w:tcW w:w="992" w:type="dxa"/>
            <w:tcBorders>
              <w:top w:val="nil"/>
              <w:left w:val="nil"/>
              <w:bottom w:val="nil"/>
              <w:right w:val="nil"/>
            </w:tcBorders>
            <w:shd w:val="clear" w:color="auto" w:fill="auto"/>
            <w:vAlign w:val="center"/>
          </w:tcPr>
          <w:p w14:paraId="4B744031" w14:textId="762CE464" w:rsidR="00B41412" w:rsidRPr="00F576B8" w:rsidRDefault="00B41412" w:rsidP="00B41412">
            <w:pPr>
              <w:spacing w:before="40" w:after="40"/>
              <w:jc w:val="right"/>
              <w:rPr>
                <w:sz w:val="22"/>
                <w:szCs w:val="22"/>
              </w:rPr>
            </w:pPr>
            <w:r w:rsidRPr="00F576B8">
              <w:rPr>
                <w:rFonts w:cs="Calibri"/>
                <w:sz w:val="22"/>
                <w:szCs w:val="22"/>
              </w:rPr>
              <w:t>9.343</w:t>
            </w:r>
          </w:p>
        </w:tc>
        <w:tc>
          <w:tcPr>
            <w:tcW w:w="993" w:type="dxa"/>
            <w:tcBorders>
              <w:top w:val="nil"/>
              <w:left w:val="nil"/>
              <w:bottom w:val="nil"/>
              <w:right w:val="nil"/>
            </w:tcBorders>
            <w:shd w:val="clear" w:color="auto" w:fill="auto"/>
            <w:vAlign w:val="center"/>
          </w:tcPr>
          <w:p w14:paraId="45CF7EE8" w14:textId="3342BF13" w:rsidR="00B41412" w:rsidRPr="00F576B8" w:rsidRDefault="00B41412" w:rsidP="00B41412">
            <w:pPr>
              <w:spacing w:before="40" w:after="40"/>
              <w:jc w:val="right"/>
              <w:rPr>
                <w:sz w:val="22"/>
                <w:szCs w:val="22"/>
              </w:rPr>
            </w:pPr>
            <w:r w:rsidRPr="00F576B8">
              <w:rPr>
                <w:rFonts w:cs="Calibri"/>
                <w:sz w:val="22"/>
                <w:szCs w:val="22"/>
              </w:rPr>
              <w:t>9.491</w:t>
            </w:r>
          </w:p>
        </w:tc>
        <w:tc>
          <w:tcPr>
            <w:tcW w:w="992" w:type="dxa"/>
            <w:tcBorders>
              <w:top w:val="nil"/>
              <w:left w:val="nil"/>
              <w:bottom w:val="nil"/>
              <w:right w:val="nil"/>
            </w:tcBorders>
            <w:shd w:val="clear" w:color="auto" w:fill="auto"/>
            <w:vAlign w:val="center"/>
          </w:tcPr>
          <w:p w14:paraId="4444525D" w14:textId="22A9015D" w:rsidR="00B41412" w:rsidRPr="00F576B8" w:rsidRDefault="00B41412" w:rsidP="00B41412">
            <w:pPr>
              <w:spacing w:before="40" w:after="40"/>
              <w:jc w:val="right"/>
              <w:rPr>
                <w:sz w:val="22"/>
                <w:szCs w:val="22"/>
              </w:rPr>
            </w:pPr>
            <w:r w:rsidRPr="00F576B8">
              <w:rPr>
                <w:rFonts w:cs="Calibri"/>
                <w:sz w:val="22"/>
                <w:szCs w:val="22"/>
              </w:rPr>
              <w:t>9.642</w:t>
            </w:r>
          </w:p>
        </w:tc>
        <w:tc>
          <w:tcPr>
            <w:tcW w:w="1260" w:type="dxa"/>
            <w:tcBorders>
              <w:top w:val="nil"/>
              <w:left w:val="nil"/>
              <w:bottom w:val="nil"/>
              <w:right w:val="nil"/>
            </w:tcBorders>
            <w:shd w:val="clear" w:color="auto" w:fill="auto"/>
            <w:vAlign w:val="center"/>
          </w:tcPr>
          <w:p w14:paraId="0C188996" w14:textId="48A60EDF" w:rsidR="00B41412" w:rsidRPr="00F576B8" w:rsidRDefault="00B41412" w:rsidP="00B41412">
            <w:pPr>
              <w:spacing w:before="40" w:after="40"/>
              <w:jc w:val="right"/>
              <w:rPr>
                <w:b/>
                <w:sz w:val="22"/>
                <w:szCs w:val="22"/>
              </w:rPr>
            </w:pPr>
            <w:r w:rsidRPr="00F576B8">
              <w:rPr>
                <w:rFonts w:cs="Calibri"/>
                <w:b/>
                <w:bCs/>
                <w:sz w:val="22"/>
                <w:szCs w:val="22"/>
              </w:rPr>
              <w:t>45.254</w:t>
            </w:r>
          </w:p>
        </w:tc>
      </w:tr>
      <w:tr w:rsidR="00B41412" w:rsidRPr="007979AF" w14:paraId="28F150F2" w14:textId="77777777" w:rsidTr="00F576B8">
        <w:trPr>
          <w:cantSplit/>
        </w:trPr>
        <w:tc>
          <w:tcPr>
            <w:tcW w:w="5104" w:type="dxa"/>
            <w:vAlign w:val="center"/>
          </w:tcPr>
          <w:p w14:paraId="20668DE5" w14:textId="4F9409AC"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195E46E3" w14:textId="259562CC" w:rsidR="00B41412" w:rsidRPr="00F576B8" w:rsidRDefault="00B41412" w:rsidP="00B41412">
            <w:pPr>
              <w:spacing w:before="40" w:after="40"/>
              <w:jc w:val="right"/>
              <w:rPr>
                <w:b/>
                <w:sz w:val="22"/>
                <w:szCs w:val="22"/>
              </w:rPr>
            </w:pPr>
            <w:r w:rsidRPr="00F576B8">
              <w:rPr>
                <w:rFonts w:cs="Calibri"/>
                <w:sz w:val="22"/>
                <w:szCs w:val="22"/>
              </w:rPr>
              <w:t>3.570</w:t>
            </w:r>
          </w:p>
        </w:tc>
        <w:tc>
          <w:tcPr>
            <w:tcW w:w="992" w:type="dxa"/>
            <w:tcBorders>
              <w:top w:val="nil"/>
              <w:left w:val="nil"/>
              <w:bottom w:val="nil"/>
              <w:right w:val="nil"/>
            </w:tcBorders>
            <w:shd w:val="clear" w:color="auto" w:fill="auto"/>
            <w:vAlign w:val="center"/>
          </w:tcPr>
          <w:p w14:paraId="50D22AE3" w14:textId="6EFBE128" w:rsidR="00B41412" w:rsidRPr="00F576B8" w:rsidRDefault="00B41412" w:rsidP="00B41412">
            <w:pPr>
              <w:spacing w:before="40" w:after="40"/>
              <w:jc w:val="right"/>
              <w:rPr>
                <w:b/>
                <w:sz w:val="22"/>
                <w:szCs w:val="22"/>
              </w:rPr>
            </w:pPr>
            <w:r w:rsidRPr="00F576B8">
              <w:rPr>
                <w:rFonts w:cs="Calibri"/>
                <w:sz w:val="22"/>
                <w:szCs w:val="22"/>
              </w:rPr>
              <w:t>3.620</w:t>
            </w:r>
          </w:p>
        </w:tc>
        <w:tc>
          <w:tcPr>
            <w:tcW w:w="992" w:type="dxa"/>
            <w:tcBorders>
              <w:top w:val="nil"/>
              <w:left w:val="nil"/>
              <w:bottom w:val="nil"/>
              <w:right w:val="nil"/>
            </w:tcBorders>
            <w:shd w:val="clear" w:color="auto" w:fill="auto"/>
            <w:vAlign w:val="center"/>
          </w:tcPr>
          <w:p w14:paraId="29C417B0" w14:textId="4FF9AC73" w:rsidR="00B41412" w:rsidRPr="00F576B8" w:rsidRDefault="00B41412" w:rsidP="00B41412">
            <w:pPr>
              <w:spacing w:before="40" w:after="40"/>
              <w:jc w:val="right"/>
              <w:rPr>
                <w:b/>
                <w:sz w:val="22"/>
                <w:szCs w:val="22"/>
              </w:rPr>
            </w:pPr>
            <w:r w:rsidRPr="00F576B8">
              <w:rPr>
                <w:rFonts w:cs="Calibri"/>
                <w:sz w:val="22"/>
                <w:szCs w:val="22"/>
              </w:rPr>
              <w:t>3.670</w:t>
            </w:r>
          </w:p>
        </w:tc>
        <w:tc>
          <w:tcPr>
            <w:tcW w:w="993" w:type="dxa"/>
            <w:tcBorders>
              <w:top w:val="nil"/>
              <w:left w:val="nil"/>
              <w:bottom w:val="nil"/>
              <w:right w:val="nil"/>
            </w:tcBorders>
            <w:shd w:val="clear" w:color="auto" w:fill="auto"/>
            <w:vAlign w:val="center"/>
          </w:tcPr>
          <w:p w14:paraId="62CD90E1" w14:textId="3859876D" w:rsidR="00B41412" w:rsidRPr="00F576B8" w:rsidRDefault="00B41412" w:rsidP="00B41412">
            <w:pPr>
              <w:spacing w:before="40" w:after="40"/>
              <w:jc w:val="right"/>
              <w:rPr>
                <w:b/>
                <w:sz w:val="22"/>
                <w:szCs w:val="22"/>
              </w:rPr>
            </w:pPr>
            <w:r w:rsidRPr="00F576B8">
              <w:rPr>
                <w:rFonts w:cs="Calibri"/>
                <w:sz w:val="22"/>
                <w:szCs w:val="22"/>
              </w:rPr>
              <w:t>3.724</w:t>
            </w:r>
          </w:p>
        </w:tc>
        <w:tc>
          <w:tcPr>
            <w:tcW w:w="992" w:type="dxa"/>
            <w:tcBorders>
              <w:top w:val="nil"/>
              <w:left w:val="nil"/>
              <w:bottom w:val="nil"/>
              <w:right w:val="nil"/>
            </w:tcBorders>
            <w:shd w:val="clear" w:color="auto" w:fill="auto"/>
            <w:vAlign w:val="center"/>
          </w:tcPr>
          <w:p w14:paraId="033BEEB2" w14:textId="5DAD3DA8" w:rsidR="00B41412" w:rsidRPr="00F576B8" w:rsidRDefault="00B41412" w:rsidP="00B41412">
            <w:pPr>
              <w:spacing w:before="40" w:after="40"/>
              <w:jc w:val="right"/>
              <w:rPr>
                <w:b/>
                <w:sz w:val="22"/>
                <w:szCs w:val="22"/>
              </w:rPr>
            </w:pPr>
            <w:r w:rsidRPr="00F576B8">
              <w:rPr>
                <w:rFonts w:cs="Calibri"/>
                <w:sz w:val="22"/>
                <w:szCs w:val="22"/>
              </w:rPr>
              <w:t>3.780</w:t>
            </w:r>
          </w:p>
        </w:tc>
        <w:tc>
          <w:tcPr>
            <w:tcW w:w="1260" w:type="dxa"/>
            <w:tcBorders>
              <w:top w:val="nil"/>
              <w:left w:val="nil"/>
              <w:bottom w:val="nil"/>
              <w:right w:val="nil"/>
            </w:tcBorders>
            <w:shd w:val="clear" w:color="auto" w:fill="auto"/>
            <w:vAlign w:val="center"/>
          </w:tcPr>
          <w:p w14:paraId="2D40C5CF" w14:textId="5A2346CC" w:rsidR="00B41412" w:rsidRPr="00F576B8" w:rsidRDefault="00B41412" w:rsidP="00B41412">
            <w:pPr>
              <w:spacing w:before="40" w:after="40"/>
              <w:jc w:val="right"/>
              <w:rPr>
                <w:b/>
                <w:sz w:val="22"/>
                <w:szCs w:val="22"/>
              </w:rPr>
            </w:pPr>
            <w:r w:rsidRPr="00F576B8">
              <w:rPr>
                <w:rFonts w:cs="Calibri"/>
                <w:b/>
                <w:bCs/>
                <w:sz w:val="22"/>
                <w:szCs w:val="22"/>
              </w:rPr>
              <w:t>18.364</w:t>
            </w:r>
          </w:p>
        </w:tc>
      </w:tr>
      <w:tr w:rsidR="00B41412" w:rsidRPr="007979AF" w14:paraId="1664D436" w14:textId="77777777" w:rsidTr="00F576B8">
        <w:trPr>
          <w:cantSplit/>
        </w:trPr>
        <w:tc>
          <w:tcPr>
            <w:tcW w:w="5104" w:type="dxa"/>
            <w:vAlign w:val="center"/>
          </w:tcPr>
          <w:p w14:paraId="4CBB2DFA" w14:textId="0AE333A6" w:rsidR="00B41412" w:rsidRPr="004F3C6B" w:rsidRDefault="00B41412" w:rsidP="00B41412">
            <w:pPr>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3DFB666" w14:textId="165FE81D" w:rsidR="00B41412" w:rsidRPr="00F576B8" w:rsidRDefault="00B41412" w:rsidP="00B41412">
            <w:pPr>
              <w:spacing w:before="40" w:after="40"/>
              <w:jc w:val="right"/>
              <w:rPr>
                <w:b/>
                <w:sz w:val="22"/>
                <w:szCs w:val="22"/>
              </w:rPr>
            </w:pPr>
            <w:r w:rsidRPr="00F576B8">
              <w:rPr>
                <w:rFonts w:cs="Calibri"/>
                <w:sz w:val="22"/>
                <w:szCs w:val="22"/>
              </w:rPr>
              <w:t>1.473</w:t>
            </w:r>
          </w:p>
        </w:tc>
        <w:tc>
          <w:tcPr>
            <w:tcW w:w="992" w:type="dxa"/>
            <w:tcBorders>
              <w:top w:val="nil"/>
              <w:left w:val="nil"/>
              <w:bottom w:val="nil"/>
              <w:right w:val="nil"/>
            </w:tcBorders>
            <w:shd w:val="clear" w:color="auto" w:fill="auto"/>
            <w:vAlign w:val="center"/>
          </w:tcPr>
          <w:p w14:paraId="78653414" w14:textId="78585881" w:rsidR="00B41412" w:rsidRPr="00F576B8" w:rsidRDefault="00B41412" w:rsidP="00B41412">
            <w:pPr>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5D8BD8FA" w14:textId="70484100" w:rsidR="00B41412" w:rsidRPr="00F576B8" w:rsidRDefault="00B41412" w:rsidP="00B41412">
            <w:pPr>
              <w:spacing w:before="40" w:after="40"/>
              <w:jc w:val="center"/>
              <w:rPr>
                <w:b/>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590FD672" w14:textId="1EF28BD2" w:rsidR="00B41412" w:rsidRPr="00F576B8" w:rsidRDefault="00B41412" w:rsidP="00B41412">
            <w:pPr>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FA2B545" w14:textId="59EAC3A4" w:rsidR="00B41412" w:rsidRPr="00F576B8" w:rsidRDefault="00B41412" w:rsidP="00B41412">
            <w:pPr>
              <w:spacing w:before="40" w:after="40"/>
              <w:jc w:val="center"/>
              <w:rPr>
                <w:b/>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3010FA73" w14:textId="1E6047F1" w:rsidR="00B41412" w:rsidRPr="00F576B8" w:rsidRDefault="00B41412" w:rsidP="00B41412">
            <w:pPr>
              <w:spacing w:before="40" w:after="40"/>
              <w:jc w:val="right"/>
              <w:rPr>
                <w:b/>
                <w:sz w:val="22"/>
                <w:szCs w:val="22"/>
              </w:rPr>
            </w:pPr>
            <w:r w:rsidRPr="00F576B8">
              <w:rPr>
                <w:rFonts w:cs="Calibri"/>
                <w:b/>
                <w:bCs/>
                <w:sz w:val="22"/>
                <w:szCs w:val="22"/>
              </w:rPr>
              <w:t>1.473</w:t>
            </w:r>
          </w:p>
        </w:tc>
      </w:tr>
      <w:tr w:rsidR="00B41412" w:rsidRPr="007979AF" w14:paraId="28E500E6" w14:textId="77777777" w:rsidTr="00F576B8">
        <w:trPr>
          <w:cantSplit/>
        </w:trPr>
        <w:tc>
          <w:tcPr>
            <w:tcW w:w="5104" w:type="dxa"/>
            <w:vAlign w:val="center"/>
          </w:tcPr>
          <w:p w14:paraId="352DEB91" w14:textId="6F9D1654" w:rsidR="00B41412" w:rsidRPr="004F3C6B" w:rsidRDefault="00B41412" w:rsidP="00B41412">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bottom w:val="nil"/>
              <w:right w:val="nil"/>
            </w:tcBorders>
            <w:shd w:val="clear" w:color="auto" w:fill="auto"/>
            <w:vAlign w:val="center"/>
          </w:tcPr>
          <w:p w14:paraId="3DB2EC3F" w14:textId="6EB4A876" w:rsidR="00B41412" w:rsidRPr="00F576B8" w:rsidRDefault="00B41412" w:rsidP="00B41412">
            <w:pPr>
              <w:spacing w:before="40" w:after="40"/>
              <w:jc w:val="right"/>
              <w:rPr>
                <w:b/>
                <w:sz w:val="22"/>
                <w:szCs w:val="22"/>
              </w:rPr>
            </w:pPr>
            <w:r w:rsidRPr="00F576B8">
              <w:rPr>
                <w:rFonts w:cs="Calibri"/>
                <w:sz w:val="22"/>
                <w:szCs w:val="22"/>
              </w:rPr>
              <w:t>1.576</w:t>
            </w:r>
          </w:p>
        </w:tc>
        <w:tc>
          <w:tcPr>
            <w:tcW w:w="992" w:type="dxa"/>
            <w:tcBorders>
              <w:top w:val="nil"/>
              <w:left w:val="nil"/>
              <w:bottom w:val="nil"/>
              <w:right w:val="nil"/>
            </w:tcBorders>
            <w:shd w:val="clear" w:color="auto" w:fill="auto"/>
            <w:vAlign w:val="center"/>
          </w:tcPr>
          <w:p w14:paraId="141E0D2C" w14:textId="23AFB4C0" w:rsidR="00B41412" w:rsidRPr="00F576B8" w:rsidRDefault="00B41412" w:rsidP="00B41412">
            <w:pPr>
              <w:spacing w:before="40" w:after="40"/>
              <w:jc w:val="right"/>
              <w:rPr>
                <w:b/>
                <w:sz w:val="22"/>
                <w:szCs w:val="22"/>
              </w:rPr>
            </w:pPr>
            <w:r w:rsidRPr="00F576B8">
              <w:rPr>
                <w:rFonts w:cs="Calibri"/>
                <w:sz w:val="22"/>
                <w:szCs w:val="22"/>
              </w:rPr>
              <w:t>1.602</w:t>
            </w:r>
          </w:p>
        </w:tc>
        <w:tc>
          <w:tcPr>
            <w:tcW w:w="992" w:type="dxa"/>
            <w:tcBorders>
              <w:top w:val="nil"/>
              <w:left w:val="nil"/>
              <w:bottom w:val="nil"/>
              <w:right w:val="nil"/>
            </w:tcBorders>
            <w:shd w:val="clear" w:color="auto" w:fill="auto"/>
            <w:vAlign w:val="center"/>
          </w:tcPr>
          <w:p w14:paraId="5FEC141E" w14:textId="26B5E339" w:rsidR="00B41412" w:rsidRPr="00F576B8" w:rsidRDefault="00B41412" w:rsidP="00B41412">
            <w:pPr>
              <w:spacing w:before="40" w:after="40"/>
              <w:jc w:val="right"/>
              <w:rPr>
                <w:b/>
                <w:sz w:val="22"/>
                <w:szCs w:val="22"/>
              </w:rPr>
            </w:pPr>
            <w:r w:rsidRPr="00F576B8">
              <w:rPr>
                <w:rFonts w:cs="Calibri"/>
                <w:sz w:val="22"/>
                <w:szCs w:val="22"/>
              </w:rPr>
              <w:t>1.608</w:t>
            </w:r>
          </w:p>
        </w:tc>
        <w:tc>
          <w:tcPr>
            <w:tcW w:w="993" w:type="dxa"/>
            <w:tcBorders>
              <w:top w:val="nil"/>
              <w:left w:val="nil"/>
              <w:bottom w:val="nil"/>
              <w:right w:val="nil"/>
            </w:tcBorders>
            <w:shd w:val="clear" w:color="auto" w:fill="auto"/>
            <w:vAlign w:val="center"/>
          </w:tcPr>
          <w:p w14:paraId="7ECCB982" w14:textId="2ADAC166" w:rsidR="00B41412" w:rsidRPr="00F576B8" w:rsidRDefault="00B41412" w:rsidP="00B41412">
            <w:pPr>
              <w:spacing w:before="40" w:after="40"/>
              <w:jc w:val="right"/>
              <w:rPr>
                <w:b/>
                <w:sz w:val="22"/>
                <w:szCs w:val="22"/>
              </w:rPr>
            </w:pPr>
            <w:r w:rsidRPr="00F576B8">
              <w:rPr>
                <w:rFonts w:cs="Calibri"/>
                <w:sz w:val="22"/>
                <w:szCs w:val="22"/>
              </w:rPr>
              <w:t>1.634</w:t>
            </w:r>
          </w:p>
        </w:tc>
        <w:tc>
          <w:tcPr>
            <w:tcW w:w="992" w:type="dxa"/>
            <w:tcBorders>
              <w:top w:val="nil"/>
              <w:left w:val="nil"/>
              <w:bottom w:val="nil"/>
              <w:right w:val="nil"/>
            </w:tcBorders>
            <w:shd w:val="clear" w:color="auto" w:fill="auto"/>
            <w:vAlign w:val="center"/>
          </w:tcPr>
          <w:p w14:paraId="0EF59EAD" w14:textId="253A28AB" w:rsidR="00B41412" w:rsidRPr="00F576B8" w:rsidRDefault="00B41412" w:rsidP="00B41412">
            <w:pPr>
              <w:spacing w:before="40" w:after="40"/>
              <w:jc w:val="right"/>
              <w:rPr>
                <w:b/>
                <w:sz w:val="22"/>
                <w:szCs w:val="22"/>
              </w:rPr>
            </w:pPr>
            <w:r w:rsidRPr="00F576B8">
              <w:rPr>
                <w:rFonts w:cs="Calibri"/>
                <w:sz w:val="22"/>
                <w:szCs w:val="22"/>
              </w:rPr>
              <w:t>1.661</w:t>
            </w:r>
          </w:p>
        </w:tc>
        <w:tc>
          <w:tcPr>
            <w:tcW w:w="1260" w:type="dxa"/>
            <w:tcBorders>
              <w:top w:val="nil"/>
              <w:left w:val="nil"/>
              <w:bottom w:val="nil"/>
              <w:right w:val="nil"/>
            </w:tcBorders>
            <w:shd w:val="clear" w:color="auto" w:fill="auto"/>
            <w:vAlign w:val="center"/>
          </w:tcPr>
          <w:p w14:paraId="7FD4FC6E" w14:textId="4336EDF4" w:rsidR="00B41412" w:rsidRPr="00F576B8" w:rsidRDefault="00B41412" w:rsidP="00B41412">
            <w:pPr>
              <w:spacing w:before="40" w:after="40"/>
              <w:jc w:val="right"/>
              <w:rPr>
                <w:b/>
                <w:sz w:val="22"/>
                <w:szCs w:val="22"/>
              </w:rPr>
            </w:pPr>
            <w:r w:rsidRPr="00F576B8">
              <w:rPr>
                <w:rFonts w:cs="Calibri"/>
                <w:b/>
                <w:bCs/>
                <w:sz w:val="22"/>
                <w:szCs w:val="22"/>
              </w:rPr>
              <w:t>8.081</w:t>
            </w:r>
          </w:p>
        </w:tc>
      </w:tr>
      <w:tr w:rsidR="00B41412" w:rsidRPr="007979AF" w14:paraId="3D4B242F" w14:textId="77777777" w:rsidTr="00F576B8">
        <w:trPr>
          <w:cantSplit/>
        </w:trPr>
        <w:tc>
          <w:tcPr>
            <w:tcW w:w="5104" w:type="dxa"/>
            <w:vAlign w:val="center"/>
          </w:tcPr>
          <w:p w14:paraId="7460319F" w14:textId="023267EE"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right w:val="nil"/>
            </w:tcBorders>
            <w:shd w:val="clear" w:color="auto" w:fill="auto"/>
            <w:vAlign w:val="center"/>
          </w:tcPr>
          <w:p w14:paraId="295C9833" w14:textId="2D538E92" w:rsidR="00B41412" w:rsidRPr="00F576B8" w:rsidRDefault="00B41412" w:rsidP="00B41412">
            <w:pPr>
              <w:spacing w:before="40" w:after="40"/>
              <w:jc w:val="right"/>
              <w:rPr>
                <w:b/>
                <w:sz w:val="22"/>
                <w:szCs w:val="22"/>
              </w:rPr>
            </w:pPr>
            <w:r w:rsidRPr="00F576B8">
              <w:rPr>
                <w:rFonts w:cs="Calibri"/>
                <w:sz w:val="22"/>
                <w:szCs w:val="22"/>
              </w:rPr>
              <w:t>4.766</w:t>
            </w:r>
          </w:p>
        </w:tc>
        <w:tc>
          <w:tcPr>
            <w:tcW w:w="992" w:type="dxa"/>
            <w:tcBorders>
              <w:top w:val="nil"/>
              <w:left w:val="nil"/>
              <w:right w:val="nil"/>
            </w:tcBorders>
            <w:shd w:val="clear" w:color="auto" w:fill="auto"/>
            <w:vAlign w:val="center"/>
          </w:tcPr>
          <w:p w14:paraId="6047A4AF" w14:textId="79914436" w:rsidR="00B41412" w:rsidRPr="00F576B8" w:rsidRDefault="00B41412" w:rsidP="00B41412">
            <w:pPr>
              <w:spacing w:before="40" w:after="40"/>
              <w:jc w:val="right"/>
              <w:rPr>
                <w:b/>
                <w:sz w:val="22"/>
                <w:szCs w:val="22"/>
              </w:rPr>
            </w:pPr>
            <w:r w:rsidRPr="00F576B8">
              <w:rPr>
                <w:rFonts w:cs="Calibri"/>
                <w:sz w:val="22"/>
                <w:szCs w:val="22"/>
              </w:rPr>
              <w:t>5.532</w:t>
            </w:r>
          </w:p>
        </w:tc>
        <w:tc>
          <w:tcPr>
            <w:tcW w:w="992" w:type="dxa"/>
            <w:tcBorders>
              <w:top w:val="nil"/>
              <w:left w:val="nil"/>
              <w:right w:val="nil"/>
            </w:tcBorders>
            <w:shd w:val="clear" w:color="auto" w:fill="auto"/>
            <w:vAlign w:val="center"/>
          </w:tcPr>
          <w:p w14:paraId="3785A458" w14:textId="54F2CF44" w:rsidR="00B41412" w:rsidRPr="00F576B8" w:rsidRDefault="00B41412" w:rsidP="00B41412">
            <w:pPr>
              <w:spacing w:before="40" w:after="40"/>
              <w:jc w:val="right"/>
              <w:rPr>
                <w:b/>
                <w:sz w:val="22"/>
                <w:szCs w:val="22"/>
              </w:rPr>
            </w:pPr>
            <w:r w:rsidRPr="00F576B8">
              <w:rPr>
                <w:rFonts w:cs="Calibri"/>
                <w:sz w:val="22"/>
                <w:szCs w:val="22"/>
              </w:rPr>
              <w:t>5.636</w:t>
            </w:r>
          </w:p>
        </w:tc>
        <w:tc>
          <w:tcPr>
            <w:tcW w:w="993" w:type="dxa"/>
            <w:tcBorders>
              <w:top w:val="nil"/>
              <w:left w:val="nil"/>
              <w:right w:val="nil"/>
            </w:tcBorders>
            <w:shd w:val="clear" w:color="auto" w:fill="auto"/>
            <w:vAlign w:val="center"/>
          </w:tcPr>
          <w:p w14:paraId="1CFE847C" w14:textId="02064317" w:rsidR="00B41412" w:rsidRPr="00F576B8" w:rsidRDefault="00B41412" w:rsidP="00B41412">
            <w:pPr>
              <w:spacing w:before="40" w:after="40"/>
              <w:jc w:val="right"/>
              <w:rPr>
                <w:b/>
                <w:sz w:val="22"/>
                <w:szCs w:val="22"/>
              </w:rPr>
            </w:pPr>
            <w:r w:rsidRPr="00F576B8">
              <w:rPr>
                <w:rFonts w:cs="Calibri"/>
                <w:sz w:val="22"/>
                <w:szCs w:val="22"/>
              </w:rPr>
              <w:t>5.733</w:t>
            </w:r>
          </w:p>
        </w:tc>
        <w:tc>
          <w:tcPr>
            <w:tcW w:w="992" w:type="dxa"/>
            <w:tcBorders>
              <w:top w:val="nil"/>
              <w:left w:val="nil"/>
              <w:right w:val="nil"/>
            </w:tcBorders>
            <w:shd w:val="clear" w:color="auto" w:fill="auto"/>
            <w:vAlign w:val="center"/>
          </w:tcPr>
          <w:p w14:paraId="6B2D4B95" w14:textId="45488599" w:rsidR="00B41412" w:rsidRPr="00F576B8" w:rsidRDefault="00B41412" w:rsidP="00B41412">
            <w:pPr>
              <w:spacing w:before="40" w:after="40"/>
              <w:jc w:val="right"/>
              <w:rPr>
                <w:b/>
                <w:sz w:val="22"/>
                <w:szCs w:val="22"/>
              </w:rPr>
            </w:pPr>
            <w:r w:rsidRPr="00F576B8">
              <w:rPr>
                <w:rFonts w:cs="Calibri"/>
                <w:sz w:val="22"/>
                <w:szCs w:val="22"/>
              </w:rPr>
              <w:t>5.831</w:t>
            </w:r>
          </w:p>
        </w:tc>
        <w:tc>
          <w:tcPr>
            <w:tcW w:w="1260" w:type="dxa"/>
            <w:tcBorders>
              <w:top w:val="nil"/>
              <w:left w:val="nil"/>
              <w:right w:val="nil"/>
            </w:tcBorders>
            <w:shd w:val="clear" w:color="auto" w:fill="auto"/>
            <w:vAlign w:val="center"/>
          </w:tcPr>
          <w:p w14:paraId="43B9785B" w14:textId="0A3A19ED" w:rsidR="00B41412" w:rsidRPr="00F576B8" w:rsidRDefault="00B41412" w:rsidP="00B41412">
            <w:pPr>
              <w:spacing w:before="40" w:after="40"/>
              <w:jc w:val="right"/>
              <w:rPr>
                <w:b/>
                <w:sz w:val="22"/>
                <w:szCs w:val="22"/>
              </w:rPr>
            </w:pPr>
            <w:r w:rsidRPr="00F576B8">
              <w:rPr>
                <w:rFonts w:cs="Calibri"/>
                <w:b/>
                <w:bCs/>
                <w:sz w:val="22"/>
                <w:szCs w:val="22"/>
              </w:rPr>
              <w:t>27.498</w:t>
            </w:r>
          </w:p>
        </w:tc>
      </w:tr>
      <w:tr w:rsidR="00B41412" w:rsidRPr="007979AF" w14:paraId="5BE217D4" w14:textId="77777777" w:rsidTr="00F576B8">
        <w:trPr>
          <w:cantSplit/>
        </w:trPr>
        <w:tc>
          <w:tcPr>
            <w:tcW w:w="5104" w:type="dxa"/>
            <w:tcBorders>
              <w:bottom w:val="single" w:sz="12" w:space="0" w:color="auto"/>
            </w:tcBorders>
            <w:vAlign w:val="center"/>
          </w:tcPr>
          <w:p w14:paraId="06B7F2D9" w14:textId="48ECD4E4" w:rsidR="00B41412" w:rsidRPr="004F3C6B" w:rsidRDefault="00B41412" w:rsidP="00B41412">
            <w:pPr>
              <w:spacing w:before="60" w:after="60"/>
              <w:ind w:left="176"/>
              <w:jc w:val="left"/>
              <w:rPr>
                <w:rFonts w:cs="Calibri"/>
                <w:i/>
                <w:sz w:val="22"/>
                <w:szCs w:val="23"/>
              </w:rPr>
            </w:pPr>
            <w:r w:rsidRPr="004F3C6B">
              <w:rPr>
                <w:rFonts w:cs="Calibri"/>
                <w:i/>
                <w:sz w:val="22"/>
                <w:szCs w:val="23"/>
              </w:rPr>
              <w:t>ATSILS - SACS supplementation</w:t>
            </w:r>
          </w:p>
        </w:tc>
        <w:tc>
          <w:tcPr>
            <w:tcW w:w="992" w:type="dxa"/>
            <w:tcBorders>
              <w:top w:val="nil"/>
              <w:left w:val="nil"/>
              <w:bottom w:val="single" w:sz="12" w:space="0" w:color="auto"/>
              <w:right w:val="nil"/>
            </w:tcBorders>
            <w:shd w:val="clear" w:color="auto" w:fill="auto"/>
            <w:vAlign w:val="center"/>
          </w:tcPr>
          <w:p w14:paraId="59EC2527" w14:textId="72014D52" w:rsidR="00B41412" w:rsidRPr="00F576B8" w:rsidRDefault="00B41412" w:rsidP="00B41412">
            <w:pPr>
              <w:spacing w:before="40" w:after="40"/>
              <w:jc w:val="right"/>
              <w:rPr>
                <w:b/>
                <w:sz w:val="22"/>
                <w:szCs w:val="22"/>
              </w:rPr>
            </w:pPr>
            <w:r w:rsidRPr="00F576B8">
              <w:rPr>
                <w:rFonts w:cs="Calibri"/>
                <w:sz w:val="22"/>
                <w:szCs w:val="22"/>
              </w:rPr>
              <w:t>0.672</w:t>
            </w:r>
          </w:p>
        </w:tc>
        <w:tc>
          <w:tcPr>
            <w:tcW w:w="992" w:type="dxa"/>
            <w:tcBorders>
              <w:top w:val="nil"/>
              <w:left w:val="nil"/>
              <w:bottom w:val="single" w:sz="12" w:space="0" w:color="auto"/>
              <w:right w:val="nil"/>
            </w:tcBorders>
            <w:shd w:val="clear" w:color="auto" w:fill="auto"/>
            <w:vAlign w:val="center"/>
          </w:tcPr>
          <w:p w14:paraId="535A3D75" w14:textId="370033C8" w:rsidR="00B41412" w:rsidRPr="00F576B8" w:rsidRDefault="00B41412" w:rsidP="00B41412">
            <w:pPr>
              <w:spacing w:before="40" w:after="40"/>
              <w:jc w:val="center"/>
              <w:rPr>
                <w:b/>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47F487BF" w14:textId="1DCF5633" w:rsidR="00B41412" w:rsidRPr="00F576B8" w:rsidRDefault="00B41412" w:rsidP="00B41412">
            <w:pPr>
              <w:spacing w:before="40" w:after="40"/>
              <w:jc w:val="center"/>
              <w:rPr>
                <w:b/>
                <w:sz w:val="22"/>
                <w:szCs w:val="22"/>
              </w:rPr>
            </w:pPr>
            <w:r w:rsidRPr="00F576B8">
              <w:rPr>
                <w:rFonts w:cs="Calibri"/>
                <w:sz w:val="22"/>
                <w:szCs w:val="22"/>
              </w:rPr>
              <w:t>-</w:t>
            </w:r>
          </w:p>
        </w:tc>
        <w:tc>
          <w:tcPr>
            <w:tcW w:w="993" w:type="dxa"/>
            <w:tcBorders>
              <w:top w:val="nil"/>
              <w:left w:val="nil"/>
              <w:bottom w:val="single" w:sz="12" w:space="0" w:color="auto"/>
              <w:right w:val="nil"/>
            </w:tcBorders>
            <w:shd w:val="clear" w:color="auto" w:fill="auto"/>
            <w:vAlign w:val="center"/>
          </w:tcPr>
          <w:p w14:paraId="0B0886DA" w14:textId="362AB480" w:rsidR="00B41412" w:rsidRPr="00F576B8" w:rsidRDefault="00B41412" w:rsidP="00B41412">
            <w:pPr>
              <w:spacing w:before="40" w:after="40"/>
              <w:jc w:val="center"/>
              <w:rPr>
                <w:b/>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612A1237" w14:textId="1F5B6167" w:rsidR="00B41412" w:rsidRPr="00F576B8" w:rsidRDefault="00B41412" w:rsidP="00B41412">
            <w:pPr>
              <w:spacing w:before="40" w:after="40"/>
              <w:jc w:val="center"/>
              <w:rPr>
                <w:b/>
                <w:sz w:val="22"/>
                <w:szCs w:val="22"/>
              </w:rPr>
            </w:pPr>
            <w:r w:rsidRPr="00F576B8">
              <w:rPr>
                <w:rFonts w:cs="Calibri"/>
                <w:sz w:val="22"/>
                <w:szCs w:val="22"/>
              </w:rPr>
              <w:t>-</w:t>
            </w:r>
          </w:p>
        </w:tc>
        <w:tc>
          <w:tcPr>
            <w:tcW w:w="1260" w:type="dxa"/>
            <w:tcBorders>
              <w:top w:val="nil"/>
              <w:left w:val="nil"/>
              <w:bottom w:val="single" w:sz="12" w:space="0" w:color="auto"/>
              <w:right w:val="nil"/>
            </w:tcBorders>
            <w:shd w:val="clear" w:color="auto" w:fill="auto"/>
            <w:vAlign w:val="center"/>
          </w:tcPr>
          <w:p w14:paraId="2609AA97" w14:textId="0FB46A2A" w:rsidR="00B41412" w:rsidRPr="00F576B8" w:rsidRDefault="00B41412" w:rsidP="00B41412">
            <w:pPr>
              <w:spacing w:before="40" w:after="40"/>
              <w:jc w:val="right"/>
              <w:rPr>
                <w:b/>
                <w:sz w:val="22"/>
                <w:szCs w:val="22"/>
              </w:rPr>
            </w:pPr>
            <w:r w:rsidRPr="00F576B8">
              <w:rPr>
                <w:rFonts w:cs="Calibri"/>
                <w:b/>
                <w:bCs/>
                <w:sz w:val="22"/>
                <w:szCs w:val="22"/>
              </w:rPr>
              <w:t>0.672</w:t>
            </w:r>
          </w:p>
        </w:tc>
      </w:tr>
      <w:tr w:rsidR="00B41412" w:rsidRPr="007979AF" w14:paraId="6FE17BD6" w14:textId="77777777" w:rsidTr="00F576B8">
        <w:trPr>
          <w:cantSplit/>
        </w:trPr>
        <w:tc>
          <w:tcPr>
            <w:tcW w:w="5104" w:type="dxa"/>
            <w:tcBorders>
              <w:top w:val="single" w:sz="12" w:space="0" w:color="auto"/>
            </w:tcBorders>
          </w:tcPr>
          <w:p w14:paraId="0BB909F8" w14:textId="77777777" w:rsidR="00B41412" w:rsidRPr="00E53AD1" w:rsidRDefault="00B41412" w:rsidP="00B41412">
            <w:pPr>
              <w:keepNext/>
              <w:spacing w:before="60" w:after="60"/>
              <w:jc w:val="left"/>
              <w:rPr>
                <w:b/>
                <w:i/>
                <w:sz w:val="22"/>
                <w:szCs w:val="22"/>
              </w:rPr>
            </w:pPr>
            <w:r w:rsidRPr="00E53AD1">
              <w:rPr>
                <w:b/>
                <w:i/>
                <w:sz w:val="22"/>
                <w:szCs w:val="22"/>
              </w:rPr>
              <w:t>Queensland</w:t>
            </w:r>
          </w:p>
        </w:tc>
        <w:tc>
          <w:tcPr>
            <w:tcW w:w="992" w:type="dxa"/>
            <w:tcBorders>
              <w:top w:val="single" w:sz="12" w:space="0" w:color="auto"/>
              <w:left w:val="nil"/>
              <w:bottom w:val="single" w:sz="12" w:space="0" w:color="auto"/>
              <w:right w:val="nil"/>
            </w:tcBorders>
            <w:shd w:val="clear" w:color="auto" w:fill="auto"/>
            <w:vAlign w:val="center"/>
          </w:tcPr>
          <w:p w14:paraId="54C01C6D" w14:textId="17597426" w:rsidR="00B41412" w:rsidRPr="00F576B8" w:rsidRDefault="00B41412" w:rsidP="00B41412">
            <w:pPr>
              <w:keepNext/>
              <w:spacing w:before="40" w:after="40"/>
              <w:jc w:val="right"/>
              <w:rPr>
                <w:b/>
                <w:sz w:val="22"/>
                <w:szCs w:val="22"/>
              </w:rPr>
            </w:pPr>
            <w:r w:rsidRPr="00F576B8">
              <w:rPr>
                <w:rFonts w:cs="Calibri"/>
                <w:b/>
                <w:bCs/>
                <w:sz w:val="22"/>
                <w:szCs w:val="22"/>
              </w:rPr>
              <w:t>84.725</w:t>
            </w:r>
          </w:p>
        </w:tc>
        <w:tc>
          <w:tcPr>
            <w:tcW w:w="992" w:type="dxa"/>
            <w:tcBorders>
              <w:top w:val="single" w:sz="12" w:space="0" w:color="auto"/>
              <w:left w:val="nil"/>
              <w:bottom w:val="single" w:sz="12" w:space="0" w:color="auto"/>
              <w:right w:val="nil"/>
            </w:tcBorders>
            <w:shd w:val="clear" w:color="auto" w:fill="auto"/>
            <w:vAlign w:val="center"/>
          </w:tcPr>
          <w:p w14:paraId="690F5750" w14:textId="5DC993B2" w:rsidR="00B41412" w:rsidRPr="00F576B8" w:rsidRDefault="00B41412" w:rsidP="00B41412">
            <w:pPr>
              <w:keepNext/>
              <w:spacing w:before="40" w:after="40"/>
              <w:jc w:val="right"/>
              <w:rPr>
                <w:b/>
                <w:sz w:val="22"/>
                <w:szCs w:val="22"/>
              </w:rPr>
            </w:pPr>
            <w:r w:rsidRPr="00F576B8">
              <w:rPr>
                <w:rFonts w:cs="Calibri"/>
                <w:b/>
                <w:bCs/>
                <w:sz w:val="22"/>
                <w:szCs w:val="22"/>
              </w:rPr>
              <w:t>86.093</w:t>
            </w:r>
          </w:p>
        </w:tc>
        <w:tc>
          <w:tcPr>
            <w:tcW w:w="992" w:type="dxa"/>
            <w:tcBorders>
              <w:top w:val="single" w:sz="12" w:space="0" w:color="auto"/>
              <w:left w:val="nil"/>
              <w:bottom w:val="single" w:sz="12" w:space="0" w:color="auto"/>
              <w:right w:val="nil"/>
            </w:tcBorders>
            <w:shd w:val="clear" w:color="auto" w:fill="auto"/>
            <w:vAlign w:val="center"/>
          </w:tcPr>
          <w:p w14:paraId="0C95907A" w14:textId="1933EEDB" w:rsidR="00B41412" w:rsidRPr="00F576B8" w:rsidRDefault="00B41412" w:rsidP="00B41412">
            <w:pPr>
              <w:keepNext/>
              <w:spacing w:before="40" w:after="40"/>
              <w:jc w:val="right"/>
              <w:rPr>
                <w:b/>
                <w:sz w:val="22"/>
                <w:szCs w:val="22"/>
              </w:rPr>
            </w:pPr>
            <w:r w:rsidRPr="00F576B8">
              <w:rPr>
                <w:rFonts w:cs="Calibri"/>
                <w:b/>
                <w:bCs/>
                <w:sz w:val="22"/>
                <w:szCs w:val="22"/>
              </w:rPr>
              <w:t>87.492</w:t>
            </w:r>
          </w:p>
        </w:tc>
        <w:tc>
          <w:tcPr>
            <w:tcW w:w="993" w:type="dxa"/>
            <w:tcBorders>
              <w:top w:val="single" w:sz="12" w:space="0" w:color="auto"/>
              <w:left w:val="nil"/>
              <w:bottom w:val="single" w:sz="12" w:space="0" w:color="auto"/>
              <w:right w:val="nil"/>
            </w:tcBorders>
            <w:shd w:val="clear" w:color="auto" w:fill="auto"/>
            <w:vAlign w:val="center"/>
          </w:tcPr>
          <w:p w14:paraId="60D447D3" w14:textId="785EFD34" w:rsidR="00B41412" w:rsidRPr="00F576B8" w:rsidRDefault="00B41412" w:rsidP="00B41412">
            <w:pPr>
              <w:keepNext/>
              <w:spacing w:before="40" w:after="40"/>
              <w:jc w:val="right"/>
              <w:rPr>
                <w:b/>
                <w:sz w:val="22"/>
                <w:szCs w:val="22"/>
              </w:rPr>
            </w:pPr>
            <w:r w:rsidRPr="00F576B8">
              <w:rPr>
                <w:rFonts w:cs="Calibri"/>
                <w:b/>
                <w:bCs/>
                <w:sz w:val="22"/>
                <w:szCs w:val="22"/>
              </w:rPr>
              <w:t>88.941</w:t>
            </w:r>
          </w:p>
        </w:tc>
        <w:tc>
          <w:tcPr>
            <w:tcW w:w="992" w:type="dxa"/>
            <w:tcBorders>
              <w:top w:val="single" w:sz="12" w:space="0" w:color="auto"/>
              <w:left w:val="nil"/>
              <w:bottom w:val="single" w:sz="12" w:space="0" w:color="auto"/>
              <w:right w:val="nil"/>
            </w:tcBorders>
            <w:shd w:val="clear" w:color="auto" w:fill="auto"/>
            <w:vAlign w:val="center"/>
          </w:tcPr>
          <w:p w14:paraId="4AD449A3" w14:textId="6F24B630" w:rsidR="00B41412" w:rsidRPr="00F576B8" w:rsidRDefault="00B41412" w:rsidP="00B41412">
            <w:pPr>
              <w:keepNext/>
              <w:spacing w:before="40" w:after="40"/>
              <w:jc w:val="right"/>
              <w:rPr>
                <w:b/>
                <w:sz w:val="22"/>
                <w:szCs w:val="22"/>
              </w:rPr>
            </w:pPr>
            <w:r w:rsidRPr="00F576B8">
              <w:rPr>
                <w:rFonts w:cs="Calibri"/>
                <w:b/>
                <w:bCs/>
                <w:sz w:val="22"/>
                <w:szCs w:val="22"/>
              </w:rPr>
              <w:t>90.413</w:t>
            </w:r>
          </w:p>
        </w:tc>
        <w:tc>
          <w:tcPr>
            <w:tcW w:w="1260" w:type="dxa"/>
            <w:tcBorders>
              <w:top w:val="single" w:sz="12" w:space="0" w:color="auto"/>
              <w:left w:val="nil"/>
              <w:bottom w:val="single" w:sz="12" w:space="0" w:color="auto"/>
              <w:right w:val="nil"/>
            </w:tcBorders>
            <w:shd w:val="clear" w:color="auto" w:fill="auto"/>
            <w:vAlign w:val="center"/>
          </w:tcPr>
          <w:p w14:paraId="4D19BFD7" w14:textId="6E6E4AD8" w:rsidR="00B41412" w:rsidRPr="00F576B8" w:rsidRDefault="00B41412" w:rsidP="00B41412">
            <w:pPr>
              <w:keepNext/>
              <w:spacing w:before="40" w:after="40"/>
              <w:jc w:val="right"/>
              <w:rPr>
                <w:b/>
                <w:sz w:val="22"/>
                <w:szCs w:val="22"/>
              </w:rPr>
            </w:pPr>
            <w:r w:rsidRPr="00F576B8">
              <w:rPr>
                <w:rFonts w:cs="Calibri"/>
                <w:b/>
                <w:bCs/>
                <w:sz w:val="22"/>
                <w:szCs w:val="22"/>
              </w:rPr>
              <w:t>437.664</w:t>
            </w:r>
          </w:p>
        </w:tc>
      </w:tr>
      <w:tr w:rsidR="00B41412" w:rsidRPr="007979AF" w14:paraId="33327633" w14:textId="77777777" w:rsidTr="00F576B8">
        <w:trPr>
          <w:cantSplit/>
        </w:trPr>
        <w:tc>
          <w:tcPr>
            <w:tcW w:w="5104" w:type="dxa"/>
            <w:vAlign w:val="center"/>
          </w:tcPr>
          <w:p w14:paraId="3858ADB0" w14:textId="552CD58E" w:rsidR="00B41412" w:rsidRPr="004F3C6B" w:rsidRDefault="00B41412" w:rsidP="00B41412">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3D0C16F9" w14:textId="183A209B" w:rsidR="00B41412" w:rsidRPr="00F576B8" w:rsidRDefault="00B41412" w:rsidP="00B41412">
            <w:pPr>
              <w:keepNext/>
              <w:spacing w:before="40" w:after="40"/>
              <w:jc w:val="right"/>
              <w:rPr>
                <w:sz w:val="22"/>
                <w:szCs w:val="22"/>
              </w:rPr>
            </w:pPr>
            <w:r w:rsidRPr="00F576B8">
              <w:rPr>
                <w:rFonts w:cs="Calibri"/>
                <w:sz w:val="22"/>
                <w:szCs w:val="22"/>
              </w:rPr>
              <w:t>47.593</w:t>
            </w:r>
          </w:p>
        </w:tc>
        <w:tc>
          <w:tcPr>
            <w:tcW w:w="992" w:type="dxa"/>
            <w:tcBorders>
              <w:top w:val="single" w:sz="12" w:space="0" w:color="auto"/>
              <w:left w:val="nil"/>
              <w:bottom w:val="nil"/>
              <w:right w:val="nil"/>
            </w:tcBorders>
            <w:shd w:val="clear" w:color="auto" w:fill="auto"/>
            <w:vAlign w:val="center"/>
          </w:tcPr>
          <w:p w14:paraId="13DA26BA" w14:textId="09018F96" w:rsidR="00B41412" w:rsidRPr="00F576B8" w:rsidRDefault="00B41412" w:rsidP="00B41412">
            <w:pPr>
              <w:keepNext/>
              <w:spacing w:before="40" w:after="40"/>
              <w:jc w:val="right"/>
              <w:rPr>
                <w:sz w:val="22"/>
                <w:szCs w:val="22"/>
              </w:rPr>
            </w:pPr>
            <w:r w:rsidRPr="00F576B8">
              <w:rPr>
                <w:rFonts w:cs="Calibri"/>
                <w:sz w:val="22"/>
                <w:szCs w:val="22"/>
              </w:rPr>
              <w:t>48.353</w:t>
            </w:r>
          </w:p>
        </w:tc>
        <w:tc>
          <w:tcPr>
            <w:tcW w:w="992" w:type="dxa"/>
            <w:tcBorders>
              <w:top w:val="single" w:sz="12" w:space="0" w:color="auto"/>
              <w:left w:val="nil"/>
              <w:bottom w:val="nil"/>
              <w:right w:val="nil"/>
            </w:tcBorders>
            <w:shd w:val="clear" w:color="auto" w:fill="auto"/>
            <w:vAlign w:val="center"/>
          </w:tcPr>
          <w:p w14:paraId="330C6000" w14:textId="1BEE2697" w:rsidR="00B41412" w:rsidRPr="00F576B8" w:rsidRDefault="00B41412" w:rsidP="00B41412">
            <w:pPr>
              <w:keepNext/>
              <w:spacing w:before="40" w:after="40"/>
              <w:jc w:val="right"/>
              <w:rPr>
                <w:sz w:val="22"/>
                <w:szCs w:val="22"/>
              </w:rPr>
            </w:pPr>
            <w:r w:rsidRPr="00F576B8">
              <w:rPr>
                <w:rFonts w:cs="Calibri"/>
                <w:sz w:val="22"/>
                <w:szCs w:val="22"/>
              </w:rPr>
              <w:t>49.124</w:t>
            </w:r>
          </w:p>
        </w:tc>
        <w:tc>
          <w:tcPr>
            <w:tcW w:w="993" w:type="dxa"/>
            <w:tcBorders>
              <w:top w:val="single" w:sz="12" w:space="0" w:color="auto"/>
              <w:left w:val="nil"/>
              <w:bottom w:val="nil"/>
              <w:right w:val="nil"/>
            </w:tcBorders>
            <w:shd w:val="clear" w:color="auto" w:fill="auto"/>
            <w:vAlign w:val="center"/>
          </w:tcPr>
          <w:p w14:paraId="7CCB9CD7" w14:textId="1A4B3212" w:rsidR="00B41412" w:rsidRPr="00F576B8" w:rsidRDefault="00B41412" w:rsidP="00B41412">
            <w:pPr>
              <w:keepNext/>
              <w:spacing w:before="40" w:after="40"/>
              <w:jc w:val="right"/>
              <w:rPr>
                <w:sz w:val="22"/>
                <w:szCs w:val="22"/>
              </w:rPr>
            </w:pPr>
            <w:r w:rsidRPr="00F576B8">
              <w:rPr>
                <w:rFonts w:cs="Calibri"/>
                <w:sz w:val="22"/>
                <w:szCs w:val="22"/>
              </w:rPr>
              <w:t>49.958</w:t>
            </w:r>
          </w:p>
        </w:tc>
        <w:tc>
          <w:tcPr>
            <w:tcW w:w="992" w:type="dxa"/>
            <w:tcBorders>
              <w:top w:val="single" w:sz="12" w:space="0" w:color="auto"/>
              <w:left w:val="nil"/>
              <w:bottom w:val="nil"/>
              <w:right w:val="nil"/>
            </w:tcBorders>
            <w:shd w:val="clear" w:color="auto" w:fill="auto"/>
            <w:vAlign w:val="center"/>
          </w:tcPr>
          <w:p w14:paraId="2A4CD0D4" w14:textId="51CC8D64" w:rsidR="00B41412" w:rsidRPr="00F576B8" w:rsidRDefault="00B41412" w:rsidP="00B41412">
            <w:pPr>
              <w:keepNext/>
              <w:spacing w:before="40" w:after="40"/>
              <w:jc w:val="right"/>
              <w:rPr>
                <w:sz w:val="22"/>
                <w:szCs w:val="22"/>
              </w:rPr>
            </w:pPr>
            <w:r w:rsidRPr="00F576B8">
              <w:rPr>
                <w:rFonts w:cs="Calibri"/>
                <w:sz w:val="22"/>
                <w:szCs w:val="22"/>
              </w:rPr>
              <w:t>50.806</w:t>
            </w:r>
          </w:p>
        </w:tc>
        <w:tc>
          <w:tcPr>
            <w:tcW w:w="1260" w:type="dxa"/>
            <w:tcBorders>
              <w:top w:val="single" w:sz="12" w:space="0" w:color="auto"/>
              <w:left w:val="nil"/>
              <w:bottom w:val="nil"/>
              <w:right w:val="nil"/>
            </w:tcBorders>
            <w:shd w:val="clear" w:color="auto" w:fill="auto"/>
            <w:vAlign w:val="center"/>
          </w:tcPr>
          <w:p w14:paraId="5FF41E12" w14:textId="2F591FA7" w:rsidR="00B41412" w:rsidRPr="00F576B8" w:rsidRDefault="00B41412" w:rsidP="00B41412">
            <w:pPr>
              <w:keepNext/>
              <w:spacing w:before="40" w:after="40"/>
              <w:jc w:val="right"/>
              <w:rPr>
                <w:b/>
                <w:sz w:val="22"/>
                <w:szCs w:val="22"/>
              </w:rPr>
            </w:pPr>
            <w:r w:rsidRPr="00F576B8">
              <w:rPr>
                <w:rFonts w:cs="Calibri"/>
                <w:b/>
                <w:bCs/>
                <w:sz w:val="22"/>
                <w:szCs w:val="22"/>
              </w:rPr>
              <w:t>245.834</w:t>
            </w:r>
          </w:p>
        </w:tc>
      </w:tr>
      <w:tr w:rsidR="00B41412" w:rsidRPr="007979AF" w14:paraId="0A477B7B" w14:textId="77777777" w:rsidTr="00F576B8">
        <w:trPr>
          <w:cantSplit/>
        </w:trPr>
        <w:tc>
          <w:tcPr>
            <w:tcW w:w="5104" w:type="dxa"/>
            <w:vAlign w:val="center"/>
          </w:tcPr>
          <w:p w14:paraId="18986219" w14:textId="317A561D"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28F820A4" w14:textId="092019D8" w:rsidR="00B41412" w:rsidRPr="00F576B8" w:rsidRDefault="00B41412" w:rsidP="00B41412">
            <w:pPr>
              <w:keepNext/>
              <w:spacing w:before="40" w:after="40"/>
              <w:jc w:val="right"/>
              <w:rPr>
                <w:sz w:val="22"/>
                <w:szCs w:val="22"/>
              </w:rPr>
            </w:pPr>
            <w:r w:rsidRPr="00F576B8">
              <w:rPr>
                <w:rFonts w:cs="Calibri"/>
                <w:sz w:val="22"/>
                <w:szCs w:val="22"/>
              </w:rPr>
              <w:t>6.406</w:t>
            </w:r>
          </w:p>
        </w:tc>
        <w:tc>
          <w:tcPr>
            <w:tcW w:w="992" w:type="dxa"/>
            <w:tcBorders>
              <w:top w:val="nil"/>
              <w:left w:val="nil"/>
              <w:bottom w:val="nil"/>
              <w:right w:val="nil"/>
            </w:tcBorders>
            <w:shd w:val="clear" w:color="auto" w:fill="auto"/>
            <w:vAlign w:val="center"/>
          </w:tcPr>
          <w:p w14:paraId="5208F8F6" w14:textId="2F8C3495" w:rsidR="00B41412" w:rsidRPr="00F576B8" w:rsidRDefault="00B41412" w:rsidP="00B41412">
            <w:pPr>
              <w:keepNext/>
              <w:spacing w:before="40" w:after="40"/>
              <w:jc w:val="right"/>
              <w:rPr>
                <w:sz w:val="22"/>
                <w:szCs w:val="22"/>
              </w:rPr>
            </w:pPr>
            <w:r w:rsidRPr="00F576B8">
              <w:rPr>
                <w:rFonts w:cs="Calibri"/>
                <w:sz w:val="22"/>
                <w:szCs w:val="22"/>
              </w:rPr>
              <w:t>8.232</w:t>
            </w:r>
          </w:p>
        </w:tc>
        <w:tc>
          <w:tcPr>
            <w:tcW w:w="992" w:type="dxa"/>
            <w:tcBorders>
              <w:top w:val="nil"/>
              <w:left w:val="nil"/>
              <w:bottom w:val="nil"/>
              <w:right w:val="nil"/>
            </w:tcBorders>
            <w:shd w:val="clear" w:color="auto" w:fill="auto"/>
            <w:vAlign w:val="center"/>
          </w:tcPr>
          <w:p w14:paraId="3D43D6D9" w14:textId="30CA0C0D" w:rsidR="00B41412" w:rsidRPr="00F576B8" w:rsidRDefault="00B41412" w:rsidP="00B41412">
            <w:pPr>
              <w:keepNext/>
              <w:spacing w:before="40" w:after="40"/>
              <w:jc w:val="right"/>
              <w:rPr>
                <w:sz w:val="22"/>
                <w:szCs w:val="22"/>
              </w:rPr>
            </w:pPr>
            <w:r w:rsidRPr="00F576B8">
              <w:rPr>
                <w:rFonts w:cs="Calibri"/>
                <w:sz w:val="22"/>
                <w:szCs w:val="22"/>
              </w:rPr>
              <w:t>8.359</w:t>
            </w:r>
          </w:p>
        </w:tc>
        <w:tc>
          <w:tcPr>
            <w:tcW w:w="993" w:type="dxa"/>
            <w:tcBorders>
              <w:top w:val="nil"/>
              <w:left w:val="nil"/>
              <w:bottom w:val="nil"/>
              <w:right w:val="nil"/>
            </w:tcBorders>
            <w:shd w:val="clear" w:color="auto" w:fill="auto"/>
            <w:vAlign w:val="center"/>
          </w:tcPr>
          <w:p w14:paraId="6E9628BB" w14:textId="523D12FB" w:rsidR="00B41412" w:rsidRPr="00F576B8" w:rsidRDefault="00B41412" w:rsidP="00B41412">
            <w:pPr>
              <w:keepNext/>
              <w:spacing w:before="40" w:after="40"/>
              <w:jc w:val="right"/>
              <w:rPr>
                <w:sz w:val="22"/>
                <w:szCs w:val="22"/>
              </w:rPr>
            </w:pPr>
            <w:r w:rsidRPr="00F576B8">
              <w:rPr>
                <w:rFonts w:cs="Calibri"/>
                <w:sz w:val="22"/>
                <w:szCs w:val="22"/>
              </w:rPr>
              <w:t>8.497</w:t>
            </w:r>
          </w:p>
        </w:tc>
        <w:tc>
          <w:tcPr>
            <w:tcW w:w="992" w:type="dxa"/>
            <w:tcBorders>
              <w:top w:val="nil"/>
              <w:left w:val="nil"/>
              <w:bottom w:val="nil"/>
              <w:right w:val="nil"/>
            </w:tcBorders>
            <w:shd w:val="clear" w:color="auto" w:fill="auto"/>
            <w:vAlign w:val="center"/>
          </w:tcPr>
          <w:p w14:paraId="11A58F57" w14:textId="0C0E133C" w:rsidR="00B41412" w:rsidRPr="00F576B8" w:rsidRDefault="00B41412" w:rsidP="00B41412">
            <w:pPr>
              <w:keepNext/>
              <w:spacing w:before="40" w:after="40"/>
              <w:jc w:val="right"/>
              <w:rPr>
                <w:sz w:val="22"/>
                <w:szCs w:val="22"/>
              </w:rPr>
            </w:pPr>
            <w:r w:rsidRPr="00F576B8">
              <w:rPr>
                <w:rFonts w:cs="Calibri"/>
                <w:sz w:val="22"/>
                <w:szCs w:val="22"/>
              </w:rPr>
              <w:t>8.636</w:t>
            </w:r>
          </w:p>
        </w:tc>
        <w:tc>
          <w:tcPr>
            <w:tcW w:w="1260" w:type="dxa"/>
            <w:tcBorders>
              <w:top w:val="nil"/>
              <w:left w:val="nil"/>
              <w:bottom w:val="nil"/>
              <w:right w:val="nil"/>
            </w:tcBorders>
            <w:shd w:val="clear" w:color="auto" w:fill="auto"/>
            <w:vAlign w:val="center"/>
          </w:tcPr>
          <w:p w14:paraId="1778A465" w14:textId="1304956E" w:rsidR="00B41412" w:rsidRPr="00F576B8" w:rsidRDefault="00B41412" w:rsidP="00B41412">
            <w:pPr>
              <w:keepNext/>
              <w:spacing w:before="40" w:after="40"/>
              <w:jc w:val="right"/>
              <w:rPr>
                <w:b/>
                <w:sz w:val="22"/>
                <w:szCs w:val="22"/>
              </w:rPr>
            </w:pPr>
            <w:r w:rsidRPr="00F576B8">
              <w:rPr>
                <w:rFonts w:cs="Calibri"/>
                <w:b/>
                <w:bCs/>
                <w:sz w:val="22"/>
                <w:szCs w:val="22"/>
              </w:rPr>
              <w:t>40.130</w:t>
            </w:r>
          </w:p>
        </w:tc>
      </w:tr>
      <w:tr w:rsidR="00B41412" w:rsidRPr="007979AF" w14:paraId="440D1B64" w14:textId="77777777" w:rsidTr="00F576B8">
        <w:trPr>
          <w:cantSplit/>
        </w:trPr>
        <w:tc>
          <w:tcPr>
            <w:tcW w:w="5104" w:type="dxa"/>
            <w:vAlign w:val="center"/>
          </w:tcPr>
          <w:p w14:paraId="5AC4C531" w14:textId="656EE698"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49CDC317" w14:textId="31E54C04" w:rsidR="00B41412" w:rsidRPr="00F576B8" w:rsidRDefault="00B41412" w:rsidP="00B41412">
            <w:pPr>
              <w:keepNext/>
              <w:spacing w:before="40" w:after="40"/>
              <w:jc w:val="right"/>
              <w:rPr>
                <w:sz w:val="22"/>
                <w:szCs w:val="22"/>
              </w:rPr>
            </w:pPr>
            <w:r w:rsidRPr="00F576B8">
              <w:rPr>
                <w:rFonts w:cs="Calibri"/>
                <w:sz w:val="22"/>
                <w:szCs w:val="22"/>
              </w:rPr>
              <w:t>2.736</w:t>
            </w:r>
          </w:p>
        </w:tc>
        <w:tc>
          <w:tcPr>
            <w:tcW w:w="992" w:type="dxa"/>
            <w:tcBorders>
              <w:top w:val="nil"/>
              <w:left w:val="nil"/>
              <w:bottom w:val="nil"/>
              <w:right w:val="nil"/>
            </w:tcBorders>
            <w:shd w:val="clear" w:color="auto" w:fill="auto"/>
            <w:vAlign w:val="center"/>
          </w:tcPr>
          <w:p w14:paraId="75C21E79" w14:textId="44A211FD" w:rsidR="00B41412" w:rsidRPr="00F576B8" w:rsidRDefault="00B41412" w:rsidP="00B41412">
            <w:pPr>
              <w:keepNext/>
              <w:spacing w:before="40" w:after="40"/>
              <w:jc w:val="right"/>
              <w:rPr>
                <w:sz w:val="22"/>
                <w:szCs w:val="22"/>
              </w:rPr>
            </w:pPr>
            <w:r w:rsidRPr="00F576B8">
              <w:rPr>
                <w:rFonts w:cs="Calibri"/>
                <w:sz w:val="22"/>
                <w:szCs w:val="22"/>
              </w:rPr>
              <w:t>2.785</w:t>
            </w:r>
          </w:p>
        </w:tc>
        <w:tc>
          <w:tcPr>
            <w:tcW w:w="992" w:type="dxa"/>
            <w:tcBorders>
              <w:top w:val="nil"/>
              <w:left w:val="nil"/>
              <w:bottom w:val="nil"/>
              <w:right w:val="nil"/>
            </w:tcBorders>
            <w:shd w:val="clear" w:color="auto" w:fill="auto"/>
            <w:vAlign w:val="center"/>
          </w:tcPr>
          <w:p w14:paraId="3317EEFC" w14:textId="1898FD44" w:rsidR="00B41412" w:rsidRPr="00F576B8" w:rsidRDefault="00B41412" w:rsidP="00B41412">
            <w:pPr>
              <w:keepNext/>
              <w:spacing w:before="40" w:after="40"/>
              <w:jc w:val="right"/>
              <w:rPr>
                <w:sz w:val="22"/>
                <w:szCs w:val="22"/>
              </w:rPr>
            </w:pPr>
            <w:r w:rsidRPr="00F576B8">
              <w:rPr>
                <w:rFonts w:cs="Calibri"/>
                <w:sz w:val="22"/>
                <w:szCs w:val="22"/>
              </w:rPr>
              <w:t>2.834</w:t>
            </w:r>
          </w:p>
        </w:tc>
        <w:tc>
          <w:tcPr>
            <w:tcW w:w="993" w:type="dxa"/>
            <w:tcBorders>
              <w:top w:val="nil"/>
              <w:left w:val="nil"/>
              <w:bottom w:val="nil"/>
              <w:right w:val="nil"/>
            </w:tcBorders>
            <w:shd w:val="clear" w:color="auto" w:fill="auto"/>
            <w:vAlign w:val="center"/>
          </w:tcPr>
          <w:p w14:paraId="38380A18" w14:textId="4038D1D3" w:rsidR="00B41412" w:rsidRPr="00F576B8" w:rsidRDefault="00B41412" w:rsidP="00B41412">
            <w:pPr>
              <w:keepNext/>
              <w:spacing w:before="40" w:after="40"/>
              <w:jc w:val="right"/>
              <w:rPr>
                <w:sz w:val="22"/>
                <w:szCs w:val="22"/>
              </w:rPr>
            </w:pPr>
            <w:r w:rsidRPr="00F576B8">
              <w:rPr>
                <w:rFonts w:cs="Calibri"/>
                <w:sz w:val="22"/>
                <w:szCs w:val="22"/>
              </w:rPr>
              <w:t>2.887</w:t>
            </w:r>
          </w:p>
        </w:tc>
        <w:tc>
          <w:tcPr>
            <w:tcW w:w="992" w:type="dxa"/>
            <w:tcBorders>
              <w:top w:val="nil"/>
              <w:left w:val="nil"/>
              <w:bottom w:val="nil"/>
              <w:right w:val="nil"/>
            </w:tcBorders>
            <w:shd w:val="clear" w:color="auto" w:fill="auto"/>
            <w:vAlign w:val="center"/>
          </w:tcPr>
          <w:p w14:paraId="58E81EAC" w14:textId="5ED6675D" w:rsidR="00B41412" w:rsidRPr="00F576B8" w:rsidRDefault="00B41412" w:rsidP="00B41412">
            <w:pPr>
              <w:keepNext/>
              <w:spacing w:before="40" w:after="40"/>
              <w:jc w:val="right"/>
              <w:rPr>
                <w:sz w:val="22"/>
                <w:szCs w:val="22"/>
              </w:rPr>
            </w:pPr>
            <w:r w:rsidRPr="00F576B8">
              <w:rPr>
                <w:rFonts w:cs="Calibri"/>
                <w:sz w:val="22"/>
                <w:szCs w:val="22"/>
              </w:rPr>
              <w:t>2.941</w:t>
            </w:r>
          </w:p>
        </w:tc>
        <w:tc>
          <w:tcPr>
            <w:tcW w:w="1260" w:type="dxa"/>
            <w:tcBorders>
              <w:top w:val="nil"/>
              <w:left w:val="nil"/>
              <w:bottom w:val="nil"/>
              <w:right w:val="nil"/>
            </w:tcBorders>
            <w:shd w:val="clear" w:color="auto" w:fill="auto"/>
            <w:vAlign w:val="center"/>
          </w:tcPr>
          <w:p w14:paraId="5BED9229" w14:textId="62484136" w:rsidR="00B41412" w:rsidRPr="00F576B8" w:rsidRDefault="00B41412" w:rsidP="00B41412">
            <w:pPr>
              <w:keepNext/>
              <w:spacing w:before="40" w:after="40"/>
              <w:jc w:val="right"/>
              <w:rPr>
                <w:b/>
                <w:sz w:val="22"/>
                <w:szCs w:val="22"/>
              </w:rPr>
            </w:pPr>
            <w:r w:rsidRPr="00F576B8">
              <w:rPr>
                <w:rFonts w:cs="Calibri"/>
                <w:b/>
                <w:bCs/>
                <w:sz w:val="22"/>
                <w:szCs w:val="22"/>
              </w:rPr>
              <w:t>14.183</w:t>
            </w:r>
          </w:p>
        </w:tc>
      </w:tr>
      <w:tr w:rsidR="00B41412" w:rsidRPr="007979AF" w14:paraId="2799D05C" w14:textId="77777777" w:rsidTr="00F576B8">
        <w:trPr>
          <w:cantSplit/>
        </w:trPr>
        <w:tc>
          <w:tcPr>
            <w:tcW w:w="5104" w:type="dxa"/>
            <w:vAlign w:val="center"/>
          </w:tcPr>
          <w:p w14:paraId="45E0A5C4" w14:textId="31D62ED5"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56443342" w14:textId="08FA9A13" w:rsidR="00B41412" w:rsidRPr="00F576B8" w:rsidRDefault="00B41412" w:rsidP="00B41412">
            <w:pPr>
              <w:keepNext/>
              <w:spacing w:before="40" w:after="40"/>
              <w:jc w:val="right"/>
              <w:rPr>
                <w:sz w:val="22"/>
                <w:szCs w:val="22"/>
              </w:rPr>
            </w:pPr>
            <w:r w:rsidRPr="00F576B8">
              <w:rPr>
                <w:rFonts w:cs="Calibri"/>
                <w:sz w:val="22"/>
                <w:szCs w:val="22"/>
              </w:rPr>
              <w:t>1.680</w:t>
            </w:r>
          </w:p>
        </w:tc>
        <w:tc>
          <w:tcPr>
            <w:tcW w:w="992" w:type="dxa"/>
            <w:tcBorders>
              <w:top w:val="nil"/>
              <w:left w:val="nil"/>
              <w:bottom w:val="nil"/>
              <w:right w:val="nil"/>
            </w:tcBorders>
            <w:shd w:val="clear" w:color="auto" w:fill="auto"/>
            <w:vAlign w:val="center"/>
          </w:tcPr>
          <w:p w14:paraId="116F49C4" w14:textId="10F57C22" w:rsidR="00B41412" w:rsidRPr="00F576B8" w:rsidRDefault="00B41412" w:rsidP="00B41412">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756D8F0F" w14:textId="34A7E4CA" w:rsidR="00B41412" w:rsidRPr="00F576B8" w:rsidRDefault="00B41412" w:rsidP="00B41412">
            <w:pPr>
              <w:keepNext/>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07162EC2" w14:textId="2800FB51" w:rsidR="00B41412" w:rsidRPr="00F576B8" w:rsidRDefault="00B41412" w:rsidP="00B41412">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790C8923" w14:textId="48B61569" w:rsidR="00B41412" w:rsidRPr="00F576B8" w:rsidRDefault="00B41412" w:rsidP="00B41412">
            <w:pPr>
              <w:keepNext/>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70F5FA8C" w14:textId="0C6045D3" w:rsidR="00B41412" w:rsidRPr="00F576B8" w:rsidRDefault="00B41412" w:rsidP="00B41412">
            <w:pPr>
              <w:keepNext/>
              <w:spacing w:before="40" w:after="40"/>
              <w:jc w:val="right"/>
              <w:rPr>
                <w:b/>
                <w:sz w:val="22"/>
                <w:szCs w:val="22"/>
              </w:rPr>
            </w:pPr>
            <w:r w:rsidRPr="00F576B8">
              <w:rPr>
                <w:rFonts w:cs="Calibri"/>
                <w:b/>
                <w:bCs/>
                <w:sz w:val="22"/>
                <w:szCs w:val="22"/>
              </w:rPr>
              <w:t>1.680</w:t>
            </w:r>
          </w:p>
        </w:tc>
      </w:tr>
      <w:tr w:rsidR="00B41412" w:rsidRPr="007979AF" w14:paraId="50616784" w14:textId="77777777" w:rsidTr="00F576B8">
        <w:trPr>
          <w:cantSplit/>
        </w:trPr>
        <w:tc>
          <w:tcPr>
            <w:tcW w:w="5104" w:type="dxa"/>
            <w:vAlign w:val="center"/>
          </w:tcPr>
          <w:p w14:paraId="52DB2ADE" w14:textId="48D4403B" w:rsidR="00B41412" w:rsidRPr="004F3C6B" w:rsidRDefault="00B41412" w:rsidP="00B41412">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bottom w:val="nil"/>
              <w:right w:val="nil"/>
            </w:tcBorders>
            <w:shd w:val="clear" w:color="auto" w:fill="auto"/>
            <w:vAlign w:val="center"/>
          </w:tcPr>
          <w:p w14:paraId="3D08717F" w14:textId="6463599C" w:rsidR="00B41412" w:rsidRPr="00F576B8" w:rsidRDefault="00B41412" w:rsidP="00B41412">
            <w:pPr>
              <w:spacing w:before="40" w:after="40"/>
              <w:jc w:val="right"/>
              <w:rPr>
                <w:sz w:val="22"/>
                <w:szCs w:val="22"/>
              </w:rPr>
            </w:pPr>
            <w:r w:rsidRPr="00F576B8">
              <w:rPr>
                <w:rFonts w:cs="Calibri"/>
                <w:sz w:val="22"/>
                <w:szCs w:val="22"/>
              </w:rPr>
              <w:t>2.370</w:t>
            </w:r>
          </w:p>
        </w:tc>
        <w:tc>
          <w:tcPr>
            <w:tcW w:w="992" w:type="dxa"/>
            <w:tcBorders>
              <w:top w:val="nil"/>
              <w:left w:val="nil"/>
              <w:bottom w:val="nil"/>
              <w:right w:val="nil"/>
            </w:tcBorders>
            <w:shd w:val="clear" w:color="auto" w:fill="auto"/>
            <w:vAlign w:val="center"/>
          </w:tcPr>
          <w:p w14:paraId="07F6EFBB" w14:textId="5271AB15" w:rsidR="00B41412" w:rsidRPr="00F576B8" w:rsidRDefault="00B41412" w:rsidP="00B41412">
            <w:pPr>
              <w:spacing w:before="40" w:after="40"/>
              <w:jc w:val="right"/>
              <w:rPr>
                <w:sz w:val="22"/>
                <w:szCs w:val="22"/>
              </w:rPr>
            </w:pPr>
            <w:r w:rsidRPr="00F576B8">
              <w:rPr>
                <w:rFonts w:cs="Calibri"/>
                <w:sz w:val="22"/>
                <w:szCs w:val="22"/>
              </w:rPr>
              <w:t>2.408</w:t>
            </w:r>
          </w:p>
        </w:tc>
        <w:tc>
          <w:tcPr>
            <w:tcW w:w="992" w:type="dxa"/>
            <w:tcBorders>
              <w:top w:val="nil"/>
              <w:left w:val="nil"/>
              <w:bottom w:val="nil"/>
              <w:right w:val="nil"/>
            </w:tcBorders>
            <w:shd w:val="clear" w:color="auto" w:fill="auto"/>
            <w:vAlign w:val="center"/>
          </w:tcPr>
          <w:p w14:paraId="27577D33" w14:textId="6DBD36AB" w:rsidR="00B41412" w:rsidRPr="00F576B8" w:rsidRDefault="00B41412" w:rsidP="00B41412">
            <w:pPr>
              <w:spacing w:before="40" w:after="40"/>
              <w:jc w:val="right"/>
              <w:rPr>
                <w:sz w:val="22"/>
                <w:szCs w:val="22"/>
              </w:rPr>
            </w:pPr>
            <w:r w:rsidRPr="00F576B8">
              <w:rPr>
                <w:rFonts w:cs="Calibri"/>
                <w:sz w:val="22"/>
                <w:szCs w:val="22"/>
              </w:rPr>
              <w:t>2.446</w:t>
            </w:r>
          </w:p>
        </w:tc>
        <w:tc>
          <w:tcPr>
            <w:tcW w:w="993" w:type="dxa"/>
            <w:tcBorders>
              <w:top w:val="nil"/>
              <w:left w:val="nil"/>
              <w:bottom w:val="nil"/>
              <w:right w:val="nil"/>
            </w:tcBorders>
            <w:shd w:val="clear" w:color="auto" w:fill="auto"/>
            <w:vAlign w:val="center"/>
          </w:tcPr>
          <w:p w14:paraId="626AE411" w14:textId="0EE7297F" w:rsidR="00B41412" w:rsidRPr="00F576B8" w:rsidRDefault="00B41412" w:rsidP="00B41412">
            <w:pPr>
              <w:spacing w:before="40" w:after="40"/>
              <w:jc w:val="right"/>
              <w:rPr>
                <w:sz w:val="22"/>
                <w:szCs w:val="22"/>
              </w:rPr>
            </w:pPr>
            <w:r w:rsidRPr="00F576B8">
              <w:rPr>
                <w:rFonts w:cs="Calibri"/>
                <w:sz w:val="22"/>
                <w:szCs w:val="22"/>
              </w:rPr>
              <w:t>2.485</w:t>
            </w:r>
          </w:p>
        </w:tc>
        <w:tc>
          <w:tcPr>
            <w:tcW w:w="992" w:type="dxa"/>
            <w:tcBorders>
              <w:top w:val="nil"/>
              <w:left w:val="nil"/>
              <w:bottom w:val="nil"/>
              <w:right w:val="nil"/>
            </w:tcBorders>
            <w:shd w:val="clear" w:color="auto" w:fill="auto"/>
            <w:vAlign w:val="center"/>
          </w:tcPr>
          <w:p w14:paraId="39BC5883" w14:textId="552FABDA" w:rsidR="00B41412" w:rsidRPr="00F576B8" w:rsidRDefault="00B41412" w:rsidP="00B41412">
            <w:pPr>
              <w:spacing w:before="40" w:after="40"/>
              <w:jc w:val="right"/>
              <w:rPr>
                <w:sz w:val="22"/>
                <w:szCs w:val="22"/>
              </w:rPr>
            </w:pPr>
            <w:r w:rsidRPr="00F576B8">
              <w:rPr>
                <w:rFonts w:cs="Calibri"/>
                <w:sz w:val="22"/>
                <w:szCs w:val="22"/>
              </w:rPr>
              <w:t>2.525</w:t>
            </w:r>
          </w:p>
        </w:tc>
        <w:tc>
          <w:tcPr>
            <w:tcW w:w="1260" w:type="dxa"/>
            <w:tcBorders>
              <w:top w:val="nil"/>
              <w:left w:val="nil"/>
              <w:bottom w:val="nil"/>
              <w:right w:val="nil"/>
            </w:tcBorders>
            <w:shd w:val="clear" w:color="auto" w:fill="auto"/>
            <w:vAlign w:val="center"/>
          </w:tcPr>
          <w:p w14:paraId="099C687E" w14:textId="20E0A54F" w:rsidR="00B41412" w:rsidRPr="00F576B8" w:rsidRDefault="00B41412" w:rsidP="00B41412">
            <w:pPr>
              <w:spacing w:before="40" w:after="40"/>
              <w:jc w:val="right"/>
              <w:rPr>
                <w:b/>
                <w:sz w:val="22"/>
                <w:szCs w:val="22"/>
              </w:rPr>
            </w:pPr>
            <w:r w:rsidRPr="00F576B8">
              <w:rPr>
                <w:rFonts w:cs="Calibri"/>
                <w:b/>
                <w:bCs/>
                <w:sz w:val="22"/>
                <w:szCs w:val="22"/>
              </w:rPr>
              <w:t>12.234</w:t>
            </w:r>
          </w:p>
        </w:tc>
      </w:tr>
      <w:tr w:rsidR="00B41412" w:rsidRPr="007979AF" w14:paraId="56EB640D" w14:textId="77777777" w:rsidTr="00F576B8">
        <w:trPr>
          <w:cantSplit/>
        </w:trPr>
        <w:tc>
          <w:tcPr>
            <w:tcW w:w="5104" w:type="dxa"/>
            <w:vAlign w:val="center"/>
          </w:tcPr>
          <w:p w14:paraId="43CD0034" w14:textId="387990CC"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right w:val="nil"/>
            </w:tcBorders>
            <w:shd w:val="clear" w:color="auto" w:fill="auto"/>
            <w:vAlign w:val="center"/>
          </w:tcPr>
          <w:p w14:paraId="2A8DAF25" w14:textId="65329CBE" w:rsidR="00B41412" w:rsidRPr="00F576B8" w:rsidRDefault="00B41412" w:rsidP="00B41412">
            <w:pPr>
              <w:spacing w:before="40" w:after="40"/>
              <w:jc w:val="right"/>
              <w:rPr>
                <w:sz w:val="22"/>
                <w:szCs w:val="22"/>
              </w:rPr>
            </w:pPr>
            <w:r w:rsidRPr="00F576B8">
              <w:rPr>
                <w:rFonts w:cs="Calibri"/>
                <w:sz w:val="22"/>
                <w:szCs w:val="22"/>
              </w:rPr>
              <w:t>20.078</w:t>
            </w:r>
          </w:p>
        </w:tc>
        <w:tc>
          <w:tcPr>
            <w:tcW w:w="992" w:type="dxa"/>
            <w:tcBorders>
              <w:top w:val="nil"/>
              <w:left w:val="nil"/>
              <w:right w:val="nil"/>
            </w:tcBorders>
            <w:shd w:val="clear" w:color="auto" w:fill="auto"/>
            <w:vAlign w:val="center"/>
          </w:tcPr>
          <w:p w14:paraId="1884F9A2" w14:textId="5233CB39" w:rsidR="00B41412" w:rsidRPr="00F576B8" w:rsidRDefault="00B41412" w:rsidP="00B41412">
            <w:pPr>
              <w:spacing w:before="40" w:after="40"/>
              <w:jc w:val="right"/>
              <w:rPr>
                <w:sz w:val="22"/>
                <w:szCs w:val="22"/>
              </w:rPr>
            </w:pPr>
            <w:r w:rsidRPr="00F576B8">
              <w:rPr>
                <w:rFonts w:cs="Calibri"/>
                <w:sz w:val="22"/>
                <w:szCs w:val="22"/>
              </w:rPr>
              <w:t>24.315</w:t>
            </w:r>
          </w:p>
        </w:tc>
        <w:tc>
          <w:tcPr>
            <w:tcW w:w="992" w:type="dxa"/>
            <w:tcBorders>
              <w:top w:val="nil"/>
              <w:left w:val="nil"/>
              <w:right w:val="nil"/>
            </w:tcBorders>
            <w:shd w:val="clear" w:color="auto" w:fill="auto"/>
            <w:vAlign w:val="center"/>
          </w:tcPr>
          <w:p w14:paraId="40697180" w14:textId="28082652" w:rsidR="00B41412" w:rsidRPr="00F576B8" w:rsidRDefault="00B41412" w:rsidP="00B41412">
            <w:pPr>
              <w:spacing w:before="40" w:after="40"/>
              <w:jc w:val="right"/>
              <w:rPr>
                <w:sz w:val="22"/>
                <w:szCs w:val="22"/>
              </w:rPr>
            </w:pPr>
            <w:r w:rsidRPr="00F576B8">
              <w:rPr>
                <w:rFonts w:cs="Calibri"/>
                <w:sz w:val="22"/>
                <w:szCs w:val="22"/>
              </w:rPr>
              <w:t>24.729</w:t>
            </w:r>
          </w:p>
        </w:tc>
        <w:tc>
          <w:tcPr>
            <w:tcW w:w="993" w:type="dxa"/>
            <w:tcBorders>
              <w:top w:val="nil"/>
              <w:left w:val="nil"/>
              <w:right w:val="nil"/>
            </w:tcBorders>
            <w:shd w:val="clear" w:color="auto" w:fill="auto"/>
            <w:vAlign w:val="center"/>
          </w:tcPr>
          <w:p w14:paraId="28341770" w14:textId="5BB2DEBF" w:rsidR="00B41412" w:rsidRPr="00F576B8" w:rsidRDefault="00B41412" w:rsidP="00B41412">
            <w:pPr>
              <w:spacing w:before="40" w:after="40"/>
              <w:jc w:val="right"/>
              <w:rPr>
                <w:sz w:val="22"/>
                <w:szCs w:val="22"/>
              </w:rPr>
            </w:pPr>
            <w:r w:rsidRPr="00F576B8">
              <w:rPr>
                <w:rFonts w:cs="Calibri"/>
                <w:sz w:val="22"/>
                <w:szCs w:val="22"/>
              </w:rPr>
              <w:t>25.114</w:t>
            </w:r>
          </w:p>
        </w:tc>
        <w:tc>
          <w:tcPr>
            <w:tcW w:w="992" w:type="dxa"/>
            <w:tcBorders>
              <w:top w:val="nil"/>
              <w:left w:val="nil"/>
              <w:right w:val="nil"/>
            </w:tcBorders>
            <w:shd w:val="clear" w:color="auto" w:fill="auto"/>
            <w:vAlign w:val="center"/>
          </w:tcPr>
          <w:p w14:paraId="7173F8A7" w14:textId="78181FBF" w:rsidR="00B41412" w:rsidRPr="00F576B8" w:rsidRDefault="00B41412" w:rsidP="00B41412">
            <w:pPr>
              <w:spacing w:before="40" w:after="40"/>
              <w:jc w:val="right"/>
              <w:rPr>
                <w:sz w:val="22"/>
                <w:szCs w:val="22"/>
              </w:rPr>
            </w:pPr>
            <w:r w:rsidRPr="00F576B8">
              <w:rPr>
                <w:rFonts w:cs="Calibri"/>
                <w:sz w:val="22"/>
                <w:szCs w:val="22"/>
              </w:rPr>
              <w:t>25.505</w:t>
            </w:r>
          </w:p>
        </w:tc>
        <w:tc>
          <w:tcPr>
            <w:tcW w:w="1260" w:type="dxa"/>
            <w:tcBorders>
              <w:top w:val="nil"/>
              <w:left w:val="nil"/>
              <w:right w:val="nil"/>
            </w:tcBorders>
            <w:shd w:val="clear" w:color="auto" w:fill="auto"/>
            <w:vAlign w:val="center"/>
          </w:tcPr>
          <w:p w14:paraId="09171E20" w14:textId="5086E4D6" w:rsidR="00B41412" w:rsidRPr="00F576B8" w:rsidRDefault="00B41412" w:rsidP="00B41412">
            <w:pPr>
              <w:spacing w:before="40" w:after="40"/>
              <w:jc w:val="right"/>
              <w:rPr>
                <w:b/>
                <w:sz w:val="22"/>
                <w:szCs w:val="22"/>
              </w:rPr>
            </w:pPr>
            <w:r w:rsidRPr="00F576B8">
              <w:rPr>
                <w:rFonts w:cs="Calibri"/>
                <w:b/>
                <w:bCs/>
                <w:sz w:val="22"/>
                <w:szCs w:val="22"/>
              </w:rPr>
              <w:t>119.741</w:t>
            </w:r>
          </w:p>
        </w:tc>
      </w:tr>
      <w:tr w:rsidR="00B41412" w:rsidRPr="007979AF" w14:paraId="2C58B8C2" w14:textId="77777777" w:rsidTr="00F576B8">
        <w:trPr>
          <w:cantSplit/>
        </w:trPr>
        <w:tc>
          <w:tcPr>
            <w:tcW w:w="5104" w:type="dxa"/>
            <w:tcBorders>
              <w:bottom w:val="single" w:sz="12" w:space="0" w:color="auto"/>
            </w:tcBorders>
            <w:vAlign w:val="center"/>
          </w:tcPr>
          <w:p w14:paraId="1F6A29EE" w14:textId="2B1D05D1" w:rsidR="00B41412" w:rsidRPr="004F3C6B" w:rsidRDefault="00B41412" w:rsidP="00B41412">
            <w:pPr>
              <w:spacing w:before="60" w:after="60"/>
              <w:ind w:left="176"/>
              <w:jc w:val="left"/>
              <w:rPr>
                <w:rFonts w:cs="Calibri"/>
                <w:i/>
                <w:sz w:val="22"/>
                <w:szCs w:val="23"/>
              </w:rPr>
            </w:pPr>
            <w:r w:rsidRPr="004F3C6B">
              <w:rPr>
                <w:rFonts w:cs="Calibri"/>
                <w:i/>
                <w:sz w:val="22"/>
                <w:szCs w:val="23"/>
              </w:rPr>
              <w:t>ATSILS - SACS supplementation</w:t>
            </w:r>
          </w:p>
        </w:tc>
        <w:tc>
          <w:tcPr>
            <w:tcW w:w="992" w:type="dxa"/>
            <w:tcBorders>
              <w:top w:val="nil"/>
              <w:left w:val="nil"/>
              <w:bottom w:val="single" w:sz="12" w:space="0" w:color="auto"/>
              <w:right w:val="nil"/>
            </w:tcBorders>
            <w:shd w:val="clear" w:color="auto" w:fill="auto"/>
            <w:vAlign w:val="center"/>
          </w:tcPr>
          <w:p w14:paraId="46D755D2" w14:textId="6205C8B9" w:rsidR="00B41412" w:rsidRPr="00F576B8" w:rsidRDefault="00B41412" w:rsidP="00B41412">
            <w:pPr>
              <w:spacing w:before="40" w:after="40"/>
              <w:jc w:val="right"/>
              <w:rPr>
                <w:sz w:val="22"/>
                <w:szCs w:val="22"/>
              </w:rPr>
            </w:pPr>
            <w:r w:rsidRPr="00F576B8">
              <w:rPr>
                <w:rFonts w:cs="Calibri"/>
                <w:sz w:val="22"/>
                <w:szCs w:val="22"/>
              </w:rPr>
              <w:t>3.862</w:t>
            </w:r>
          </w:p>
        </w:tc>
        <w:tc>
          <w:tcPr>
            <w:tcW w:w="992" w:type="dxa"/>
            <w:tcBorders>
              <w:top w:val="nil"/>
              <w:left w:val="nil"/>
              <w:bottom w:val="single" w:sz="12" w:space="0" w:color="auto"/>
              <w:right w:val="nil"/>
            </w:tcBorders>
            <w:shd w:val="clear" w:color="auto" w:fill="auto"/>
            <w:vAlign w:val="center"/>
          </w:tcPr>
          <w:p w14:paraId="4E042245" w14:textId="12F23907" w:rsidR="00B41412" w:rsidRPr="00F576B8" w:rsidRDefault="00B41412" w:rsidP="00B41412">
            <w:pPr>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0FA387C3" w14:textId="71827085" w:rsidR="00B41412" w:rsidRPr="00F576B8" w:rsidRDefault="00B41412" w:rsidP="00B41412">
            <w:pPr>
              <w:spacing w:before="40" w:after="40"/>
              <w:jc w:val="center"/>
              <w:rPr>
                <w:sz w:val="22"/>
                <w:szCs w:val="22"/>
              </w:rPr>
            </w:pPr>
            <w:r w:rsidRPr="00F576B8">
              <w:rPr>
                <w:rFonts w:cs="Calibri"/>
                <w:sz w:val="22"/>
                <w:szCs w:val="22"/>
              </w:rPr>
              <w:t>-</w:t>
            </w:r>
          </w:p>
        </w:tc>
        <w:tc>
          <w:tcPr>
            <w:tcW w:w="993" w:type="dxa"/>
            <w:tcBorders>
              <w:top w:val="nil"/>
              <w:left w:val="nil"/>
              <w:bottom w:val="single" w:sz="12" w:space="0" w:color="auto"/>
              <w:right w:val="nil"/>
            </w:tcBorders>
            <w:shd w:val="clear" w:color="auto" w:fill="auto"/>
            <w:vAlign w:val="center"/>
          </w:tcPr>
          <w:p w14:paraId="0F9BFD63" w14:textId="34239A40" w:rsidR="00B41412" w:rsidRPr="00F576B8" w:rsidRDefault="00B41412" w:rsidP="00B41412">
            <w:pPr>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6E54859F" w14:textId="54E14D82" w:rsidR="00B41412" w:rsidRPr="00F576B8" w:rsidRDefault="00B41412" w:rsidP="00B41412">
            <w:pPr>
              <w:spacing w:before="40" w:after="40"/>
              <w:jc w:val="center"/>
              <w:rPr>
                <w:sz w:val="22"/>
                <w:szCs w:val="22"/>
              </w:rPr>
            </w:pPr>
            <w:r w:rsidRPr="00F576B8">
              <w:rPr>
                <w:rFonts w:cs="Calibri"/>
                <w:sz w:val="22"/>
                <w:szCs w:val="22"/>
              </w:rPr>
              <w:t>-</w:t>
            </w:r>
          </w:p>
        </w:tc>
        <w:tc>
          <w:tcPr>
            <w:tcW w:w="1260" w:type="dxa"/>
            <w:tcBorders>
              <w:top w:val="nil"/>
              <w:left w:val="nil"/>
              <w:bottom w:val="single" w:sz="12" w:space="0" w:color="auto"/>
              <w:right w:val="nil"/>
            </w:tcBorders>
            <w:shd w:val="clear" w:color="auto" w:fill="auto"/>
            <w:vAlign w:val="center"/>
          </w:tcPr>
          <w:p w14:paraId="3B97099E" w14:textId="62676045" w:rsidR="00B41412" w:rsidRPr="00F576B8" w:rsidRDefault="00B41412" w:rsidP="00B41412">
            <w:pPr>
              <w:spacing w:before="40" w:after="40"/>
              <w:jc w:val="right"/>
              <w:rPr>
                <w:b/>
                <w:sz w:val="22"/>
                <w:szCs w:val="22"/>
              </w:rPr>
            </w:pPr>
            <w:r w:rsidRPr="00F576B8">
              <w:rPr>
                <w:rFonts w:cs="Calibri"/>
                <w:b/>
                <w:bCs/>
                <w:sz w:val="22"/>
                <w:szCs w:val="22"/>
              </w:rPr>
              <w:t>3.862</w:t>
            </w:r>
          </w:p>
        </w:tc>
      </w:tr>
      <w:tr w:rsidR="00B41412" w:rsidRPr="007979AF" w14:paraId="675E9B8E" w14:textId="77777777" w:rsidTr="00F576B8">
        <w:trPr>
          <w:cantSplit/>
        </w:trPr>
        <w:tc>
          <w:tcPr>
            <w:tcW w:w="5104" w:type="dxa"/>
            <w:tcBorders>
              <w:top w:val="single" w:sz="12" w:space="0" w:color="auto"/>
            </w:tcBorders>
          </w:tcPr>
          <w:p w14:paraId="62B4B374" w14:textId="77777777" w:rsidR="00B41412" w:rsidRPr="00E53AD1" w:rsidRDefault="00B41412" w:rsidP="00B41412">
            <w:pPr>
              <w:spacing w:before="60" w:after="60"/>
              <w:jc w:val="left"/>
              <w:rPr>
                <w:b/>
                <w:i/>
                <w:sz w:val="22"/>
                <w:szCs w:val="22"/>
              </w:rPr>
            </w:pPr>
            <w:r w:rsidRPr="00E53AD1">
              <w:rPr>
                <w:b/>
                <w:i/>
                <w:sz w:val="22"/>
                <w:szCs w:val="22"/>
              </w:rPr>
              <w:t>Western Australia</w:t>
            </w:r>
          </w:p>
        </w:tc>
        <w:tc>
          <w:tcPr>
            <w:tcW w:w="992" w:type="dxa"/>
            <w:tcBorders>
              <w:top w:val="single" w:sz="12" w:space="0" w:color="auto"/>
              <w:left w:val="nil"/>
              <w:bottom w:val="single" w:sz="12" w:space="0" w:color="auto"/>
              <w:right w:val="nil"/>
            </w:tcBorders>
            <w:shd w:val="clear" w:color="auto" w:fill="auto"/>
            <w:vAlign w:val="center"/>
          </w:tcPr>
          <w:p w14:paraId="49556632" w14:textId="32E5346C" w:rsidR="00B41412" w:rsidRPr="00F576B8" w:rsidRDefault="00B41412" w:rsidP="00B41412">
            <w:pPr>
              <w:spacing w:before="40" w:after="40"/>
              <w:jc w:val="right"/>
              <w:rPr>
                <w:b/>
                <w:sz w:val="22"/>
                <w:szCs w:val="22"/>
              </w:rPr>
            </w:pPr>
            <w:r w:rsidRPr="00F576B8">
              <w:rPr>
                <w:rFonts w:cs="Calibri"/>
                <w:b/>
                <w:bCs/>
                <w:sz w:val="22"/>
                <w:szCs w:val="22"/>
              </w:rPr>
              <w:t>48.829</w:t>
            </w:r>
          </w:p>
        </w:tc>
        <w:tc>
          <w:tcPr>
            <w:tcW w:w="992" w:type="dxa"/>
            <w:tcBorders>
              <w:top w:val="single" w:sz="12" w:space="0" w:color="auto"/>
              <w:left w:val="nil"/>
              <w:bottom w:val="single" w:sz="12" w:space="0" w:color="auto"/>
              <w:right w:val="nil"/>
            </w:tcBorders>
            <w:shd w:val="clear" w:color="auto" w:fill="auto"/>
            <w:vAlign w:val="center"/>
          </w:tcPr>
          <w:p w14:paraId="6C3E6C12" w14:textId="1E18E8A8" w:rsidR="00B41412" w:rsidRPr="00F576B8" w:rsidRDefault="00B41412" w:rsidP="00B41412">
            <w:pPr>
              <w:spacing w:before="40" w:after="40"/>
              <w:jc w:val="right"/>
              <w:rPr>
                <w:b/>
                <w:sz w:val="22"/>
                <w:szCs w:val="22"/>
              </w:rPr>
            </w:pPr>
            <w:r w:rsidRPr="00F576B8">
              <w:rPr>
                <w:rFonts w:cs="Calibri"/>
                <w:b/>
                <w:bCs/>
                <w:sz w:val="22"/>
                <w:szCs w:val="22"/>
              </w:rPr>
              <w:t>49.462</w:t>
            </w:r>
          </w:p>
        </w:tc>
        <w:tc>
          <w:tcPr>
            <w:tcW w:w="992" w:type="dxa"/>
            <w:tcBorders>
              <w:top w:val="single" w:sz="12" w:space="0" w:color="auto"/>
              <w:left w:val="nil"/>
              <w:bottom w:val="single" w:sz="12" w:space="0" w:color="auto"/>
              <w:right w:val="nil"/>
            </w:tcBorders>
            <w:shd w:val="clear" w:color="auto" w:fill="auto"/>
            <w:vAlign w:val="center"/>
          </w:tcPr>
          <w:p w14:paraId="31C4DB90" w14:textId="3CA22B34" w:rsidR="00B41412" w:rsidRPr="00F576B8" w:rsidRDefault="00B41412" w:rsidP="00B41412">
            <w:pPr>
              <w:spacing w:before="40" w:after="40"/>
              <w:jc w:val="right"/>
              <w:rPr>
                <w:b/>
                <w:sz w:val="22"/>
                <w:szCs w:val="22"/>
              </w:rPr>
            </w:pPr>
            <w:r w:rsidRPr="00F576B8">
              <w:rPr>
                <w:rFonts w:cs="Calibri"/>
                <w:b/>
                <w:bCs/>
                <w:sz w:val="22"/>
                <w:szCs w:val="22"/>
              </w:rPr>
              <w:t>50.107</w:t>
            </w:r>
          </w:p>
        </w:tc>
        <w:tc>
          <w:tcPr>
            <w:tcW w:w="993" w:type="dxa"/>
            <w:tcBorders>
              <w:top w:val="single" w:sz="12" w:space="0" w:color="auto"/>
              <w:left w:val="nil"/>
              <w:bottom w:val="single" w:sz="12" w:space="0" w:color="auto"/>
              <w:right w:val="nil"/>
            </w:tcBorders>
            <w:shd w:val="clear" w:color="auto" w:fill="auto"/>
            <w:vAlign w:val="center"/>
          </w:tcPr>
          <w:p w14:paraId="6827E1E0" w14:textId="3460503E" w:rsidR="00B41412" w:rsidRPr="00F576B8" w:rsidRDefault="00B41412" w:rsidP="00B41412">
            <w:pPr>
              <w:spacing w:before="40" w:after="40"/>
              <w:jc w:val="right"/>
              <w:rPr>
                <w:b/>
                <w:sz w:val="22"/>
                <w:szCs w:val="22"/>
              </w:rPr>
            </w:pPr>
            <w:r w:rsidRPr="00F576B8">
              <w:rPr>
                <w:rFonts w:cs="Calibri"/>
                <w:b/>
                <w:bCs/>
                <w:sz w:val="22"/>
                <w:szCs w:val="22"/>
              </w:rPr>
              <w:t>50.774</w:t>
            </w:r>
          </w:p>
        </w:tc>
        <w:tc>
          <w:tcPr>
            <w:tcW w:w="992" w:type="dxa"/>
            <w:tcBorders>
              <w:top w:val="single" w:sz="12" w:space="0" w:color="auto"/>
              <w:left w:val="nil"/>
              <w:bottom w:val="single" w:sz="12" w:space="0" w:color="auto"/>
              <w:right w:val="nil"/>
            </w:tcBorders>
            <w:shd w:val="clear" w:color="auto" w:fill="auto"/>
            <w:vAlign w:val="center"/>
          </w:tcPr>
          <w:p w14:paraId="5D1141EA" w14:textId="6DF33901" w:rsidR="00B41412" w:rsidRPr="00F576B8" w:rsidRDefault="00B41412" w:rsidP="00B41412">
            <w:pPr>
              <w:spacing w:before="40" w:after="40"/>
              <w:jc w:val="right"/>
              <w:rPr>
                <w:b/>
                <w:sz w:val="22"/>
                <w:szCs w:val="22"/>
              </w:rPr>
            </w:pPr>
            <w:r w:rsidRPr="00F576B8">
              <w:rPr>
                <w:rFonts w:cs="Calibri"/>
                <w:b/>
                <w:bCs/>
                <w:sz w:val="22"/>
                <w:szCs w:val="22"/>
              </w:rPr>
              <w:t>51.451</w:t>
            </w:r>
          </w:p>
        </w:tc>
        <w:tc>
          <w:tcPr>
            <w:tcW w:w="1260" w:type="dxa"/>
            <w:tcBorders>
              <w:top w:val="single" w:sz="12" w:space="0" w:color="auto"/>
              <w:left w:val="nil"/>
              <w:bottom w:val="single" w:sz="12" w:space="0" w:color="auto"/>
              <w:right w:val="nil"/>
            </w:tcBorders>
            <w:shd w:val="clear" w:color="auto" w:fill="auto"/>
            <w:vAlign w:val="center"/>
          </w:tcPr>
          <w:p w14:paraId="7A1A8B4A" w14:textId="26DEDD71" w:rsidR="00B41412" w:rsidRPr="00F576B8" w:rsidRDefault="00B41412" w:rsidP="00B41412">
            <w:pPr>
              <w:spacing w:before="40" w:after="40"/>
              <w:jc w:val="right"/>
              <w:rPr>
                <w:b/>
                <w:sz w:val="22"/>
                <w:szCs w:val="22"/>
              </w:rPr>
            </w:pPr>
            <w:r w:rsidRPr="00F576B8">
              <w:rPr>
                <w:rFonts w:cs="Calibri"/>
                <w:b/>
                <w:bCs/>
                <w:sz w:val="22"/>
                <w:szCs w:val="22"/>
              </w:rPr>
              <w:t>250.623</w:t>
            </w:r>
          </w:p>
        </w:tc>
      </w:tr>
      <w:tr w:rsidR="00B41412" w:rsidRPr="007979AF" w14:paraId="094D3F81" w14:textId="77777777" w:rsidTr="00F576B8">
        <w:trPr>
          <w:cantSplit/>
        </w:trPr>
        <w:tc>
          <w:tcPr>
            <w:tcW w:w="5104" w:type="dxa"/>
            <w:vAlign w:val="center"/>
          </w:tcPr>
          <w:p w14:paraId="33827239" w14:textId="44A1644D" w:rsidR="00B41412" w:rsidRPr="004F3C6B" w:rsidRDefault="00B41412" w:rsidP="00B41412">
            <w:pPr>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2E64D42B" w14:textId="4EE1F81D" w:rsidR="00B41412" w:rsidRPr="00F576B8" w:rsidRDefault="00B41412" w:rsidP="00B41412">
            <w:pPr>
              <w:spacing w:before="40" w:after="40"/>
              <w:jc w:val="right"/>
              <w:rPr>
                <w:sz w:val="22"/>
                <w:szCs w:val="22"/>
              </w:rPr>
            </w:pPr>
            <w:r w:rsidRPr="00F576B8">
              <w:rPr>
                <w:rFonts w:cs="Calibri"/>
                <w:sz w:val="22"/>
                <w:szCs w:val="22"/>
              </w:rPr>
              <w:t>26.961</w:t>
            </w:r>
          </w:p>
        </w:tc>
        <w:tc>
          <w:tcPr>
            <w:tcW w:w="992" w:type="dxa"/>
            <w:tcBorders>
              <w:top w:val="single" w:sz="12" w:space="0" w:color="auto"/>
              <w:left w:val="nil"/>
              <w:bottom w:val="nil"/>
              <w:right w:val="nil"/>
            </w:tcBorders>
            <w:shd w:val="clear" w:color="auto" w:fill="auto"/>
            <w:vAlign w:val="center"/>
          </w:tcPr>
          <w:p w14:paraId="6D2C38D4" w14:textId="4DF855FD" w:rsidR="00B41412" w:rsidRPr="00F576B8" w:rsidRDefault="00B41412" w:rsidP="00B41412">
            <w:pPr>
              <w:spacing w:before="40" w:after="40"/>
              <w:jc w:val="right"/>
              <w:rPr>
                <w:sz w:val="22"/>
                <w:szCs w:val="22"/>
              </w:rPr>
            </w:pPr>
            <w:r w:rsidRPr="00F576B8">
              <w:rPr>
                <w:rFonts w:cs="Calibri"/>
                <w:sz w:val="22"/>
                <w:szCs w:val="22"/>
              </w:rPr>
              <w:t>27.311</w:t>
            </w:r>
          </w:p>
        </w:tc>
        <w:tc>
          <w:tcPr>
            <w:tcW w:w="992" w:type="dxa"/>
            <w:tcBorders>
              <w:top w:val="single" w:sz="12" w:space="0" w:color="auto"/>
              <w:left w:val="nil"/>
              <w:bottom w:val="nil"/>
              <w:right w:val="nil"/>
            </w:tcBorders>
            <w:shd w:val="clear" w:color="auto" w:fill="auto"/>
            <w:vAlign w:val="center"/>
          </w:tcPr>
          <w:p w14:paraId="548D1A98" w14:textId="4B07A280" w:rsidR="00B41412" w:rsidRPr="00F576B8" w:rsidRDefault="00B41412" w:rsidP="00B41412">
            <w:pPr>
              <w:spacing w:before="40" w:after="40"/>
              <w:jc w:val="right"/>
              <w:rPr>
                <w:sz w:val="22"/>
                <w:szCs w:val="22"/>
              </w:rPr>
            </w:pPr>
            <w:r w:rsidRPr="00F576B8">
              <w:rPr>
                <w:rFonts w:cs="Calibri"/>
                <w:sz w:val="22"/>
                <w:szCs w:val="22"/>
              </w:rPr>
              <w:t>27.666</w:t>
            </w:r>
          </w:p>
        </w:tc>
        <w:tc>
          <w:tcPr>
            <w:tcW w:w="993" w:type="dxa"/>
            <w:tcBorders>
              <w:top w:val="single" w:sz="12" w:space="0" w:color="auto"/>
              <w:left w:val="nil"/>
              <w:bottom w:val="nil"/>
              <w:right w:val="nil"/>
            </w:tcBorders>
            <w:shd w:val="clear" w:color="auto" w:fill="auto"/>
            <w:vAlign w:val="center"/>
          </w:tcPr>
          <w:p w14:paraId="4442238B" w14:textId="7EF1EF4C" w:rsidR="00B41412" w:rsidRPr="00F576B8" w:rsidRDefault="00B41412" w:rsidP="00B41412">
            <w:pPr>
              <w:spacing w:before="40" w:after="40"/>
              <w:jc w:val="right"/>
              <w:rPr>
                <w:sz w:val="22"/>
                <w:szCs w:val="22"/>
              </w:rPr>
            </w:pPr>
            <w:r w:rsidRPr="00F576B8">
              <w:rPr>
                <w:rFonts w:cs="Calibri"/>
                <w:sz w:val="22"/>
                <w:szCs w:val="22"/>
              </w:rPr>
              <w:t>28.049</w:t>
            </w:r>
          </w:p>
        </w:tc>
        <w:tc>
          <w:tcPr>
            <w:tcW w:w="992" w:type="dxa"/>
            <w:tcBorders>
              <w:top w:val="single" w:sz="12" w:space="0" w:color="auto"/>
              <w:left w:val="nil"/>
              <w:bottom w:val="nil"/>
              <w:right w:val="nil"/>
            </w:tcBorders>
            <w:shd w:val="clear" w:color="auto" w:fill="auto"/>
            <w:vAlign w:val="center"/>
          </w:tcPr>
          <w:p w14:paraId="385A5BAC" w14:textId="22763EE8" w:rsidR="00B41412" w:rsidRPr="00F576B8" w:rsidRDefault="00B41412" w:rsidP="00B41412">
            <w:pPr>
              <w:spacing w:before="40" w:after="40"/>
              <w:jc w:val="right"/>
              <w:rPr>
                <w:sz w:val="22"/>
                <w:szCs w:val="22"/>
              </w:rPr>
            </w:pPr>
            <w:r w:rsidRPr="00F576B8">
              <w:rPr>
                <w:rFonts w:cs="Calibri"/>
                <w:sz w:val="22"/>
                <w:szCs w:val="22"/>
              </w:rPr>
              <w:t>28.439</w:t>
            </w:r>
          </w:p>
        </w:tc>
        <w:tc>
          <w:tcPr>
            <w:tcW w:w="1260" w:type="dxa"/>
            <w:tcBorders>
              <w:top w:val="single" w:sz="12" w:space="0" w:color="auto"/>
              <w:left w:val="nil"/>
              <w:bottom w:val="nil"/>
              <w:right w:val="nil"/>
            </w:tcBorders>
            <w:shd w:val="clear" w:color="auto" w:fill="auto"/>
            <w:vAlign w:val="center"/>
          </w:tcPr>
          <w:p w14:paraId="7D7B9698" w14:textId="2D580D58" w:rsidR="00B41412" w:rsidRPr="00F576B8" w:rsidRDefault="00B41412" w:rsidP="00B41412">
            <w:pPr>
              <w:spacing w:before="40" w:after="40"/>
              <w:jc w:val="right"/>
              <w:rPr>
                <w:b/>
                <w:sz w:val="22"/>
                <w:szCs w:val="22"/>
              </w:rPr>
            </w:pPr>
            <w:r w:rsidRPr="00F576B8">
              <w:rPr>
                <w:rFonts w:cs="Calibri"/>
                <w:b/>
                <w:bCs/>
                <w:sz w:val="22"/>
                <w:szCs w:val="22"/>
              </w:rPr>
              <w:t>138.426</w:t>
            </w:r>
          </w:p>
        </w:tc>
      </w:tr>
      <w:tr w:rsidR="00B41412" w:rsidRPr="007979AF" w14:paraId="15BB278F" w14:textId="77777777" w:rsidTr="00F576B8">
        <w:trPr>
          <w:cantSplit/>
        </w:trPr>
        <w:tc>
          <w:tcPr>
            <w:tcW w:w="5104" w:type="dxa"/>
            <w:vAlign w:val="center"/>
          </w:tcPr>
          <w:p w14:paraId="404F2CC4" w14:textId="729E74BF"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387535A4" w14:textId="2604B240" w:rsidR="00B41412" w:rsidRPr="00F576B8" w:rsidRDefault="00B41412" w:rsidP="00B41412">
            <w:pPr>
              <w:spacing w:before="40" w:after="40"/>
              <w:jc w:val="right"/>
              <w:rPr>
                <w:sz w:val="22"/>
                <w:szCs w:val="22"/>
              </w:rPr>
            </w:pPr>
            <w:r w:rsidRPr="00F576B8">
              <w:rPr>
                <w:rFonts w:cs="Calibri"/>
                <w:sz w:val="22"/>
                <w:szCs w:val="22"/>
              </w:rPr>
              <w:t>3.907</w:t>
            </w:r>
          </w:p>
        </w:tc>
        <w:tc>
          <w:tcPr>
            <w:tcW w:w="992" w:type="dxa"/>
            <w:tcBorders>
              <w:top w:val="nil"/>
              <w:left w:val="nil"/>
              <w:bottom w:val="nil"/>
              <w:right w:val="nil"/>
            </w:tcBorders>
            <w:shd w:val="clear" w:color="auto" w:fill="auto"/>
            <w:vAlign w:val="center"/>
          </w:tcPr>
          <w:p w14:paraId="0397B7A3" w14:textId="1D370D74" w:rsidR="00B41412" w:rsidRPr="00F576B8" w:rsidRDefault="00B41412" w:rsidP="00B41412">
            <w:pPr>
              <w:spacing w:before="40" w:after="40"/>
              <w:jc w:val="right"/>
              <w:rPr>
                <w:sz w:val="22"/>
                <w:szCs w:val="22"/>
              </w:rPr>
            </w:pPr>
            <w:r w:rsidRPr="00F576B8">
              <w:rPr>
                <w:rFonts w:cs="Calibri"/>
                <w:sz w:val="22"/>
                <w:szCs w:val="22"/>
              </w:rPr>
              <w:t>5.132</w:t>
            </w:r>
          </w:p>
        </w:tc>
        <w:tc>
          <w:tcPr>
            <w:tcW w:w="992" w:type="dxa"/>
            <w:tcBorders>
              <w:top w:val="nil"/>
              <w:left w:val="nil"/>
              <w:bottom w:val="nil"/>
              <w:right w:val="nil"/>
            </w:tcBorders>
            <w:shd w:val="clear" w:color="auto" w:fill="auto"/>
            <w:vAlign w:val="center"/>
          </w:tcPr>
          <w:p w14:paraId="6E6CA0A2" w14:textId="640BEA90" w:rsidR="00B41412" w:rsidRPr="00F576B8" w:rsidRDefault="00B41412" w:rsidP="00B41412">
            <w:pPr>
              <w:spacing w:before="40" w:after="40"/>
              <w:jc w:val="right"/>
              <w:rPr>
                <w:sz w:val="22"/>
                <w:szCs w:val="22"/>
              </w:rPr>
            </w:pPr>
            <w:r w:rsidRPr="00F576B8">
              <w:rPr>
                <w:rFonts w:cs="Calibri"/>
                <w:sz w:val="22"/>
                <w:szCs w:val="22"/>
              </w:rPr>
              <w:t>5.191</w:t>
            </w:r>
          </w:p>
        </w:tc>
        <w:tc>
          <w:tcPr>
            <w:tcW w:w="993" w:type="dxa"/>
            <w:tcBorders>
              <w:top w:val="nil"/>
              <w:left w:val="nil"/>
              <w:bottom w:val="nil"/>
              <w:right w:val="nil"/>
            </w:tcBorders>
            <w:shd w:val="clear" w:color="auto" w:fill="auto"/>
            <w:vAlign w:val="center"/>
          </w:tcPr>
          <w:p w14:paraId="585B5E70" w14:textId="383284D5" w:rsidR="00B41412" w:rsidRPr="00F576B8" w:rsidRDefault="00B41412" w:rsidP="00B41412">
            <w:pPr>
              <w:spacing w:before="40" w:after="40"/>
              <w:jc w:val="right"/>
              <w:rPr>
                <w:sz w:val="22"/>
                <w:szCs w:val="22"/>
              </w:rPr>
            </w:pPr>
            <w:r w:rsidRPr="00F576B8">
              <w:rPr>
                <w:rFonts w:cs="Calibri"/>
                <w:sz w:val="22"/>
                <w:szCs w:val="22"/>
              </w:rPr>
              <w:t>5.254</w:t>
            </w:r>
          </w:p>
        </w:tc>
        <w:tc>
          <w:tcPr>
            <w:tcW w:w="992" w:type="dxa"/>
            <w:tcBorders>
              <w:top w:val="nil"/>
              <w:left w:val="nil"/>
              <w:bottom w:val="nil"/>
              <w:right w:val="nil"/>
            </w:tcBorders>
            <w:shd w:val="clear" w:color="auto" w:fill="auto"/>
            <w:vAlign w:val="center"/>
          </w:tcPr>
          <w:p w14:paraId="4442C4A1" w14:textId="051EB626" w:rsidR="00B41412" w:rsidRPr="00F576B8" w:rsidRDefault="00B41412" w:rsidP="00B41412">
            <w:pPr>
              <w:spacing w:before="40" w:after="40"/>
              <w:jc w:val="right"/>
              <w:rPr>
                <w:sz w:val="22"/>
                <w:szCs w:val="22"/>
              </w:rPr>
            </w:pPr>
            <w:r w:rsidRPr="00F576B8">
              <w:rPr>
                <w:rFonts w:cs="Calibri"/>
                <w:sz w:val="22"/>
                <w:szCs w:val="22"/>
              </w:rPr>
              <w:t>5.318</w:t>
            </w:r>
          </w:p>
        </w:tc>
        <w:tc>
          <w:tcPr>
            <w:tcW w:w="1260" w:type="dxa"/>
            <w:tcBorders>
              <w:top w:val="nil"/>
              <w:left w:val="nil"/>
              <w:bottom w:val="nil"/>
              <w:right w:val="nil"/>
            </w:tcBorders>
            <w:shd w:val="clear" w:color="auto" w:fill="auto"/>
            <w:vAlign w:val="center"/>
          </w:tcPr>
          <w:p w14:paraId="507E3B70" w14:textId="063E9052" w:rsidR="00B41412" w:rsidRPr="00F576B8" w:rsidRDefault="00B41412" w:rsidP="00B41412">
            <w:pPr>
              <w:spacing w:before="40" w:after="40"/>
              <w:jc w:val="right"/>
              <w:rPr>
                <w:b/>
                <w:sz w:val="22"/>
                <w:szCs w:val="22"/>
              </w:rPr>
            </w:pPr>
            <w:r w:rsidRPr="00F576B8">
              <w:rPr>
                <w:rFonts w:cs="Calibri"/>
                <w:b/>
                <w:bCs/>
                <w:sz w:val="22"/>
                <w:szCs w:val="22"/>
              </w:rPr>
              <w:t>24.802</w:t>
            </w:r>
          </w:p>
        </w:tc>
      </w:tr>
      <w:tr w:rsidR="00B41412" w:rsidRPr="007979AF" w14:paraId="6F5C3366" w14:textId="77777777" w:rsidTr="00F576B8">
        <w:trPr>
          <w:cantSplit/>
        </w:trPr>
        <w:tc>
          <w:tcPr>
            <w:tcW w:w="5104" w:type="dxa"/>
            <w:vAlign w:val="center"/>
          </w:tcPr>
          <w:p w14:paraId="180AC12A" w14:textId="5220E664"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6FA12A7E" w14:textId="29335C54" w:rsidR="00B41412" w:rsidRPr="00F576B8" w:rsidRDefault="00B41412" w:rsidP="00B41412">
            <w:pPr>
              <w:spacing w:before="40" w:after="40"/>
              <w:jc w:val="right"/>
              <w:rPr>
                <w:sz w:val="22"/>
                <w:szCs w:val="22"/>
              </w:rPr>
            </w:pPr>
            <w:r w:rsidRPr="00F576B8">
              <w:rPr>
                <w:rFonts w:cs="Calibri"/>
                <w:sz w:val="22"/>
                <w:szCs w:val="22"/>
              </w:rPr>
              <w:t>1.966</w:t>
            </w:r>
          </w:p>
        </w:tc>
        <w:tc>
          <w:tcPr>
            <w:tcW w:w="992" w:type="dxa"/>
            <w:tcBorders>
              <w:top w:val="nil"/>
              <w:left w:val="nil"/>
              <w:bottom w:val="nil"/>
              <w:right w:val="nil"/>
            </w:tcBorders>
            <w:shd w:val="clear" w:color="auto" w:fill="auto"/>
            <w:vAlign w:val="center"/>
          </w:tcPr>
          <w:p w14:paraId="14E8137F" w14:textId="3269C162" w:rsidR="00B41412" w:rsidRPr="00F576B8" w:rsidRDefault="00B41412" w:rsidP="00B41412">
            <w:pPr>
              <w:spacing w:before="40" w:after="40"/>
              <w:jc w:val="right"/>
              <w:rPr>
                <w:sz w:val="22"/>
                <w:szCs w:val="22"/>
              </w:rPr>
            </w:pPr>
            <w:r w:rsidRPr="00F576B8">
              <w:rPr>
                <w:rFonts w:cs="Calibri"/>
                <w:sz w:val="22"/>
                <w:szCs w:val="22"/>
              </w:rPr>
              <w:t>1.987</w:t>
            </w:r>
          </w:p>
        </w:tc>
        <w:tc>
          <w:tcPr>
            <w:tcW w:w="992" w:type="dxa"/>
            <w:tcBorders>
              <w:top w:val="nil"/>
              <w:left w:val="nil"/>
              <w:bottom w:val="nil"/>
              <w:right w:val="nil"/>
            </w:tcBorders>
            <w:shd w:val="clear" w:color="auto" w:fill="auto"/>
            <w:vAlign w:val="center"/>
          </w:tcPr>
          <w:p w14:paraId="26409C05" w14:textId="1E2C8F4A" w:rsidR="00B41412" w:rsidRPr="00F576B8" w:rsidRDefault="00B41412" w:rsidP="00B41412">
            <w:pPr>
              <w:spacing w:before="40" w:after="40"/>
              <w:jc w:val="right"/>
              <w:rPr>
                <w:sz w:val="22"/>
                <w:szCs w:val="22"/>
              </w:rPr>
            </w:pPr>
            <w:r w:rsidRPr="00F576B8">
              <w:rPr>
                <w:rFonts w:cs="Calibri"/>
                <w:sz w:val="22"/>
                <w:szCs w:val="22"/>
              </w:rPr>
              <w:t>2.009</w:t>
            </w:r>
          </w:p>
        </w:tc>
        <w:tc>
          <w:tcPr>
            <w:tcW w:w="993" w:type="dxa"/>
            <w:tcBorders>
              <w:top w:val="nil"/>
              <w:left w:val="nil"/>
              <w:bottom w:val="nil"/>
              <w:right w:val="nil"/>
            </w:tcBorders>
            <w:shd w:val="clear" w:color="auto" w:fill="auto"/>
            <w:vAlign w:val="center"/>
          </w:tcPr>
          <w:p w14:paraId="17AE3E17" w14:textId="2E81D6B0" w:rsidR="00B41412" w:rsidRPr="00F576B8" w:rsidRDefault="00B41412" w:rsidP="00B41412">
            <w:pPr>
              <w:spacing w:before="40" w:after="40"/>
              <w:jc w:val="right"/>
              <w:rPr>
                <w:sz w:val="22"/>
                <w:szCs w:val="22"/>
              </w:rPr>
            </w:pPr>
            <w:r w:rsidRPr="00F576B8">
              <w:rPr>
                <w:rFonts w:cs="Calibri"/>
                <w:sz w:val="22"/>
                <w:szCs w:val="22"/>
              </w:rPr>
              <w:t>2.032</w:t>
            </w:r>
          </w:p>
        </w:tc>
        <w:tc>
          <w:tcPr>
            <w:tcW w:w="992" w:type="dxa"/>
            <w:tcBorders>
              <w:top w:val="nil"/>
              <w:left w:val="nil"/>
              <w:bottom w:val="nil"/>
              <w:right w:val="nil"/>
            </w:tcBorders>
            <w:shd w:val="clear" w:color="auto" w:fill="auto"/>
            <w:vAlign w:val="center"/>
          </w:tcPr>
          <w:p w14:paraId="1290BCC5" w14:textId="4615D862" w:rsidR="00B41412" w:rsidRPr="00F576B8" w:rsidRDefault="00B41412" w:rsidP="00B41412">
            <w:pPr>
              <w:spacing w:before="40" w:after="40"/>
              <w:jc w:val="right"/>
              <w:rPr>
                <w:sz w:val="22"/>
                <w:szCs w:val="22"/>
              </w:rPr>
            </w:pPr>
            <w:r w:rsidRPr="00F576B8">
              <w:rPr>
                <w:rFonts w:cs="Calibri"/>
                <w:sz w:val="22"/>
                <w:szCs w:val="22"/>
              </w:rPr>
              <w:t>2.056</w:t>
            </w:r>
          </w:p>
        </w:tc>
        <w:tc>
          <w:tcPr>
            <w:tcW w:w="1260" w:type="dxa"/>
            <w:tcBorders>
              <w:top w:val="nil"/>
              <w:left w:val="nil"/>
              <w:bottom w:val="nil"/>
              <w:right w:val="nil"/>
            </w:tcBorders>
            <w:shd w:val="clear" w:color="auto" w:fill="auto"/>
            <w:vAlign w:val="center"/>
          </w:tcPr>
          <w:p w14:paraId="55A67ED2" w14:textId="4F1AF527" w:rsidR="00B41412" w:rsidRPr="00F576B8" w:rsidRDefault="00B41412" w:rsidP="00B41412">
            <w:pPr>
              <w:spacing w:before="40" w:after="40"/>
              <w:jc w:val="right"/>
              <w:rPr>
                <w:b/>
                <w:sz w:val="22"/>
                <w:szCs w:val="22"/>
              </w:rPr>
            </w:pPr>
            <w:r w:rsidRPr="00F576B8">
              <w:rPr>
                <w:rFonts w:cs="Calibri"/>
                <w:b/>
                <w:bCs/>
                <w:sz w:val="22"/>
                <w:szCs w:val="22"/>
              </w:rPr>
              <w:t>10.050</w:t>
            </w:r>
          </w:p>
        </w:tc>
      </w:tr>
      <w:tr w:rsidR="00B41412" w:rsidRPr="007979AF" w14:paraId="280B07E6" w14:textId="77777777" w:rsidTr="00F576B8">
        <w:trPr>
          <w:cantSplit/>
        </w:trPr>
        <w:tc>
          <w:tcPr>
            <w:tcW w:w="5104" w:type="dxa"/>
            <w:vAlign w:val="center"/>
          </w:tcPr>
          <w:p w14:paraId="3F2CCC96" w14:textId="69AC347B" w:rsidR="00B41412" w:rsidRPr="004F3C6B" w:rsidRDefault="00B41412" w:rsidP="00B41412">
            <w:pPr>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34B16C23" w14:textId="583BB2EE" w:rsidR="00B41412" w:rsidRPr="00F576B8" w:rsidRDefault="00B41412" w:rsidP="00B41412">
            <w:pPr>
              <w:spacing w:before="40" w:after="40"/>
              <w:jc w:val="right"/>
              <w:rPr>
                <w:sz w:val="22"/>
                <w:szCs w:val="22"/>
              </w:rPr>
            </w:pPr>
            <w:r w:rsidRPr="00F576B8">
              <w:rPr>
                <w:rFonts w:cs="Calibri"/>
                <w:sz w:val="22"/>
                <w:szCs w:val="22"/>
              </w:rPr>
              <w:t>1.157</w:t>
            </w:r>
          </w:p>
        </w:tc>
        <w:tc>
          <w:tcPr>
            <w:tcW w:w="992" w:type="dxa"/>
            <w:tcBorders>
              <w:top w:val="nil"/>
              <w:left w:val="nil"/>
              <w:bottom w:val="nil"/>
              <w:right w:val="nil"/>
            </w:tcBorders>
            <w:shd w:val="clear" w:color="auto" w:fill="auto"/>
            <w:vAlign w:val="center"/>
          </w:tcPr>
          <w:p w14:paraId="158E45CC" w14:textId="054C4588" w:rsidR="00B41412" w:rsidRPr="00F576B8" w:rsidRDefault="00B41412" w:rsidP="00B41412">
            <w:pPr>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0E1856BD" w14:textId="5A14298D" w:rsidR="00B41412" w:rsidRPr="00F576B8" w:rsidRDefault="00B41412" w:rsidP="00B41412">
            <w:pPr>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56C449E8" w14:textId="528AFA70" w:rsidR="00B41412" w:rsidRPr="00F576B8" w:rsidRDefault="00B41412" w:rsidP="00B41412">
            <w:pPr>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3541A6E" w14:textId="38B669F6" w:rsidR="00B41412" w:rsidRPr="00F576B8" w:rsidRDefault="00B41412" w:rsidP="00B41412">
            <w:pPr>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0C86BCF0" w14:textId="490BE2F3" w:rsidR="00B41412" w:rsidRPr="00F576B8" w:rsidRDefault="00B41412" w:rsidP="00B41412">
            <w:pPr>
              <w:spacing w:before="40" w:after="40"/>
              <w:jc w:val="right"/>
              <w:rPr>
                <w:b/>
                <w:sz w:val="22"/>
                <w:szCs w:val="22"/>
              </w:rPr>
            </w:pPr>
            <w:r w:rsidRPr="00F576B8">
              <w:rPr>
                <w:rFonts w:cs="Calibri"/>
                <w:b/>
                <w:bCs/>
                <w:sz w:val="22"/>
                <w:szCs w:val="22"/>
              </w:rPr>
              <w:t>1.157</w:t>
            </w:r>
          </w:p>
        </w:tc>
      </w:tr>
      <w:tr w:rsidR="00B41412" w:rsidRPr="007979AF" w14:paraId="1AEC1B0B" w14:textId="77777777" w:rsidTr="00F576B8">
        <w:trPr>
          <w:cantSplit/>
        </w:trPr>
        <w:tc>
          <w:tcPr>
            <w:tcW w:w="5104" w:type="dxa"/>
            <w:vAlign w:val="center"/>
          </w:tcPr>
          <w:p w14:paraId="4A3ACBAF" w14:textId="71DED450" w:rsidR="00B41412" w:rsidRPr="004F3C6B" w:rsidRDefault="00B41412" w:rsidP="00B41412">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4CA4DD34" w14:textId="680E6349" w:rsidR="00B41412" w:rsidRPr="00F576B8" w:rsidRDefault="00B41412" w:rsidP="00B41412">
            <w:pPr>
              <w:spacing w:before="40" w:after="40"/>
              <w:jc w:val="right"/>
              <w:rPr>
                <w:sz w:val="22"/>
                <w:szCs w:val="22"/>
              </w:rPr>
            </w:pPr>
            <w:r w:rsidRPr="00F576B8">
              <w:rPr>
                <w:rFonts w:cs="Calibri"/>
                <w:sz w:val="22"/>
                <w:szCs w:val="22"/>
              </w:rPr>
              <w:t>1.525</w:t>
            </w:r>
          </w:p>
        </w:tc>
        <w:tc>
          <w:tcPr>
            <w:tcW w:w="992" w:type="dxa"/>
            <w:tcBorders>
              <w:top w:val="nil"/>
              <w:left w:val="nil"/>
              <w:right w:val="nil"/>
            </w:tcBorders>
            <w:shd w:val="clear" w:color="auto" w:fill="auto"/>
            <w:vAlign w:val="center"/>
          </w:tcPr>
          <w:p w14:paraId="6BC6EB8E" w14:textId="0B03CDA6" w:rsidR="00B41412" w:rsidRPr="00F576B8" w:rsidRDefault="00B41412" w:rsidP="00B41412">
            <w:pPr>
              <w:spacing w:before="40" w:after="40"/>
              <w:jc w:val="right"/>
              <w:rPr>
                <w:sz w:val="22"/>
                <w:szCs w:val="22"/>
              </w:rPr>
            </w:pPr>
            <w:r w:rsidRPr="00F576B8">
              <w:rPr>
                <w:rFonts w:cs="Calibri"/>
                <w:sz w:val="22"/>
                <w:szCs w:val="22"/>
              </w:rPr>
              <w:t>1.550</w:t>
            </w:r>
          </w:p>
        </w:tc>
        <w:tc>
          <w:tcPr>
            <w:tcW w:w="992" w:type="dxa"/>
            <w:tcBorders>
              <w:top w:val="nil"/>
              <w:left w:val="nil"/>
              <w:right w:val="nil"/>
            </w:tcBorders>
            <w:shd w:val="clear" w:color="auto" w:fill="auto"/>
            <w:vAlign w:val="center"/>
          </w:tcPr>
          <w:p w14:paraId="4947945B" w14:textId="2BF522E3" w:rsidR="00B41412" w:rsidRPr="00F576B8" w:rsidRDefault="00B41412" w:rsidP="00B41412">
            <w:pPr>
              <w:spacing w:before="40" w:after="40"/>
              <w:jc w:val="right"/>
              <w:rPr>
                <w:sz w:val="22"/>
                <w:szCs w:val="22"/>
              </w:rPr>
            </w:pPr>
            <w:r w:rsidRPr="00F576B8">
              <w:rPr>
                <w:rFonts w:cs="Calibri"/>
                <w:sz w:val="22"/>
                <w:szCs w:val="22"/>
              </w:rPr>
              <w:t>1.574</w:t>
            </w:r>
          </w:p>
        </w:tc>
        <w:tc>
          <w:tcPr>
            <w:tcW w:w="993" w:type="dxa"/>
            <w:tcBorders>
              <w:top w:val="nil"/>
              <w:left w:val="nil"/>
              <w:right w:val="nil"/>
            </w:tcBorders>
            <w:shd w:val="clear" w:color="auto" w:fill="auto"/>
            <w:vAlign w:val="center"/>
          </w:tcPr>
          <w:p w14:paraId="5A1344F1" w14:textId="7648202D" w:rsidR="00B41412" w:rsidRPr="00F576B8" w:rsidRDefault="00B41412" w:rsidP="00B41412">
            <w:pPr>
              <w:spacing w:before="40" w:after="40"/>
              <w:jc w:val="right"/>
              <w:rPr>
                <w:sz w:val="22"/>
                <w:szCs w:val="22"/>
              </w:rPr>
            </w:pPr>
            <w:r w:rsidRPr="00F576B8">
              <w:rPr>
                <w:rFonts w:cs="Calibri"/>
                <w:sz w:val="22"/>
                <w:szCs w:val="22"/>
              </w:rPr>
              <w:t>1.600</w:t>
            </w:r>
          </w:p>
        </w:tc>
        <w:tc>
          <w:tcPr>
            <w:tcW w:w="992" w:type="dxa"/>
            <w:tcBorders>
              <w:top w:val="nil"/>
              <w:left w:val="nil"/>
              <w:right w:val="nil"/>
            </w:tcBorders>
            <w:shd w:val="clear" w:color="auto" w:fill="auto"/>
            <w:vAlign w:val="center"/>
          </w:tcPr>
          <w:p w14:paraId="3048C23F" w14:textId="480743A7" w:rsidR="00B41412" w:rsidRPr="00F576B8" w:rsidRDefault="00B41412" w:rsidP="00B41412">
            <w:pPr>
              <w:spacing w:before="40" w:after="40"/>
              <w:jc w:val="right"/>
              <w:rPr>
                <w:sz w:val="22"/>
                <w:szCs w:val="22"/>
              </w:rPr>
            </w:pPr>
            <w:r w:rsidRPr="00F576B8">
              <w:rPr>
                <w:rFonts w:cs="Calibri"/>
                <w:sz w:val="22"/>
                <w:szCs w:val="22"/>
              </w:rPr>
              <w:t>1.625</w:t>
            </w:r>
          </w:p>
        </w:tc>
        <w:tc>
          <w:tcPr>
            <w:tcW w:w="1260" w:type="dxa"/>
            <w:tcBorders>
              <w:top w:val="nil"/>
              <w:left w:val="nil"/>
              <w:right w:val="nil"/>
            </w:tcBorders>
            <w:shd w:val="clear" w:color="auto" w:fill="auto"/>
            <w:vAlign w:val="center"/>
          </w:tcPr>
          <w:p w14:paraId="7250A58E" w14:textId="59BB2752" w:rsidR="00B41412" w:rsidRPr="00F576B8" w:rsidRDefault="00B41412" w:rsidP="00B41412">
            <w:pPr>
              <w:spacing w:before="40" w:after="40"/>
              <w:jc w:val="right"/>
              <w:rPr>
                <w:b/>
                <w:sz w:val="22"/>
                <w:szCs w:val="22"/>
              </w:rPr>
            </w:pPr>
            <w:r w:rsidRPr="00F576B8">
              <w:rPr>
                <w:rFonts w:cs="Calibri"/>
                <w:b/>
                <w:bCs/>
                <w:sz w:val="22"/>
                <w:szCs w:val="22"/>
              </w:rPr>
              <w:t>7.874</w:t>
            </w:r>
          </w:p>
        </w:tc>
      </w:tr>
      <w:tr w:rsidR="00B41412" w:rsidRPr="007979AF" w14:paraId="46330DDD" w14:textId="77777777" w:rsidTr="00F576B8">
        <w:trPr>
          <w:cantSplit/>
        </w:trPr>
        <w:tc>
          <w:tcPr>
            <w:tcW w:w="5104" w:type="dxa"/>
            <w:tcBorders>
              <w:bottom w:val="single" w:sz="12" w:space="0" w:color="auto"/>
            </w:tcBorders>
            <w:vAlign w:val="center"/>
          </w:tcPr>
          <w:p w14:paraId="6ED6428B" w14:textId="46261EBF"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2CC3CEA0" w14:textId="7BE063D4" w:rsidR="00B41412" w:rsidRPr="00F576B8" w:rsidRDefault="00B41412" w:rsidP="00B41412">
            <w:pPr>
              <w:spacing w:before="40" w:after="40"/>
              <w:jc w:val="right"/>
              <w:rPr>
                <w:sz w:val="22"/>
                <w:szCs w:val="22"/>
              </w:rPr>
            </w:pPr>
            <w:r w:rsidRPr="00F576B8">
              <w:rPr>
                <w:rFonts w:cs="Calibri"/>
                <w:sz w:val="22"/>
                <w:szCs w:val="22"/>
              </w:rPr>
              <w:t>13.313</w:t>
            </w:r>
          </w:p>
        </w:tc>
        <w:tc>
          <w:tcPr>
            <w:tcW w:w="992" w:type="dxa"/>
            <w:tcBorders>
              <w:top w:val="nil"/>
              <w:left w:val="nil"/>
              <w:bottom w:val="single" w:sz="12" w:space="0" w:color="auto"/>
              <w:right w:val="nil"/>
            </w:tcBorders>
            <w:shd w:val="clear" w:color="auto" w:fill="auto"/>
            <w:vAlign w:val="center"/>
          </w:tcPr>
          <w:p w14:paraId="6EDA9AFA" w14:textId="6A62C38F" w:rsidR="00B41412" w:rsidRPr="00F576B8" w:rsidRDefault="00B41412" w:rsidP="00B41412">
            <w:pPr>
              <w:spacing w:before="40" w:after="40"/>
              <w:jc w:val="right"/>
              <w:rPr>
                <w:sz w:val="22"/>
                <w:szCs w:val="22"/>
              </w:rPr>
            </w:pPr>
            <w:r w:rsidRPr="00F576B8">
              <w:rPr>
                <w:rFonts w:cs="Calibri"/>
                <w:sz w:val="22"/>
                <w:szCs w:val="22"/>
              </w:rPr>
              <w:t>13.482</w:t>
            </w:r>
          </w:p>
        </w:tc>
        <w:tc>
          <w:tcPr>
            <w:tcW w:w="992" w:type="dxa"/>
            <w:tcBorders>
              <w:top w:val="nil"/>
              <w:left w:val="nil"/>
              <w:bottom w:val="single" w:sz="12" w:space="0" w:color="auto"/>
              <w:right w:val="nil"/>
            </w:tcBorders>
            <w:shd w:val="clear" w:color="auto" w:fill="auto"/>
            <w:vAlign w:val="center"/>
          </w:tcPr>
          <w:p w14:paraId="53785444" w14:textId="69F5356A" w:rsidR="00B41412" w:rsidRPr="00F576B8" w:rsidRDefault="00B41412" w:rsidP="00B41412">
            <w:pPr>
              <w:spacing w:before="40" w:after="40"/>
              <w:jc w:val="right"/>
              <w:rPr>
                <w:sz w:val="22"/>
                <w:szCs w:val="22"/>
              </w:rPr>
            </w:pPr>
            <w:r w:rsidRPr="00F576B8">
              <w:rPr>
                <w:rFonts w:cs="Calibri"/>
                <w:sz w:val="22"/>
                <w:szCs w:val="22"/>
              </w:rPr>
              <w:t>13.667</w:t>
            </w:r>
          </w:p>
        </w:tc>
        <w:tc>
          <w:tcPr>
            <w:tcW w:w="993" w:type="dxa"/>
            <w:tcBorders>
              <w:top w:val="nil"/>
              <w:left w:val="nil"/>
              <w:bottom w:val="single" w:sz="12" w:space="0" w:color="auto"/>
              <w:right w:val="nil"/>
            </w:tcBorders>
            <w:shd w:val="clear" w:color="auto" w:fill="auto"/>
            <w:vAlign w:val="center"/>
          </w:tcPr>
          <w:p w14:paraId="4A45A0D3" w14:textId="7F0F15FF" w:rsidR="00B41412" w:rsidRPr="00F576B8" w:rsidRDefault="00B41412" w:rsidP="00B41412">
            <w:pPr>
              <w:spacing w:before="40" w:after="40"/>
              <w:jc w:val="right"/>
              <w:rPr>
                <w:sz w:val="22"/>
                <w:szCs w:val="22"/>
              </w:rPr>
            </w:pPr>
            <w:r w:rsidRPr="00F576B8">
              <w:rPr>
                <w:rFonts w:cs="Calibri"/>
                <w:sz w:val="22"/>
                <w:szCs w:val="22"/>
              </w:rPr>
              <w:t>13.839</w:t>
            </w:r>
          </w:p>
        </w:tc>
        <w:tc>
          <w:tcPr>
            <w:tcW w:w="992" w:type="dxa"/>
            <w:tcBorders>
              <w:top w:val="nil"/>
              <w:left w:val="nil"/>
              <w:bottom w:val="single" w:sz="12" w:space="0" w:color="auto"/>
              <w:right w:val="nil"/>
            </w:tcBorders>
            <w:shd w:val="clear" w:color="auto" w:fill="auto"/>
            <w:vAlign w:val="center"/>
          </w:tcPr>
          <w:p w14:paraId="6C379C9C" w14:textId="00CBC676" w:rsidR="00B41412" w:rsidRPr="00F576B8" w:rsidRDefault="00B41412" w:rsidP="00B41412">
            <w:pPr>
              <w:spacing w:before="40" w:after="40"/>
              <w:jc w:val="right"/>
              <w:rPr>
                <w:sz w:val="22"/>
                <w:szCs w:val="22"/>
              </w:rPr>
            </w:pPr>
            <w:r w:rsidRPr="00F576B8">
              <w:rPr>
                <w:rFonts w:cs="Calibri"/>
                <w:sz w:val="22"/>
                <w:szCs w:val="22"/>
              </w:rPr>
              <w:t>14.013</w:t>
            </w:r>
          </w:p>
        </w:tc>
        <w:tc>
          <w:tcPr>
            <w:tcW w:w="1260" w:type="dxa"/>
            <w:tcBorders>
              <w:top w:val="nil"/>
              <w:left w:val="nil"/>
              <w:bottom w:val="single" w:sz="12" w:space="0" w:color="auto"/>
              <w:right w:val="nil"/>
            </w:tcBorders>
            <w:shd w:val="clear" w:color="auto" w:fill="auto"/>
            <w:vAlign w:val="center"/>
          </w:tcPr>
          <w:p w14:paraId="2C800455" w14:textId="248942DC" w:rsidR="00B41412" w:rsidRPr="00F576B8" w:rsidRDefault="00B41412" w:rsidP="00B41412">
            <w:pPr>
              <w:spacing w:before="40" w:after="40"/>
              <w:jc w:val="right"/>
              <w:rPr>
                <w:b/>
                <w:sz w:val="22"/>
                <w:szCs w:val="22"/>
              </w:rPr>
            </w:pPr>
            <w:r w:rsidRPr="00F576B8">
              <w:rPr>
                <w:rFonts w:cs="Calibri"/>
                <w:b/>
                <w:bCs/>
                <w:sz w:val="22"/>
                <w:szCs w:val="22"/>
              </w:rPr>
              <w:t>68.314</w:t>
            </w:r>
          </w:p>
        </w:tc>
      </w:tr>
      <w:tr w:rsidR="00B41412" w:rsidRPr="007979AF" w14:paraId="29D7EDF3" w14:textId="77777777" w:rsidTr="00F576B8">
        <w:trPr>
          <w:cantSplit/>
        </w:trPr>
        <w:tc>
          <w:tcPr>
            <w:tcW w:w="5104" w:type="dxa"/>
            <w:tcBorders>
              <w:top w:val="single" w:sz="12" w:space="0" w:color="auto"/>
            </w:tcBorders>
          </w:tcPr>
          <w:p w14:paraId="2FA7C116" w14:textId="77777777" w:rsidR="00B41412" w:rsidRPr="00E53AD1" w:rsidRDefault="00B41412" w:rsidP="0053746E">
            <w:pPr>
              <w:keepNext/>
              <w:spacing w:before="60" w:after="60"/>
              <w:jc w:val="left"/>
              <w:rPr>
                <w:b/>
                <w:i/>
                <w:sz w:val="22"/>
                <w:szCs w:val="22"/>
              </w:rPr>
            </w:pPr>
            <w:r w:rsidRPr="00E53AD1">
              <w:rPr>
                <w:b/>
                <w:i/>
                <w:sz w:val="22"/>
                <w:szCs w:val="22"/>
              </w:rPr>
              <w:lastRenderedPageBreak/>
              <w:t>South Australia</w:t>
            </w:r>
          </w:p>
        </w:tc>
        <w:tc>
          <w:tcPr>
            <w:tcW w:w="992" w:type="dxa"/>
            <w:tcBorders>
              <w:top w:val="single" w:sz="12" w:space="0" w:color="auto"/>
              <w:left w:val="nil"/>
              <w:bottom w:val="single" w:sz="12" w:space="0" w:color="auto"/>
              <w:right w:val="nil"/>
            </w:tcBorders>
            <w:shd w:val="clear" w:color="auto" w:fill="auto"/>
            <w:vAlign w:val="center"/>
          </w:tcPr>
          <w:p w14:paraId="51A72EC0" w14:textId="40D6A8EC" w:rsidR="00B41412" w:rsidRPr="00F576B8" w:rsidRDefault="00B41412">
            <w:pPr>
              <w:keepNext/>
              <w:keepLines/>
              <w:spacing w:before="40" w:after="40"/>
              <w:jc w:val="right"/>
              <w:rPr>
                <w:b/>
                <w:sz w:val="22"/>
                <w:szCs w:val="22"/>
              </w:rPr>
            </w:pPr>
            <w:r w:rsidRPr="00F576B8">
              <w:rPr>
                <w:rFonts w:cs="Calibri"/>
                <w:b/>
                <w:bCs/>
                <w:sz w:val="22"/>
                <w:szCs w:val="22"/>
              </w:rPr>
              <w:t>28.270</w:t>
            </w:r>
          </w:p>
        </w:tc>
        <w:tc>
          <w:tcPr>
            <w:tcW w:w="992" w:type="dxa"/>
            <w:tcBorders>
              <w:top w:val="single" w:sz="12" w:space="0" w:color="auto"/>
              <w:left w:val="nil"/>
              <w:bottom w:val="single" w:sz="12" w:space="0" w:color="auto"/>
              <w:right w:val="nil"/>
            </w:tcBorders>
            <w:shd w:val="clear" w:color="auto" w:fill="auto"/>
            <w:vAlign w:val="center"/>
          </w:tcPr>
          <w:p w14:paraId="15B959B7" w14:textId="061B3127" w:rsidR="00B41412" w:rsidRPr="00F576B8" w:rsidRDefault="00B41412">
            <w:pPr>
              <w:keepNext/>
              <w:keepLines/>
              <w:spacing w:before="40" w:after="40"/>
              <w:jc w:val="right"/>
              <w:rPr>
                <w:b/>
                <w:sz w:val="22"/>
                <w:szCs w:val="22"/>
              </w:rPr>
            </w:pPr>
            <w:r w:rsidRPr="00F576B8">
              <w:rPr>
                <w:rFonts w:cs="Calibri"/>
                <w:b/>
                <w:bCs/>
                <w:sz w:val="22"/>
                <w:szCs w:val="22"/>
              </w:rPr>
              <w:t>28.708</w:t>
            </w:r>
          </w:p>
        </w:tc>
        <w:tc>
          <w:tcPr>
            <w:tcW w:w="992" w:type="dxa"/>
            <w:tcBorders>
              <w:top w:val="single" w:sz="12" w:space="0" w:color="auto"/>
              <w:left w:val="nil"/>
              <w:bottom w:val="single" w:sz="12" w:space="0" w:color="auto"/>
              <w:right w:val="nil"/>
            </w:tcBorders>
            <w:shd w:val="clear" w:color="auto" w:fill="auto"/>
            <w:vAlign w:val="center"/>
          </w:tcPr>
          <w:p w14:paraId="02B36C6B" w14:textId="5C396501" w:rsidR="00B41412" w:rsidRPr="00F576B8" w:rsidRDefault="00B41412">
            <w:pPr>
              <w:keepNext/>
              <w:keepLines/>
              <w:spacing w:before="40" w:after="40"/>
              <w:jc w:val="right"/>
              <w:rPr>
                <w:b/>
                <w:sz w:val="22"/>
                <w:szCs w:val="22"/>
              </w:rPr>
            </w:pPr>
            <w:r w:rsidRPr="00F576B8">
              <w:rPr>
                <w:rFonts w:cs="Calibri"/>
                <w:b/>
                <w:bCs/>
                <w:sz w:val="22"/>
                <w:szCs w:val="22"/>
              </w:rPr>
              <w:t>29.150</w:t>
            </w:r>
          </w:p>
        </w:tc>
        <w:tc>
          <w:tcPr>
            <w:tcW w:w="993" w:type="dxa"/>
            <w:tcBorders>
              <w:top w:val="single" w:sz="12" w:space="0" w:color="auto"/>
              <w:left w:val="nil"/>
              <w:bottom w:val="single" w:sz="12" w:space="0" w:color="auto"/>
              <w:right w:val="nil"/>
            </w:tcBorders>
            <w:shd w:val="clear" w:color="auto" w:fill="auto"/>
            <w:vAlign w:val="center"/>
          </w:tcPr>
          <w:p w14:paraId="3852FB6B" w14:textId="20E4CE47" w:rsidR="00B41412" w:rsidRPr="00F576B8" w:rsidRDefault="00B41412">
            <w:pPr>
              <w:keepNext/>
              <w:keepLines/>
              <w:spacing w:before="40" w:after="40"/>
              <w:jc w:val="right"/>
              <w:rPr>
                <w:b/>
                <w:sz w:val="22"/>
                <w:szCs w:val="22"/>
              </w:rPr>
            </w:pPr>
            <w:r w:rsidRPr="00F576B8">
              <w:rPr>
                <w:rFonts w:cs="Calibri"/>
                <w:b/>
                <w:bCs/>
                <w:sz w:val="22"/>
                <w:szCs w:val="22"/>
              </w:rPr>
              <w:t>29.613</w:t>
            </w:r>
          </w:p>
        </w:tc>
        <w:tc>
          <w:tcPr>
            <w:tcW w:w="992" w:type="dxa"/>
            <w:tcBorders>
              <w:top w:val="single" w:sz="12" w:space="0" w:color="auto"/>
              <w:left w:val="nil"/>
              <w:bottom w:val="single" w:sz="12" w:space="0" w:color="auto"/>
              <w:right w:val="nil"/>
            </w:tcBorders>
            <w:shd w:val="clear" w:color="auto" w:fill="auto"/>
            <w:vAlign w:val="center"/>
          </w:tcPr>
          <w:p w14:paraId="62841AB4" w14:textId="04CA3763" w:rsidR="00B41412" w:rsidRPr="00F576B8" w:rsidRDefault="00B41412">
            <w:pPr>
              <w:keepNext/>
              <w:keepLines/>
              <w:spacing w:before="40" w:after="40"/>
              <w:jc w:val="right"/>
              <w:rPr>
                <w:b/>
                <w:sz w:val="22"/>
                <w:szCs w:val="22"/>
              </w:rPr>
            </w:pPr>
            <w:r w:rsidRPr="00F576B8">
              <w:rPr>
                <w:rFonts w:cs="Calibri"/>
                <w:b/>
                <w:bCs/>
                <w:sz w:val="22"/>
                <w:szCs w:val="22"/>
              </w:rPr>
              <w:t>30.084</w:t>
            </w:r>
          </w:p>
        </w:tc>
        <w:tc>
          <w:tcPr>
            <w:tcW w:w="1260" w:type="dxa"/>
            <w:tcBorders>
              <w:top w:val="single" w:sz="12" w:space="0" w:color="auto"/>
              <w:left w:val="nil"/>
              <w:bottom w:val="single" w:sz="12" w:space="0" w:color="auto"/>
              <w:right w:val="nil"/>
            </w:tcBorders>
            <w:shd w:val="clear" w:color="auto" w:fill="auto"/>
            <w:vAlign w:val="center"/>
          </w:tcPr>
          <w:p w14:paraId="01014C47" w14:textId="5CBB9047" w:rsidR="00B41412" w:rsidRPr="00F576B8" w:rsidRDefault="00B41412">
            <w:pPr>
              <w:keepNext/>
              <w:keepLines/>
              <w:spacing w:before="40" w:after="40"/>
              <w:jc w:val="right"/>
              <w:rPr>
                <w:b/>
                <w:sz w:val="22"/>
                <w:szCs w:val="22"/>
              </w:rPr>
            </w:pPr>
            <w:r w:rsidRPr="00F576B8">
              <w:rPr>
                <w:rFonts w:cs="Calibri"/>
                <w:b/>
                <w:bCs/>
                <w:sz w:val="22"/>
                <w:szCs w:val="22"/>
              </w:rPr>
              <w:t>145.825</w:t>
            </w:r>
          </w:p>
        </w:tc>
      </w:tr>
      <w:tr w:rsidR="00B41412" w:rsidRPr="007979AF" w14:paraId="25A40915" w14:textId="77777777" w:rsidTr="00F576B8">
        <w:trPr>
          <w:cantSplit/>
        </w:trPr>
        <w:tc>
          <w:tcPr>
            <w:tcW w:w="5104" w:type="dxa"/>
            <w:vAlign w:val="center"/>
          </w:tcPr>
          <w:p w14:paraId="5BD058EC" w14:textId="1CA93C73" w:rsidR="00B41412" w:rsidRPr="004F3C6B" w:rsidRDefault="00B41412" w:rsidP="0053746E">
            <w:pPr>
              <w:keepNext/>
              <w:keepLines/>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62F02C50" w14:textId="229AE04B" w:rsidR="00B41412" w:rsidRPr="00F576B8" w:rsidRDefault="00B41412">
            <w:pPr>
              <w:keepNext/>
              <w:keepLines/>
              <w:spacing w:before="40" w:after="40"/>
              <w:jc w:val="right"/>
              <w:rPr>
                <w:sz w:val="22"/>
                <w:szCs w:val="22"/>
              </w:rPr>
            </w:pPr>
            <w:r w:rsidRPr="00F576B8">
              <w:rPr>
                <w:rFonts w:cs="Calibri"/>
                <w:sz w:val="22"/>
                <w:szCs w:val="22"/>
              </w:rPr>
              <w:t>17.445</w:t>
            </w:r>
          </w:p>
        </w:tc>
        <w:tc>
          <w:tcPr>
            <w:tcW w:w="992" w:type="dxa"/>
            <w:tcBorders>
              <w:top w:val="single" w:sz="12" w:space="0" w:color="auto"/>
              <w:left w:val="nil"/>
              <w:bottom w:val="nil"/>
              <w:right w:val="nil"/>
            </w:tcBorders>
            <w:shd w:val="clear" w:color="auto" w:fill="auto"/>
            <w:vAlign w:val="center"/>
          </w:tcPr>
          <w:p w14:paraId="32E0E1AA" w14:textId="2A9B5153" w:rsidR="00B41412" w:rsidRPr="00F576B8" w:rsidRDefault="00B41412">
            <w:pPr>
              <w:keepNext/>
              <w:keepLines/>
              <w:spacing w:before="40" w:after="40"/>
              <w:jc w:val="right"/>
              <w:rPr>
                <w:sz w:val="22"/>
                <w:szCs w:val="22"/>
              </w:rPr>
            </w:pPr>
            <w:r w:rsidRPr="00F576B8">
              <w:rPr>
                <w:rFonts w:cs="Calibri"/>
                <w:sz w:val="22"/>
                <w:szCs w:val="22"/>
              </w:rPr>
              <w:t>17.719</w:t>
            </w:r>
          </w:p>
        </w:tc>
        <w:tc>
          <w:tcPr>
            <w:tcW w:w="992" w:type="dxa"/>
            <w:tcBorders>
              <w:top w:val="single" w:sz="12" w:space="0" w:color="auto"/>
              <w:left w:val="nil"/>
              <w:bottom w:val="nil"/>
              <w:right w:val="nil"/>
            </w:tcBorders>
            <w:shd w:val="clear" w:color="auto" w:fill="auto"/>
            <w:vAlign w:val="center"/>
          </w:tcPr>
          <w:p w14:paraId="783E001C" w14:textId="238B99D9" w:rsidR="00B41412" w:rsidRPr="00F576B8" w:rsidRDefault="00B41412">
            <w:pPr>
              <w:keepNext/>
              <w:keepLines/>
              <w:spacing w:before="40" w:after="40"/>
              <w:jc w:val="right"/>
              <w:rPr>
                <w:sz w:val="22"/>
                <w:szCs w:val="22"/>
              </w:rPr>
            </w:pPr>
            <w:r w:rsidRPr="00F576B8">
              <w:rPr>
                <w:rFonts w:cs="Calibri"/>
                <w:sz w:val="22"/>
                <w:szCs w:val="22"/>
              </w:rPr>
              <w:t>17.997</w:t>
            </w:r>
          </w:p>
        </w:tc>
        <w:tc>
          <w:tcPr>
            <w:tcW w:w="993" w:type="dxa"/>
            <w:tcBorders>
              <w:top w:val="single" w:sz="12" w:space="0" w:color="auto"/>
              <w:left w:val="nil"/>
              <w:bottom w:val="nil"/>
              <w:right w:val="nil"/>
            </w:tcBorders>
            <w:shd w:val="clear" w:color="auto" w:fill="auto"/>
            <w:vAlign w:val="center"/>
          </w:tcPr>
          <w:p w14:paraId="7D972BB4" w14:textId="3D99D241" w:rsidR="00B41412" w:rsidRPr="00F576B8" w:rsidRDefault="00B41412">
            <w:pPr>
              <w:keepNext/>
              <w:keepLines/>
              <w:spacing w:before="40" w:after="40"/>
              <w:jc w:val="right"/>
              <w:rPr>
                <w:sz w:val="22"/>
                <w:szCs w:val="22"/>
              </w:rPr>
            </w:pPr>
            <w:r w:rsidRPr="00F576B8">
              <w:rPr>
                <w:rFonts w:cs="Calibri"/>
                <w:sz w:val="22"/>
                <w:szCs w:val="22"/>
              </w:rPr>
              <w:t>18.297</w:t>
            </w:r>
          </w:p>
        </w:tc>
        <w:tc>
          <w:tcPr>
            <w:tcW w:w="992" w:type="dxa"/>
            <w:tcBorders>
              <w:top w:val="single" w:sz="12" w:space="0" w:color="auto"/>
              <w:left w:val="nil"/>
              <w:bottom w:val="nil"/>
              <w:right w:val="nil"/>
            </w:tcBorders>
            <w:shd w:val="clear" w:color="auto" w:fill="auto"/>
            <w:vAlign w:val="center"/>
          </w:tcPr>
          <w:p w14:paraId="2B748A35" w14:textId="5123D8D6" w:rsidR="00B41412" w:rsidRPr="00F576B8" w:rsidRDefault="00B41412">
            <w:pPr>
              <w:keepNext/>
              <w:keepLines/>
              <w:spacing w:before="40" w:after="40"/>
              <w:jc w:val="right"/>
              <w:rPr>
                <w:sz w:val="22"/>
                <w:szCs w:val="22"/>
              </w:rPr>
            </w:pPr>
            <w:r w:rsidRPr="00F576B8">
              <w:rPr>
                <w:rFonts w:cs="Calibri"/>
                <w:sz w:val="22"/>
                <w:szCs w:val="22"/>
              </w:rPr>
              <w:t>18.601</w:t>
            </w:r>
          </w:p>
        </w:tc>
        <w:tc>
          <w:tcPr>
            <w:tcW w:w="1260" w:type="dxa"/>
            <w:tcBorders>
              <w:top w:val="single" w:sz="12" w:space="0" w:color="auto"/>
              <w:left w:val="nil"/>
              <w:bottom w:val="nil"/>
              <w:right w:val="nil"/>
            </w:tcBorders>
            <w:shd w:val="clear" w:color="auto" w:fill="auto"/>
            <w:vAlign w:val="center"/>
          </w:tcPr>
          <w:p w14:paraId="30E6E9CC" w14:textId="67425FAF" w:rsidR="00B41412" w:rsidRPr="00F576B8" w:rsidRDefault="00B41412">
            <w:pPr>
              <w:keepNext/>
              <w:keepLines/>
              <w:spacing w:before="40" w:after="40"/>
              <w:jc w:val="right"/>
              <w:rPr>
                <w:b/>
                <w:sz w:val="22"/>
                <w:szCs w:val="22"/>
              </w:rPr>
            </w:pPr>
            <w:r w:rsidRPr="00F576B8">
              <w:rPr>
                <w:rFonts w:cs="Calibri"/>
                <w:b/>
                <w:bCs/>
                <w:sz w:val="22"/>
                <w:szCs w:val="22"/>
              </w:rPr>
              <w:t>90.059</w:t>
            </w:r>
          </w:p>
        </w:tc>
      </w:tr>
      <w:tr w:rsidR="00B41412" w:rsidRPr="007979AF" w14:paraId="1536CBB3" w14:textId="77777777" w:rsidTr="00F576B8">
        <w:trPr>
          <w:cantSplit/>
        </w:trPr>
        <w:tc>
          <w:tcPr>
            <w:tcW w:w="5104" w:type="dxa"/>
            <w:vAlign w:val="center"/>
          </w:tcPr>
          <w:p w14:paraId="5E65EB17" w14:textId="1EEA0A44" w:rsidR="00B41412" w:rsidRPr="004F3C6B" w:rsidRDefault="00B41412" w:rsidP="0053746E">
            <w:pPr>
              <w:keepNext/>
              <w:keepLines/>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06F8B6BD" w14:textId="785DA386" w:rsidR="00B41412" w:rsidRPr="00F576B8" w:rsidRDefault="00B41412">
            <w:pPr>
              <w:keepNext/>
              <w:keepLines/>
              <w:spacing w:before="40" w:after="40"/>
              <w:jc w:val="right"/>
              <w:rPr>
                <w:sz w:val="22"/>
                <w:szCs w:val="22"/>
              </w:rPr>
            </w:pPr>
            <w:r w:rsidRPr="00F576B8">
              <w:rPr>
                <w:rFonts w:cs="Calibri"/>
                <w:sz w:val="22"/>
                <w:szCs w:val="22"/>
              </w:rPr>
              <w:t>2.654</w:t>
            </w:r>
          </w:p>
        </w:tc>
        <w:tc>
          <w:tcPr>
            <w:tcW w:w="992" w:type="dxa"/>
            <w:tcBorders>
              <w:top w:val="nil"/>
              <w:left w:val="nil"/>
              <w:bottom w:val="nil"/>
              <w:right w:val="nil"/>
            </w:tcBorders>
            <w:shd w:val="clear" w:color="auto" w:fill="auto"/>
            <w:vAlign w:val="center"/>
          </w:tcPr>
          <w:p w14:paraId="0E871AEC" w14:textId="3B573B8C" w:rsidR="00B41412" w:rsidRPr="00F576B8" w:rsidRDefault="00B41412">
            <w:pPr>
              <w:keepNext/>
              <w:keepLines/>
              <w:spacing w:before="40" w:after="40"/>
              <w:jc w:val="right"/>
              <w:rPr>
                <w:sz w:val="22"/>
                <w:szCs w:val="22"/>
              </w:rPr>
            </w:pPr>
            <w:r w:rsidRPr="00F576B8">
              <w:rPr>
                <w:rFonts w:cs="Calibri"/>
                <w:sz w:val="22"/>
                <w:szCs w:val="22"/>
              </w:rPr>
              <w:t>3.266</w:t>
            </w:r>
          </w:p>
        </w:tc>
        <w:tc>
          <w:tcPr>
            <w:tcW w:w="992" w:type="dxa"/>
            <w:tcBorders>
              <w:top w:val="nil"/>
              <w:left w:val="nil"/>
              <w:bottom w:val="nil"/>
              <w:right w:val="nil"/>
            </w:tcBorders>
            <w:shd w:val="clear" w:color="auto" w:fill="auto"/>
            <w:vAlign w:val="center"/>
          </w:tcPr>
          <w:p w14:paraId="7020944B" w14:textId="1C944B0B" w:rsidR="00B41412" w:rsidRPr="00F576B8" w:rsidRDefault="00B41412">
            <w:pPr>
              <w:keepNext/>
              <w:keepLines/>
              <w:spacing w:before="40" w:after="40"/>
              <w:jc w:val="right"/>
              <w:rPr>
                <w:sz w:val="22"/>
                <w:szCs w:val="22"/>
              </w:rPr>
            </w:pPr>
            <w:r w:rsidRPr="00F576B8">
              <w:rPr>
                <w:rFonts w:cs="Calibri"/>
                <w:sz w:val="22"/>
                <w:szCs w:val="22"/>
              </w:rPr>
              <w:t>3.313</w:t>
            </w:r>
          </w:p>
        </w:tc>
        <w:tc>
          <w:tcPr>
            <w:tcW w:w="993" w:type="dxa"/>
            <w:tcBorders>
              <w:top w:val="nil"/>
              <w:left w:val="nil"/>
              <w:bottom w:val="nil"/>
              <w:right w:val="nil"/>
            </w:tcBorders>
            <w:shd w:val="clear" w:color="auto" w:fill="auto"/>
            <w:vAlign w:val="center"/>
          </w:tcPr>
          <w:p w14:paraId="2CE5E2CE" w14:textId="000FAF08" w:rsidR="00B41412" w:rsidRPr="00F576B8" w:rsidRDefault="00B41412">
            <w:pPr>
              <w:keepNext/>
              <w:keepLines/>
              <w:spacing w:before="40" w:after="40"/>
              <w:jc w:val="right"/>
              <w:rPr>
                <w:sz w:val="22"/>
                <w:szCs w:val="22"/>
              </w:rPr>
            </w:pPr>
            <w:r w:rsidRPr="00F576B8">
              <w:rPr>
                <w:rFonts w:cs="Calibri"/>
                <w:sz w:val="22"/>
                <w:szCs w:val="22"/>
              </w:rPr>
              <w:t>3.363</w:t>
            </w:r>
          </w:p>
        </w:tc>
        <w:tc>
          <w:tcPr>
            <w:tcW w:w="992" w:type="dxa"/>
            <w:tcBorders>
              <w:top w:val="nil"/>
              <w:left w:val="nil"/>
              <w:bottom w:val="nil"/>
              <w:right w:val="nil"/>
            </w:tcBorders>
            <w:shd w:val="clear" w:color="auto" w:fill="auto"/>
            <w:vAlign w:val="center"/>
          </w:tcPr>
          <w:p w14:paraId="0A3ABF7F" w14:textId="74BA64B3" w:rsidR="00B41412" w:rsidRPr="00F576B8" w:rsidRDefault="00B41412">
            <w:pPr>
              <w:keepNext/>
              <w:keepLines/>
              <w:spacing w:before="40" w:after="40"/>
              <w:jc w:val="right"/>
              <w:rPr>
                <w:sz w:val="22"/>
                <w:szCs w:val="22"/>
              </w:rPr>
            </w:pPr>
            <w:r w:rsidRPr="00F576B8">
              <w:rPr>
                <w:rFonts w:cs="Calibri"/>
                <w:sz w:val="22"/>
                <w:szCs w:val="22"/>
              </w:rPr>
              <w:t>3.415</w:t>
            </w:r>
          </w:p>
        </w:tc>
        <w:tc>
          <w:tcPr>
            <w:tcW w:w="1260" w:type="dxa"/>
            <w:tcBorders>
              <w:top w:val="nil"/>
              <w:left w:val="nil"/>
              <w:bottom w:val="nil"/>
              <w:right w:val="nil"/>
            </w:tcBorders>
            <w:shd w:val="clear" w:color="auto" w:fill="auto"/>
            <w:vAlign w:val="center"/>
          </w:tcPr>
          <w:p w14:paraId="0AD129A1" w14:textId="2DB619F8" w:rsidR="00B41412" w:rsidRPr="00F576B8" w:rsidRDefault="00B41412">
            <w:pPr>
              <w:keepNext/>
              <w:keepLines/>
              <w:spacing w:before="40" w:after="40"/>
              <w:jc w:val="right"/>
              <w:rPr>
                <w:b/>
                <w:sz w:val="22"/>
                <w:szCs w:val="22"/>
              </w:rPr>
            </w:pPr>
            <w:r w:rsidRPr="00F576B8">
              <w:rPr>
                <w:rFonts w:cs="Calibri"/>
                <w:b/>
                <w:bCs/>
                <w:sz w:val="22"/>
                <w:szCs w:val="22"/>
              </w:rPr>
              <w:t>16.011</w:t>
            </w:r>
          </w:p>
        </w:tc>
      </w:tr>
      <w:tr w:rsidR="00B41412" w:rsidRPr="007979AF" w14:paraId="5A33949D" w14:textId="77777777" w:rsidTr="00F576B8">
        <w:trPr>
          <w:cantSplit/>
        </w:trPr>
        <w:tc>
          <w:tcPr>
            <w:tcW w:w="5104" w:type="dxa"/>
            <w:vAlign w:val="center"/>
          </w:tcPr>
          <w:p w14:paraId="4FD50569" w14:textId="1B6D8982" w:rsidR="00B41412" w:rsidRPr="004F3C6B" w:rsidRDefault="00B41412" w:rsidP="0053746E">
            <w:pPr>
              <w:keepNext/>
              <w:keepLines/>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3A3D65DC" w14:textId="3E0F18C9" w:rsidR="00B41412" w:rsidRPr="00F576B8" w:rsidRDefault="00B41412">
            <w:pPr>
              <w:keepNext/>
              <w:keepLines/>
              <w:spacing w:before="40" w:after="40"/>
              <w:jc w:val="right"/>
              <w:rPr>
                <w:sz w:val="22"/>
                <w:szCs w:val="22"/>
              </w:rPr>
            </w:pPr>
            <w:r w:rsidRPr="00F576B8">
              <w:rPr>
                <w:rFonts w:cs="Calibri"/>
                <w:sz w:val="22"/>
                <w:szCs w:val="22"/>
              </w:rPr>
              <w:t>1.405</w:t>
            </w:r>
          </w:p>
        </w:tc>
        <w:tc>
          <w:tcPr>
            <w:tcW w:w="992" w:type="dxa"/>
            <w:tcBorders>
              <w:top w:val="nil"/>
              <w:left w:val="nil"/>
              <w:bottom w:val="nil"/>
              <w:right w:val="nil"/>
            </w:tcBorders>
            <w:shd w:val="clear" w:color="auto" w:fill="auto"/>
            <w:vAlign w:val="center"/>
          </w:tcPr>
          <w:p w14:paraId="60798528" w14:textId="64369AC1" w:rsidR="00B41412" w:rsidRPr="00F576B8" w:rsidRDefault="00B41412">
            <w:pPr>
              <w:keepNext/>
              <w:keepLines/>
              <w:spacing w:before="40" w:after="40"/>
              <w:jc w:val="right"/>
              <w:rPr>
                <w:sz w:val="22"/>
                <w:szCs w:val="22"/>
              </w:rPr>
            </w:pPr>
            <w:r w:rsidRPr="00F576B8">
              <w:rPr>
                <w:rFonts w:cs="Calibri"/>
                <w:sz w:val="22"/>
                <w:szCs w:val="22"/>
              </w:rPr>
              <w:t>1.423</w:t>
            </w:r>
          </w:p>
        </w:tc>
        <w:tc>
          <w:tcPr>
            <w:tcW w:w="992" w:type="dxa"/>
            <w:tcBorders>
              <w:top w:val="nil"/>
              <w:left w:val="nil"/>
              <w:bottom w:val="nil"/>
              <w:right w:val="nil"/>
            </w:tcBorders>
            <w:shd w:val="clear" w:color="auto" w:fill="auto"/>
            <w:vAlign w:val="center"/>
          </w:tcPr>
          <w:p w14:paraId="30F64060" w14:textId="1DDBBFBF" w:rsidR="00B41412" w:rsidRPr="00F576B8" w:rsidRDefault="00B41412">
            <w:pPr>
              <w:keepNext/>
              <w:keepLines/>
              <w:spacing w:before="40" w:after="40"/>
              <w:jc w:val="right"/>
              <w:rPr>
                <w:sz w:val="22"/>
                <w:szCs w:val="22"/>
              </w:rPr>
            </w:pPr>
            <w:r w:rsidRPr="00F576B8">
              <w:rPr>
                <w:rFonts w:cs="Calibri"/>
                <w:sz w:val="22"/>
                <w:szCs w:val="22"/>
              </w:rPr>
              <w:t>1.440</w:t>
            </w:r>
          </w:p>
        </w:tc>
        <w:tc>
          <w:tcPr>
            <w:tcW w:w="993" w:type="dxa"/>
            <w:tcBorders>
              <w:top w:val="nil"/>
              <w:left w:val="nil"/>
              <w:bottom w:val="nil"/>
              <w:right w:val="nil"/>
            </w:tcBorders>
            <w:shd w:val="clear" w:color="auto" w:fill="auto"/>
            <w:vAlign w:val="center"/>
          </w:tcPr>
          <w:p w14:paraId="72106B7A" w14:textId="1257CFDE" w:rsidR="00B41412" w:rsidRPr="00F576B8" w:rsidRDefault="00B41412">
            <w:pPr>
              <w:keepNext/>
              <w:keepLines/>
              <w:spacing w:before="40" w:after="40"/>
              <w:jc w:val="right"/>
              <w:rPr>
                <w:sz w:val="22"/>
                <w:szCs w:val="22"/>
              </w:rPr>
            </w:pPr>
            <w:r w:rsidRPr="00F576B8">
              <w:rPr>
                <w:rFonts w:cs="Calibri"/>
                <w:sz w:val="22"/>
                <w:szCs w:val="22"/>
              </w:rPr>
              <w:t>1.460</w:t>
            </w:r>
          </w:p>
        </w:tc>
        <w:tc>
          <w:tcPr>
            <w:tcW w:w="992" w:type="dxa"/>
            <w:tcBorders>
              <w:top w:val="nil"/>
              <w:left w:val="nil"/>
              <w:bottom w:val="nil"/>
              <w:right w:val="nil"/>
            </w:tcBorders>
            <w:shd w:val="clear" w:color="auto" w:fill="auto"/>
            <w:vAlign w:val="center"/>
          </w:tcPr>
          <w:p w14:paraId="7AF827E5" w14:textId="4DCE2415" w:rsidR="00B41412" w:rsidRPr="00F576B8" w:rsidRDefault="00B41412">
            <w:pPr>
              <w:keepNext/>
              <w:keepLines/>
              <w:spacing w:before="40" w:after="40"/>
              <w:jc w:val="right"/>
              <w:rPr>
                <w:sz w:val="22"/>
                <w:szCs w:val="22"/>
              </w:rPr>
            </w:pPr>
            <w:r w:rsidRPr="00F576B8">
              <w:rPr>
                <w:rFonts w:cs="Calibri"/>
                <w:sz w:val="22"/>
                <w:szCs w:val="22"/>
              </w:rPr>
              <w:t>1.479</w:t>
            </w:r>
          </w:p>
        </w:tc>
        <w:tc>
          <w:tcPr>
            <w:tcW w:w="1260" w:type="dxa"/>
            <w:tcBorders>
              <w:top w:val="nil"/>
              <w:left w:val="nil"/>
              <w:bottom w:val="nil"/>
              <w:right w:val="nil"/>
            </w:tcBorders>
            <w:shd w:val="clear" w:color="auto" w:fill="auto"/>
            <w:vAlign w:val="center"/>
          </w:tcPr>
          <w:p w14:paraId="1D1F70B5" w14:textId="784B0873" w:rsidR="00B41412" w:rsidRPr="00F576B8" w:rsidRDefault="00B41412">
            <w:pPr>
              <w:keepNext/>
              <w:keepLines/>
              <w:spacing w:before="40" w:after="40"/>
              <w:jc w:val="right"/>
              <w:rPr>
                <w:b/>
                <w:sz w:val="22"/>
                <w:szCs w:val="22"/>
              </w:rPr>
            </w:pPr>
            <w:r w:rsidRPr="00F576B8">
              <w:rPr>
                <w:rFonts w:cs="Calibri"/>
                <w:b/>
                <w:bCs/>
                <w:sz w:val="22"/>
                <w:szCs w:val="22"/>
              </w:rPr>
              <w:t>7.207</w:t>
            </w:r>
          </w:p>
        </w:tc>
      </w:tr>
      <w:tr w:rsidR="00B41412" w:rsidRPr="007979AF" w14:paraId="77E0357E" w14:textId="77777777" w:rsidTr="00F576B8">
        <w:trPr>
          <w:cantSplit/>
        </w:trPr>
        <w:tc>
          <w:tcPr>
            <w:tcW w:w="5104" w:type="dxa"/>
            <w:vAlign w:val="center"/>
          </w:tcPr>
          <w:p w14:paraId="07D9221B" w14:textId="0E0E0608" w:rsidR="00B41412" w:rsidRPr="004F3C6B" w:rsidRDefault="00B41412" w:rsidP="007B3ECB">
            <w:pPr>
              <w:keepLines/>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2FFE1BD5" w14:textId="71902746" w:rsidR="00B41412" w:rsidRPr="00F576B8" w:rsidRDefault="00B41412" w:rsidP="007B3ECB">
            <w:pPr>
              <w:keepLines/>
              <w:spacing w:before="40" w:after="40"/>
              <w:jc w:val="right"/>
              <w:rPr>
                <w:sz w:val="22"/>
                <w:szCs w:val="22"/>
              </w:rPr>
            </w:pPr>
            <w:r w:rsidRPr="00F576B8">
              <w:rPr>
                <w:rFonts w:cs="Calibri"/>
                <w:sz w:val="22"/>
                <w:szCs w:val="22"/>
              </w:rPr>
              <w:t>0.557</w:t>
            </w:r>
          </w:p>
        </w:tc>
        <w:tc>
          <w:tcPr>
            <w:tcW w:w="992" w:type="dxa"/>
            <w:tcBorders>
              <w:top w:val="nil"/>
              <w:left w:val="nil"/>
              <w:bottom w:val="nil"/>
              <w:right w:val="nil"/>
            </w:tcBorders>
            <w:shd w:val="clear" w:color="auto" w:fill="auto"/>
            <w:vAlign w:val="center"/>
          </w:tcPr>
          <w:p w14:paraId="427E92CB" w14:textId="423FA03D" w:rsidR="00B41412" w:rsidRPr="00F576B8" w:rsidRDefault="00B41412" w:rsidP="007B3ECB">
            <w:pPr>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0CD25C7A" w14:textId="1DF32F16" w:rsidR="00B41412" w:rsidRPr="00F576B8" w:rsidRDefault="00B41412" w:rsidP="007B3ECB">
            <w:pPr>
              <w:keepLines/>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7D3268EB" w14:textId="15621A30" w:rsidR="00B41412" w:rsidRPr="00F576B8" w:rsidRDefault="00B41412" w:rsidP="007B3ECB">
            <w:pPr>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11EFECD8" w14:textId="6F9369F1" w:rsidR="00B41412" w:rsidRPr="00F576B8" w:rsidRDefault="00B41412" w:rsidP="007B3ECB">
            <w:pPr>
              <w:keepLines/>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3C5DDC7B" w14:textId="05543FD6" w:rsidR="00B41412" w:rsidRPr="00F576B8" w:rsidRDefault="00B41412" w:rsidP="007B3ECB">
            <w:pPr>
              <w:keepLines/>
              <w:spacing w:before="40" w:after="40"/>
              <w:jc w:val="right"/>
              <w:rPr>
                <w:b/>
                <w:sz w:val="22"/>
                <w:szCs w:val="22"/>
              </w:rPr>
            </w:pPr>
            <w:r w:rsidRPr="00F576B8">
              <w:rPr>
                <w:rFonts w:cs="Calibri"/>
                <w:b/>
                <w:bCs/>
                <w:sz w:val="22"/>
                <w:szCs w:val="22"/>
              </w:rPr>
              <w:t>0.557</w:t>
            </w:r>
          </w:p>
        </w:tc>
      </w:tr>
      <w:tr w:rsidR="00B41412" w:rsidRPr="007979AF" w14:paraId="7B258B21" w14:textId="77777777" w:rsidTr="00F576B8">
        <w:trPr>
          <w:cantSplit/>
        </w:trPr>
        <w:tc>
          <w:tcPr>
            <w:tcW w:w="5104" w:type="dxa"/>
            <w:vAlign w:val="center"/>
          </w:tcPr>
          <w:p w14:paraId="6F7128AB" w14:textId="7817ED12" w:rsidR="00B41412" w:rsidRPr="004F3C6B" w:rsidRDefault="00B41412" w:rsidP="007B3ECB">
            <w:pPr>
              <w:keepLines/>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633218BD" w14:textId="0C219CD5" w:rsidR="00B41412" w:rsidRPr="00F576B8" w:rsidRDefault="00B41412" w:rsidP="007B3ECB">
            <w:pPr>
              <w:keepLines/>
              <w:spacing w:before="40" w:after="40"/>
              <w:jc w:val="right"/>
              <w:rPr>
                <w:sz w:val="22"/>
                <w:szCs w:val="22"/>
              </w:rPr>
            </w:pPr>
            <w:r w:rsidRPr="00F576B8">
              <w:rPr>
                <w:rFonts w:cs="Calibri"/>
                <w:sz w:val="22"/>
                <w:szCs w:val="22"/>
              </w:rPr>
              <w:t>1.017</w:t>
            </w:r>
          </w:p>
        </w:tc>
        <w:tc>
          <w:tcPr>
            <w:tcW w:w="992" w:type="dxa"/>
            <w:tcBorders>
              <w:top w:val="nil"/>
              <w:left w:val="nil"/>
              <w:right w:val="nil"/>
            </w:tcBorders>
            <w:shd w:val="clear" w:color="auto" w:fill="auto"/>
            <w:vAlign w:val="center"/>
          </w:tcPr>
          <w:p w14:paraId="13EBE4CD" w14:textId="008A51AD" w:rsidR="00B41412" w:rsidRPr="00F576B8" w:rsidRDefault="00B41412" w:rsidP="007B3ECB">
            <w:pPr>
              <w:keepLines/>
              <w:spacing w:before="40" w:after="40"/>
              <w:jc w:val="right"/>
              <w:rPr>
                <w:sz w:val="22"/>
                <w:szCs w:val="22"/>
              </w:rPr>
            </w:pPr>
            <w:r w:rsidRPr="00F576B8">
              <w:rPr>
                <w:rFonts w:cs="Calibri"/>
                <w:sz w:val="22"/>
                <w:szCs w:val="22"/>
              </w:rPr>
              <w:t>1.033</w:t>
            </w:r>
          </w:p>
        </w:tc>
        <w:tc>
          <w:tcPr>
            <w:tcW w:w="992" w:type="dxa"/>
            <w:tcBorders>
              <w:top w:val="nil"/>
              <w:left w:val="nil"/>
              <w:right w:val="nil"/>
            </w:tcBorders>
            <w:shd w:val="clear" w:color="auto" w:fill="auto"/>
            <w:vAlign w:val="center"/>
          </w:tcPr>
          <w:p w14:paraId="5BB553A7" w14:textId="556C1976" w:rsidR="00B41412" w:rsidRPr="00F576B8" w:rsidRDefault="00B41412" w:rsidP="007B3ECB">
            <w:pPr>
              <w:keepLines/>
              <w:spacing w:before="40" w:after="40"/>
              <w:jc w:val="right"/>
              <w:rPr>
                <w:sz w:val="22"/>
                <w:szCs w:val="22"/>
              </w:rPr>
            </w:pPr>
            <w:r w:rsidRPr="00F576B8">
              <w:rPr>
                <w:rFonts w:cs="Calibri"/>
                <w:sz w:val="22"/>
                <w:szCs w:val="22"/>
              </w:rPr>
              <w:t>1.050</w:t>
            </w:r>
          </w:p>
        </w:tc>
        <w:tc>
          <w:tcPr>
            <w:tcW w:w="993" w:type="dxa"/>
            <w:tcBorders>
              <w:top w:val="nil"/>
              <w:left w:val="nil"/>
              <w:right w:val="nil"/>
            </w:tcBorders>
            <w:shd w:val="clear" w:color="auto" w:fill="auto"/>
            <w:vAlign w:val="center"/>
          </w:tcPr>
          <w:p w14:paraId="56571CEF" w14:textId="2F19A5E0" w:rsidR="00B41412" w:rsidRPr="00F576B8" w:rsidRDefault="00B41412" w:rsidP="007B3ECB">
            <w:pPr>
              <w:keepLines/>
              <w:spacing w:before="40" w:after="40"/>
              <w:jc w:val="right"/>
              <w:rPr>
                <w:sz w:val="22"/>
                <w:szCs w:val="22"/>
              </w:rPr>
            </w:pPr>
            <w:r w:rsidRPr="00F576B8">
              <w:rPr>
                <w:rFonts w:cs="Calibri"/>
                <w:sz w:val="22"/>
                <w:szCs w:val="22"/>
              </w:rPr>
              <w:t>1.066</w:t>
            </w:r>
          </w:p>
        </w:tc>
        <w:tc>
          <w:tcPr>
            <w:tcW w:w="992" w:type="dxa"/>
            <w:tcBorders>
              <w:top w:val="nil"/>
              <w:left w:val="nil"/>
              <w:right w:val="nil"/>
            </w:tcBorders>
            <w:shd w:val="clear" w:color="auto" w:fill="auto"/>
            <w:vAlign w:val="center"/>
          </w:tcPr>
          <w:p w14:paraId="66FDF2E9" w14:textId="05FD57CC" w:rsidR="00B41412" w:rsidRPr="00F576B8" w:rsidRDefault="00B41412" w:rsidP="007B3ECB">
            <w:pPr>
              <w:keepLines/>
              <w:spacing w:before="40" w:after="40"/>
              <w:jc w:val="right"/>
              <w:rPr>
                <w:sz w:val="22"/>
                <w:szCs w:val="22"/>
              </w:rPr>
            </w:pPr>
            <w:r w:rsidRPr="00F576B8">
              <w:rPr>
                <w:rFonts w:cs="Calibri"/>
                <w:sz w:val="22"/>
                <w:szCs w:val="22"/>
              </w:rPr>
              <w:t>1.083</w:t>
            </w:r>
          </w:p>
        </w:tc>
        <w:tc>
          <w:tcPr>
            <w:tcW w:w="1260" w:type="dxa"/>
            <w:tcBorders>
              <w:top w:val="nil"/>
              <w:left w:val="nil"/>
              <w:right w:val="nil"/>
            </w:tcBorders>
            <w:shd w:val="clear" w:color="auto" w:fill="auto"/>
            <w:vAlign w:val="center"/>
          </w:tcPr>
          <w:p w14:paraId="375CB8AD" w14:textId="631DE348" w:rsidR="00B41412" w:rsidRPr="00F576B8" w:rsidRDefault="00B41412" w:rsidP="007B3ECB">
            <w:pPr>
              <w:keepLines/>
              <w:spacing w:before="40" w:after="40"/>
              <w:jc w:val="right"/>
              <w:rPr>
                <w:b/>
                <w:sz w:val="22"/>
                <w:szCs w:val="22"/>
              </w:rPr>
            </w:pPr>
            <w:r w:rsidRPr="00F576B8">
              <w:rPr>
                <w:rFonts w:cs="Calibri"/>
                <w:b/>
                <w:bCs/>
                <w:sz w:val="22"/>
                <w:szCs w:val="22"/>
              </w:rPr>
              <w:t>5.249</w:t>
            </w:r>
          </w:p>
        </w:tc>
      </w:tr>
      <w:tr w:rsidR="00B41412" w:rsidRPr="007979AF" w14:paraId="3E268809" w14:textId="77777777" w:rsidTr="00F576B8">
        <w:trPr>
          <w:cantSplit/>
        </w:trPr>
        <w:tc>
          <w:tcPr>
            <w:tcW w:w="5104" w:type="dxa"/>
            <w:tcBorders>
              <w:bottom w:val="single" w:sz="12" w:space="0" w:color="auto"/>
            </w:tcBorders>
            <w:vAlign w:val="center"/>
          </w:tcPr>
          <w:p w14:paraId="6A57595C" w14:textId="02CAA792" w:rsidR="00B41412" w:rsidRPr="004F3C6B" w:rsidRDefault="00B41412" w:rsidP="007B3ECB">
            <w:pPr>
              <w:keepLines/>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340C1FAD" w14:textId="0CA52783" w:rsidR="00B41412" w:rsidRPr="00F576B8" w:rsidRDefault="00B41412" w:rsidP="007B3ECB">
            <w:pPr>
              <w:keepLines/>
              <w:spacing w:before="40" w:after="40"/>
              <w:jc w:val="right"/>
              <w:rPr>
                <w:sz w:val="22"/>
                <w:szCs w:val="22"/>
              </w:rPr>
            </w:pPr>
            <w:r w:rsidRPr="00F576B8">
              <w:rPr>
                <w:rFonts w:cs="Calibri"/>
                <w:sz w:val="22"/>
                <w:szCs w:val="22"/>
              </w:rPr>
              <w:t>5.192</w:t>
            </w:r>
          </w:p>
        </w:tc>
        <w:tc>
          <w:tcPr>
            <w:tcW w:w="992" w:type="dxa"/>
            <w:tcBorders>
              <w:top w:val="nil"/>
              <w:left w:val="nil"/>
              <w:bottom w:val="single" w:sz="12" w:space="0" w:color="auto"/>
              <w:right w:val="nil"/>
            </w:tcBorders>
            <w:shd w:val="clear" w:color="auto" w:fill="auto"/>
            <w:vAlign w:val="center"/>
          </w:tcPr>
          <w:p w14:paraId="5027EFFC" w14:textId="36E984B6" w:rsidR="00B41412" w:rsidRPr="00F576B8" w:rsidRDefault="00B41412" w:rsidP="007B3ECB">
            <w:pPr>
              <w:keepLines/>
              <w:spacing w:before="40" w:after="40"/>
              <w:jc w:val="right"/>
              <w:rPr>
                <w:sz w:val="22"/>
                <w:szCs w:val="22"/>
              </w:rPr>
            </w:pPr>
            <w:r w:rsidRPr="00F576B8">
              <w:rPr>
                <w:rFonts w:cs="Calibri"/>
                <w:sz w:val="22"/>
                <w:szCs w:val="22"/>
              </w:rPr>
              <w:t>5.267</w:t>
            </w:r>
          </w:p>
        </w:tc>
        <w:tc>
          <w:tcPr>
            <w:tcW w:w="992" w:type="dxa"/>
            <w:tcBorders>
              <w:top w:val="nil"/>
              <w:left w:val="nil"/>
              <w:bottom w:val="single" w:sz="12" w:space="0" w:color="auto"/>
              <w:right w:val="nil"/>
            </w:tcBorders>
            <w:shd w:val="clear" w:color="auto" w:fill="auto"/>
            <w:vAlign w:val="center"/>
          </w:tcPr>
          <w:p w14:paraId="272E82F8" w14:textId="379515D5" w:rsidR="00B41412" w:rsidRPr="00F576B8" w:rsidRDefault="00B41412" w:rsidP="007B3ECB">
            <w:pPr>
              <w:keepLines/>
              <w:spacing w:before="40" w:after="40"/>
              <w:jc w:val="right"/>
              <w:rPr>
                <w:sz w:val="22"/>
                <w:szCs w:val="22"/>
              </w:rPr>
            </w:pPr>
            <w:r w:rsidRPr="00F576B8">
              <w:rPr>
                <w:rFonts w:cs="Calibri"/>
                <w:sz w:val="22"/>
                <w:szCs w:val="22"/>
              </w:rPr>
              <w:t>5.350</w:t>
            </w:r>
          </w:p>
        </w:tc>
        <w:tc>
          <w:tcPr>
            <w:tcW w:w="993" w:type="dxa"/>
            <w:tcBorders>
              <w:top w:val="nil"/>
              <w:left w:val="nil"/>
              <w:bottom w:val="single" w:sz="12" w:space="0" w:color="auto"/>
              <w:right w:val="nil"/>
            </w:tcBorders>
            <w:shd w:val="clear" w:color="auto" w:fill="auto"/>
            <w:vAlign w:val="center"/>
          </w:tcPr>
          <w:p w14:paraId="3E633790" w14:textId="6D734C71" w:rsidR="00B41412" w:rsidRPr="00F576B8" w:rsidRDefault="00B41412" w:rsidP="007B3ECB">
            <w:pPr>
              <w:keepLines/>
              <w:spacing w:before="40" w:after="40"/>
              <w:jc w:val="right"/>
              <w:rPr>
                <w:sz w:val="22"/>
                <w:szCs w:val="22"/>
              </w:rPr>
            </w:pPr>
            <w:r w:rsidRPr="00F576B8">
              <w:rPr>
                <w:rFonts w:cs="Calibri"/>
                <w:sz w:val="22"/>
                <w:szCs w:val="22"/>
              </w:rPr>
              <w:t>5.427</w:t>
            </w:r>
          </w:p>
        </w:tc>
        <w:tc>
          <w:tcPr>
            <w:tcW w:w="992" w:type="dxa"/>
            <w:tcBorders>
              <w:top w:val="nil"/>
              <w:left w:val="nil"/>
              <w:bottom w:val="single" w:sz="12" w:space="0" w:color="auto"/>
              <w:right w:val="nil"/>
            </w:tcBorders>
            <w:shd w:val="clear" w:color="auto" w:fill="auto"/>
            <w:vAlign w:val="center"/>
          </w:tcPr>
          <w:p w14:paraId="7F57767C" w14:textId="7B487080" w:rsidR="00B41412" w:rsidRPr="00F576B8" w:rsidRDefault="00B41412" w:rsidP="007B3ECB">
            <w:pPr>
              <w:keepLines/>
              <w:spacing w:before="40" w:after="40"/>
              <w:jc w:val="right"/>
              <w:rPr>
                <w:sz w:val="22"/>
                <w:szCs w:val="22"/>
              </w:rPr>
            </w:pPr>
            <w:r w:rsidRPr="00F576B8">
              <w:rPr>
                <w:rFonts w:cs="Calibri"/>
                <w:sz w:val="22"/>
                <w:szCs w:val="22"/>
              </w:rPr>
              <w:t>5.506</w:t>
            </w:r>
          </w:p>
        </w:tc>
        <w:tc>
          <w:tcPr>
            <w:tcW w:w="1260" w:type="dxa"/>
            <w:tcBorders>
              <w:top w:val="nil"/>
              <w:left w:val="nil"/>
              <w:bottom w:val="single" w:sz="12" w:space="0" w:color="auto"/>
              <w:right w:val="nil"/>
            </w:tcBorders>
            <w:shd w:val="clear" w:color="auto" w:fill="auto"/>
            <w:vAlign w:val="center"/>
          </w:tcPr>
          <w:p w14:paraId="596977D2" w14:textId="2510DC9B" w:rsidR="00B41412" w:rsidRPr="00F576B8" w:rsidRDefault="00B41412" w:rsidP="007B3ECB">
            <w:pPr>
              <w:keepLines/>
              <w:spacing w:before="40" w:after="40"/>
              <w:jc w:val="right"/>
              <w:rPr>
                <w:b/>
                <w:sz w:val="22"/>
                <w:szCs w:val="22"/>
              </w:rPr>
            </w:pPr>
            <w:r w:rsidRPr="00F576B8">
              <w:rPr>
                <w:rFonts w:cs="Calibri"/>
                <w:b/>
                <w:bCs/>
                <w:sz w:val="22"/>
                <w:szCs w:val="22"/>
              </w:rPr>
              <w:t>26.742</w:t>
            </w:r>
          </w:p>
        </w:tc>
      </w:tr>
      <w:tr w:rsidR="00B41412" w:rsidRPr="007979AF" w14:paraId="222953EE" w14:textId="77777777" w:rsidTr="00F576B8">
        <w:trPr>
          <w:cantSplit/>
        </w:trPr>
        <w:tc>
          <w:tcPr>
            <w:tcW w:w="5104" w:type="dxa"/>
            <w:tcBorders>
              <w:top w:val="single" w:sz="12" w:space="0" w:color="auto"/>
            </w:tcBorders>
          </w:tcPr>
          <w:p w14:paraId="673D8574" w14:textId="77777777" w:rsidR="00B41412" w:rsidRPr="00E53AD1" w:rsidRDefault="00B41412" w:rsidP="007B3ECB">
            <w:pPr>
              <w:keepNext/>
              <w:spacing w:before="60" w:after="60"/>
              <w:jc w:val="left"/>
              <w:rPr>
                <w:b/>
                <w:i/>
                <w:sz w:val="22"/>
                <w:szCs w:val="22"/>
              </w:rPr>
            </w:pPr>
            <w:r w:rsidRPr="00E53AD1">
              <w:rPr>
                <w:b/>
                <w:i/>
                <w:sz w:val="22"/>
                <w:szCs w:val="22"/>
              </w:rPr>
              <w:t>Tasmania</w:t>
            </w:r>
          </w:p>
        </w:tc>
        <w:tc>
          <w:tcPr>
            <w:tcW w:w="992" w:type="dxa"/>
            <w:tcBorders>
              <w:top w:val="single" w:sz="12" w:space="0" w:color="auto"/>
              <w:left w:val="nil"/>
              <w:bottom w:val="single" w:sz="12" w:space="0" w:color="auto"/>
              <w:right w:val="nil"/>
            </w:tcBorders>
            <w:shd w:val="clear" w:color="auto" w:fill="auto"/>
            <w:vAlign w:val="center"/>
          </w:tcPr>
          <w:p w14:paraId="3E359838" w14:textId="12EBF4C3" w:rsidR="00B41412" w:rsidRPr="00F576B8" w:rsidRDefault="00B41412" w:rsidP="0053746E">
            <w:pPr>
              <w:keepNext/>
              <w:keepLines/>
              <w:spacing w:before="40" w:after="40"/>
              <w:jc w:val="right"/>
              <w:rPr>
                <w:b/>
                <w:sz w:val="22"/>
                <w:szCs w:val="22"/>
              </w:rPr>
            </w:pPr>
            <w:r w:rsidRPr="00F576B8">
              <w:rPr>
                <w:rFonts w:cs="Calibri"/>
                <w:b/>
                <w:bCs/>
                <w:sz w:val="22"/>
                <w:szCs w:val="22"/>
              </w:rPr>
              <w:t>11.490</w:t>
            </w:r>
          </w:p>
        </w:tc>
        <w:tc>
          <w:tcPr>
            <w:tcW w:w="992" w:type="dxa"/>
            <w:tcBorders>
              <w:top w:val="single" w:sz="12" w:space="0" w:color="auto"/>
              <w:left w:val="nil"/>
              <w:bottom w:val="single" w:sz="12" w:space="0" w:color="auto"/>
              <w:right w:val="nil"/>
            </w:tcBorders>
            <w:shd w:val="clear" w:color="auto" w:fill="auto"/>
            <w:vAlign w:val="center"/>
          </w:tcPr>
          <w:p w14:paraId="291D7775" w14:textId="01199723" w:rsidR="00B41412" w:rsidRPr="00F576B8" w:rsidRDefault="00B41412">
            <w:pPr>
              <w:keepNext/>
              <w:keepLines/>
              <w:spacing w:before="40" w:after="40"/>
              <w:jc w:val="right"/>
              <w:rPr>
                <w:b/>
                <w:sz w:val="22"/>
                <w:szCs w:val="22"/>
              </w:rPr>
            </w:pPr>
            <w:r w:rsidRPr="00F576B8">
              <w:rPr>
                <w:rFonts w:cs="Calibri"/>
                <w:b/>
                <w:bCs/>
                <w:sz w:val="22"/>
                <w:szCs w:val="22"/>
              </w:rPr>
              <w:t>11.721</w:t>
            </w:r>
          </w:p>
        </w:tc>
        <w:tc>
          <w:tcPr>
            <w:tcW w:w="992" w:type="dxa"/>
            <w:tcBorders>
              <w:top w:val="single" w:sz="12" w:space="0" w:color="auto"/>
              <w:left w:val="nil"/>
              <w:bottom w:val="single" w:sz="12" w:space="0" w:color="auto"/>
              <w:right w:val="nil"/>
            </w:tcBorders>
            <w:shd w:val="clear" w:color="auto" w:fill="auto"/>
            <w:vAlign w:val="center"/>
          </w:tcPr>
          <w:p w14:paraId="6A7C988C" w14:textId="4DC7D954" w:rsidR="00B41412" w:rsidRPr="00F576B8" w:rsidRDefault="00B41412">
            <w:pPr>
              <w:keepNext/>
              <w:keepLines/>
              <w:spacing w:before="40" w:after="40"/>
              <w:jc w:val="right"/>
              <w:rPr>
                <w:b/>
                <w:sz w:val="22"/>
                <w:szCs w:val="22"/>
              </w:rPr>
            </w:pPr>
            <w:r w:rsidRPr="00F576B8">
              <w:rPr>
                <w:rFonts w:cs="Calibri"/>
                <w:b/>
                <w:bCs/>
                <w:sz w:val="22"/>
                <w:szCs w:val="22"/>
              </w:rPr>
              <w:t>11.953</w:t>
            </w:r>
          </w:p>
        </w:tc>
        <w:tc>
          <w:tcPr>
            <w:tcW w:w="993" w:type="dxa"/>
            <w:tcBorders>
              <w:top w:val="single" w:sz="12" w:space="0" w:color="auto"/>
              <w:left w:val="nil"/>
              <w:bottom w:val="single" w:sz="12" w:space="0" w:color="auto"/>
              <w:right w:val="nil"/>
            </w:tcBorders>
            <w:shd w:val="clear" w:color="auto" w:fill="auto"/>
            <w:vAlign w:val="center"/>
          </w:tcPr>
          <w:p w14:paraId="48F512EB" w14:textId="06E94D87" w:rsidR="00B41412" w:rsidRPr="00F576B8" w:rsidRDefault="00B41412">
            <w:pPr>
              <w:keepNext/>
              <w:keepLines/>
              <w:spacing w:before="40" w:after="40"/>
              <w:jc w:val="right"/>
              <w:rPr>
                <w:b/>
                <w:sz w:val="22"/>
                <w:szCs w:val="22"/>
              </w:rPr>
            </w:pPr>
            <w:r w:rsidRPr="00F576B8">
              <w:rPr>
                <w:rFonts w:cs="Calibri"/>
                <w:b/>
                <w:bCs/>
                <w:sz w:val="22"/>
                <w:szCs w:val="22"/>
              </w:rPr>
              <w:t>12.196</w:t>
            </w:r>
          </w:p>
        </w:tc>
        <w:tc>
          <w:tcPr>
            <w:tcW w:w="992" w:type="dxa"/>
            <w:tcBorders>
              <w:top w:val="single" w:sz="12" w:space="0" w:color="auto"/>
              <w:left w:val="nil"/>
              <w:bottom w:val="single" w:sz="12" w:space="0" w:color="auto"/>
              <w:right w:val="nil"/>
            </w:tcBorders>
            <w:shd w:val="clear" w:color="auto" w:fill="auto"/>
            <w:vAlign w:val="center"/>
          </w:tcPr>
          <w:p w14:paraId="7CE395F6" w14:textId="76C8129E" w:rsidR="00B41412" w:rsidRPr="00F576B8" w:rsidRDefault="00B41412">
            <w:pPr>
              <w:keepNext/>
              <w:keepLines/>
              <w:spacing w:before="40" w:after="40"/>
              <w:jc w:val="right"/>
              <w:rPr>
                <w:b/>
                <w:sz w:val="22"/>
                <w:szCs w:val="22"/>
              </w:rPr>
            </w:pPr>
            <w:r w:rsidRPr="00F576B8">
              <w:rPr>
                <w:rFonts w:cs="Calibri"/>
                <w:b/>
                <w:bCs/>
                <w:sz w:val="22"/>
                <w:szCs w:val="22"/>
              </w:rPr>
              <w:t>12.441</w:t>
            </w:r>
          </w:p>
        </w:tc>
        <w:tc>
          <w:tcPr>
            <w:tcW w:w="1260" w:type="dxa"/>
            <w:tcBorders>
              <w:top w:val="single" w:sz="12" w:space="0" w:color="auto"/>
              <w:left w:val="nil"/>
              <w:bottom w:val="single" w:sz="12" w:space="0" w:color="auto"/>
              <w:right w:val="nil"/>
            </w:tcBorders>
            <w:shd w:val="clear" w:color="auto" w:fill="auto"/>
            <w:vAlign w:val="center"/>
          </w:tcPr>
          <w:p w14:paraId="41FD0158" w14:textId="747F1DBF" w:rsidR="00B41412" w:rsidRPr="00F576B8" w:rsidRDefault="00B41412">
            <w:pPr>
              <w:keepNext/>
              <w:keepLines/>
              <w:spacing w:before="40" w:after="40"/>
              <w:jc w:val="right"/>
              <w:rPr>
                <w:b/>
                <w:sz w:val="22"/>
                <w:szCs w:val="22"/>
              </w:rPr>
            </w:pPr>
            <w:r w:rsidRPr="00F576B8">
              <w:rPr>
                <w:rFonts w:cs="Calibri"/>
                <w:b/>
                <w:bCs/>
                <w:sz w:val="22"/>
                <w:szCs w:val="22"/>
              </w:rPr>
              <w:t>59.801</w:t>
            </w:r>
          </w:p>
        </w:tc>
      </w:tr>
      <w:tr w:rsidR="00B41412" w:rsidRPr="007979AF" w14:paraId="2C57DF8E" w14:textId="77777777" w:rsidTr="00F576B8">
        <w:trPr>
          <w:cantSplit/>
        </w:trPr>
        <w:tc>
          <w:tcPr>
            <w:tcW w:w="5104" w:type="dxa"/>
            <w:vAlign w:val="center"/>
          </w:tcPr>
          <w:p w14:paraId="26858577" w14:textId="06CFABEF" w:rsidR="00B41412" w:rsidRPr="004F3C6B" w:rsidRDefault="00B41412" w:rsidP="007B3ECB">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6B5DDBF4" w14:textId="4BA52D62" w:rsidR="00B41412" w:rsidRPr="00F576B8" w:rsidRDefault="00B41412" w:rsidP="0053746E">
            <w:pPr>
              <w:keepNext/>
              <w:keepLines/>
              <w:spacing w:before="40" w:after="40"/>
              <w:jc w:val="right"/>
              <w:rPr>
                <w:sz w:val="22"/>
                <w:szCs w:val="22"/>
              </w:rPr>
            </w:pPr>
            <w:r w:rsidRPr="00F576B8">
              <w:rPr>
                <w:rFonts w:cs="Calibri"/>
                <w:sz w:val="22"/>
                <w:szCs w:val="22"/>
              </w:rPr>
              <w:t>6.482</w:t>
            </w:r>
          </w:p>
        </w:tc>
        <w:tc>
          <w:tcPr>
            <w:tcW w:w="992" w:type="dxa"/>
            <w:tcBorders>
              <w:top w:val="single" w:sz="12" w:space="0" w:color="auto"/>
              <w:left w:val="nil"/>
              <w:bottom w:val="nil"/>
              <w:right w:val="nil"/>
            </w:tcBorders>
            <w:shd w:val="clear" w:color="auto" w:fill="auto"/>
            <w:vAlign w:val="center"/>
          </w:tcPr>
          <w:p w14:paraId="0ACC028D" w14:textId="1ACAF254" w:rsidR="00B41412" w:rsidRPr="00F576B8" w:rsidRDefault="00B41412">
            <w:pPr>
              <w:keepNext/>
              <w:keepLines/>
              <w:spacing w:before="40" w:after="40"/>
              <w:jc w:val="right"/>
              <w:rPr>
                <w:sz w:val="22"/>
                <w:szCs w:val="22"/>
              </w:rPr>
            </w:pPr>
            <w:r w:rsidRPr="00F576B8">
              <w:rPr>
                <w:rFonts w:cs="Calibri"/>
                <w:sz w:val="22"/>
                <w:szCs w:val="22"/>
              </w:rPr>
              <w:t>6.615</w:t>
            </w:r>
          </w:p>
        </w:tc>
        <w:tc>
          <w:tcPr>
            <w:tcW w:w="992" w:type="dxa"/>
            <w:tcBorders>
              <w:top w:val="single" w:sz="12" w:space="0" w:color="auto"/>
              <w:left w:val="nil"/>
              <w:bottom w:val="nil"/>
              <w:right w:val="nil"/>
            </w:tcBorders>
            <w:shd w:val="clear" w:color="auto" w:fill="auto"/>
            <w:vAlign w:val="center"/>
          </w:tcPr>
          <w:p w14:paraId="4F8A85B5" w14:textId="76BF3F4D" w:rsidR="00B41412" w:rsidRPr="00F576B8" w:rsidRDefault="00B41412">
            <w:pPr>
              <w:keepNext/>
              <w:keepLines/>
              <w:spacing w:before="40" w:after="40"/>
              <w:jc w:val="right"/>
              <w:rPr>
                <w:sz w:val="22"/>
                <w:szCs w:val="22"/>
              </w:rPr>
            </w:pPr>
            <w:r w:rsidRPr="00F576B8">
              <w:rPr>
                <w:rFonts w:cs="Calibri"/>
                <w:sz w:val="22"/>
                <w:szCs w:val="22"/>
              </w:rPr>
              <w:t>6.747</w:t>
            </w:r>
          </w:p>
        </w:tc>
        <w:tc>
          <w:tcPr>
            <w:tcW w:w="993" w:type="dxa"/>
            <w:tcBorders>
              <w:top w:val="single" w:sz="12" w:space="0" w:color="auto"/>
              <w:left w:val="nil"/>
              <w:bottom w:val="nil"/>
              <w:right w:val="nil"/>
            </w:tcBorders>
            <w:shd w:val="clear" w:color="auto" w:fill="auto"/>
            <w:vAlign w:val="center"/>
          </w:tcPr>
          <w:p w14:paraId="10384A39" w14:textId="21EC756B" w:rsidR="00B41412" w:rsidRPr="00F576B8" w:rsidRDefault="00B41412">
            <w:pPr>
              <w:keepNext/>
              <w:keepLines/>
              <w:spacing w:before="40" w:after="40"/>
              <w:jc w:val="right"/>
              <w:rPr>
                <w:sz w:val="22"/>
                <w:szCs w:val="22"/>
              </w:rPr>
            </w:pPr>
            <w:r w:rsidRPr="00F576B8">
              <w:rPr>
                <w:rFonts w:cs="Calibri"/>
                <w:sz w:val="22"/>
                <w:szCs w:val="22"/>
              </w:rPr>
              <w:t>6.890</w:t>
            </w:r>
          </w:p>
        </w:tc>
        <w:tc>
          <w:tcPr>
            <w:tcW w:w="992" w:type="dxa"/>
            <w:tcBorders>
              <w:top w:val="single" w:sz="12" w:space="0" w:color="auto"/>
              <w:left w:val="nil"/>
              <w:bottom w:val="nil"/>
              <w:right w:val="nil"/>
            </w:tcBorders>
            <w:shd w:val="clear" w:color="auto" w:fill="auto"/>
            <w:vAlign w:val="center"/>
          </w:tcPr>
          <w:p w14:paraId="5A841B89" w14:textId="07615ADF" w:rsidR="00B41412" w:rsidRPr="00F576B8" w:rsidRDefault="00B41412">
            <w:pPr>
              <w:keepNext/>
              <w:keepLines/>
              <w:spacing w:before="40" w:after="40"/>
              <w:jc w:val="right"/>
              <w:rPr>
                <w:sz w:val="22"/>
                <w:szCs w:val="22"/>
              </w:rPr>
            </w:pPr>
            <w:r w:rsidRPr="00F576B8">
              <w:rPr>
                <w:rFonts w:cs="Calibri"/>
                <w:sz w:val="22"/>
                <w:szCs w:val="22"/>
              </w:rPr>
              <w:t>7.036</w:t>
            </w:r>
          </w:p>
        </w:tc>
        <w:tc>
          <w:tcPr>
            <w:tcW w:w="1260" w:type="dxa"/>
            <w:tcBorders>
              <w:top w:val="single" w:sz="12" w:space="0" w:color="auto"/>
              <w:left w:val="nil"/>
              <w:bottom w:val="nil"/>
              <w:right w:val="nil"/>
            </w:tcBorders>
            <w:shd w:val="clear" w:color="auto" w:fill="auto"/>
            <w:vAlign w:val="center"/>
          </w:tcPr>
          <w:p w14:paraId="192144C4" w14:textId="3CE7DE0D" w:rsidR="00B41412" w:rsidRPr="00F576B8" w:rsidRDefault="00B41412">
            <w:pPr>
              <w:keepNext/>
              <w:keepLines/>
              <w:spacing w:before="40" w:after="40"/>
              <w:jc w:val="right"/>
              <w:rPr>
                <w:b/>
                <w:sz w:val="22"/>
                <w:szCs w:val="22"/>
              </w:rPr>
            </w:pPr>
            <w:r w:rsidRPr="00F576B8">
              <w:rPr>
                <w:rFonts w:cs="Calibri"/>
                <w:b/>
                <w:bCs/>
                <w:sz w:val="22"/>
                <w:szCs w:val="22"/>
              </w:rPr>
              <w:t>33.770</w:t>
            </w:r>
          </w:p>
        </w:tc>
      </w:tr>
      <w:tr w:rsidR="00B41412" w:rsidRPr="007979AF" w14:paraId="73E9FCA9" w14:textId="77777777" w:rsidTr="00F576B8">
        <w:trPr>
          <w:cantSplit/>
        </w:trPr>
        <w:tc>
          <w:tcPr>
            <w:tcW w:w="5104" w:type="dxa"/>
            <w:vAlign w:val="center"/>
          </w:tcPr>
          <w:p w14:paraId="3B832C21" w14:textId="4C2D2A73" w:rsidR="00B41412" w:rsidRPr="004F3C6B" w:rsidRDefault="00B41412" w:rsidP="007B3ECB">
            <w:pPr>
              <w:keepNext/>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3240BC4A" w14:textId="263E65AD" w:rsidR="00B41412" w:rsidRPr="00F576B8" w:rsidRDefault="00B41412" w:rsidP="0053746E">
            <w:pPr>
              <w:keepNext/>
              <w:keepLines/>
              <w:spacing w:before="40" w:after="40"/>
              <w:jc w:val="right"/>
              <w:rPr>
                <w:sz w:val="22"/>
                <w:szCs w:val="22"/>
              </w:rPr>
            </w:pPr>
            <w:r w:rsidRPr="00F576B8">
              <w:rPr>
                <w:rFonts w:cs="Calibri"/>
                <w:sz w:val="22"/>
                <w:szCs w:val="22"/>
              </w:rPr>
              <w:t>1.051</w:t>
            </w:r>
          </w:p>
        </w:tc>
        <w:tc>
          <w:tcPr>
            <w:tcW w:w="992" w:type="dxa"/>
            <w:tcBorders>
              <w:top w:val="nil"/>
              <w:left w:val="nil"/>
              <w:bottom w:val="nil"/>
              <w:right w:val="nil"/>
            </w:tcBorders>
            <w:shd w:val="clear" w:color="auto" w:fill="auto"/>
            <w:vAlign w:val="center"/>
          </w:tcPr>
          <w:p w14:paraId="7884359A" w14:textId="42CF663B" w:rsidR="00B41412" w:rsidRPr="00F576B8" w:rsidRDefault="00B41412">
            <w:pPr>
              <w:keepNext/>
              <w:keepLines/>
              <w:spacing w:before="40" w:after="40"/>
              <w:jc w:val="right"/>
              <w:rPr>
                <w:sz w:val="22"/>
                <w:szCs w:val="22"/>
              </w:rPr>
            </w:pPr>
            <w:r w:rsidRPr="00F576B8">
              <w:rPr>
                <w:rFonts w:cs="Calibri"/>
                <w:sz w:val="22"/>
                <w:szCs w:val="22"/>
              </w:rPr>
              <w:t>1.293</w:t>
            </w:r>
          </w:p>
        </w:tc>
        <w:tc>
          <w:tcPr>
            <w:tcW w:w="992" w:type="dxa"/>
            <w:tcBorders>
              <w:top w:val="nil"/>
              <w:left w:val="nil"/>
              <w:bottom w:val="nil"/>
              <w:right w:val="nil"/>
            </w:tcBorders>
            <w:shd w:val="clear" w:color="auto" w:fill="auto"/>
            <w:vAlign w:val="center"/>
          </w:tcPr>
          <w:p w14:paraId="0309432B" w14:textId="2991AABE" w:rsidR="00B41412" w:rsidRPr="00F576B8" w:rsidRDefault="00B41412">
            <w:pPr>
              <w:keepNext/>
              <w:keepLines/>
              <w:spacing w:before="40" w:after="40"/>
              <w:jc w:val="right"/>
              <w:rPr>
                <w:sz w:val="22"/>
                <w:szCs w:val="22"/>
              </w:rPr>
            </w:pPr>
            <w:r w:rsidRPr="00F576B8">
              <w:rPr>
                <w:rFonts w:cs="Calibri"/>
                <w:sz w:val="22"/>
                <w:szCs w:val="22"/>
              </w:rPr>
              <w:t>1.316</w:t>
            </w:r>
          </w:p>
        </w:tc>
        <w:tc>
          <w:tcPr>
            <w:tcW w:w="993" w:type="dxa"/>
            <w:tcBorders>
              <w:top w:val="nil"/>
              <w:left w:val="nil"/>
              <w:bottom w:val="nil"/>
              <w:right w:val="nil"/>
            </w:tcBorders>
            <w:shd w:val="clear" w:color="auto" w:fill="auto"/>
            <w:vAlign w:val="center"/>
          </w:tcPr>
          <w:p w14:paraId="15628398" w14:textId="54501589" w:rsidR="00B41412" w:rsidRPr="00F576B8" w:rsidRDefault="00B41412">
            <w:pPr>
              <w:keepNext/>
              <w:keepLines/>
              <w:spacing w:before="40" w:after="40"/>
              <w:jc w:val="right"/>
              <w:rPr>
                <w:sz w:val="22"/>
                <w:szCs w:val="22"/>
              </w:rPr>
            </w:pPr>
            <w:r w:rsidRPr="00F576B8">
              <w:rPr>
                <w:rFonts w:cs="Calibri"/>
                <w:sz w:val="22"/>
                <w:szCs w:val="22"/>
              </w:rPr>
              <w:t>1.341</w:t>
            </w:r>
          </w:p>
        </w:tc>
        <w:tc>
          <w:tcPr>
            <w:tcW w:w="992" w:type="dxa"/>
            <w:tcBorders>
              <w:top w:val="nil"/>
              <w:left w:val="nil"/>
              <w:bottom w:val="nil"/>
              <w:right w:val="nil"/>
            </w:tcBorders>
            <w:shd w:val="clear" w:color="auto" w:fill="auto"/>
            <w:vAlign w:val="center"/>
          </w:tcPr>
          <w:p w14:paraId="7F5F0FD2" w14:textId="1F5712CC" w:rsidR="00B41412" w:rsidRPr="00F576B8" w:rsidRDefault="00B41412">
            <w:pPr>
              <w:keepNext/>
              <w:keepLines/>
              <w:spacing w:before="40" w:after="40"/>
              <w:jc w:val="right"/>
              <w:rPr>
                <w:sz w:val="22"/>
                <w:szCs w:val="22"/>
              </w:rPr>
            </w:pPr>
            <w:r w:rsidRPr="00F576B8">
              <w:rPr>
                <w:rFonts w:cs="Calibri"/>
                <w:sz w:val="22"/>
                <w:szCs w:val="22"/>
              </w:rPr>
              <w:t>1.366</w:t>
            </w:r>
          </w:p>
        </w:tc>
        <w:tc>
          <w:tcPr>
            <w:tcW w:w="1260" w:type="dxa"/>
            <w:tcBorders>
              <w:top w:val="nil"/>
              <w:left w:val="nil"/>
              <w:bottom w:val="nil"/>
              <w:right w:val="nil"/>
            </w:tcBorders>
            <w:shd w:val="clear" w:color="auto" w:fill="auto"/>
            <w:vAlign w:val="center"/>
          </w:tcPr>
          <w:p w14:paraId="7CEEE592" w14:textId="6A78D068" w:rsidR="00B41412" w:rsidRPr="00F576B8" w:rsidRDefault="00B41412">
            <w:pPr>
              <w:keepNext/>
              <w:keepLines/>
              <w:spacing w:before="40" w:after="40"/>
              <w:jc w:val="right"/>
              <w:rPr>
                <w:b/>
                <w:sz w:val="22"/>
                <w:szCs w:val="22"/>
              </w:rPr>
            </w:pPr>
            <w:r w:rsidRPr="00F576B8">
              <w:rPr>
                <w:rFonts w:cs="Calibri"/>
                <w:b/>
                <w:bCs/>
                <w:sz w:val="22"/>
                <w:szCs w:val="22"/>
              </w:rPr>
              <w:t>6.367</w:t>
            </w:r>
          </w:p>
        </w:tc>
      </w:tr>
      <w:tr w:rsidR="00B41412" w:rsidRPr="007979AF" w14:paraId="00DF898B" w14:textId="77777777" w:rsidTr="00F576B8">
        <w:trPr>
          <w:cantSplit/>
        </w:trPr>
        <w:tc>
          <w:tcPr>
            <w:tcW w:w="5104" w:type="dxa"/>
            <w:vAlign w:val="center"/>
          </w:tcPr>
          <w:p w14:paraId="212680A0" w14:textId="0CB0202A" w:rsidR="00B41412" w:rsidRPr="004F3C6B" w:rsidRDefault="00B41412" w:rsidP="007B3ECB">
            <w:pPr>
              <w:keepNext/>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5D21438E" w14:textId="37E01DBE" w:rsidR="00B41412" w:rsidRPr="00F576B8" w:rsidRDefault="00B41412" w:rsidP="0053746E">
            <w:pPr>
              <w:keepNext/>
              <w:keepLines/>
              <w:spacing w:before="40" w:after="40"/>
              <w:jc w:val="right"/>
              <w:rPr>
                <w:sz w:val="22"/>
                <w:szCs w:val="22"/>
              </w:rPr>
            </w:pPr>
            <w:r w:rsidRPr="00F576B8">
              <w:rPr>
                <w:rFonts w:cs="Calibri"/>
                <w:sz w:val="22"/>
                <w:szCs w:val="22"/>
              </w:rPr>
              <w:t>0.538</w:t>
            </w:r>
          </w:p>
        </w:tc>
        <w:tc>
          <w:tcPr>
            <w:tcW w:w="992" w:type="dxa"/>
            <w:tcBorders>
              <w:top w:val="nil"/>
              <w:left w:val="nil"/>
              <w:bottom w:val="nil"/>
              <w:right w:val="nil"/>
            </w:tcBorders>
            <w:shd w:val="clear" w:color="auto" w:fill="auto"/>
            <w:vAlign w:val="center"/>
          </w:tcPr>
          <w:p w14:paraId="602978B9" w14:textId="2BE1D472" w:rsidR="00B41412" w:rsidRPr="00F576B8" w:rsidRDefault="00B41412">
            <w:pPr>
              <w:keepNext/>
              <w:keepLines/>
              <w:spacing w:before="40" w:after="40"/>
              <w:jc w:val="right"/>
              <w:rPr>
                <w:sz w:val="22"/>
                <w:szCs w:val="22"/>
              </w:rPr>
            </w:pPr>
            <w:r w:rsidRPr="00F576B8">
              <w:rPr>
                <w:rFonts w:cs="Calibri"/>
                <w:sz w:val="22"/>
                <w:szCs w:val="22"/>
              </w:rPr>
              <w:t>0.548</w:t>
            </w:r>
          </w:p>
        </w:tc>
        <w:tc>
          <w:tcPr>
            <w:tcW w:w="992" w:type="dxa"/>
            <w:tcBorders>
              <w:top w:val="nil"/>
              <w:left w:val="nil"/>
              <w:bottom w:val="nil"/>
              <w:right w:val="nil"/>
            </w:tcBorders>
            <w:shd w:val="clear" w:color="auto" w:fill="auto"/>
            <w:vAlign w:val="center"/>
          </w:tcPr>
          <w:p w14:paraId="32093EC1" w14:textId="119FEBC3" w:rsidR="00B41412" w:rsidRPr="00F576B8" w:rsidRDefault="00B41412">
            <w:pPr>
              <w:keepNext/>
              <w:keepLines/>
              <w:spacing w:before="40" w:after="40"/>
              <w:jc w:val="right"/>
              <w:rPr>
                <w:sz w:val="22"/>
                <w:szCs w:val="22"/>
              </w:rPr>
            </w:pPr>
            <w:r w:rsidRPr="00F576B8">
              <w:rPr>
                <w:rFonts w:cs="Calibri"/>
                <w:sz w:val="22"/>
                <w:szCs w:val="22"/>
              </w:rPr>
              <w:t>0.557</w:t>
            </w:r>
          </w:p>
        </w:tc>
        <w:tc>
          <w:tcPr>
            <w:tcW w:w="993" w:type="dxa"/>
            <w:tcBorders>
              <w:top w:val="nil"/>
              <w:left w:val="nil"/>
              <w:bottom w:val="nil"/>
              <w:right w:val="nil"/>
            </w:tcBorders>
            <w:shd w:val="clear" w:color="auto" w:fill="auto"/>
            <w:vAlign w:val="center"/>
          </w:tcPr>
          <w:p w14:paraId="27B93B05" w14:textId="3F246338" w:rsidR="00B41412" w:rsidRPr="00F576B8" w:rsidRDefault="00B41412">
            <w:pPr>
              <w:keepNext/>
              <w:keepLines/>
              <w:spacing w:before="40" w:after="40"/>
              <w:jc w:val="right"/>
              <w:rPr>
                <w:sz w:val="22"/>
                <w:szCs w:val="22"/>
              </w:rPr>
            </w:pPr>
            <w:r w:rsidRPr="00F576B8">
              <w:rPr>
                <w:rFonts w:cs="Calibri"/>
                <w:sz w:val="22"/>
                <w:szCs w:val="22"/>
              </w:rPr>
              <w:t>0.568</w:t>
            </w:r>
          </w:p>
        </w:tc>
        <w:tc>
          <w:tcPr>
            <w:tcW w:w="992" w:type="dxa"/>
            <w:tcBorders>
              <w:top w:val="nil"/>
              <w:left w:val="nil"/>
              <w:bottom w:val="nil"/>
              <w:right w:val="nil"/>
            </w:tcBorders>
            <w:shd w:val="clear" w:color="auto" w:fill="auto"/>
            <w:vAlign w:val="center"/>
          </w:tcPr>
          <w:p w14:paraId="0819FE8B" w14:textId="71FF2AD7" w:rsidR="00B41412" w:rsidRPr="00F576B8" w:rsidRDefault="00B41412">
            <w:pPr>
              <w:keepNext/>
              <w:keepLines/>
              <w:spacing w:before="40" w:after="40"/>
              <w:jc w:val="right"/>
              <w:rPr>
                <w:sz w:val="22"/>
                <w:szCs w:val="22"/>
              </w:rPr>
            </w:pPr>
            <w:r w:rsidRPr="00F576B8">
              <w:rPr>
                <w:rFonts w:cs="Calibri"/>
                <w:sz w:val="22"/>
                <w:szCs w:val="22"/>
              </w:rPr>
              <w:t>0.578</w:t>
            </w:r>
          </w:p>
        </w:tc>
        <w:tc>
          <w:tcPr>
            <w:tcW w:w="1260" w:type="dxa"/>
            <w:tcBorders>
              <w:top w:val="nil"/>
              <w:left w:val="nil"/>
              <w:bottom w:val="nil"/>
              <w:right w:val="nil"/>
            </w:tcBorders>
            <w:shd w:val="clear" w:color="auto" w:fill="auto"/>
            <w:vAlign w:val="center"/>
          </w:tcPr>
          <w:p w14:paraId="6846D829" w14:textId="651B6F97" w:rsidR="00B41412" w:rsidRPr="00F576B8" w:rsidRDefault="00B41412">
            <w:pPr>
              <w:keepNext/>
              <w:keepLines/>
              <w:spacing w:before="40" w:after="40"/>
              <w:jc w:val="right"/>
              <w:rPr>
                <w:b/>
                <w:sz w:val="22"/>
                <w:szCs w:val="22"/>
              </w:rPr>
            </w:pPr>
            <w:r w:rsidRPr="00F576B8">
              <w:rPr>
                <w:rFonts w:cs="Calibri"/>
                <w:b/>
                <w:bCs/>
                <w:sz w:val="22"/>
                <w:szCs w:val="22"/>
              </w:rPr>
              <w:t>2.789</w:t>
            </w:r>
          </w:p>
        </w:tc>
      </w:tr>
      <w:tr w:rsidR="00B41412" w:rsidRPr="007979AF" w14:paraId="61D5E9CF" w14:textId="77777777" w:rsidTr="00F576B8">
        <w:trPr>
          <w:cantSplit/>
        </w:trPr>
        <w:tc>
          <w:tcPr>
            <w:tcW w:w="5104" w:type="dxa"/>
            <w:vAlign w:val="center"/>
          </w:tcPr>
          <w:p w14:paraId="1AAC5B83" w14:textId="2E745595" w:rsidR="00B41412" w:rsidRPr="004F3C6B" w:rsidRDefault="00B41412" w:rsidP="007B3ECB">
            <w:pPr>
              <w:keepNext/>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613F650A" w14:textId="6894ECDD" w:rsidR="00B41412" w:rsidRPr="00F576B8" w:rsidRDefault="00B41412" w:rsidP="0053746E">
            <w:pPr>
              <w:keepNext/>
              <w:keepLines/>
              <w:spacing w:before="40" w:after="40"/>
              <w:jc w:val="right"/>
              <w:rPr>
                <w:sz w:val="22"/>
                <w:szCs w:val="22"/>
              </w:rPr>
            </w:pPr>
            <w:r w:rsidRPr="00F576B8">
              <w:rPr>
                <w:rFonts w:cs="Calibri"/>
                <w:sz w:val="22"/>
                <w:szCs w:val="22"/>
              </w:rPr>
              <w:t>0.216</w:t>
            </w:r>
          </w:p>
        </w:tc>
        <w:tc>
          <w:tcPr>
            <w:tcW w:w="992" w:type="dxa"/>
            <w:tcBorders>
              <w:top w:val="nil"/>
              <w:left w:val="nil"/>
              <w:bottom w:val="nil"/>
              <w:right w:val="nil"/>
            </w:tcBorders>
            <w:shd w:val="clear" w:color="auto" w:fill="auto"/>
            <w:vAlign w:val="center"/>
          </w:tcPr>
          <w:p w14:paraId="58141BAB" w14:textId="344FC18A" w:rsidR="00B41412" w:rsidRPr="00F576B8" w:rsidRDefault="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167647FD" w14:textId="72C08A25" w:rsidR="00B41412" w:rsidRPr="00F576B8" w:rsidRDefault="00B41412">
            <w:pPr>
              <w:keepNext/>
              <w:keepLines/>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52B478B8" w14:textId="5F80A46D" w:rsidR="00B41412" w:rsidRPr="00F576B8" w:rsidRDefault="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70881371" w14:textId="6530D485" w:rsidR="00B41412" w:rsidRPr="00F576B8" w:rsidRDefault="00B41412">
            <w:pPr>
              <w:keepNext/>
              <w:keepLines/>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2F5EC5C5" w14:textId="1D55D3E0" w:rsidR="00B41412" w:rsidRPr="00F576B8" w:rsidRDefault="00B41412">
            <w:pPr>
              <w:keepNext/>
              <w:keepLines/>
              <w:spacing w:before="40" w:after="40"/>
              <w:jc w:val="right"/>
              <w:rPr>
                <w:b/>
                <w:sz w:val="22"/>
                <w:szCs w:val="22"/>
              </w:rPr>
            </w:pPr>
            <w:r w:rsidRPr="00F576B8">
              <w:rPr>
                <w:rFonts w:cs="Calibri"/>
                <w:b/>
                <w:bCs/>
                <w:sz w:val="22"/>
                <w:szCs w:val="22"/>
              </w:rPr>
              <w:t>0.216</w:t>
            </w:r>
          </w:p>
        </w:tc>
      </w:tr>
      <w:tr w:rsidR="00B41412" w:rsidRPr="007979AF" w14:paraId="44AA977E" w14:textId="77777777" w:rsidTr="00F576B8">
        <w:trPr>
          <w:cantSplit/>
        </w:trPr>
        <w:tc>
          <w:tcPr>
            <w:tcW w:w="5104" w:type="dxa"/>
            <w:vAlign w:val="center"/>
          </w:tcPr>
          <w:p w14:paraId="6677A2D5" w14:textId="6FD49810" w:rsidR="00B41412" w:rsidRPr="004F3C6B" w:rsidRDefault="00B41412" w:rsidP="00B41412">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16AEB028" w14:textId="00ADFEE3" w:rsidR="00B41412" w:rsidRPr="00F576B8" w:rsidRDefault="00B41412" w:rsidP="00B41412">
            <w:pPr>
              <w:keepNext/>
              <w:keepLines/>
              <w:spacing w:before="40" w:after="40"/>
              <w:jc w:val="right"/>
              <w:rPr>
                <w:sz w:val="22"/>
                <w:szCs w:val="22"/>
              </w:rPr>
            </w:pPr>
            <w:r w:rsidRPr="00F576B8">
              <w:rPr>
                <w:rFonts w:cs="Calibri"/>
                <w:sz w:val="22"/>
                <w:szCs w:val="22"/>
              </w:rPr>
              <w:t>0.515</w:t>
            </w:r>
          </w:p>
        </w:tc>
        <w:tc>
          <w:tcPr>
            <w:tcW w:w="992" w:type="dxa"/>
            <w:tcBorders>
              <w:top w:val="nil"/>
              <w:left w:val="nil"/>
              <w:right w:val="nil"/>
            </w:tcBorders>
            <w:shd w:val="clear" w:color="auto" w:fill="auto"/>
            <w:vAlign w:val="center"/>
          </w:tcPr>
          <w:p w14:paraId="46A89BCA" w14:textId="2E17FB05" w:rsidR="00B41412" w:rsidRPr="00F576B8" w:rsidRDefault="00B41412" w:rsidP="00B41412">
            <w:pPr>
              <w:keepNext/>
              <w:keepLines/>
              <w:spacing w:before="40" w:after="40"/>
              <w:jc w:val="right"/>
              <w:rPr>
                <w:sz w:val="22"/>
                <w:szCs w:val="22"/>
              </w:rPr>
            </w:pPr>
            <w:r w:rsidRPr="00F576B8">
              <w:rPr>
                <w:rFonts w:cs="Calibri"/>
                <w:sz w:val="22"/>
                <w:szCs w:val="22"/>
              </w:rPr>
              <w:t>0.523</w:t>
            </w:r>
          </w:p>
        </w:tc>
        <w:tc>
          <w:tcPr>
            <w:tcW w:w="992" w:type="dxa"/>
            <w:tcBorders>
              <w:top w:val="nil"/>
              <w:left w:val="nil"/>
              <w:right w:val="nil"/>
            </w:tcBorders>
            <w:shd w:val="clear" w:color="auto" w:fill="auto"/>
            <w:vAlign w:val="center"/>
          </w:tcPr>
          <w:p w14:paraId="4D6D6322" w14:textId="6905BD44" w:rsidR="00B41412" w:rsidRPr="00F576B8" w:rsidRDefault="00B41412" w:rsidP="00B41412">
            <w:pPr>
              <w:keepNext/>
              <w:keepLines/>
              <w:spacing w:before="40" w:after="40"/>
              <w:jc w:val="right"/>
              <w:rPr>
                <w:sz w:val="22"/>
                <w:szCs w:val="22"/>
              </w:rPr>
            </w:pPr>
            <w:r w:rsidRPr="00F576B8">
              <w:rPr>
                <w:rFonts w:cs="Calibri"/>
                <w:sz w:val="22"/>
                <w:szCs w:val="22"/>
              </w:rPr>
              <w:t>0.531</w:t>
            </w:r>
          </w:p>
        </w:tc>
        <w:tc>
          <w:tcPr>
            <w:tcW w:w="993" w:type="dxa"/>
            <w:tcBorders>
              <w:top w:val="nil"/>
              <w:left w:val="nil"/>
              <w:right w:val="nil"/>
            </w:tcBorders>
            <w:shd w:val="clear" w:color="auto" w:fill="auto"/>
            <w:vAlign w:val="center"/>
          </w:tcPr>
          <w:p w14:paraId="7880E584" w14:textId="1C3AC5DD" w:rsidR="00B41412" w:rsidRPr="00F576B8" w:rsidRDefault="00B41412" w:rsidP="00B41412">
            <w:pPr>
              <w:keepNext/>
              <w:keepLines/>
              <w:spacing w:before="40" w:after="40"/>
              <w:jc w:val="right"/>
              <w:rPr>
                <w:sz w:val="22"/>
                <w:szCs w:val="22"/>
              </w:rPr>
            </w:pPr>
            <w:r w:rsidRPr="00F576B8">
              <w:rPr>
                <w:rFonts w:cs="Calibri"/>
                <w:sz w:val="22"/>
                <w:szCs w:val="22"/>
              </w:rPr>
              <w:t>0.540</w:t>
            </w:r>
          </w:p>
        </w:tc>
        <w:tc>
          <w:tcPr>
            <w:tcW w:w="992" w:type="dxa"/>
            <w:tcBorders>
              <w:top w:val="nil"/>
              <w:left w:val="nil"/>
              <w:right w:val="nil"/>
            </w:tcBorders>
            <w:shd w:val="clear" w:color="auto" w:fill="auto"/>
            <w:vAlign w:val="center"/>
          </w:tcPr>
          <w:p w14:paraId="03F1F4D0" w14:textId="15C57D83" w:rsidR="00B41412" w:rsidRPr="00F576B8" w:rsidRDefault="00B41412" w:rsidP="00B41412">
            <w:pPr>
              <w:keepNext/>
              <w:keepLines/>
              <w:spacing w:before="40" w:after="40"/>
              <w:jc w:val="right"/>
              <w:rPr>
                <w:sz w:val="22"/>
                <w:szCs w:val="22"/>
              </w:rPr>
            </w:pPr>
            <w:r w:rsidRPr="00F576B8">
              <w:rPr>
                <w:rFonts w:cs="Calibri"/>
                <w:sz w:val="22"/>
                <w:szCs w:val="22"/>
              </w:rPr>
              <w:t>0.548</w:t>
            </w:r>
          </w:p>
        </w:tc>
        <w:tc>
          <w:tcPr>
            <w:tcW w:w="1260" w:type="dxa"/>
            <w:tcBorders>
              <w:top w:val="nil"/>
              <w:left w:val="nil"/>
              <w:right w:val="nil"/>
            </w:tcBorders>
            <w:shd w:val="clear" w:color="auto" w:fill="auto"/>
            <w:vAlign w:val="center"/>
          </w:tcPr>
          <w:p w14:paraId="74498CC7" w14:textId="546CD657" w:rsidR="00B41412" w:rsidRPr="00F576B8" w:rsidRDefault="00B41412" w:rsidP="00B41412">
            <w:pPr>
              <w:keepNext/>
              <w:keepLines/>
              <w:spacing w:before="40" w:after="40"/>
              <w:jc w:val="right"/>
              <w:rPr>
                <w:b/>
                <w:sz w:val="22"/>
                <w:szCs w:val="22"/>
              </w:rPr>
            </w:pPr>
            <w:r w:rsidRPr="00F576B8">
              <w:rPr>
                <w:rFonts w:cs="Calibri"/>
                <w:b/>
                <w:bCs/>
                <w:sz w:val="22"/>
                <w:szCs w:val="22"/>
              </w:rPr>
              <w:t>2.657</w:t>
            </w:r>
          </w:p>
        </w:tc>
      </w:tr>
      <w:tr w:rsidR="00B41412" w:rsidRPr="007979AF" w14:paraId="745D165C" w14:textId="77777777" w:rsidTr="00F576B8">
        <w:trPr>
          <w:cantSplit/>
        </w:trPr>
        <w:tc>
          <w:tcPr>
            <w:tcW w:w="5104" w:type="dxa"/>
            <w:tcBorders>
              <w:bottom w:val="single" w:sz="12" w:space="0" w:color="auto"/>
            </w:tcBorders>
            <w:vAlign w:val="center"/>
          </w:tcPr>
          <w:p w14:paraId="5F829783" w14:textId="32D3AEFC"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2FFB5528" w14:textId="6E67B9F2" w:rsidR="00B41412" w:rsidRPr="00F576B8" w:rsidRDefault="00B41412" w:rsidP="00B41412">
            <w:pPr>
              <w:keepNext/>
              <w:keepLines/>
              <w:spacing w:before="40" w:after="40"/>
              <w:jc w:val="right"/>
              <w:rPr>
                <w:sz w:val="22"/>
                <w:szCs w:val="22"/>
              </w:rPr>
            </w:pPr>
            <w:r w:rsidRPr="00F576B8">
              <w:rPr>
                <w:rFonts w:cs="Calibri"/>
                <w:sz w:val="22"/>
                <w:szCs w:val="22"/>
              </w:rPr>
              <w:t>2.688</w:t>
            </w:r>
          </w:p>
        </w:tc>
        <w:tc>
          <w:tcPr>
            <w:tcW w:w="992" w:type="dxa"/>
            <w:tcBorders>
              <w:top w:val="nil"/>
              <w:left w:val="nil"/>
              <w:bottom w:val="single" w:sz="12" w:space="0" w:color="auto"/>
              <w:right w:val="nil"/>
            </w:tcBorders>
            <w:shd w:val="clear" w:color="auto" w:fill="auto"/>
            <w:vAlign w:val="center"/>
          </w:tcPr>
          <w:p w14:paraId="57FEADD5" w14:textId="1C5559CD" w:rsidR="00B41412" w:rsidRPr="00F576B8" w:rsidRDefault="00B41412" w:rsidP="00B41412">
            <w:pPr>
              <w:keepNext/>
              <w:keepLines/>
              <w:spacing w:before="40" w:after="40"/>
              <w:jc w:val="right"/>
              <w:rPr>
                <w:sz w:val="22"/>
                <w:szCs w:val="22"/>
              </w:rPr>
            </w:pPr>
            <w:r w:rsidRPr="00F576B8">
              <w:rPr>
                <w:rFonts w:cs="Calibri"/>
                <w:sz w:val="22"/>
                <w:szCs w:val="22"/>
              </w:rPr>
              <w:t>2.742</w:t>
            </w:r>
          </w:p>
        </w:tc>
        <w:tc>
          <w:tcPr>
            <w:tcW w:w="992" w:type="dxa"/>
            <w:tcBorders>
              <w:top w:val="nil"/>
              <w:left w:val="nil"/>
              <w:bottom w:val="single" w:sz="12" w:space="0" w:color="auto"/>
              <w:right w:val="nil"/>
            </w:tcBorders>
            <w:shd w:val="clear" w:color="auto" w:fill="auto"/>
            <w:vAlign w:val="center"/>
          </w:tcPr>
          <w:p w14:paraId="605F9719" w14:textId="1162BBB5" w:rsidR="00B41412" w:rsidRPr="00F576B8" w:rsidRDefault="00B41412" w:rsidP="00B41412">
            <w:pPr>
              <w:keepNext/>
              <w:keepLines/>
              <w:spacing w:before="40" w:after="40"/>
              <w:jc w:val="right"/>
              <w:rPr>
                <w:sz w:val="22"/>
                <w:szCs w:val="22"/>
              </w:rPr>
            </w:pPr>
            <w:r w:rsidRPr="00F576B8">
              <w:rPr>
                <w:rFonts w:cs="Calibri"/>
                <w:sz w:val="22"/>
                <w:szCs w:val="22"/>
              </w:rPr>
              <w:t>2.802</w:t>
            </w:r>
          </w:p>
        </w:tc>
        <w:tc>
          <w:tcPr>
            <w:tcW w:w="993" w:type="dxa"/>
            <w:tcBorders>
              <w:top w:val="nil"/>
              <w:left w:val="nil"/>
              <w:bottom w:val="single" w:sz="12" w:space="0" w:color="auto"/>
              <w:right w:val="nil"/>
            </w:tcBorders>
            <w:shd w:val="clear" w:color="auto" w:fill="auto"/>
            <w:vAlign w:val="center"/>
          </w:tcPr>
          <w:p w14:paraId="4E34884D" w14:textId="13C7C501" w:rsidR="00B41412" w:rsidRPr="00F576B8" w:rsidRDefault="00B41412" w:rsidP="00B41412">
            <w:pPr>
              <w:keepNext/>
              <w:keepLines/>
              <w:spacing w:before="40" w:after="40"/>
              <w:jc w:val="right"/>
              <w:rPr>
                <w:sz w:val="22"/>
                <w:szCs w:val="22"/>
              </w:rPr>
            </w:pPr>
            <w:r w:rsidRPr="00F576B8">
              <w:rPr>
                <w:rFonts w:cs="Calibri"/>
                <w:sz w:val="22"/>
                <w:szCs w:val="22"/>
              </w:rPr>
              <w:t>2.857</w:t>
            </w:r>
          </w:p>
        </w:tc>
        <w:tc>
          <w:tcPr>
            <w:tcW w:w="992" w:type="dxa"/>
            <w:tcBorders>
              <w:top w:val="nil"/>
              <w:left w:val="nil"/>
              <w:bottom w:val="single" w:sz="12" w:space="0" w:color="auto"/>
              <w:right w:val="nil"/>
            </w:tcBorders>
            <w:shd w:val="clear" w:color="auto" w:fill="auto"/>
            <w:vAlign w:val="center"/>
          </w:tcPr>
          <w:p w14:paraId="505DD33B" w14:textId="71DD7E51" w:rsidR="00B41412" w:rsidRPr="00F576B8" w:rsidRDefault="00B41412" w:rsidP="00B41412">
            <w:pPr>
              <w:keepNext/>
              <w:keepLines/>
              <w:spacing w:before="40" w:after="40"/>
              <w:jc w:val="right"/>
              <w:rPr>
                <w:sz w:val="22"/>
                <w:szCs w:val="22"/>
              </w:rPr>
            </w:pPr>
            <w:r w:rsidRPr="00F576B8">
              <w:rPr>
                <w:rFonts w:cs="Calibri"/>
                <w:sz w:val="22"/>
                <w:szCs w:val="22"/>
              </w:rPr>
              <w:t>2.913</w:t>
            </w:r>
          </w:p>
        </w:tc>
        <w:tc>
          <w:tcPr>
            <w:tcW w:w="1260" w:type="dxa"/>
            <w:tcBorders>
              <w:top w:val="nil"/>
              <w:left w:val="nil"/>
              <w:bottom w:val="single" w:sz="12" w:space="0" w:color="auto"/>
              <w:right w:val="nil"/>
            </w:tcBorders>
            <w:shd w:val="clear" w:color="auto" w:fill="auto"/>
            <w:vAlign w:val="center"/>
          </w:tcPr>
          <w:p w14:paraId="3A7D4F6F" w14:textId="5943EA27" w:rsidR="00B41412" w:rsidRPr="00F576B8" w:rsidRDefault="00B41412" w:rsidP="00B41412">
            <w:pPr>
              <w:keepNext/>
              <w:keepLines/>
              <w:spacing w:before="40" w:after="40"/>
              <w:jc w:val="right"/>
              <w:rPr>
                <w:b/>
                <w:sz w:val="22"/>
                <w:szCs w:val="22"/>
              </w:rPr>
            </w:pPr>
            <w:r w:rsidRPr="00F576B8">
              <w:rPr>
                <w:rFonts w:cs="Calibri"/>
                <w:b/>
                <w:bCs/>
                <w:sz w:val="22"/>
                <w:szCs w:val="22"/>
              </w:rPr>
              <w:t>14.002</w:t>
            </w:r>
          </w:p>
        </w:tc>
      </w:tr>
      <w:tr w:rsidR="00B41412" w:rsidRPr="007979AF" w14:paraId="43907DED" w14:textId="77777777" w:rsidTr="00F576B8">
        <w:trPr>
          <w:cantSplit/>
        </w:trPr>
        <w:tc>
          <w:tcPr>
            <w:tcW w:w="5104" w:type="dxa"/>
            <w:tcBorders>
              <w:top w:val="single" w:sz="12" w:space="0" w:color="auto"/>
            </w:tcBorders>
          </w:tcPr>
          <w:p w14:paraId="322FBABD" w14:textId="77777777" w:rsidR="00B41412" w:rsidRPr="00E53AD1" w:rsidRDefault="00B41412" w:rsidP="00B41412">
            <w:pPr>
              <w:keepNext/>
              <w:spacing w:before="60" w:after="60"/>
              <w:jc w:val="left"/>
              <w:rPr>
                <w:b/>
                <w:i/>
                <w:sz w:val="22"/>
                <w:szCs w:val="22"/>
              </w:rPr>
            </w:pPr>
            <w:r w:rsidRPr="00E53AD1">
              <w:rPr>
                <w:b/>
                <w:i/>
                <w:sz w:val="22"/>
                <w:szCs w:val="22"/>
              </w:rPr>
              <w:t>Australian Capital Territory</w:t>
            </w:r>
          </w:p>
        </w:tc>
        <w:tc>
          <w:tcPr>
            <w:tcW w:w="992" w:type="dxa"/>
            <w:tcBorders>
              <w:top w:val="single" w:sz="12" w:space="0" w:color="auto"/>
              <w:left w:val="nil"/>
              <w:bottom w:val="single" w:sz="12" w:space="0" w:color="auto"/>
              <w:right w:val="nil"/>
            </w:tcBorders>
            <w:shd w:val="clear" w:color="auto" w:fill="auto"/>
            <w:vAlign w:val="center"/>
          </w:tcPr>
          <w:p w14:paraId="6C1BAD1D" w14:textId="1D7AB668" w:rsidR="00B41412" w:rsidRPr="00F576B8" w:rsidRDefault="00B41412" w:rsidP="00B41412">
            <w:pPr>
              <w:keepNext/>
              <w:spacing w:before="40" w:after="40"/>
              <w:jc w:val="right"/>
              <w:rPr>
                <w:b/>
                <w:sz w:val="22"/>
                <w:szCs w:val="22"/>
              </w:rPr>
            </w:pPr>
            <w:r w:rsidRPr="00F576B8">
              <w:rPr>
                <w:rFonts w:cs="Calibri"/>
                <w:b/>
                <w:bCs/>
                <w:sz w:val="22"/>
                <w:szCs w:val="22"/>
              </w:rPr>
              <w:t>7.688</w:t>
            </w:r>
          </w:p>
        </w:tc>
        <w:tc>
          <w:tcPr>
            <w:tcW w:w="992" w:type="dxa"/>
            <w:tcBorders>
              <w:top w:val="single" w:sz="12" w:space="0" w:color="auto"/>
              <w:left w:val="nil"/>
              <w:bottom w:val="single" w:sz="12" w:space="0" w:color="auto"/>
              <w:right w:val="nil"/>
            </w:tcBorders>
            <w:shd w:val="clear" w:color="auto" w:fill="auto"/>
            <w:vAlign w:val="center"/>
          </w:tcPr>
          <w:p w14:paraId="7CCD242C" w14:textId="07B47E44" w:rsidR="00B41412" w:rsidRPr="00F576B8" w:rsidRDefault="00B41412" w:rsidP="00B41412">
            <w:pPr>
              <w:keepNext/>
              <w:spacing w:before="40" w:after="40"/>
              <w:jc w:val="right"/>
              <w:rPr>
                <w:b/>
                <w:sz w:val="22"/>
                <w:szCs w:val="22"/>
              </w:rPr>
            </w:pPr>
            <w:r w:rsidRPr="00F576B8">
              <w:rPr>
                <w:rFonts w:cs="Calibri"/>
                <w:b/>
                <w:bCs/>
                <w:sz w:val="22"/>
                <w:szCs w:val="22"/>
              </w:rPr>
              <w:t>7.787</w:t>
            </w:r>
          </w:p>
        </w:tc>
        <w:tc>
          <w:tcPr>
            <w:tcW w:w="992" w:type="dxa"/>
            <w:tcBorders>
              <w:top w:val="single" w:sz="12" w:space="0" w:color="auto"/>
              <w:left w:val="nil"/>
              <w:bottom w:val="single" w:sz="12" w:space="0" w:color="auto"/>
              <w:right w:val="nil"/>
            </w:tcBorders>
            <w:shd w:val="clear" w:color="auto" w:fill="auto"/>
            <w:vAlign w:val="center"/>
          </w:tcPr>
          <w:p w14:paraId="64F1A8E3" w14:textId="325C98F2" w:rsidR="00B41412" w:rsidRPr="00F576B8" w:rsidRDefault="00B41412" w:rsidP="00B41412">
            <w:pPr>
              <w:keepNext/>
              <w:spacing w:before="40" w:after="40"/>
              <w:jc w:val="right"/>
              <w:rPr>
                <w:b/>
                <w:sz w:val="22"/>
                <w:szCs w:val="22"/>
              </w:rPr>
            </w:pPr>
            <w:r w:rsidRPr="00F576B8">
              <w:rPr>
                <w:rFonts w:cs="Calibri"/>
                <w:b/>
                <w:bCs/>
                <w:sz w:val="22"/>
                <w:szCs w:val="22"/>
              </w:rPr>
              <w:t>7.888</w:t>
            </w:r>
          </w:p>
        </w:tc>
        <w:tc>
          <w:tcPr>
            <w:tcW w:w="993" w:type="dxa"/>
            <w:tcBorders>
              <w:top w:val="single" w:sz="12" w:space="0" w:color="auto"/>
              <w:left w:val="nil"/>
              <w:bottom w:val="single" w:sz="12" w:space="0" w:color="auto"/>
              <w:right w:val="nil"/>
            </w:tcBorders>
            <w:shd w:val="clear" w:color="auto" w:fill="auto"/>
            <w:vAlign w:val="center"/>
          </w:tcPr>
          <w:p w14:paraId="25E904E0" w14:textId="25645621" w:rsidR="00B41412" w:rsidRPr="00F576B8" w:rsidRDefault="00B41412" w:rsidP="00B41412">
            <w:pPr>
              <w:keepNext/>
              <w:spacing w:before="40" w:after="40"/>
              <w:jc w:val="right"/>
              <w:rPr>
                <w:b/>
                <w:sz w:val="22"/>
                <w:szCs w:val="22"/>
              </w:rPr>
            </w:pPr>
            <w:r w:rsidRPr="00F576B8">
              <w:rPr>
                <w:rFonts w:cs="Calibri"/>
                <w:b/>
                <w:bCs/>
                <w:sz w:val="22"/>
                <w:szCs w:val="22"/>
              </w:rPr>
              <w:t>7.996</w:t>
            </w:r>
          </w:p>
        </w:tc>
        <w:tc>
          <w:tcPr>
            <w:tcW w:w="992" w:type="dxa"/>
            <w:tcBorders>
              <w:top w:val="single" w:sz="12" w:space="0" w:color="auto"/>
              <w:left w:val="nil"/>
              <w:bottom w:val="single" w:sz="12" w:space="0" w:color="auto"/>
              <w:right w:val="nil"/>
            </w:tcBorders>
            <w:shd w:val="clear" w:color="auto" w:fill="auto"/>
            <w:vAlign w:val="center"/>
          </w:tcPr>
          <w:p w14:paraId="776CDB3D" w14:textId="1548FE24" w:rsidR="00B41412" w:rsidRPr="00F576B8" w:rsidRDefault="00B41412" w:rsidP="00B41412">
            <w:pPr>
              <w:keepNext/>
              <w:spacing w:before="40" w:after="40"/>
              <w:jc w:val="right"/>
              <w:rPr>
                <w:b/>
                <w:sz w:val="22"/>
                <w:szCs w:val="22"/>
              </w:rPr>
            </w:pPr>
            <w:r w:rsidRPr="00F576B8">
              <w:rPr>
                <w:rFonts w:cs="Calibri"/>
                <w:b/>
                <w:bCs/>
                <w:sz w:val="22"/>
                <w:szCs w:val="22"/>
              </w:rPr>
              <w:t>8.104</w:t>
            </w:r>
          </w:p>
        </w:tc>
        <w:tc>
          <w:tcPr>
            <w:tcW w:w="1260" w:type="dxa"/>
            <w:tcBorders>
              <w:top w:val="single" w:sz="12" w:space="0" w:color="auto"/>
              <w:left w:val="nil"/>
              <w:bottom w:val="single" w:sz="12" w:space="0" w:color="auto"/>
              <w:right w:val="nil"/>
            </w:tcBorders>
            <w:shd w:val="clear" w:color="auto" w:fill="auto"/>
            <w:vAlign w:val="center"/>
          </w:tcPr>
          <w:p w14:paraId="2623B982" w14:textId="2C4A6FDD" w:rsidR="00B41412" w:rsidRPr="00F576B8" w:rsidRDefault="00B41412" w:rsidP="00B41412">
            <w:pPr>
              <w:keepNext/>
              <w:spacing w:before="40" w:after="40"/>
              <w:jc w:val="right"/>
              <w:rPr>
                <w:b/>
                <w:sz w:val="22"/>
                <w:szCs w:val="22"/>
              </w:rPr>
            </w:pPr>
            <w:r w:rsidRPr="00F576B8">
              <w:rPr>
                <w:rFonts w:cs="Calibri"/>
                <w:b/>
                <w:bCs/>
                <w:sz w:val="22"/>
                <w:szCs w:val="22"/>
              </w:rPr>
              <w:t>39.463</w:t>
            </w:r>
          </w:p>
        </w:tc>
      </w:tr>
      <w:tr w:rsidR="00B41412" w:rsidRPr="007979AF" w14:paraId="048F85DF" w14:textId="77777777" w:rsidTr="00F576B8">
        <w:trPr>
          <w:cantSplit/>
        </w:trPr>
        <w:tc>
          <w:tcPr>
            <w:tcW w:w="5104" w:type="dxa"/>
            <w:vAlign w:val="center"/>
          </w:tcPr>
          <w:p w14:paraId="193BD4CD" w14:textId="6E6546E0" w:rsidR="00B41412" w:rsidRPr="004F3C6B" w:rsidRDefault="00B41412" w:rsidP="00B41412">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275F7EF0" w14:textId="3EB24162" w:rsidR="00B41412" w:rsidRPr="00F576B8" w:rsidRDefault="00B41412" w:rsidP="00B41412">
            <w:pPr>
              <w:keepNext/>
              <w:spacing w:before="40" w:after="40"/>
              <w:jc w:val="right"/>
              <w:rPr>
                <w:sz w:val="22"/>
                <w:szCs w:val="22"/>
              </w:rPr>
            </w:pPr>
            <w:r w:rsidRPr="00F576B8">
              <w:rPr>
                <w:rFonts w:cs="Calibri"/>
                <w:sz w:val="22"/>
                <w:szCs w:val="22"/>
              </w:rPr>
              <w:t>5.199</w:t>
            </w:r>
          </w:p>
        </w:tc>
        <w:tc>
          <w:tcPr>
            <w:tcW w:w="992" w:type="dxa"/>
            <w:tcBorders>
              <w:top w:val="single" w:sz="12" w:space="0" w:color="auto"/>
              <w:left w:val="nil"/>
              <w:bottom w:val="nil"/>
              <w:right w:val="nil"/>
            </w:tcBorders>
            <w:shd w:val="clear" w:color="auto" w:fill="auto"/>
            <w:vAlign w:val="center"/>
          </w:tcPr>
          <w:p w14:paraId="15957516" w14:textId="57832D1C" w:rsidR="00B41412" w:rsidRPr="00F576B8" w:rsidRDefault="00B41412" w:rsidP="00B41412">
            <w:pPr>
              <w:keepNext/>
              <w:spacing w:before="40" w:after="40"/>
              <w:jc w:val="right"/>
              <w:rPr>
                <w:sz w:val="22"/>
                <w:szCs w:val="22"/>
              </w:rPr>
            </w:pPr>
            <w:r w:rsidRPr="00F576B8">
              <w:rPr>
                <w:rFonts w:cs="Calibri"/>
                <w:sz w:val="22"/>
                <w:szCs w:val="22"/>
              </w:rPr>
              <w:t>5.260</w:t>
            </w:r>
          </w:p>
        </w:tc>
        <w:tc>
          <w:tcPr>
            <w:tcW w:w="992" w:type="dxa"/>
            <w:tcBorders>
              <w:top w:val="single" w:sz="12" w:space="0" w:color="auto"/>
              <w:left w:val="nil"/>
              <w:bottom w:val="nil"/>
              <w:right w:val="nil"/>
            </w:tcBorders>
            <w:shd w:val="clear" w:color="auto" w:fill="auto"/>
            <w:vAlign w:val="center"/>
          </w:tcPr>
          <w:p w14:paraId="21B993CD" w14:textId="5E666336" w:rsidR="00B41412" w:rsidRPr="00F576B8" w:rsidRDefault="00B41412" w:rsidP="00B41412">
            <w:pPr>
              <w:keepNext/>
              <w:spacing w:before="40" w:after="40"/>
              <w:jc w:val="right"/>
              <w:rPr>
                <w:sz w:val="22"/>
                <w:szCs w:val="22"/>
              </w:rPr>
            </w:pPr>
            <w:r w:rsidRPr="00F576B8">
              <w:rPr>
                <w:rFonts w:cs="Calibri"/>
                <w:sz w:val="22"/>
                <w:szCs w:val="22"/>
              </w:rPr>
              <w:t>5.323</w:t>
            </w:r>
          </w:p>
        </w:tc>
        <w:tc>
          <w:tcPr>
            <w:tcW w:w="993" w:type="dxa"/>
            <w:tcBorders>
              <w:top w:val="single" w:sz="12" w:space="0" w:color="auto"/>
              <w:left w:val="nil"/>
              <w:bottom w:val="nil"/>
              <w:right w:val="nil"/>
            </w:tcBorders>
            <w:shd w:val="clear" w:color="auto" w:fill="auto"/>
            <w:vAlign w:val="center"/>
          </w:tcPr>
          <w:p w14:paraId="6767EBE6" w14:textId="18F8F8DE" w:rsidR="00B41412" w:rsidRPr="00F576B8" w:rsidRDefault="00B41412" w:rsidP="00B41412">
            <w:pPr>
              <w:keepNext/>
              <w:spacing w:before="40" w:after="40"/>
              <w:jc w:val="right"/>
              <w:rPr>
                <w:sz w:val="22"/>
                <w:szCs w:val="22"/>
              </w:rPr>
            </w:pPr>
            <w:r w:rsidRPr="00F576B8">
              <w:rPr>
                <w:rFonts w:cs="Calibri"/>
                <w:sz w:val="22"/>
                <w:szCs w:val="22"/>
              </w:rPr>
              <w:t>5.391</w:t>
            </w:r>
          </w:p>
        </w:tc>
        <w:tc>
          <w:tcPr>
            <w:tcW w:w="992" w:type="dxa"/>
            <w:tcBorders>
              <w:top w:val="single" w:sz="12" w:space="0" w:color="auto"/>
              <w:left w:val="nil"/>
              <w:bottom w:val="nil"/>
              <w:right w:val="nil"/>
            </w:tcBorders>
            <w:shd w:val="clear" w:color="auto" w:fill="auto"/>
            <w:vAlign w:val="center"/>
          </w:tcPr>
          <w:p w14:paraId="18D1BAE3" w14:textId="227025DB" w:rsidR="00B41412" w:rsidRPr="00F576B8" w:rsidRDefault="00B41412" w:rsidP="00B41412">
            <w:pPr>
              <w:keepNext/>
              <w:spacing w:before="40" w:after="40"/>
              <w:jc w:val="right"/>
              <w:rPr>
                <w:sz w:val="22"/>
                <w:szCs w:val="22"/>
              </w:rPr>
            </w:pPr>
            <w:r w:rsidRPr="00F576B8">
              <w:rPr>
                <w:rFonts w:cs="Calibri"/>
                <w:sz w:val="22"/>
                <w:szCs w:val="22"/>
              </w:rPr>
              <w:t>5.459</w:t>
            </w:r>
          </w:p>
        </w:tc>
        <w:tc>
          <w:tcPr>
            <w:tcW w:w="1260" w:type="dxa"/>
            <w:tcBorders>
              <w:top w:val="single" w:sz="12" w:space="0" w:color="auto"/>
              <w:left w:val="nil"/>
              <w:bottom w:val="nil"/>
              <w:right w:val="nil"/>
            </w:tcBorders>
            <w:shd w:val="clear" w:color="auto" w:fill="auto"/>
            <w:vAlign w:val="center"/>
          </w:tcPr>
          <w:p w14:paraId="40FB5242" w14:textId="436907CB" w:rsidR="00B41412" w:rsidRPr="00F576B8" w:rsidRDefault="00B41412" w:rsidP="00B41412">
            <w:pPr>
              <w:keepNext/>
              <w:spacing w:before="40" w:after="40"/>
              <w:jc w:val="right"/>
              <w:rPr>
                <w:b/>
                <w:sz w:val="22"/>
                <w:szCs w:val="22"/>
              </w:rPr>
            </w:pPr>
            <w:r w:rsidRPr="00F576B8">
              <w:rPr>
                <w:rFonts w:cs="Calibri"/>
                <w:b/>
                <w:bCs/>
                <w:sz w:val="22"/>
                <w:szCs w:val="22"/>
              </w:rPr>
              <w:t>26.632</w:t>
            </w:r>
          </w:p>
        </w:tc>
      </w:tr>
      <w:tr w:rsidR="00B41412" w:rsidRPr="007979AF" w14:paraId="3CD48CBE" w14:textId="77777777" w:rsidTr="00F576B8">
        <w:trPr>
          <w:cantSplit/>
        </w:trPr>
        <w:tc>
          <w:tcPr>
            <w:tcW w:w="5104" w:type="dxa"/>
            <w:vAlign w:val="center"/>
          </w:tcPr>
          <w:p w14:paraId="59DB8EFE" w14:textId="735F163A"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570999D0" w14:textId="2F5CCA4B" w:rsidR="00B41412" w:rsidRPr="00F576B8" w:rsidRDefault="00B41412" w:rsidP="00B41412">
            <w:pPr>
              <w:keepNext/>
              <w:spacing w:before="40" w:after="40"/>
              <w:jc w:val="right"/>
              <w:rPr>
                <w:sz w:val="22"/>
                <w:szCs w:val="22"/>
              </w:rPr>
            </w:pPr>
            <w:r w:rsidRPr="00F576B8">
              <w:rPr>
                <w:rFonts w:cs="Calibri"/>
                <w:sz w:val="22"/>
                <w:szCs w:val="22"/>
              </w:rPr>
              <w:t>0.752</w:t>
            </w:r>
          </w:p>
        </w:tc>
        <w:tc>
          <w:tcPr>
            <w:tcW w:w="992" w:type="dxa"/>
            <w:tcBorders>
              <w:top w:val="nil"/>
              <w:left w:val="nil"/>
              <w:bottom w:val="nil"/>
              <w:right w:val="nil"/>
            </w:tcBorders>
            <w:shd w:val="clear" w:color="auto" w:fill="auto"/>
            <w:vAlign w:val="center"/>
          </w:tcPr>
          <w:p w14:paraId="265EA950" w14:textId="15C96708" w:rsidR="00B41412" w:rsidRPr="00F576B8" w:rsidRDefault="00B41412" w:rsidP="00B41412">
            <w:pPr>
              <w:keepNext/>
              <w:spacing w:before="40" w:after="40"/>
              <w:jc w:val="right"/>
              <w:rPr>
                <w:sz w:val="22"/>
                <w:szCs w:val="22"/>
              </w:rPr>
            </w:pPr>
            <w:r w:rsidRPr="00F576B8">
              <w:rPr>
                <w:rFonts w:cs="Calibri"/>
                <w:sz w:val="22"/>
                <w:szCs w:val="22"/>
              </w:rPr>
              <w:t>0.945</w:t>
            </w:r>
          </w:p>
        </w:tc>
        <w:tc>
          <w:tcPr>
            <w:tcW w:w="992" w:type="dxa"/>
            <w:tcBorders>
              <w:top w:val="nil"/>
              <w:left w:val="nil"/>
              <w:bottom w:val="nil"/>
              <w:right w:val="nil"/>
            </w:tcBorders>
            <w:shd w:val="clear" w:color="auto" w:fill="auto"/>
            <w:vAlign w:val="center"/>
          </w:tcPr>
          <w:p w14:paraId="1892395B" w14:textId="6A8251D4" w:rsidR="00B41412" w:rsidRPr="00F576B8" w:rsidRDefault="00B41412" w:rsidP="00B41412">
            <w:pPr>
              <w:keepNext/>
              <w:spacing w:before="40" w:after="40"/>
              <w:jc w:val="right"/>
              <w:rPr>
                <w:sz w:val="22"/>
                <w:szCs w:val="22"/>
              </w:rPr>
            </w:pPr>
            <w:r w:rsidRPr="00F576B8">
              <w:rPr>
                <w:rFonts w:cs="Calibri"/>
                <w:sz w:val="22"/>
                <w:szCs w:val="22"/>
              </w:rPr>
              <w:t>0.955</w:t>
            </w:r>
          </w:p>
        </w:tc>
        <w:tc>
          <w:tcPr>
            <w:tcW w:w="993" w:type="dxa"/>
            <w:tcBorders>
              <w:top w:val="nil"/>
              <w:left w:val="nil"/>
              <w:bottom w:val="nil"/>
              <w:right w:val="nil"/>
            </w:tcBorders>
            <w:shd w:val="clear" w:color="auto" w:fill="auto"/>
            <w:vAlign w:val="center"/>
          </w:tcPr>
          <w:p w14:paraId="3CAF22FD" w14:textId="248A2D80" w:rsidR="00B41412" w:rsidRPr="00F576B8" w:rsidRDefault="00B41412" w:rsidP="00B41412">
            <w:pPr>
              <w:keepNext/>
              <w:spacing w:before="40" w:after="40"/>
              <w:jc w:val="right"/>
              <w:rPr>
                <w:sz w:val="22"/>
                <w:szCs w:val="22"/>
              </w:rPr>
            </w:pPr>
            <w:r w:rsidRPr="00F576B8">
              <w:rPr>
                <w:rFonts w:cs="Calibri"/>
                <w:sz w:val="22"/>
                <w:szCs w:val="22"/>
              </w:rPr>
              <w:t>0.967</w:t>
            </w:r>
          </w:p>
        </w:tc>
        <w:tc>
          <w:tcPr>
            <w:tcW w:w="992" w:type="dxa"/>
            <w:tcBorders>
              <w:top w:val="nil"/>
              <w:left w:val="nil"/>
              <w:bottom w:val="nil"/>
              <w:right w:val="nil"/>
            </w:tcBorders>
            <w:shd w:val="clear" w:color="auto" w:fill="auto"/>
            <w:vAlign w:val="center"/>
          </w:tcPr>
          <w:p w14:paraId="25DE0FF7" w14:textId="64004829" w:rsidR="00B41412" w:rsidRPr="00F576B8" w:rsidRDefault="00B41412" w:rsidP="00B41412">
            <w:pPr>
              <w:keepNext/>
              <w:spacing w:before="40" w:after="40"/>
              <w:jc w:val="right"/>
              <w:rPr>
                <w:sz w:val="22"/>
                <w:szCs w:val="22"/>
              </w:rPr>
            </w:pPr>
            <w:r w:rsidRPr="00F576B8">
              <w:rPr>
                <w:rFonts w:cs="Calibri"/>
                <w:sz w:val="22"/>
                <w:szCs w:val="22"/>
              </w:rPr>
              <w:t>0.978</w:t>
            </w:r>
          </w:p>
        </w:tc>
        <w:tc>
          <w:tcPr>
            <w:tcW w:w="1260" w:type="dxa"/>
            <w:tcBorders>
              <w:top w:val="nil"/>
              <w:left w:val="nil"/>
              <w:bottom w:val="nil"/>
              <w:right w:val="nil"/>
            </w:tcBorders>
            <w:shd w:val="clear" w:color="auto" w:fill="auto"/>
            <w:vAlign w:val="center"/>
          </w:tcPr>
          <w:p w14:paraId="53173838" w14:textId="79DD43BA" w:rsidR="00B41412" w:rsidRPr="00F576B8" w:rsidRDefault="00B41412" w:rsidP="00B41412">
            <w:pPr>
              <w:keepNext/>
              <w:spacing w:before="40" w:after="40"/>
              <w:jc w:val="right"/>
              <w:rPr>
                <w:b/>
                <w:sz w:val="22"/>
                <w:szCs w:val="22"/>
              </w:rPr>
            </w:pPr>
            <w:r w:rsidRPr="00F576B8">
              <w:rPr>
                <w:rFonts w:cs="Calibri"/>
                <w:b/>
                <w:bCs/>
                <w:sz w:val="22"/>
                <w:szCs w:val="22"/>
              </w:rPr>
              <w:t>4.597</w:t>
            </w:r>
          </w:p>
        </w:tc>
      </w:tr>
      <w:tr w:rsidR="00B41412" w:rsidRPr="007979AF" w14:paraId="6C4DAC79" w14:textId="77777777" w:rsidTr="00F576B8">
        <w:trPr>
          <w:cantSplit/>
        </w:trPr>
        <w:tc>
          <w:tcPr>
            <w:tcW w:w="5104" w:type="dxa"/>
            <w:vAlign w:val="center"/>
          </w:tcPr>
          <w:p w14:paraId="3EE0D0BC" w14:textId="04479E09"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51B49B61" w14:textId="387C39EC" w:rsidR="00B41412" w:rsidRPr="00F576B8" w:rsidRDefault="00B41412" w:rsidP="00B41412">
            <w:pPr>
              <w:keepNext/>
              <w:spacing w:before="40" w:after="40"/>
              <w:jc w:val="right"/>
              <w:rPr>
                <w:sz w:val="22"/>
                <w:szCs w:val="22"/>
              </w:rPr>
            </w:pPr>
            <w:r w:rsidRPr="00F576B8">
              <w:rPr>
                <w:rFonts w:cs="Calibri"/>
                <w:sz w:val="22"/>
                <w:szCs w:val="22"/>
              </w:rPr>
              <w:t>0.332</w:t>
            </w:r>
          </w:p>
        </w:tc>
        <w:tc>
          <w:tcPr>
            <w:tcW w:w="992" w:type="dxa"/>
            <w:tcBorders>
              <w:top w:val="nil"/>
              <w:left w:val="nil"/>
              <w:bottom w:val="nil"/>
              <w:right w:val="nil"/>
            </w:tcBorders>
            <w:shd w:val="clear" w:color="auto" w:fill="auto"/>
            <w:vAlign w:val="center"/>
          </w:tcPr>
          <w:p w14:paraId="18B9C556" w14:textId="10C6D63F" w:rsidR="00B41412" w:rsidRPr="00F576B8" w:rsidRDefault="00B41412" w:rsidP="00B41412">
            <w:pPr>
              <w:keepNext/>
              <w:spacing w:before="40" w:after="40"/>
              <w:jc w:val="right"/>
              <w:rPr>
                <w:sz w:val="22"/>
                <w:szCs w:val="22"/>
              </w:rPr>
            </w:pPr>
            <w:r w:rsidRPr="00F576B8">
              <w:rPr>
                <w:rFonts w:cs="Calibri"/>
                <w:sz w:val="22"/>
                <w:szCs w:val="22"/>
              </w:rPr>
              <w:t>0.335</w:t>
            </w:r>
          </w:p>
        </w:tc>
        <w:tc>
          <w:tcPr>
            <w:tcW w:w="992" w:type="dxa"/>
            <w:tcBorders>
              <w:top w:val="nil"/>
              <w:left w:val="nil"/>
              <w:bottom w:val="nil"/>
              <w:right w:val="nil"/>
            </w:tcBorders>
            <w:shd w:val="clear" w:color="auto" w:fill="auto"/>
            <w:vAlign w:val="center"/>
          </w:tcPr>
          <w:p w14:paraId="29D439B4" w14:textId="3715FB9D" w:rsidR="00B41412" w:rsidRPr="00F576B8" w:rsidRDefault="00B41412" w:rsidP="00B41412">
            <w:pPr>
              <w:keepNext/>
              <w:spacing w:before="40" w:after="40"/>
              <w:jc w:val="right"/>
              <w:rPr>
                <w:sz w:val="22"/>
                <w:szCs w:val="22"/>
              </w:rPr>
            </w:pPr>
            <w:r w:rsidRPr="00F576B8">
              <w:rPr>
                <w:rFonts w:cs="Calibri"/>
                <w:sz w:val="22"/>
                <w:szCs w:val="22"/>
              </w:rPr>
              <w:t>0.339</w:t>
            </w:r>
          </w:p>
        </w:tc>
        <w:tc>
          <w:tcPr>
            <w:tcW w:w="993" w:type="dxa"/>
            <w:tcBorders>
              <w:top w:val="nil"/>
              <w:left w:val="nil"/>
              <w:bottom w:val="nil"/>
              <w:right w:val="nil"/>
            </w:tcBorders>
            <w:shd w:val="clear" w:color="auto" w:fill="auto"/>
            <w:vAlign w:val="center"/>
          </w:tcPr>
          <w:p w14:paraId="4DB6707A" w14:textId="61628FDF" w:rsidR="00B41412" w:rsidRPr="00F576B8" w:rsidRDefault="00B41412" w:rsidP="00B41412">
            <w:pPr>
              <w:keepNext/>
              <w:spacing w:before="40" w:after="40"/>
              <w:jc w:val="right"/>
              <w:rPr>
                <w:sz w:val="22"/>
                <w:szCs w:val="22"/>
              </w:rPr>
            </w:pPr>
            <w:r w:rsidRPr="00F576B8">
              <w:rPr>
                <w:rFonts w:cs="Calibri"/>
                <w:sz w:val="22"/>
                <w:szCs w:val="22"/>
              </w:rPr>
              <w:t>0.343</w:t>
            </w:r>
          </w:p>
        </w:tc>
        <w:tc>
          <w:tcPr>
            <w:tcW w:w="992" w:type="dxa"/>
            <w:tcBorders>
              <w:top w:val="nil"/>
              <w:left w:val="nil"/>
              <w:bottom w:val="nil"/>
              <w:right w:val="nil"/>
            </w:tcBorders>
            <w:shd w:val="clear" w:color="auto" w:fill="auto"/>
            <w:vAlign w:val="center"/>
          </w:tcPr>
          <w:p w14:paraId="6B05DA19" w14:textId="1D36560D" w:rsidR="00B41412" w:rsidRPr="00F576B8" w:rsidRDefault="00B41412" w:rsidP="00B41412">
            <w:pPr>
              <w:keepNext/>
              <w:spacing w:before="40" w:after="40"/>
              <w:jc w:val="right"/>
              <w:rPr>
                <w:sz w:val="22"/>
                <w:szCs w:val="22"/>
              </w:rPr>
            </w:pPr>
            <w:r w:rsidRPr="00F576B8">
              <w:rPr>
                <w:rFonts w:cs="Calibri"/>
                <w:sz w:val="22"/>
                <w:szCs w:val="22"/>
              </w:rPr>
              <w:t>0.347</w:t>
            </w:r>
          </w:p>
        </w:tc>
        <w:tc>
          <w:tcPr>
            <w:tcW w:w="1260" w:type="dxa"/>
            <w:tcBorders>
              <w:top w:val="nil"/>
              <w:left w:val="nil"/>
              <w:bottom w:val="nil"/>
              <w:right w:val="nil"/>
            </w:tcBorders>
            <w:shd w:val="clear" w:color="auto" w:fill="auto"/>
            <w:vAlign w:val="center"/>
          </w:tcPr>
          <w:p w14:paraId="5A8CF2DB" w14:textId="488FE3C0" w:rsidR="00B41412" w:rsidRPr="00F576B8" w:rsidRDefault="00B41412" w:rsidP="00B41412">
            <w:pPr>
              <w:keepNext/>
              <w:spacing w:before="40" w:after="40"/>
              <w:jc w:val="right"/>
              <w:rPr>
                <w:b/>
                <w:sz w:val="22"/>
                <w:szCs w:val="22"/>
              </w:rPr>
            </w:pPr>
            <w:r w:rsidRPr="00F576B8">
              <w:rPr>
                <w:rFonts w:cs="Calibri"/>
                <w:b/>
                <w:bCs/>
                <w:sz w:val="22"/>
                <w:szCs w:val="22"/>
              </w:rPr>
              <w:t>1.696</w:t>
            </w:r>
          </w:p>
        </w:tc>
      </w:tr>
      <w:tr w:rsidR="00B41412" w:rsidRPr="007979AF" w14:paraId="6046A6EC" w14:textId="77777777" w:rsidTr="00F576B8">
        <w:trPr>
          <w:cantSplit/>
        </w:trPr>
        <w:tc>
          <w:tcPr>
            <w:tcW w:w="5104" w:type="dxa"/>
            <w:vAlign w:val="center"/>
          </w:tcPr>
          <w:p w14:paraId="7ADE93E4" w14:textId="19421004"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7DC8E6F" w14:textId="53210AF9" w:rsidR="00B41412" w:rsidRPr="00F576B8" w:rsidRDefault="00B41412" w:rsidP="00B41412">
            <w:pPr>
              <w:keepNext/>
              <w:spacing w:before="40" w:after="40"/>
              <w:jc w:val="right"/>
              <w:rPr>
                <w:sz w:val="22"/>
                <w:szCs w:val="22"/>
              </w:rPr>
            </w:pPr>
            <w:r w:rsidRPr="00F576B8">
              <w:rPr>
                <w:rFonts w:cs="Calibri"/>
                <w:sz w:val="22"/>
                <w:szCs w:val="22"/>
              </w:rPr>
              <w:t>0.181</w:t>
            </w:r>
          </w:p>
        </w:tc>
        <w:tc>
          <w:tcPr>
            <w:tcW w:w="992" w:type="dxa"/>
            <w:tcBorders>
              <w:top w:val="nil"/>
              <w:left w:val="nil"/>
              <w:bottom w:val="nil"/>
              <w:right w:val="nil"/>
            </w:tcBorders>
            <w:shd w:val="clear" w:color="auto" w:fill="auto"/>
            <w:vAlign w:val="center"/>
          </w:tcPr>
          <w:p w14:paraId="735114DC" w14:textId="35AEE493" w:rsidR="00B41412" w:rsidRPr="00F576B8" w:rsidRDefault="00B41412" w:rsidP="00B41412">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089A2247" w14:textId="1183A762" w:rsidR="00B41412" w:rsidRPr="00F576B8" w:rsidRDefault="00B41412" w:rsidP="00B41412">
            <w:pPr>
              <w:keepNext/>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1C21B611" w14:textId="02B91520" w:rsidR="00B41412" w:rsidRPr="00F576B8" w:rsidRDefault="00B41412" w:rsidP="00B41412">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54526D76" w14:textId="116C1AC9" w:rsidR="00B41412" w:rsidRPr="00F576B8" w:rsidRDefault="00B41412" w:rsidP="00B41412">
            <w:pPr>
              <w:keepNext/>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793E260D" w14:textId="7B4C404C" w:rsidR="00B41412" w:rsidRPr="00F576B8" w:rsidRDefault="00B41412" w:rsidP="00B41412">
            <w:pPr>
              <w:keepNext/>
              <w:spacing w:before="40" w:after="40"/>
              <w:jc w:val="right"/>
              <w:rPr>
                <w:b/>
                <w:sz w:val="22"/>
                <w:szCs w:val="22"/>
              </w:rPr>
            </w:pPr>
            <w:r w:rsidRPr="00F576B8">
              <w:rPr>
                <w:rFonts w:cs="Calibri"/>
                <w:b/>
                <w:bCs/>
                <w:sz w:val="22"/>
                <w:szCs w:val="22"/>
              </w:rPr>
              <w:t>0.181</w:t>
            </w:r>
          </w:p>
        </w:tc>
      </w:tr>
      <w:tr w:rsidR="00B41412" w:rsidRPr="007979AF" w14:paraId="703E0DEC" w14:textId="77777777" w:rsidTr="00F576B8">
        <w:trPr>
          <w:cantSplit/>
        </w:trPr>
        <w:tc>
          <w:tcPr>
            <w:tcW w:w="5104" w:type="dxa"/>
            <w:vAlign w:val="center"/>
          </w:tcPr>
          <w:p w14:paraId="117EA2A6" w14:textId="69A0425E" w:rsidR="00B41412" w:rsidRPr="004F3C6B" w:rsidRDefault="00B41412" w:rsidP="00B41412">
            <w:pPr>
              <w:keepNext/>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423277E5" w14:textId="374BAC0E" w:rsidR="00B41412" w:rsidRPr="00F576B8" w:rsidRDefault="00B41412" w:rsidP="00B41412">
            <w:pPr>
              <w:keepNext/>
              <w:spacing w:before="40" w:after="40"/>
              <w:jc w:val="right"/>
              <w:rPr>
                <w:sz w:val="22"/>
                <w:szCs w:val="22"/>
              </w:rPr>
            </w:pPr>
            <w:r w:rsidRPr="00F576B8">
              <w:rPr>
                <w:rFonts w:cs="Calibri"/>
                <w:sz w:val="22"/>
                <w:szCs w:val="22"/>
              </w:rPr>
              <w:t>0.458</w:t>
            </w:r>
          </w:p>
        </w:tc>
        <w:tc>
          <w:tcPr>
            <w:tcW w:w="992" w:type="dxa"/>
            <w:tcBorders>
              <w:top w:val="nil"/>
              <w:left w:val="nil"/>
              <w:right w:val="nil"/>
            </w:tcBorders>
            <w:shd w:val="clear" w:color="auto" w:fill="auto"/>
            <w:vAlign w:val="center"/>
          </w:tcPr>
          <w:p w14:paraId="252E71DF" w14:textId="6D146615" w:rsidR="00B41412" w:rsidRPr="00F576B8" w:rsidRDefault="00B41412" w:rsidP="00B41412">
            <w:pPr>
              <w:keepNext/>
              <w:spacing w:before="40" w:after="40"/>
              <w:jc w:val="right"/>
              <w:rPr>
                <w:sz w:val="22"/>
                <w:szCs w:val="22"/>
              </w:rPr>
            </w:pPr>
            <w:r w:rsidRPr="00F576B8">
              <w:rPr>
                <w:rFonts w:cs="Calibri"/>
                <w:sz w:val="22"/>
                <w:szCs w:val="22"/>
              </w:rPr>
              <w:t>0.465</w:t>
            </w:r>
          </w:p>
        </w:tc>
        <w:tc>
          <w:tcPr>
            <w:tcW w:w="992" w:type="dxa"/>
            <w:tcBorders>
              <w:top w:val="nil"/>
              <w:left w:val="nil"/>
              <w:right w:val="nil"/>
            </w:tcBorders>
            <w:shd w:val="clear" w:color="auto" w:fill="auto"/>
            <w:vAlign w:val="center"/>
          </w:tcPr>
          <w:p w14:paraId="01D33E26" w14:textId="429D1B08" w:rsidR="00B41412" w:rsidRPr="00F576B8" w:rsidRDefault="00B41412" w:rsidP="00B41412">
            <w:pPr>
              <w:keepNext/>
              <w:spacing w:before="40" w:after="40"/>
              <w:jc w:val="right"/>
              <w:rPr>
                <w:sz w:val="22"/>
                <w:szCs w:val="22"/>
              </w:rPr>
            </w:pPr>
            <w:r w:rsidRPr="00F576B8">
              <w:rPr>
                <w:rFonts w:cs="Calibri"/>
                <w:sz w:val="22"/>
                <w:szCs w:val="22"/>
              </w:rPr>
              <w:t>0.472</w:t>
            </w:r>
          </w:p>
        </w:tc>
        <w:tc>
          <w:tcPr>
            <w:tcW w:w="993" w:type="dxa"/>
            <w:tcBorders>
              <w:top w:val="nil"/>
              <w:left w:val="nil"/>
              <w:right w:val="nil"/>
            </w:tcBorders>
            <w:shd w:val="clear" w:color="auto" w:fill="auto"/>
            <w:vAlign w:val="center"/>
          </w:tcPr>
          <w:p w14:paraId="2003EBE2" w14:textId="2022CEDC" w:rsidR="00B41412" w:rsidRPr="00F576B8" w:rsidRDefault="00B41412" w:rsidP="00B41412">
            <w:pPr>
              <w:keepNext/>
              <w:spacing w:before="40" w:after="40"/>
              <w:jc w:val="right"/>
              <w:rPr>
                <w:sz w:val="22"/>
                <w:szCs w:val="22"/>
              </w:rPr>
            </w:pPr>
            <w:r w:rsidRPr="00F576B8">
              <w:rPr>
                <w:rFonts w:cs="Calibri"/>
                <w:sz w:val="22"/>
                <w:szCs w:val="22"/>
              </w:rPr>
              <w:t>0.480</w:t>
            </w:r>
          </w:p>
        </w:tc>
        <w:tc>
          <w:tcPr>
            <w:tcW w:w="992" w:type="dxa"/>
            <w:tcBorders>
              <w:top w:val="nil"/>
              <w:left w:val="nil"/>
              <w:right w:val="nil"/>
            </w:tcBorders>
            <w:shd w:val="clear" w:color="auto" w:fill="auto"/>
            <w:vAlign w:val="center"/>
          </w:tcPr>
          <w:p w14:paraId="517CF9CC" w14:textId="7266964D" w:rsidR="00B41412" w:rsidRPr="00F576B8" w:rsidRDefault="00B41412" w:rsidP="00B41412">
            <w:pPr>
              <w:keepNext/>
              <w:spacing w:before="40" w:after="40"/>
              <w:jc w:val="right"/>
              <w:rPr>
                <w:sz w:val="22"/>
                <w:szCs w:val="22"/>
              </w:rPr>
            </w:pPr>
            <w:r w:rsidRPr="00F576B8">
              <w:rPr>
                <w:rFonts w:cs="Calibri"/>
                <w:sz w:val="22"/>
                <w:szCs w:val="22"/>
              </w:rPr>
              <w:t>0.488</w:t>
            </w:r>
          </w:p>
        </w:tc>
        <w:tc>
          <w:tcPr>
            <w:tcW w:w="1260" w:type="dxa"/>
            <w:tcBorders>
              <w:top w:val="nil"/>
              <w:left w:val="nil"/>
              <w:right w:val="nil"/>
            </w:tcBorders>
            <w:shd w:val="clear" w:color="auto" w:fill="auto"/>
            <w:vAlign w:val="center"/>
          </w:tcPr>
          <w:p w14:paraId="4287D689" w14:textId="64A0F3A5" w:rsidR="00B41412" w:rsidRPr="00F576B8" w:rsidRDefault="00B41412" w:rsidP="00B41412">
            <w:pPr>
              <w:keepNext/>
              <w:spacing w:before="40" w:after="40"/>
              <w:jc w:val="right"/>
              <w:rPr>
                <w:b/>
                <w:sz w:val="22"/>
                <w:szCs w:val="22"/>
              </w:rPr>
            </w:pPr>
            <w:r w:rsidRPr="00F576B8">
              <w:rPr>
                <w:rFonts w:cs="Calibri"/>
                <w:b/>
                <w:bCs/>
                <w:sz w:val="22"/>
                <w:szCs w:val="22"/>
              </w:rPr>
              <w:t>2.363</w:t>
            </w:r>
          </w:p>
        </w:tc>
      </w:tr>
      <w:tr w:rsidR="00B41412" w:rsidRPr="007979AF" w14:paraId="5189EDB4" w14:textId="77777777" w:rsidTr="00F576B8">
        <w:trPr>
          <w:cantSplit/>
        </w:trPr>
        <w:tc>
          <w:tcPr>
            <w:tcW w:w="5104" w:type="dxa"/>
            <w:tcBorders>
              <w:bottom w:val="single" w:sz="12" w:space="0" w:color="auto"/>
            </w:tcBorders>
            <w:vAlign w:val="center"/>
          </w:tcPr>
          <w:p w14:paraId="17A913DE" w14:textId="48B1D917"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4C6BEC50" w14:textId="0DAFDB88" w:rsidR="00B41412" w:rsidRPr="00F576B8" w:rsidRDefault="00B41412" w:rsidP="00B41412">
            <w:pPr>
              <w:spacing w:before="40" w:after="40"/>
              <w:jc w:val="right"/>
              <w:rPr>
                <w:sz w:val="22"/>
                <w:szCs w:val="22"/>
              </w:rPr>
            </w:pPr>
            <w:r w:rsidRPr="00F576B8">
              <w:rPr>
                <w:rFonts w:cs="Calibri"/>
                <w:sz w:val="22"/>
                <w:szCs w:val="22"/>
              </w:rPr>
              <w:t>0.766</w:t>
            </w:r>
          </w:p>
        </w:tc>
        <w:tc>
          <w:tcPr>
            <w:tcW w:w="992" w:type="dxa"/>
            <w:tcBorders>
              <w:top w:val="nil"/>
              <w:left w:val="nil"/>
              <w:bottom w:val="single" w:sz="12" w:space="0" w:color="auto"/>
              <w:right w:val="nil"/>
            </w:tcBorders>
            <w:shd w:val="clear" w:color="auto" w:fill="auto"/>
            <w:vAlign w:val="center"/>
          </w:tcPr>
          <w:p w14:paraId="63558989" w14:textId="2E85BB09" w:rsidR="00B41412" w:rsidRPr="00F576B8" w:rsidRDefault="00B41412" w:rsidP="00B41412">
            <w:pPr>
              <w:spacing w:before="40" w:after="40"/>
              <w:jc w:val="right"/>
              <w:rPr>
                <w:sz w:val="22"/>
                <w:szCs w:val="22"/>
              </w:rPr>
            </w:pPr>
            <w:r w:rsidRPr="00F576B8">
              <w:rPr>
                <w:rFonts w:cs="Calibri"/>
                <w:sz w:val="22"/>
                <w:szCs w:val="22"/>
              </w:rPr>
              <w:t>0.782</w:t>
            </w:r>
          </w:p>
        </w:tc>
        <w:tc>
          <w:tcPr>
            <w:tcW w:w="992" w:type="dxa"/>
            <w:tcBorders>
              <w:top w:val="nil"/>
              <w:left w:val="nil"/>
              <w:bottom w:val="single" w:sz="12" w:space="0" w:color="auto"/>
              <w:right w:val="nil"/>
            </w:tcBorders>
            <w:shd w:val="clear" w:color="auto" w:fill="auto"/>
            <w:vAlign w:val="center"/>
          </w:tcPr>
          <w:p w14:paraId="638A29C1" w14:textId="5B651ECF" w:rsidR="00B41412" w:rsidRPr="00F576B8" w:rsidRDefault="00B41412" w:rsidP="00B41412">
            <w:pPr>
              <w:spacing w:before="40" w:after="40"/>
              <w:jc w:val="right"/>
              <w:rPr>
                <w:sz w:val="22"/>
                <w:szCs w:val="22"/>
              </w:rPr>
            </w:pPr>
            <w:r w:rsidRPr="00F576B8">
              <w:rPr>
                <w:rFonts w:cs="Calibri"/>
                <w:sz w:val="22"/>
                <w:szCs w:val="22"/>
              </w:rPr>
              <w:t>0.799</w:t>
            </w:r>
          </w:p>
        </w:tc>
        <w:tc>
          <w:tcPr>
            <w:tcW w:w="993" w:type="dxa"/>
            <w:tcBorders>
              <w:top w:val="nil"/>
              <w:left w:val="nil"/>
              <w:bottom w:val="single" w:sz="12" w:space="0" w:color="auto"/>
              <w:right w:val="nil"/>
            </w:tcBorders>
            <w:shd w:val="clear" w:color="auto" w:fill="auto"/>
            <w:vAlign w:val="center"/>
          </w:tcPr>
          <w:p w14:paraId="4670BAE9" w14:textId="515BE389" w:rsidR="00B41412" w:rsidRPr="00F576B8" w:rsidRDefault="00B41412" w:rsidP="00B41412">
            <w:pPr>
              <w:spacing w:before="40" w:after="40"/>
              <w:jc w:val="right"/>
              <w:rPr>
                <w:sz w:val="22"/>
                <w:szCs w:val="22"/>
              </w:rPr>
            </w:pPr>
            <w:r w:rsidRPr="00F576B8">
              <w:rPr>
                <w:rFonts w:cs="Calibri"/>
                <w:sz w:val="22"/>
                <w:szCs w:val="22"/>
              </w:rPr>
              <w:t>0.815</w:t>
            </w:r>
          </w:p>
        </w:tc>
        <w:tc>
          <w:tcPr>
            <w:tcW w:w="992" w:type="dxa"/>
            <w:tcBorders>
              <w:top w:val="nil"/>
              <w:left w:val="nil"/>
              <w:bottom w:val="single" w:sz="12" w:space="0" w:color="auto"/>
              <w:right w:val="nil"/>
            </w:tcBorders>
            <w:shd w:val="clear" w:color="auto" w:fill="auto"/>
            <w:vAlign w:val="center"/>
          </w:tcPr>
          <w:p w14:paraId="6DBF68C3" w14:textId="4D34CDAB" w:rsidR="00B41412" w:rsidRPr="00F576B8" w:rsidRDefault="00B41412" w:rsidP="00B41412">
            <w:pPr>
              <w:spacing w:before="40" w:after="40"/>
              <w:jc w:val="right"/>
              <w:rPr>
                <w:sz w:val="22"/>
                <w:szCs w:val="22"/>
              </w:rPr>
            </w:pPr>
            <w:r w:rsidRPr="00F576B8">
              <w:rPr>
                <w:rFonts w:cs="Calibri"/>
                <w:sz w:val="22"/>
                <w:szCs w:val="22"/>
              </w:rPr>
              <w:t>0.832</w:t>
            </w:r>
          </w:p>
        </w:tc>
        <w:tc>
          <w:tcPr>
            <w:tcW w:w="1260" w:type="dxa"/>
            <w:tcBorders>
              <w:top w:val="nil"/>
              <w:left w:val="nil"/>
              <w:bottom w:val="single" w:sz="12" w:space="0" w:color="auto"/>
              <w:right w:val="nil"/>
            </w:tcBorders>
            <w:shd w:val="clear" w:color="auto" w:fill="auto"/>
            <w:vAlign w:val="center"/>
          </w:tcPr>
          <w:p w14:paraId="63230529" w14:textId="7DC2FD39" w:rsidR="00B41412" w:rsidRPr="00F576B8" w:rsidRDefault="00B41412" w:rsidP="00B41412">
            <w:pPr>
              <w:spacing w:before="40" w:after="40"/>
              <w:jc w:val="right"/>
              <w:rPr>
                <w:b/>
                <w:sz w:val="22"/>
                <w:szCs w:val="22"/>
              </w:rPr>
            </w:pPr>
            <w:r w:rsidRPr="00F576B8">
              <w:rPr>
                <w:rFonts w:cs="Calibri"/>
                <w:b/>
                <w:bCs/>
                <w:sz w:val="22"/>
                <w:szCs w:val="22"/>
              </w:rPr>
              <w:t>3.994</w:t>
            </w:r>
          </w:p>
        </w:tc>
      </w:tr>
      <w:tr w:rsidR="00B41412" w:rsidRPr="007979AF" w14:paraId="670CEC92" w14:textId="77777777" w:rsidTr="00F576B8">
        <w:trPr>
          <w:cantSplit/>
        </w:trPr>
        <w:tc>
          <w:tcPr>
            <w:tcW w:w="5104" w:type="dxa"/>
            <w:tcBorders>
              <w:top w:val="single" w:sz="12" w:space="0" w:color="auto"/>
            </w:tcBorders>
          </w:tcPr>
          <w:p w14:paraId="3370FD3D" w14:textId="77777777" w:rsidR="00B41412" w:rsidRPr="00E53AD1" w:rsidRDefault="00B41412" w:rsidP="00B41412">
            <w:pPr>
              <w:spacing w:before="60" w:after="60"/>
              <w:jc w:val="left"/>
              <w:rPr>
                <w:b/>
                <w:i/>
                <w:sz w:val="22"/>
                <w:szCs w:val="22"/>
              </w:rPr>
            </w:pPr>
            <w:r w:rsidRPr="00E53AD1">
              <w:rPr>
                <w:b/>
                <w:i/>
                <w:sz w:val="22"/>
                <w:szCs w:val="22"/>
              </w:rPr>
              <w:t>Northern Territory</w:t>
            </w:r>
          </w:p>
        </w:tc>
        <w:tc>
          <w:tcPr>
            <w:tcW w:w="992" w:type="dxa"/>
            <w:tcBorders>
              <w:top w:val="single" w:sz="12" w:space="0" w:color="auto"/>
              <w:left w:val="nil"/>
              <w:bottom w:val="single" w:sz="12" w:space="0" w:color="auto"/>
              <w:right w:val="nil"/>
            </w:tcBorders>
            <w:shd w:val="clear" w:color="auto" w:fill="auto"/>
            <w:vAlign w:val="center"/>
          </w:tcPr>
          <w:p w14:paraId="10AFE7C0" w14:textId="3C796752" w:rsidR="00B41412" w:rsidRPr="00F576B8" w:rsidRDefault="00B41412" w:rsidP="00B41412">
            <w:pPr>
              <w:keepNext/>
              <w:keepLines/>
              <w:spacing w:before="40" w:after="40"/>
              <w:jc w:val="right"/>
              <w:rPr>
                <w:b/>
                <w:sz w:val="22"/>
                <w:szCs w:val="22"/>
              </w:rPr>
            </w:pPr>
            <w:r w:rsidRPr="00F576B8">
              <w:rPr>
                <w:rFonts w:cs="Calibri"/>
                <w:b/>
                <w:bCs/>
                <w:sz w:val="22"/>
                <w:szCs w:val="22"/>
              </w:rPr>
              <w:t>24.211</w:t>
            </w:r>
          </w:p>
        </w:tc>
        <w:tc>
          <w:tcPr>
            <w:tcW w:w="992" w:type="dxa"/>
            <w:tcBorders>
              <w:top w:val="single" w:sz="12" w:space="0" w:color="auto"/>
              <w:left w:val="nil"/>
              <w:bottom w:val="single" w:sz="12" w:space="0" w:color="auto"/>
              <w:right w:val="nil"/>
            </w:tcBorders>
            <w:shd w:val="clear" w:color="auto" w:fill="auto"/>
            <w:vAlign w:val="center"/>
          </w:tcPr>
          <w:p w14:paraId="475A7B61" w14:textId="187D991F" w:rsidR="00B41412" w:rsidRPr="00F576B8" w:rsidRDefault="00B41412" w:rsidP="00B41412">
            <w:pPr>
              <w:keepNext/>
              <w:keepLines/>
              <w:spacing w:before="40" w:after="40"/>
              <w:jc w:val="right"/>
              <w:rPr>
                <w:b/>
                <w:sz w:val="22"/>
                <w:szCs w:val="22"/>
              </w:rPr>
            </w:pPr>
            <w:r w:rsidRPr="00F576B8">
              <w:rPr>
                <w:rFonts w:cs="Calibri"/>
                <w:b/>
                <w:bCs/>
                <w:sz w:val="22"/>
                <w:szCs w:val="22"/>
              </w:rPr>
              <w:t>24.523</w:t>
            </w:r>
          </w:p>
        </w:tc>
        <w:tc>
          <w:tcPr>
            <w:tcW w:w="992" w:type="dxa"/>
            <w:tcBorders>
              <w:top w:val="single" w:sz="12" w:space="0" w:color="auto"/>
              <w:left w:val="nil"/>
              <w:bottom w:val="single" w:sz="12" w:space="0" w:color="auto"/>
              <w:right w:val="nil"/>
            </w:tcBorders>
            <w:shd w:val="clear" w:color="auto" w:fill="auto"/>
            <w:vAlign w:val="center"/>
          </w:tcPr>
          <w:p w14:paraId="753C0EC7" w14:textId="2567F60E" w:rsidR="00B41412" w:rsidRPr="00F576B8" w:rsidRDefault="00B41412" w:rsidP="00B41412">
            <w:pPr>
              <w:keepNext/>
              <w:keepLines/>
              <w:spacing w:before="40" w:after="40"/>
              <w:jc w:val="right"/>
              <w:rPr>
                <w:b/>
                <w:sz w:val="22"/>
                <w:szCs w:val="22"/>
              </w:rPr>
            </w:pPr>
            <w:r w:rsidRPr="00F576B8">
              <w:rPr>
                <w:rFonts w:cs="Calibri"/>
                <w:b/>
                <w:bCs/>
                <w:sz w:val="22"/>
                <w:szCs w:val="22"/>
              </w:rPr>
              <w:t>24.856</w:t>
            </w:r>
          </w:p>
        </w:tc>
        <w:tc>
          <w:tcPr>
            <w:tcW w:w="993" w:type="dxa"/>
            <w:tcBorders>
              <w:top w:val="single" w:sz="12" w:space="0" w:color="auto"/>
              <w:left w:val="nil"/>
              <w:bottom w:val="single" w:sz="12" w:space="0" w:color="auto"/>
              <w:right w:val="nil"/>
            </w:tcBorders>
            <w:shd w:val="clear" w:color="auto" w:fill="auto"/>
            <w:vAlign w:val="center"/>
          </w:tcPr>
          <w:p w14:paraId="1C0FE0A1" w14:textId="20574EFB" w:rsidR="00B41412" w:rsidRPr="00F576B8" w:rsidRDefault="00B41412" w:rsidP="00B41412">
            <w:pPr>
              <w:keepNext/>
              <w:keepLines/>
              <w:spacing w:before="40" w:after="40"/>
              <w:jc w:val="right"/>
              <w:rPr>
                <w:b/>
                <w:sz w:val="22"/>
                <w:szCs w:val="22"/>
              </w:rPr>
            </w:pPr>
            <w:r w:rsidRPr="00F576B8">
              <w:rPr>
                <w:rFonts w:cs="Calibri"/>
                <w:b/>
                <w:bCs/>
                <w:sz w:val="22"/>
                <w:szCs w:val="22"/>
              </w:rPr>
              <w:t>25.182</w:t>
            </w:r>
          </w:p>
        </w:tc>
        <w:tc>
          <w:tcPr>
            <w:tcW w:w="992" w:type="dxa"/>
            <w:tcBorders>
              <w:top w:val="single" w:sz="12" w:space="0" w:color="auto"/>
              <w:left w:val="nil"/>
              <w:bottom w:val="single" w:sz="12" w:space="0" w:color="auto"/>
              <w:right w:val="nil"/>
            </w:tcBorders>
            <w:shd w:val="clear" w:color="auto" w:fill="auto"/>
            <w:vAlign w:val="center"/>
          </w:tcPr>
          <w:p w14:paraId="28294F8A" w14:textId="507DA922" w:rsidR="00B41412" w:rsidRPr="00F576B8" w:rsidRDefault="00B41412" w:rsidP="00B41412">
            <w:pPr>
              <w:keepNext/>
              <w:keepLines/>
              <w:spacing w:before="40" w:after="40"/>
              <w:jc w:val="right"/>
              <w:rPr>
                <w:b/>
                <w:sz w:val="22"/>
                <w:szCs w:val="22"/>
              </w:rPr>
            </w:pPr>
            <w:r w:rsidRPr="00F576B8">
              <w:rPr>
                <w:rFonts w:cs="Calibri"/>
                <w:b/>
                <w:bCs/>
                <w:sz w:val="22"/>
                <w:szCs w:val="22"/>
              </w:rPr>
              <w:t>25.512</w:t>
            </w:r>
          </w:p>
        </w:tc>
        <w:tc>
          <w:tcPr>
            <w:tcW w:w="1260" w:type="dxa"/>
            <w:tcBorders>
              <w:top w:val="single" w:sz="12" w:space="0" w:color="auto"/>
              <w:left w:val="nil"/>
              <w:bottom w:val="single" w:sz="12" w:space="0" w:color="auto"/>
              <w:right w:val="nil"/>
            </w:tcBorders>
            <w:shd w:val="clear" w:color="auto" w:fill="auto"/>
            <w:vAlign w:val="center"/>
          </w:tcPr>
          <w:p w14:paraId="53DD2CCF" w14:textId="7FCE4ECC" w:rsidR="00B41412" w:rsidRPr="00F576B8" w:rsidRDefault="00B41412" w:rsidP="00B41412">
            <w:pPr>
              <w:keepNext/>
              <w:keepLines/>
              <w:spacing w:before="40" w:after="40"/>
              <w:jc w:val="right"/>
              <w:rPr>
                <w:b/>
                <w:sz w:val="22"/>
                <w:szCs w:val="22"/>
              </w:rPr>
            </w:pPr>
            <w:r w:rsidRPr="00F576B8">
              <w:rPr>
                <w:rFonts w:cs="Calibri"/>
                <w:b/>
                <w:bCs/>
                <w:sz w:val="22"/>
                <w:szCs w:val="22"/>
              </w:rPr>
              <w:t>124.284</w:t>
            </w:r>
          </w:p>
        </w:tc>
      </w:tr>
      <w:tr w:rsidR="00B41412" w:rsidRPr="007979AF" w14:paraId="7FBB4562" w14:textId="77777777" w:rsidTr="00F576B8">
        <w:trPr>
          <w:cantSplit/>
        </w:trPr>
        <w:tc>
          <w:tcPr>
            <w:tcW w:w="5104" w:type="dxa"/>
            <w:vAlign w:val="center"/>
          </w:tcPr>
          <w:p w14:paraId="75DC820A" w14:textId="6D9AFF82" w:rsidR="00B41412" w:rsidRPr="004F3C6B" w:rsidRDefault="00B41412" w:rsidP="00B41412">
            <w:pPr>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2775B424" w14:textId="28B1D2F5" w:rsidR="00B41412" w:rsidRPr="00F576B8" w:rsidRDefault="00B41412" w:rsidP="00B41412">
            <w:pPr>
              <w:keepNext/>
              <w:keepLines/>
              <w:spacing w:before="40" w:after="40"/>
              <w:jc w:val="right"/>
              <w:rPr>
                <w:sz w:val="22"/>
                <w:szCs w:val="22"/>
              </w:rPr>
            </w:pPr>
            <w:r w:rsidRPr="00F576B8">
              <w:rPr>
                <w:rFonts w:cs="Calibri"/>
                <w:sz w:val="22"/>
                <w:szCs w:val="22"/>
              </w:rPr>
              <w:t>6.283</w:t>
            </w:r>
          </w:p>
        </w:tc>
        <w:tc>
          <w:tcPr>
            <w:tcW w:w="992" w:type="dxa"/>
            <w:tcBorders>
              <w:top w:val="single" w:sz="12" w:space="0" w:color="auto"/>
              <w:left w:val="nil"/>
              <w:bottom w:val="nil"/>
              <w:right w:val="nil"/>
            </w:tcBorders>
            <w:shd w:val="clear" w:color="auto" w:fill="auto"/>
            <w:vAlign w:val="center"/>
          </w:tcPr>
          <w:p w14:paraId="698CA251" w14:textId="48F6DBBE" w:rsidR="00B41412" w:rsidRPr="00F576B8" w:rsidRDefault="00B41412" w:rsidP="00B41412">
            <w:pPr>
              <w:keepNext/>
              <w:keepLines/>
              <w:spacing w:before="40" w:after="40"/>
              <w:jc w:val="right"/>
              <w:rPr>
                <w:sz w:val="22"/>
                <w:szCs w:val="22"/>
              </w:rPr>
            </w:pPr>
            <w:r w:rsidRPr="00F576B8">
              <w:rPr>
                <w:rFonts w:cs="Calibri"/>
                <w:sz w:val="22"/>
                <w:szCs w:val="22"/>
              </w:rPr>
              <w:t>6.368</w:t>
            </w:r>
          </w:p>
        </w:tc>
        <w:tc>
          <w:tcPr>
            <w:tcW w:w="992" w:type="dxa"/>
            <w:tcBorders>
              <w:top w:val="single" w:sz="12" w:space="0" w:color="auto"/>
              <w:left w:val="nil"/>
              <w:bottom w:val="nil"/>
              <w:right w:val="nil"/>
            </w:tcBorders>
            <w:shd w:val="clear" w:color="auto" w:fill="auto"/>
            <w:vAlign w:val="center"/>
          </w:tcPr>
          <w:p w14:paraId="533BE414" w14:textId="4158E097" w:rsidR="00B41412" w:rsidRPr="00F576B8" w:rsidRDefault="00B41412" w:rsidP="00B41412">
            <w:pPr>
              <w:keepNext/>
              <w:keepLines/>
              <w:spacing w:before="40" w:after="40"/>
              <w:jc w:val="right"/>
              <w:rPr>
                <w:sz w:val="22"/>
                <w:szCs w:val="22"/>
              </w:rPr>
            </w:pPr>
            <w:r w:rsidRPr="00F576B8">
              <w:rPr>
                <w:rFonts w:cs="Calibri"/>
                <w:sz w:val="22"/>
                <w:szCs w:val="22"/>
              </w:rPr>
              <w:t>6.456</w:t>
            </w:r>
          </w:p>
        </w:tc>
        <w:tc>
          <w:tcPr>
            <w:tcW w:w="993" w:type="dxa"/>
            <w:tcBorders>
              <w:top w:val="single" w:sz="12" w:space="0" w:color="auto"/>
              <w:left w:val="nil"/>
              <w:bottom w:val="nil"/>
              <w:right w:val="nil"/>
            </w:tcBorders>
            <w:shd w:val="clear" w:color="auto" w:fill="auto"/>
            <w:vAlign w:val="center"/>
          </w:tcPr>
          <w:p w14:paraId="3BA9A743" w14:textId="09ACCF29" w:rsidR="00B41412" w:rsidRPr="00F576B8" w:rsidRDefault="00B41412" w:rsidP="00B41412">
            <w:pPr>
              <w:keepNext/>
              <w:keepLines/>
              <w:spacing w:before="40" w:after="40"/>
              <w:jc w:val="right"/>
              <w:rPr>
                <w:sz w:val="22"/>
                <w:szCs w:val="22"/>
              </w:rPr>
            </w:pPr>
            <w:r w:rsidRPr="00F576B8">
              <w:rPr>
                <w:rFonts w:cs="Calibri"/>
                <w:sz w:val="22"/>
                <w:szCs w:val="22"/>
              </w:rPr>
              <w:t>6.551</w:t>
            </w:r>
          </w:p>
        </w:tc>
        <w:tc>
          <w:tcPr>
            <w:tcW w:w="992" w:type="dxa"/>
            <w:tcBorders>
              <w:top w:val="single" w:sz="12" w:space="0" w:color="auto"/>
              <w:left w:val="nil"/>
              <w:bottom w:val="nil"/>
              <w:right w:val="nil"/>
            </w:tcBorders>
            <w:shd w:val="clear" w:color="auto" w:fill="auto"/>
            <w:vAlign w:val="center"/>
          </w:tcPr>
          <w:p w14:paraId="76828091" w14:textId="45940441" w:rsidR="00B41412" w:rsidRPr="00F576B8" w:rsidRDefault="00B41412" w:rsidP="00B41412">
            <w:pPr>
              <w:keepNext/>
              <w:keepLines/>
              <w:spacing w:before="40" w:after="40"/>
              <w:jc w:val="right"/>
              <w:rPr>
                <w:sz w:val="22"/>
                <w:szCs w:val="22"/>
              </w:rPr>
            </w:pPr>
            <w:r w:rsidRPr="00F576B8">
              <w:rPr>
                <w:rFonts w:cs="Calibri"/>
                <w:sz w:val="22"/>
                <w:szCs w:val="22"/>
              </w:rPr>
              <w:t>6.646</w:t>
            </w:r>
          </w:p>
        </w:tc>
        <w:tc>
          <w:tcPr>
            <w:tcW w:w="1260" w:type="dxa"/>
            <w:tcBorders>
              <w:top w:val="single" w:sz="12" w:space="0" w:color="auto"/>
              <w:left w:val="nil"/>
              <w:bottom w:val="nil"/>
              <w:right w:val="nil"/>
            </w:tcBorders>
            <w:shd w:val="clear" w:color="auto" w:fill="auto"/>
            <w:vAlign w:val="center"/>
          </w:tcPr>
          <w:p w14:paraId="078B229B" w14:textId="5A73F978" w:rsidR="00B41412" w:rsidRPr="00F576B8" w:rsidRDefault="00B41412" w:rsidP="00B41412">
            <w:pPr>
              <w:keepNext/>
              <w:keepLines/>
              <w:spacing w:before="40" w:after="40"/>
              <w:jc w:val="right"/>
              <w:rPr>
                <w:b/>
                <w:sz w:val="22"/>
                <w:szCs w:val="22"/>
              </w:rPr>
            </w:pPr>
            <w:r w:rsidRPr="00F576B8">
              <w:rPr>
                <w:rFonts w:cs="Calibri"/>
                <w:b/>
                <w:bCs/>
                <w:sz w:val="22"/>
                <w:szCs w:val="22"/>
              </w:rPr>
              <w:t>32.304</w:t>
            </w:r>
          </w:p>
        </w:tc>
      </w:tr>
      <w:tr w:rsidR="00B41412" w:rsidRPr="007979AF" w14:paraId="3E449C2B" w14:textId="77777777" w:rsidTr="00F576B8">
        <w:trPr>
          <w:cantSplit/>
        </w:trPr>
        <w:tc>
          <w:tcPr>
            <w:tcW w:w="5104" w:type="dxa"/>
            <w:vAlign w:val="center"/>
          </w:tcPr>
          <w:p w14:paraId="7B5F15A8" w14:textId="5B8BBEFB"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09CEC519" w14:textId="2E3651DA" w:rsidR="00B41412" w:rsidRPr="00F576B8" w:rsidRDefault="00B41412" w:rsidP="00B41412">
            <w:pPr>
              <w:keepNext/>
              <w:keepLines/>
              <w:spacing w:before="40" w:after="40"/>
              <w:jc w:val="right"/>
              <w:rPr>
                <w:sz w:val="22"/>
                <w:szCs w:val="22"/>
              </w:rPr>
            </w:pPr>
            <w:r w:rsidRPr="00F576B8">
              <w:rPr>
                <w:rFonts w:cs="Calibri"/>
                <w:sz w:val="22"/>
                <w:szCs w:val="22"/>
              </w:rPr>
              <w:t>1.072</w:t>
            </w:r>
          </w:p>
        </w:tc>
        <w:tc>
          <w:tcPr>
            <w:tcW w:w="992" w:type="dxa"/>
            <w:tcBorders>
              <w:top w:val="nil"/>
              <w:left w:val="nil"/>
              <w:bottom w:val="nil"/>
              <w:right w:val="nil"/>
            </w:tcBorders>
            <w:shd w:val="clear" w:color="auto" w:fill="auto"/>
            <w:vAlign w:val="center"/>
          </w:tcPr>
          <w:p w14:paraId="5C6BF552" w14:textId="74EEE931" w:rsidR="00B41412" w:rsidRPr="00F576B8" w:rsidRDefault="00B41412" w:rsidP="00B41412">
            <w:pPr>
              <w:keepNext/>
              <w:keepLines/>
              <w:spacing w:before="40" w:after="40"/>
              <w:jc w:val="right"/>
              <w:rPr>
                <w:sz w:val="22"/>
                <w:szCs w:val="22"/>
              </w:rPr>
            </w:pPr>
            <w:r w:rsidRPr="00F576B8">
              <w:rPr>
                <w:rFonts w:cs="Calibri"/>
                <w:sz w:val="22"/>
                <w:szCs w:val="22"/>
              </w:rPr>
              <w:t>1.306</w:t>
            </w:r>
          </w:p>
        </w:tc>
        <w:tc>
          <w:tcPr>
            <w:tcW w:w="992" w:type="dxa"/>
            <w:tcBorders>
              <w:top w:val="nil"/>
              <w:left w:val="nil"/>
              <w:bottom w:val="nil"/>
              <w:right w:val="nil"/>
            </w:tcBorders>
            <w:shd w:val="clear" w:color="auto" w:fill="auto"/>
            <w:vAlign w:val="center"/>
          </w:tcPr>
          <w:p w14:paraId="34AF2F32" w14:textId="0C74E435" w:rsidR="00B41412" w:rsidRPr="00F576B8" w:rsidRDefault="00B41412" w:rsidP="00B41412">
            <w:pPr>
              <w:keepNext/>
              <w:keepLines/>
              <w:spacing w:before="40" w:after="40"/>
              <w:jc w:val="right"/>
              <w:rPr>
                <w:sz w:val="22"/>
                <w:szCs w:val="22"/>
              </w:rPr>
            </w:pPr>
            <w:r w:rsidRPr="00F576B8">
              <w:rPr>
                <w:rFonts w:cs="Calibri"/>
                <w:sz w:val="22"/>
                <w:szCs w:val="22"/>
              </w:rPr>
              <w:t>1.320</w:t>
            </w:r>
          </w:p>
        </w:tc>
        <w:tc>
          <w:tcPr>
            <w:tcW w:w="993" w:type="dxa"/>
            <w:tcBorders>
              <w:top w:val="nil"/>
              <w:left w:val="nil"/>
              <w:bottom w:val="nil"/>
              <w:right w:val="nil"/>
            </w:tcBorders>
            <w:shd w:val="clear" w:color="auto" w:fill="auto"/>
            <w:vAlign w:val="center"/>
          </w:tcPr>
          <w:p w14:paraId="3FB253ED" w14:textId="7B636BD7" w:rsidR="00B41412" w:rsidRPr="00F576B8" w:rsidRDefault="00B41412" w:rsidP="00B41412">
            <w:pPr>
              <w:keepNext/>
              <w:keepLines/>
              <w:spacing w:before="40" w:after="40"/>
              <w:jc w:val="right"/>
              <w:rPr>
                <w:sz w:val="22"/>
                <w:szCs w:val="22"/>
              </w:rPr>
            </w:pPr>
            <w:r w:rsidRPr="00F576B8">
              <w:rPr>
                <w:rFonts w:cs="Calibri"/>
                <w:sz w:val="22"/>
                <w:szCs w:val="22"/>
              </w:rPr>
              <w:t>1.335</w:t>
            </w:r>
          </w:p>
        </w:tc>
        <w:tc>
          <w:tcPr>
            <w:tcW w:w="992" w:type="dxa"/>
            <w:tcBorders>
              <w:top w:val="nil"/>
              <w:left w:val="nil"/>
              <w:bottom w:val="nil"/>
              <w:right w:val="nil"/>
            </w:tcBorders>
            <w:shd w:val="clear" w:color="auto" w:fill="auto"/>
            <w:vAlign w:val="center"/>
          </w:tcPr>
          <w:p w14:paraId="374A7EDE" w14:textId="302D05DA" w:rsidR="00B41412" w:rsidRPr="00F576B8" w:rsidRDefault="00B41412" w:rsidP="00B41412">
            <w:pPr>
              <w:keepNext/>
              <w:keepLines/>
              <w:spacing w:before="40" w:after="40"/>
              <w:jc w:val="right"/>
              <w:rPr>
                <w:sz w:val="22"/>
                <w:szCs w:val="22"/>
              </w:rPr>
            </w:pPr>
            <w:r w:rsidRPr="00F576B8">
              <w:rPr>
                <w:rFonts w:cs="Calibri"/>
                <w:sz w:val="22"/>
                <w:szCs w:val="22"/>
              </w:rPr>
              <w:t>1.351</w:t>
            </w:r>
          </w:p>
        </w:tc>
        <w:tc>
          <w:tcPr>
            <w:tcW w:w="1260" w:type="dxa"/>
            <w:tcBorders>
              <w:top w:val="nil"/>
              <w:left w:val="nil"/>
              <w:bottom w:val="nil"/>
              <w:right w:val="nil"/>
            </w:tcBorders>
            <w:shd w:val="clear" w:color="auto" w:fill="auto"/>
            <w:vAlign w:val="center"/>
          </w:tcPr>
          <w:p w14:paraId="3FF1E756" w14:textId="4A4641A7" w:rsidR="00B41412" w:rsidRPr="00F576B8" w:rsidRDefault="00B41412" w:rsidP="00B41412">
            <w:pPr>
              <w:keepNext/>
              <w:keepLines/>
              <w:spacing w:before="40" w:after="40"/>
              <w:jc w:val="right"/>
              <w:rPr>
                <w:b/>
                <w:sz w:val="22"/>
                <w:szCs w:val="22"/>
              </w:rPr>
            </w:pPr>
            <w:r w:rsidRPr="00F576B8">
              <w:rPr>
                <w:rFonts w:cs="Calibri"/>
                <w:b/>
                <w:bCs/>
                <w:sz w:val="22"/>
                <w:szCs w:val="22"/>
              </w:rPr>
              <w:t>6.384</w:t>
            </w:r>
          </w:p>
        </w:tc>
      </w:tr>
      <w:tr w:rsidR="00B41412" w:rsidRPr="007979AF" w14:paraId="7E6F3B2D" w14:textId="77777777" w:rsidTr="00F576B8">
        <w:trPr>
          <w:cantSplit/>
        </w:trPr>
        <w:tc>
          <w:tcPr>
            <w:tcW w:w="5104" w:type="dxa"/>
            <w:vAlign w:val="center"/>
          </w:tcPr>
          <w:p w14:paraId="2A513939" w14:textId="4C269F3C"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090D13DB" w14:textId="04518C1F" w:rsidR="00B41412" w:rsidRPr="00F576B8" w:rsidRDefault="00B41412" w:rsidP="00B41412">
            <w:pPr>
              <w:keepNext/>
              <w:keepLines/>
              <w:spacing w:before="40" w:after="40"/>
              <w:jc w:val="right"/>
              <w:rPr>
                <w:sz w:val="22"/>
                <w:szCs w:val="22"/>
              </w:rPr>
            </w:pPr>
            <w:r w:rsidRPr="00F576B8">
              <w:rPr>
                <w:rFonts w:cs="Calibri"/>
                <w:sz w:val="22"/>
                <w:szCs w:val="22"/>
              </w:rPr>
              <w:t>0.529</w:t>
            </w:r>
          </w:p>
        </w:tc>
        <w:tc>
          <w:tcPr>
            <w:tcW w:w="992" w:type="dxa"/>
            <w:tcBorders>
              <w:top w:val="nil"/>
              <w:left w:val="nil"/>
              <w:bottom w:val="nil"/>
              <w:right w:val="nil"/>
            </w:tcBorders>
            <w:shd w:val="clear" w:color="auto" w:fill="auto"/>
            <w:vAlign w:val="center"/>
          </w:tcPr>
          <w:p w14:paraId="55BF6B5C" w14:textId="47793CAE" w:rsidR="00B41412" w:rsidRPr="00F576B8" w:rsidRDefault="00B41412" w:rsidP="00B41412">
            <w:pPr>
              <w:keepNext/>
              <w:keepLines/>
              <w:spacing w:before="40" w:after="40"/>
              <w:jc w:val="right"/>
              <w:rPr>
                <w:sz w:val="22"/>
                <w:szCs w:val="22"/>
              </w:rPr>
            </w:pPr>
            <w:r w:rsidRPr="00F576B8">
              <w:rPr>
                <w:rFonts w:cs="Calibri"/>
                <w:sz w:val="22"/>
                <w:szCs w:val="22"/>
              </w:rPr>
              <w:t>0.535</w:t>
            </w:r>
          </w:p>
        </w:tc>
        <w:tc>
          <w:tcPr>
            <w:tcW w:w="992" w:type="dxa"/>
            <w:tcBorders>
              <w:top w:val="nil"/>
              <w:left w:val="nil"/>
              <w:bottom w:val="nil"/>
              <w:right w:val="nil"/>
            </w:tcBorders>
            <w:shd w:val="clear" w:color="auto" w:fill="auto"/>
            <w:vAlign w:val="center"/>
          </w:tcPr>
          <w:p w14:paraId="2B86881B" w14:textId="1119BAA0" w:rsidR="00B41412" w:rsidRPr="00F576B8" w:rsidRDefault="00B41412" w:rsidP="00B41412">
            <w:pPr>
              <w:keepNext/>
              <w:keepLines/>
              <w:spacing w:before="40" w:after="40"/>
              <w:jc w:val="right"/>
              <w:rPr>
                <w:sz w:val="22"/>
                <w:szCs w:val="22"/>
              </w:rPr>
            </w:pPr>
            <w:r w:rsidRPr="00F576B8">
              <w:rPr>
                <w:rFonts w:cs="Calibri"/>
                <w:sz w:val="22"/>
                <w:szCs w:val="22"/>
              </w:rPr>
              <w:t>0.541</w:t>
            </w:r>
          </w:p>
        </w:tc>
        <w:tc>
          <w:tcPr>
            <w:tcW w:w="993" w:type="dxa"/>
            <w:tcBorders>
              <w:top w:val="nil"/>
              <w:left w:val="nil"/>
              <w:bottom w:val="nil"/>
              <w:right w:val="nil"/>
            </w:tcBorders>
            <w:shd w:val="clear" w:color="auto" w:fill="auto"/>
            <w:vAlign w:val="center"/>
          </w:tcPr>
          <w:p w14:paraId="63204BEC" w14:textId="231956AE" w:rsidR="00B41412" w:rsidRPr="00F576B8" w:rsidRDefault="00B41412" w:rsidP="00B41412">
            <w:pPr>
              <w:keepNext/>
              <w:keepLines/>
              <w:spacing w:before="40" w:after="40"/>
              <w:jc w:val="right"/>
              <w:rPr>
                <w:sz w:val="22"/>
                <w:szCs w:val="22"/>
              </w:rPr>
            </w:pPr>
            <w:r w:rsidRPr="00F576B8">
              <w:rPr>
                <w:rFonts w:cs="Calibri"/>
                <w:sz w:val="22"/>
                <w:szCs w:val="22"/>
              </w:rPr>
              <w:t>0.548</w:t>
            </w:r>
          </w:p>
        </w:tc>
        <w:tc>
          <w:tcPr>
            <w:tcW w:w="992" w:type="dxa"/>
            <w:tcBorders>
              <w:top w:val="nil"/>
              <w:left w:val="nil"/>
              <w:bottom w:val="nil"/>
              <w:right w:val="nil"/>
            </w:tcBorders>
            <w:shd w:val="clear" w:color="auto" w:fill="auto"/>
            <w:vAlign w:val="center"/>
          </w:tcPr>
          <w:p w14:paraId="690D8DF3" w14:textId="1E1F20CA" w:rsidR="00B41412" w:rsidRPr="00F576B8" w:rsidRDefault="00B41412" w:rsidP="00B41412">
            <w:pPr>
              <w:keepNext/>
              <w:keepLines/>
              <w:spacing w:before="40" w:after="40"/>
              <w:jc w:val="right"/>
              <w:rPr>
                <w:sz w:val="22"/>
                <w:szCs w:val="22"/>
              </w:rPr>
            </w:pPr>
            <w:r w:rsidRPr="00F576B8">
              <w:rPr>
                <w:rFonts w:cs="Calibri"/>
                <w:sz w:val="22"/>
                <w:szCs w:val="22"/>
              </w:rPr>
              <w:t>0.554</w:t>
            </w:r>
          </w:p>
        </w:tc>
        <w:tc>
          <w:tcPr>
            <w:tcW w:w="1260" w:type="dxa"/>
            <w:tcBorders>
              <w:top w:val="nil"/>
              <w:left w:val="nil"/>
              <w:bottom w:val="nil"/>
              <w:right w:val="nil"/>
            </w:tcBorders>
            <w:shd w:val="clear" w:color="auto" w:fill="auto"/>
            <w:vAlign w:val="center"/>
          </w:tcPr>
          <w:p w14:paraId="480B8EB9" w14:textId="2B39951D" w:rsidR="00B41412" w:rsidRPr="00F576B8" w:rsidRDefault="00B41412" w:rsidP="00B41412">
            <w:pPr>
              <w:keepNext/>
              <w:keepLines/>
              <w:spacing w:before="40" w:after="40"/>
              <w:jc w:val="right"/>
              <w:rPr>
                <w:b/>
                <w:sz w:val="22"/>
                <w:szCs w:val="22"/>
              </w:rPr>
            </w:pPr>
            <w:r w:rsidRPr="00F576B8">
              <w:rPr>
                <w:rFonts w:cs="Calibri"/>
                <w:b/>
                <w:bCs/>
                <w:sz w:val="22"/>
                <w:szCs w:val="22"/>
              </w:rPr>
              <w:t>2.707</w:t>
            </w:r>
          </w:p>
        </w:tc>
      </w:tr>
      <w:tr w:rsidR="00B41412" w:rsidRPr="007979AF" w14:paraId="7D95CFEA" w14:textId="77777777" w:rsidTr="00F576B8">
        <w:trPr>
          <w:cantSplit/>
        </w:trPr>
        <w:tc>
          <w:tcPr>
            <w:tcW w:w="5104" w:type="dxa"/>
            <w:vAlign w:val="center"/>
          </w:tcPr>
          <w:p w14:paraId="0C3E23BD" w14:textId="26C531DA" w:rsidR="00B41412" w:rsidRPr="004F3C6B" w:rsidRDefault="00B41412" w:rsidP="00B41412">
            <w:pPr>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6EDBCD6" w14:textId="5B1A480F" w:rsidR="00B41412" w:rsidRPr="00F576B8" w:rsidRDefault="00B41412" w:rsidP="00B41412">
            <w:pPr>
              <w:keepNext/>
              <w:keepLines/>
              <w:spacing w:before="40" w:after="40"/>
              <w:jc w:val="right"/>
              <w:rPr>
                <w:sz w:val="22"/>
                <w:szCs w:val="22"/>
              </w:rPr>
            </w:pPr>
            <w:r w:rsidRPr="00F576B8">
              <w:rPr>
                <w:rFonts w:cs="Calibri"/>
                <w:sz w:val="22"/>
                <w:szCs w:val="22"/>
              </w:rPr>
              <w:t>0.217</w:t>
            </w:r>
          </w:p>
        </w:tc>
        <w:tc>
          <w:tcPr>
            <w:tcW w:w="992" w:type="dxa"/>
            <w:tcBorders>
              <w:top w:val="nil"/>
              <w:left w:val="nil"/>
              <w:bottom w:val="nil"/>
              <w:right w:val="nil"/>
            </w:tcBorders>
            <w:shd w:val="clear" w:color="auto" w:fill="auto"/>
            <w:vAlign w:val="center"/>
          </w:tcPr>
          <w:p w14:paraId="297239E8" w14:textId="1A4B4F14"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1E243CCB" w14:textId="56256DC2"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6F3D0478" w14:textId="74F08DDB"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12E16FCD" w14:textId="4B7EF75B"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6D8AB6DB" w14:textId="60E42E01" w:rsidR="00B41412" w:rsidRPr="00F576B8" w:rsidRDefault="00B41412" w:rsidP="00B41412">
            <w:pPr>
              <w:keepNext/>
              <w:keepLines/>
              <w:spacing w:before="40" w:after="40"/>
              <w:jc w:val="right"/>
              <w:rPr>
                <w:b/>
                <w:sz w:val="22"/>
                <w:szCs w:val="22"/>
              </w:rPr>
            </w:pPr>
            <w:r w:rsidRPr="00F576B8">
              <w:rPr>
                <w:rFonts w:cs="Calibri"/>
                <w:b/>
                <w:bCs/>
                <w:sz w:val="22"/>
                <w:szCs w:val="22"/>
              </w:rPr>
              <w:t>0.217</w:t>
            </w:r>
          </w:p>
        </w:tc>
      </w:tr>
      <w:tr w:rsidR="00B41412" w:rsidRPr="007979AF" w14:paraId="4ACEF2F7" w14:textId="77777777" w:rsidTr="00F576B8">
        <w:trPr>
          <w:cantSplit/>
        </w:trPr>
        <w:tc>
          <w:tcPr>
            <w:tcW w:w="5104" w:type="dxa"/>
            <w:vAlign w:val="center"/>
          </w:tcPr>
          <w:p w14:paraId="7756349F" w14:textId="4130E116" w:rsidR="00B41412" w:rsidRPr="004F3C6B" w:rsidRDefault="00B41412" w:rsidP="00B41412">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bottom w:val="nil"/>
              <w:right w:val="nil"/>
            </w:tcBorders>
            <w:shd w:val="clear" w:color="auto" w:fill="auto"/>
            <w:vAlign w:val="center"/>
          </w:tcPr>
          <w:p w14:paraId="412DB844" w14:textId="2CC5D54D" w:rsidR="00B41412" w:rsidRPr="00F576B8" w:rsidRDefault="00B41412" w:rsidP="00B41412">
            <w:pPr>
              <w:keepNext/>
              <w:keepLines/>
              <w:spacing w:before="40" w:after="40"/>
              <w:jc w:val="right"/>
              <w:rPr>
                <w:sz w:val="22"/>
                <w:szCs w:val="22"/>
              </w:rPr>
            </w:pPr>
            <w:r w:rsidRPr="00F576B8">
              <w:rPr>
                <w:rFonts w:cs="Calibri"/>
                <w:sz w:val="22"/>
                <w:szCs w:val="22"/>
              </w:rPr>
              <w:t>1.017</w:t>
            </w:r>
          </w:p>
        </w:tc>
        <w:tc>
          <w:tcPr>
            <w:tcW w:w="992" w:type="dxa"/>
            <w:tcBorders>
              <w:top w:val="nil"/>
              <w:left w:val="nil"/>
              <w:bottom w:val="nil"/>
              <w:right w:val="nil"/>
            </w:tcBorders>
            <w:shd w:val="clear" w:color="auto" w:fill="auto"/>
            <w:vAlign w:val="center"/>
          </w:tcPr>
          <w:p w14:paraId="1202CFF7" w14:textId="3C94A4E5" w:rsidR="00B41412" w:rsidRPr="00F576B8" w:rsidRDefault="00B41412" w:rsidP="00B41412">
            <w:pPr>
              <w:keepNext/>
              <w:keepLines/>
              <w:spacing w:before="40" w:after="40"/>
              <w:jc w:val="right"/>
              <w:rPr>
                <w:sz w:val="22"/>
                <w:szCs w:val="22"/>
              </w:rPr>
            </w:pPr>
            <w:r w:rsidRPr="00F576B8">
              <w:rPr>
                <w:rFonts w:cs="Calibri"/>
                <w:sz w:val="22"/>
                <w:szCs w:val="22"/>
              </w:rPr>
              <w:t>1.033</w:t>
            </w:r>
          </w:p>
        </w:tc>
        <w:tc>
          <w:tcPr>
            <w:tcW w:w="992" w:type="dxa"/>
            <w:tcBorders>
              <w:top w:val="nil"/>
              <w:left w:val="nil"/>
              <w:bottom w:val="nil"/>
              <w:right w:val="nil"/>
            </w:tcBorders>
            <w:shd w:val="clear" w:color="auto" w:fill="auto"/>
            <w:vAlign w:val="center"/>
          </w:tcPr>
          <w:p w14:paraId="10F0E03E" w14:textId="2D86A854" w:rsidR="00B41412" w:rsidRPr="00F576B8" w:rsidRDefault="00B41412" w:rsidP="00B41412">
            <w:pPr>
              <w:keepNext/>
              <w:keepLines/>
              <w:spacing w:before="40" w:after="40"/>
              <w:jc w:val="right"/>
              <w:rPr>
                <w:sz w:val="22"/>
                <w:szCs w:val="22"/>
              </w:rPr>
            </w:pPr>
            <w:r w:rsidRPr="00F576B8">
              <w:rPr>
                <w:rFonts w:cs="Calibri"/>
                <w:sz w:val="22"/>
                <w:szCs w:val="22"/>
              </w:rPr>
              <w:t>1.050</w:t>
            </w:r>
          </w:p>
        </w:tc>
        <w:tc>
          <w:tcPr>
            <w:tcW w:w="993" w:type="dxa"/>
            <w:tcBorders>
              <w:top w:val="nil"/>
              <w:left w:val="nil"/>
              <w:bottom w:val="nil"/>
              <w:right w:val="nil"/>
            </w:tcBorders>
            <w:shd w:val="clear" w:color="auto" w:fill="auto"/>
            <w:vAlign w:val="center"/>
          </w:tcPr>
          <w:p w14:paraId="03D77621" w14:textId="21F46EC4" w:rsidR="00B41412" w:rsidRPr="00F576B8" w:rsidRDefault="00B41412" w:rsidP="00B41412">
            <w:pPr>
              <w:keepNext/>
              <w:keepLines/>
              <w:spacing w:before="40" w:after="40"/>
              <w:jc w:val="right"/>
              <w:rPr>
                <w:sz w:val="22"/>
                <w:szCs w:val="22"/>
              </w:rPr>
            </w:pPr>
            <w:r w:rsidRPr="00F576B8">
              <w:rPr>
                <w:rFonts w:cs="Calibri"/>
                <w:sz w:val="22"/>
                <w:szCs w:val="22"/>
              </w:rPr>
              <w:t>1.066</w:t>
            </w:r>
          </w:p>
        </w:tc>
        <w:tc>
          <w:tcPr>
            <w:tcW w:w="992" w:type="dxa"/>
            <w:tcBorders>
              <w:top w:val="nil"/>
              <w:left w:val="nil"/>
              <w:bottom w:val="nil"/>
              <w:right w:val="nil"/>
            </w:tcBorders>
            <w:shd w:val="clear" w:color="auto" w:fill="auto"/>
            <w:vAlign w:val="center"/>
          </w:tcPr>
          <w:p w14:paraId="7BDB8E07" w14:textId="394A1D49" w:rsidR="00B41412" w:rsidRPr="00F576B8" w:rsidRDefault="00B41412" w:rsidP="00B41412">
            <w:pPr>
              <w:keepNext/>
              <w:keepLines/>
              <w:spacing w:before="40" w:after="40"/>
              <w:jc w:val="right"/>
              <w:rPr>
                <w:sz w:val="22"/>
                <w:szCs w:val="22"/>
              </w:rPr>
            </w:pPr>
            <w:r w:rsidRPr="00F576B8">
              <w:rPr>
                <w:rFonts w:cs="Calibri"/>
                <w:sz w:val="22"/>
                <w:szCs w:val="22"/>
              </w:rPr>
              <w:t>1.083</w:t>
            </w:r>
          </w:p>
        </w:tc>
        <w:tc>
          <w:tcPr>
            <w:tcW w:w="1260" w:type="dxa"/>
            <w:tcBorders>
              <w:top w:val="nil"/>
              <w:left w:val="nil"/>
              <w:bottom w:val="nil"/>
              <w:right w:val="nil"/>
            </w:tcBorders>
            <w:shd w:val="clear" w:color="auto" w:fill="auto"/>
            <w:vAlign w:val="center"/>
          </w:tcPr>
          <w:p w14:paraId="30E48BAB" w14:textId="6B524951" w:rsidR="00B41412" w:rsidRPr="00F576B8" w:rsidRDefault="00B41412" w:rsidP="00B41412">
            <w:pPr>
              <w:keepNext/>
              <w:keepLines/>
              <w:spacing w:before="40" w:after="40"/>
              <w:jc w:val="right"/>
              <w:rPr>
                <w:b/>
                <w:sz w:val="22"/>
                <w:szCs w:val="22"/>
              </w:rPr>
            </w:pPr>
            <w:r w:rsidRPr="00F576B8">
              <w:rPr>
                <w:rFonts w:cs="Calibri"/>
                <w:b/>
                <w:bCs/>
                <w:sz w:val="22"/>
                <w:szCs w:val="22"/>
              </w:rPr>
              <w:t>5.249</w:t>
            </w:r>
          </w:p>
        </w:tc>
      </w:tr>
      <w:tr w:rsidR="00B41412" w:rsidRPr="007979AF" w14:paraId="4F649E28" w14:textId="77777777" w:rsidTr="00F576B8">
        <w:trPr>
          <w:cantSplit/>
        </w:trPr>
        <w:tc>
          <w:tcPr>
            <w:tcW w:w="5104" w:type="dxa"/>
            <w:vAlign w:val="center"/>
          </w:tcPr>
          <w:p w14:paraId="004BD164" w14:textId="26EB8C3D"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right w:val="nil"/>
            </w:tcBorders>
            <w:shd w:val="clear" w:color="auto" w:fill="auto"/>
            <w:vAlign w:val="center"/>
          </w:tcPr>
          <w:p w14:paraId="77AC8CC4" w14:textId="4ED3936C" w:rsidR="00B41412" w:rsidRPr="00F576B8" w:rsidRDefault="00B41412" w:rsidP="00B41412">
            <w:pPr>
              <w:keepNext/>
              <w:keepLines/>
              <w:spacing w:before="40" w:after="40"/>
              <w:jc w:val="right"/>
              <w:rPr>
                <w:sz w:val="22"/>
                <w:szCs w:val="22"/>
              </w:rPr>
            </w:pPr>
            <w:r w:rsidRPr="00F576B8">
              <w:rPr>
                <w:rFonts w:cs="Calibri"/>
                <w:sz w:val="22"/>
                <w:szCs w:val="22"/>
              </w:rPr>
              <w:t>13.799</w:t>
            </w:r>
          </w:p>
        </w:tc>
        <w:tc>
          <w:tcPr>
            <w:tcW w:w="992" w:type="dxa"/>
            <w:tcBorders>
              <w:top w:val="nil"/>
              <w:left w:val="nil"/>
              <w:right w:val="nil"/>
            </w:tcBorders>
            <w:shd w:val="clear" w:color="auto" w:fill="auto"/>
            <w:vAlign w:val="center"/>
          </w:tcPr>
          <w:p w14:paraId="31A13830" w14:textId="25CB7EC3" w:rsidR="00B41412" w:rsidRPr="00F576B8" w:rsidRDefault="00B41412" w:rsidP="00B41412">
            <w:pPr>
              <w:keepNext/>
              <w:keepLines/>
              <w:spacing w:before="40" w:after="40"/>
              <w:jc w:val="right"/>
              <w:rPr>
                <w:sz w:val="22"/>
                <w:szCs w:val="22"/>
              </w:rPr>
            </w:pPr>
            <w:r w:rsidRPr="00F576B8">
              <w:rPr>
                <w:rFonts w:cs="Calibri"/>
                <w:sz w:val="22"/>
                <w:szCs w:val="22"/>
              </w:rPr>
              <w:t>15.281</w:t>
            </w:r>
          </w:p>
        </w:tc>
        <w:tc>
          <w:tcPr>
            <w:tcW w:w="992" w:type="dxa"/>
            <w:tcBorders>
              <w:top w:val="nil"/>
              <w:left w:val="nil"/>
              <w:right w:val="nil"/>
            </w:tcBorders>
            <w:shd w:val="clear" w:color="auto" w:fill="auto"/>
            <w:vAlign w:val="center"/>
          </w:tcPr>
          <w:p w14:paraId="10F54A67" w14:textId="0ACAC13B" w:rsidR="00B41412" w:rsidRPr="00F576B8" w:rsidRDefault="00B41412" w:rsidP="00B41412">
            <w:pPr>
              <w:keepNext/>
              <w:keepLines/>
              <w:spacing w:before="40" w:after="40"/>
              <w:jc w:val="right"/>
              <w:rPr>
                <w:sz w:val="22"/>
                <w:szCs w:val="22"/>
              </w:rPr>
            </w:pPr>
            <w:r w:rsidRPr="00F576B8">
              <w:rPr>
                <w:rFonts w:cs="Calibri"/>
                <w:sz w:val="22"/>
                <w:szCs w:val="22"/>
              </w:rPr>
              <w:t>15.489</w:t>
            </w:r>
          </w:p>
        </w:tc>
        <w:tc>
          <w:tcPr>
            <w:tcW w:w="993" w:type="dxa"/>
            <w:tcBorders>
              <w:top w:val="nil"/>
              <w:left w:val="nil"/>
              <w:right w:val="nil"/>
            </w:tcBorders>
            <w:shd w:val="clear" w:color="auto" w:fill="auto"/>
            <w:vAlign w:val="center"/>
          </w:tcPr>
          <w:p w14:paraId="2D341767" w14:textId="1F63A55D" w:rsidR="00B41412" w:rsidRPr="00F576B8" w:rsidRDefault="00B41412" w:rsidP="00B41412">
            <w:pPr>
              <w:keepNext/>
              <w:keepLines/>
              <w:spacing w:before="40" w:after="40"/>
              <w:jc w:val="right"/>
              <w:rPr>
                <w:sz w:val="22"/>
                <w:szCs w:val="22"/>
              </w:rPr>
            </w:pPr>
            <w:r w:rsidRPr="00F576B8">
              <w:rPr>
                <w:rFonts w:cs="Calibri"/>
                <w:sz w:val="22"/>
                <w:szCs w:val="22"/>
              </w:rPr>
              <w:t>15.682</w:t>
            </w:r>
          </w:p>
        </w:tc>
        <w:tc>
          <w:tcPr>
            <w:tcW w:w="992" w:type="dxa"/>
            <w:tcBorders>
              <w:top w:val="nil"/>
              <w:left w:val="nil"/>
              <w:right w:val="nil"/>
            </w:tcBorders>
            <w:shd w:val="clear" w:color="auto" w:fill="auto"/>
            <w:vAlign w:val="center"/>
          </w:tcPr>
          <w:p w14:paraId="427296EC" w14:textId="4CCBABB7" w:rsidR="00B41412" w:rsidRPr="00F576B8" w:rsidRDefault="00B41412" w:rsidP="00B41412">
            <w:pPr>
              <w:keepNext/>
              <w:keepLines/>
              <w:spacing w:before="40" w:after="40"/>
              <w:jc w:val="right"/>
              <w:rPr>
                <w:sz w:val="22"/>
                <w:szCs w:val="22"/>
              </w:rPr>
            </w:pPr>
            <w:r w:rsidRPr="00F576B8">
              <w:rPr>
                <w:rFonts w:cs="Calibri"/>
                <w:sz w:val="22"/>
                <w:szCs w:val="22"/>
              </w:rPr>
              <w:t>15.878</w:t>
            </w:r>
          </w:p>
        </w:tc>
        <w:tc>
          <w:tcPr>
            <w:tcW w:w="1260" w:type="dxa"/>
            <w:tcBorders>
              <w:top w:val="nil"/>
              <w:left w:val="nil"/>
              <w:right w:val="nil"/>
            </w:tcBorders>
            <w:shd w:val="clear" w:color="auto" w:fill="auto"/>
            <w:vAlign w:val="center"/>
          </w:tcPr>
          <w:p w14:paraId="4114A0AB" w14:textId="3C875789" w:rsidR="00B41412" w:rsidRPr="00F576B8" w:rsidRDefault="00B41412" w:rsidP="00B41412">
            <w:pPr>
              <w:keepNext/>
              <w:keepLines/>
              <w:spacing w:before="40" w:after="40"/>
              <w:jc w:val="right"/>
              <w:rPr>
                <w:b/>
                <w:sz w:val="22"/>
                <w:szCs w:val="22"/>
              </w:rPr>
            </w:pPr>
            <w:r w:rsidRPr="00F576B8">
              <w:rPr>
                <w:rFonts w:cs="Calibri"/>
                <w:b/>
                <w:bCs/>
                <w:sz w:val="22"/>
                <w:szCs w:val="22"/>
              </w:rPr>
              <w:t>76.129</w:t>
            </w:r>
          </w:p>
        </w:tc>
      </w:tr>
      <w:tr w:rsidR="00B41412" w:rsidRPr="007979AF" w14:paraId="630F6CD0" w14:textId="77777777" w:rsidTr="00F576B8">
        <w:trPr>
          <w:cantSplit/>
        </w:trPr>
        <w:tc>
          <w:tcPr>
            <w:tcW w:w="5104" w:type="dxa"/>
            <w:tcBorders>
              <w:bottom w:val="single" w:sz="12" w:space="0" w:color="auto"/>
            </w:tcBorders>
            <w:vAlign w:val="center"/>
          </w:tcPr>
          <w:p w14:paraId="62143CCC" w14:textId="13CD4D97" w:rsidR="00B41412" w:rsidRPr="004F3C6B" w:rsidRDefault="00B41412" w:rsidP="00B41412">
            <w:pPr>
              <w:spacing w:before="60" w:after="60"/>
              <w:ind w:left="176"/>
              <w:jc w:val="left"/>
              <w:rPr>
                <w:rFonts w:cs="Calibri"/>
                <w:i/>
                <w:sz w:val="22"/>
                <w:szCs w:val="23"/>
              </w:rPr>
            </w:pPr>
            <w:r w:rsidRPr="004F3C6B">
              <w:rPr>
                <w:rFonts w:cs="Calibri"/>
                <w:i/>
                <w:sz w:val="22"/>
                <w:szCs w:val="23"/>
              </w:rPr>
              <w:t>ATSILS - SACS supplementation</w:t>
            </w:r>
          </w:p>
        </w:tc>
        <w:tc>
          <w:tcPr>
            <w:tcW w:w="992" w:type="dxa"/>
            <w:tcBorders>
              <w:top w:val="nil"/>
              <w:left w:val="nil"/>
              <w:bottom w:val="single" w:sz="12" w:space="0" w:color="auto"/>
              <w:right w:val="nil"/>
            </w:tcBorders>
            <w:shd w:val="clear" w:color="auto" w:fill="auto"/>
            <w:vAlign w:val="center"/>
          </w:tcPr>
          <w:p w14:paraId="3D6D36E6" w14:textId="2F35E442" w:rsidR="00B41412" w:rsidRPr="00F576B8" w:rsidRDefault="00B41412" w:rsidP="00B41412">
            <w:pPr>
              <w:keepNext/>
              <w:keepLines/>
              <w:spacing w:before="40" w:after="40"/>
              <w:jc w:val="right"/>
              <w:rPr>
                <w:sz w:val="22"/>
                <w:szCs w:val="22"/>
              </w:rPr>
            </w:pPr>
            <w:r w:rsidRPr="00F576B8">
              <w:rPr>
                <w:rFonts w:cs="Calibri"/>
                <w:sz w:val="22"/>
                <w:szCs w:val="22"/>
              </w:rPr>
              <w:t>1.294</w:t>
            </w:r>
          </w:p>
        </w:tc>
        <w:tc>
          <w:tcPr>
            <w:tcW w:w="992" w:type="dxa"/>
            <w:tcBorders>
              <w:top w:val="nil"/>
              <w:left w:val="nil"/>
              <w:bottom w:val="single" w:sz="12" w:space="0" w:color="auto"/>
              <w:right w:val="nil"/>
            </w:tcBorders>
            <w:shd w:val="clear" w:color="auto" w:fill="auto"/>
            <w:vAlign w:val="center"/>
          </w:tcPr>
          <w:p w14:paraId="21DFF8C3" w14:textId="41828860"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28571733" w14:textId="47B6A0E4"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3" w:type="dxa"/>
            <w:tcBorders>
              <w:top w:val="nil"/>
              <w:left w:val="nil"/>
              <w:bottom w:val="single" w:sz="12" w:space="0" w:color="auto"/>
              <w:right w:val="nil"/>
            </w:tcBorders>
            <w:shd w:val="clear" w:color="auto" w:fill="auto"/>
            <w:vAlign w:val="center"/>
          </w:tcPr>
          <w:p w14:paraId="3021C882" w14:textId="444738BF"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1B15F9EC" w14:textId="7B58E321"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1260" w:type="dxa"/>
            <w:tcBorders>
              <w:top w:val="nil"/>
              <w:left w:val="nil"/>
              <w:bottom w:val="single" w:sz="12" w:space="0" w:color="auto"/>
              <w:right w:val="nil"/>
            </w:tcBorders>
            <w:shd w:val="clear" w:color="auto" w:fill="auto"/>
            <w:vAlign w:val="center"/>
          </w:tcPr>
          <w:p w14:paraId="35218C48" w14:textId="1C0E70D6" w:rsidR="00B41412" w:rsidRPr="00F576B8" w:rsidRDefault="00B41412" w:rsidP="00B41412">
            <w:pPr>
              <w:keepNext/>
              <w:keepLines/>
              <w:spacing w:before="40" w:after="40"/>
              <w:jc w:val="right"/>
              <w:rPr>
                <w:b/>
                <w:sz w:val="22"/>
                <w:szCs w:val="22"/>
              </w:rPr>
            </w:pPr>
            <w:r w:rsidRPr="00F576B8">
              <w:rPr>
                <w:rFonts w:cs="Calibri"/>
                <w:b/>
                <w:bCs/>
                <w:sz w:val="22"/>
                <w:szCs w:val="22"/>
              </w:rPr>
              <w:t>1.294</w:t>
            </w:r>
          </w:p>
        </w:tc>
      </w:tr>
    </w:tbl>
    <w:p w14:paraId="4F037A9E" w14:textId="1CE87DC6" w:rsidR="00E53AD1" w:rsidRDefault="00E53AD1" w:rsidP="00F5703E">
      <w:pPr>
        <w:pStyle w:val="Heading2"/>
        <w:keepLines/>
      </w:pPr>
      <w:r>
        <w:lastRenderedPageBreak/>
        <w:t>Use of Commonwealth funding</w:t>
      </w:r>
    </w:p>
    <w:p w14:paraId="07376EBD" w14:textId="22ABA795" w:rsidR="00B66CE4" w:rsidRDefault="00E53AD1" w:rsidP="00B92A72">
      <w:pPr>
        <w:pStyle w:val="Normalnumbered"/>
        <w:keepNext/>
        <w:keepLines/>
        <w:numPr>
          <w:ilvl w:val="0"/>
          <w:numId w:val="10"/>
        </w:numPr>
        <w:jc w:val="left"/>
      </w:pPr>
      <w:r>
        <w:t xml:space="preserve">Commonwealth funding provided under the NLAP must be </w:t>
      </w:r>
      <w:r w:rsidR="009C58F1">
        <w:t xml:space="preserve">prioritised </w:t>
      </w:r>
      <w:r>
        <w:t>for the delivery of frontline legal assistance services</w:t>
      </w:r>
      <w:r w:rsidR="00437F1C">
        <w:t xml:space="preserve">, </w:t>
      </w:r>
      <w:r w:rsidR="00331EA5" w:rsidRPr="00FD7D2B">
        <w:t xml:space="preserve">which includes </w:t>
      </w:r>
      <w:r w:rsidR="00437F1C" w:rsidRPr="00FD7D2B">
        <w:t xml:space="preserve">operational costs </w:t>
      </w:r>
      <w:r w:rsidR="006F2E6F" w:rsidRPr="00FD7D2B">
        <w:t xml:space="preserve">that </w:t>
      </w:r>
      <w:r w:rsidR="00437F1C" w:rsidRPr="00FD7D2B">
        <w:t>support this delivery,</w:t>
      </w:r>
      <w:r w:rsidRPr="00FD7D2B">
        <w:t xml:space="preserve"> or to directly enable </w:t>
      </w:r>
      <w:r w:rsidR="003235B9" w:rsidRPr="00FD7D2B">
        <w:t xml:space="preserve">the </w:t>
      </w:r>
      <w:r w:rsidRPr="00FD7D2B">
        <w:t xml:space="preserve">legal assistance </w:t>
      </w:r>
      <w:r w:rsidR="003235B9" w:rsidRPr="00FD7D2B">
        <w:t xml:space="preserve">sector, funded under the NLAP, </w:t>
      </w:r>
      <w:r w:rsidRPr="00FD7D2B">
        <w:t xml:space="preserve">to undertake activities required by the NLAP. </w:t>
      </w:r>
    </w:p>
    <w:p w14:paraId="756DD91C" w14:textId="1BB3AA3C" w:rsidR="00006677" w:rsidRPr="00F22691" w:rsidRDefault="00006677" w:rsidP="00B66CE4">
      <w:pPr>
        <w:pStyle w:val="Normalnumbered"/>
        <w:keepNext/>
        <w:keepLines/>
        <w:numPr>
          <w:ilvl w:val="0"/>
          <w:numId w:val="10"/>
        </w:numPr>
        <w:jc w:val="left"/>
      </w:pPr>
      <w:r w:rsidRPr="00B66CE4">
        <w:t>Commonwealth funding provide</w:t>
      </w:r>
      <w:r w:rsidRPr="00F22691">
        <w:t xml:space="preserve">d under the NLAP must not be used by the States to administer the NLAP, unless </w:t>
      </w:r>
      <w:r w:rsidR="00A04E29">
        <w:t xml:space="preserve">a </w:t>
      </w:r>
      <w:r w:rsidR="00830DA7">
        <w:t>separate Commonwealth</w:t>
      </w:r>
      <w:r w:rsidR="00830DA7" w:rsidRPr="00F22691">
        <w:t xml:space="preserve"> </w:t>
      </w:r>
      <w:r w:rsidRPr="00F22691">
        <w:t xml:space="preserve">funding </w:t>
      </w:r>
      <w:r w:rsidR="00A04E29">
        <w:t xml:space="preserve">stream </w:t>
      </w:r>
      <w:r w:rsidRPr="00F22691">
        <w:t xml:space="preserve">is specifically provided for this purpose </w:t>
      </w:r>
      <w:r w:rsidR="00A04E29">
        <w:t xml:space="preserve">under the NLAP </w:t>
      </w:r>
      <w:r w:rsidRPr="00F22691">
        <w:t xml:space="preserve">or </w:t>
      </w:r>
      <w:r w:rsidR="00C02F37">
        <w:t xml:space="preserve">it </w:t>
      </w:r>
      <w:r w:rsidRPr="00F22691">
        <w:t>is agreed in writing by the Commonwealth.</w:t>
      </w:r>
    </w:p>
    <w:p w14:paraId="76D1B6D6" w14:textId="02D69AA1" w:rsidR="00E53AD1" w:rsidRPr="00FD7D2B" w:rsidRDefault="00E53AD1" w:rsidP="00F5703E">
      <w:pPr>
        <w:pStyle w:val="Normalnumbered"/>
        <w:keepNext/>
        <w:keepLines/>
        <w:numPr>
          <w:ilvl w:val="0"/>
          <w:numId w:val="10"/>
        </w:numPr>
        <w:jc w:val="left"/>
      </w:pPr>
      <w:r w:rsidRPr="00FD7D2B">
        <w:t xml:space="preserve">Commonwealth funding provided under the NLAP will be quarantined and cannot be used to cross subsidise other funding streams or legal assistance providers. </w:t>
      </w:r>
      <w:r w:rsidR="00EC2DE5" w:rsidRPr="00FD7D2B">
        <w:t xml:space="preserve">This does not inhibit </w:t>
      </w:r>
      <w:r w:rsidR="00444DDA" w:rsidRPr="00FD7D2B">
        <w:t>legal</w:t>
      </w:r>
      <w:r w:rsidR="00444DDA">
        <w:t> </w:t>
      </w:r>
      <w:r w:rsidR="00EC2DE5" w:rsidRPr="00FD7D2B">
        <w:t xml:space="preserve">assistance providers from establishing subcontracting or similar arrangements with other </w:t>
      </w:r>
      <w:r w:rsidR="00444DDA" w:rsidRPr="00FD7D2B">
        <w:t>legal</w:t>
      </w:r>
      <w:r w:rsidR="00444DDA">
        <w:t> </w:t>
      </w:r>
      <w:r w:rsidR="00EC2DE5" w:rsidRPr="00FD7D2B">
        <w:t xml:space="preserve">assistance providers. </w:t>
      </w:r>
    </w:p>
    <w:p w14:paraId="24168BCE" w14:textId="22BD74AF" w:rsidR="00E53AD1" w:rsidRPr="00FD7D2B" w:rsidRDefault="00FA0495" w:rsidP="00806158">
      <w:pPr>
        <w:pStyle w:val="Normalnumbered"/>
        <w:numPr>
          <w:ilvl w:val="0"/>
          <w:numId w:val="10"/>
        </w:numPr>
        <w:tabs>
          <w:tab w:val="clear" w:pos="1418"/>
        </w:tabs>
        <w:jc w:val="left"/>
      </w:pPr>
      <w:r>
        <w:t>Given the Parties preference for maximising funding certainty for legal assistance providers, t</w:t>
      </w:r>
      <w:r w:rsidRPr="00FD7D2B">
        <w:t xml:space="preserve">he </w:t>
      </w:r>
      <w:r w:rsidR="00E53AD1" w:rsidRPr="00FD7D2B">
        <w:t>States will administer, as appropriate, Commonwealth funding under the NLAP:</w:t>
      </w:r>
    </w:p>
    <w:p w14:paraId="1E2796DA" w14:textId="31084EDA" w:rsidR="00830DA7" w:rsidRDefault="00830DA7" w:rsidP="00806158">
      <w:pPr>
        <w:pStyle w:val="Normalnumbered"/>
        <w:numPr>
          <w:ilvl w:val="0"/>
          <w:numId w:val="36"/>
        </w:numPr>
        <w:tabs>
          <w:tab w:val="clear" w:pos="1418"/>
        </w:tabs>
        <w:ind w:left="1134" w:hanging="567"/>
        <w:jc w:val="left"/>
      </w:pPr>
      <w:r>
        <w:t>for Aboriginal and Torres Strait Islander Legal Services through a five year funding agreement; and</w:t>
      </w:r>
    </w:p>
    <w:p w14:paraId="6292FB4C" w14:textId="5A669344" w:rsidR="00830DA7" w:rsidRDefault="00830DA7" w:rsidP="00806158">
      <w:pPr>
        <w:pStyle w:val="Normalnumbered"/>
        <w:numPr>
          <w:ilvl w:val="0"/>
          <w:numId w:val="36"/>
        </w:numPr>
        <w:tabs>
          <w:tab w:val="clear" w:pos="1418"/>
        </w:tabs>
        <w:ind w:left="1134" w:hanging="567"/>
        <w:jc w:val="left"/>
      </w:pPr>
      <w:r>
        <w:t>for all other legal assistance providers through either a:</w:t>
      </w:r>
    </w:p>
    <w:p w14:paraId="5FF1DE4E" w14:textId="1EDD4C76" w:rsidR="00FA0495" w:rsidRPr="00FD7D2B" w:rsidRDefault="004B3155" w:rsidP="00FA0495">
      <w:pPr>
        <w:pStyle w:val="AlphaParagraph"/>
        <w:numPr>
          <w:ilvl w:val="1"/>
          <w:numId w:val="122"/>
        </w:numPr>
        <w:tabs>
          <w:tab w:val="clear" w:pos="567"/>
          <w:tab w:val="clear" w:pos="1134"/>
        </w:tabs>
        <w:ind w:left="1701"/>
      </w:pPr>
      <w:r>
        <w:t xml:space="preserve">preferred single </w:t>
      </w:r>
      <w:r w:rsidR="00FA0495" w:rsidRPr="00FD7D2B">
        <w:t>funding agreement</w:t>
      </w:r>
      <w:r>
        <w:t xml:space="preserve"> that covers the full five years of the NLAP</w:t>
      </w:r>
      <w:r w:rsidR="00FA0495">
        <w:t>; or</w:t>
      </w:r>
    </w:p>
    <w:p w14:paraId="591739D2" w14:textId="40AC5064" w:rsidR="00E53AD1" w:rsidRPr="00FD7D2B" w:rsidRDefault="004B3155" w:rsidP="004B3155">
      <w:pPr>
        <w:pStyle w:val="AlphaParagraph"/>
        <w:numPr>
          <w:ilvl w:val="1"/>
          <w:numId w:val="122"/>
        </w:numPr>
        <w:tabs>
          <w:tab w:val="clear" w:pos="567"/>
          <w:tab w:val="clear" w:pos="1134"/>
        </w:tabs>
        <w:ind w:left="1701"/>
      </w:pPr>
      <w:r>
        <w:t xml:space="preserve">combination of no more than two funding agreements that cover the five year duration of the NLAP. </w:t>
      </w:r>
    </w:p>
    <w:p w14:paraId="4EE6D9E6" w14:textId="77777777" w:rsidR="00E53AD1" w:rsidRPr="00FD7D2B" w:rsidRDefault="00E53AD1" w:rsidP="00E53AD1">
      <w:pPr>
        <w:pStyle w:val="Normalnumbered"/>
        <w:numPr>
          <w:ilvl w:val="0"/>
          <w:numId w:val="0"/>
        </w:numPr>
        <w:tabs>
          <w:tab w:val="clear" w:pos="1418"/>
        </w:tabs>
        <w:ind w:left="567"/>
        <w:jc w:val="left"/>
        <w:rPr>
          <w:rFonts w:cstheme="minorHAnsi"/>
          <w:color w:val="auto"/>
          <w:szCs w:val="23"/>
          <w:u w:color="FF0000"/>
        </w:rPr>
      </w:pPr>
      <w:r w:rsidRPr="00FD7D2B">
        <w:rPr>
          <w:rFonts w:cstheme="minorHAnsi"/>
          <w:color w:val="auto"/>
          <w:szCs w:val="23"/>
          <w:u w:color="FF0000"/>
        </w:rPr>
        <w:t>Limited exceptions to this requirement may be agreed between the Parties, in writing, on a case</w:t>
      </w:r>
      <w:r w:rsidRPr="00FD7D2B">
        <w:rPr>
          <w:rFonts w:cstheme="minorHAnsi"/>
          <w:color w:val="auto"/>
          <w:szCs w:val="23"/>
          <w:u w:color="FF0000"/>
        </w:rPr>
        <w:noBreakHyphen/>
        <w:t>by</w:t>
      </w:r>
      <w:r w:rsidRPr="00FD7D2B">
        <w:rPr>
          <w:rFonts w:cstheme="minorHAnsi"/>
          <w:color w:val="auto"/>
          <w:szCs w:val="23"/>
          <w:u w:color="FF0000"/>
        </w:rPr>
        <w:noBreakHyphen/>
        <w:t>case basis.</w:t>
      </w:r>
    </w:p>
    <w:p w14:paraId="31896E58" w14:textId="5373165A" w:rsidR="00E53AD1" w:rsidRDefault="00E53AD1" w:rsidP="00806158">
      <w:pPr>
        <w:pStyle w:val="Normalnumbered"/>
        <w:numPr>
          <w:ilvl w:val="0"/>
          <w:numId w:val="10"/>
        </w:numPr>
        <w:jc w:val="left"/>
      </w:pPr>
      <w:r w:rsidRPr="00FD7D2B">
        <w:t xml:space="preserve">The </w:t>
      </w:r>
      <w:r w:rsidR="00C02F37">
        <w:t xml:space="preserve">Commonwealth and the </w:t>
      </w:r>
      <w:r w:rsidRPr="00FD7D2B">
        <w:t xml:space="preserve">States will make best endeavours to ensure that, within </w:t>
      </w:r>
      <w:r w:rsidR="00803D7D" w:rsidRPr="00FD7D2B">
        <w:t xml:space="preserve">the duration of funding agreements outlined in </w:t>
      </w:r>
      <w:r w:rsidR="00803D7D" w:rsidRPr="00C9196F">
        <w:t>Clause</w:t>
      </w:r>
      <w:r w:rsidR="00803D7D" w:rsidRPr="00FD7D2B">
        <w:t xml:space="preserve"> </w:t>
      </w:r>
      <w:r w:rsidR="00A07F20">
        <w:t>58</w:t>
      </w:r>
      <w:r w:rsidRPr="00FD7D2B">
        <w:t xml:space="preserve">, legal assistance providers receive </w:t>
      </w:r>
      <w:r w:rsidR="00803D7D" w:rsidRPr="00FD7D2B">
        <w:t xml:space="preserve">ideally twelve </w:t>
      </w:r>
      <w:r w:rsidRPr="00FD7D2B">
        <w:t xml:space="preserve">months advance notice of any potential future Commonwealth </w:t>
      </w:r>
      <w:r w:rsidR="006A4AAE">
        <w:t xml:space="preserve">and State </w:t>
      </w:r>
      <w:r w:rsidRPr="00FD7D2B">
        <w:t>funding distributions, where applicabl</w:t>
      </w:r>
      <w:r>
        <w:t>e and appropriate.</w:t>
      </w:r>
    </w:p>
    <w:p w14:paraId="005AE583" w14:textId="7CF33AC7" w:rsidR="00E53AD1" w:rsidRDefault="00E53AD1" w:rsidP="00806158">
      <w:pPr>
        <w:pStyle w:val="Normalnumbered"/>
        <w:numPr>
          <w:ilvl w:val="0"/>
          <w:numId w:val="10"/>
        </w:numPr>
        <w:jc w:val="left"/>
      </w:pPr>
      <w:r>
        <w:t xml:space="preserve">The </w:t>
      </w:r>
      <w:r w:rsidR="00F17635">
        <w:t xml:space="preserve">delivery of legal assistance services with </w:t>
      </w:r>
      <w:r>
        <w:t xml:space="preserve">Commonwealth funding </w:t>
      </w:r>
      <w:r w:rsidR="00F17635">
        <w:t xml:space="preserve">provided </w:t>
      </w:r>
      <w:r>
        <w:t xml:space="preserve">under the NLAP </w:t>
      </w:r>
      <w:r w:rsidR="006E2FB2">
        <w:t xml:space="preserve">should </w:t>
      </w:r>
      <w:r>
        <w:t>be informed by and in accordance with:</w:t>
      </w:r>
    </w:p>
    <w:p w14:paraId="54221DDF" w14:textId="324160B4" w:rsidR="00E53AD1" w:rsidRDefault="00E53AD1" w:rsidP="00806158">
      <w:pPr>
        <w:pStyle w:val="Normalnumbered"/>
        <w:numPr>
          <w:ilvl w:val="0"/>
          <w:numId w:val="37"/>
        </w:numPr>
        <w:tabs>
          <w:tab w:val="clear" w:pos="1418"/>
        </w:tabs>
        <w:ind w:left="1134" w:hanging="567"/>
        <w:jc w:val="left"/>
      </w:pPr>
      <w:r>
        <w:t>the States’ respective Legal Assistance Strategy and Legal Assistance Action Plan (Schedule C)</w:t>
      </w:r>
      <w:r w:rsidR="0034560D">
        <w:t>, once these are finalised</w:t>
      </w:r>
      <w:r>
        <w:t>;</w:t>
      </w:r>
    </w:p>
    <w:p w14:paraId="3BE0D379" w14:textId="1E167505" w:rsidR="00E53AD1" w:rsidRDefault="00E53AD1" w:rsidP="00806158">
      <w:pPr>
        <w:pStyle w:val="Normalnumbered"/>
        <w:numPr>
          <w:ilvl w:val="0"/>
          <w:numId w:val="37"/>
        </w:numPr>
        <w:tabs>
          <w:tab w:val="clear" w:pos="1418"/>
        </w:tabs>
        <w:ind w:left="1134" w:hanging="567"/>
        <w:jc w:val="left"/>
      </w:pPr>
      <w:r>
        <w:t xml:space="preserve">the outcomes of collaborative service planning (Schedule B); and </w:t>
      </w:r>
    </w:p>
    <w:p w14:paraId="3A238744" w14:textId="07C33661" w:rsidR="00E53AD1" w:rsidRDefault="00E53AD1" w:rsidP="00806158">
      <w:pPr>
        <w:pStyle w:val="Normalnumbered"/>
        <w:numPr>
          <w:ilvl w:val="0"/>
          <w:numId w:val="37"/>
        </w:numPr>
        <w:tabs>
          <w:tab w:val="clear" w:pos="1418"/>
        </w:tabs>
        <w:ind w:left="1134" w:hanging="567"/>
        <w:jc w:val="left"/>
      </w:pPr>
      <w:r>
        <w:t>the Commonwealth priorities under the NLAP (Schedule A).</w:t>
      </w:r>
    </w:p>
    <w:p w14:paraId="7C6ACFC4" w14:textId="0BB51AAB" w:rsidR="00E53AD1" w:rsidRDefault="00E53AD1" w:rsidP="00E53AD1">
      <w:pPr>
        <w:pStyle w:val="Heading2"/>
      </w:pPr>
      <w:r>
        <w:t xml:space="preserve">Mainstream and specialist legal assistance services </w:t>
      </w:r>
    </w:p>
    <w:p w14:paraId="3DCCC67F" w14:textId="73E7CEB3" w:rsidR="00E53AD1" w:rsidRPr="00E53AD1" w:rsidRDefault="00E53AD1" w:rsidP="00E53AD1">
      <w:pPr>
        <w:pStyle w:val="Heading3"/>
      </w:pPr>
      <w:r>
        <w:t>Baseline funding</w:t>
      </w:r>
    </w:p>
    <w:p w14:paraId="427ABC6A" w14:textId="77777777" w:rsidR="00E53AD1" w:rsidRDefault="00E53AD1" w:rsidP="00806158">
      <w:pPr>
        <w:pStyle w:val="Normalnumbered"/>
        <w:numPr>
          <w:ilvl w:val="0"/>
          <w:numId w:val="10"/>
        </w:numPr>
        <w:jc w:val="left"/>
      </w:pPr>
      <w:r>
        <w:t xml:space="preserve">Under the NLAP, the States will allocate and administer quarantined Commonwealth baseline funding to Legal Aid Commissions and Community Legal Centres. </w:t>
      </w:r>
    </w:p>
    <w:p w14:paraId="799B0259" w14:textId="77777777" w:rsidR="00E53AD1" w:rsidRDefault="00E53AD1" w:rsidP="00806158">
      <w:pPr>
        <w:pStyle w:val="Normalnumbered"/>
        <w:numPr>
          <w:ilvl w:val="0"/>
          <w:numId w:val="10"/>
        </w:numPr>
        <w:jc w:val="left"/>
      </w:pPr>
      <w:r>
        <w:t xml:space="preserve">The Commonwealth’s financial contributions to baseline funding for Legal Aid Commissions and Community Legal Centres will be distributed between the States using evidence based funding distribution models. </w:t>
      </w:r>
    </w:p>
    <w:p w14:paraId="4AB61A5A" w14:textId="77777777" w:rsidR="00E53AD1" w:rsidRDefault="00E53AD1" w:rsidP="00806158">
      <w:pPr>
        <w:pStyle w:val="Normalnumbered"/>
        <w:numPr>
          <w:ilvl w:val="0"/>
          <w:numId w:val="10"/>
        </w:numPr>
        <w:jc w:val="left"/>
      </w:pPr>
      <w:r>
        <w:lastRenderedPageBreak/>
        <w:t>Commonwealth baseline funding for Legal Aid Commissions will be used for Commonwealth law matters only, except:</w:t>
      </w:r>
    </w:p>
    <w:p w14:paraId="254C2807" w14:textId="77777777" w:rsidR="00E53AD1" w:rsidRDefault="00E53AD1" w:rsidP="00806158">
      <w:pPr>
        <w:pStyle w:val="Normalnumbered"/>
        <w:numPr>
          <w:ilvl w:val="0"/>
          <w:numId w:val="38"/>
        </w:numPr>
        <w:tabs>
          <w:tab w:val="clear" w:pos="1418"/>
        </w:tabs>
        <w:ind w:left="1134" w:hanging="567"/>
        <w:jc w:val="left"/>
      </w:pPr>
      <w:r>
        <w:t>where State law matters relating to the safety or welfare of a child are connected with family law proceedings;</w:t>
      </w:r>
    </w:p>
    <w:p w14:paraId="7C3B8E99" w14:textId="75A86157" w:rsidR="00E53AD1" w:rsidRDefault="00E53AD1" w:rsidP="00806158">
      <w:pPr>
        <w:pStyle w:val="Normalnumbered"/>
        <w:numPr>
          <w:ilvl w:val="0"/>
          <w:numId w:val="38"/>
        </w:numPr>
        <w:ind w:left="1134" w:hanging="567"/>
        <w:jc w:val="left"/>
      </w:pPr>
      <w:r>
        <w:t>where State law matters relating to person’s safety are connected with family law proceedings; or</w:t>
      </w:r>
    </w:p>
    <w:p w14:paraId="471DB8A6" w14:textId="3ABFC5E4" w:rsidR="00E53AD1" w:rsidRDefault="00E53AD1" w:rsidP="00806158">
      <w:pPr>
        <w:pStyle w:val="Normalnumbered"/>
        <w:numPr>
          <w:ilvl w:val="0"/>
          <w:numId w:val="38"/>
        </w:numPr>
        <w:ind w:left="1134" w:hanging="567"/>
        <w:jc w:val="left"/>
      </w:pPr>
      <w:r>
        <w:t xml:space="preserve">in discrete assistance </w:t>
      </w:r>
      <w:r w:rsidR="00F978E5">
        <w:t>and/</w:t>
      </w:r>
      <w:r>
        <w:t>or community legal education, regardless of whether the matter relates to Commonwealth or State laws.</w:t>
      </w:r>
    </w:p>
    <w:p w14:paraId="65D2A421" w14:textId="208555B5" w:rsidR="00DA242B" w:rsidRDefault="0061318C" w:rsidP="00F5703E">
      <w:pPr>
        <w:pStyle w:val="Normalnumbered"/>
        <w:keepNext/>
        <w:numPr>
          <w:ilvl w:val="0"/>
          <w:numId w:val="10"/>
        </w:numPr>
        <w:jc w:val="left"/>
      </w:pPr>
      <w:r>
        <w:t xml:space="preserve">The Commonwealth’s financial contributions to baseline funding for </w:t>
      </w:r>
      <w:r w:rsidR="00DA242B">
        <w:t xml:space="preserve">Legal Aid Commissions </w:t>
      </w:r>
      <w:r>
        <w:t xml:space="preserve">includes $8.6 million over five years that </w:t>
      </w:r>
      <w:r w:rsidR="00DA242B">
        <w:t>must be used for the delivery of legal assistance services related to family law and/or family violence related matters.</w:t>
      </w:r>
    </w:p>
    <w:p w14:paraId="1C726BBB" w14:textId="7DFABD8C" w:rsidR="00E60B09" w:rsidRDefault="00E60B09" w:rsidP="00F5703E">
      <w:pPr>
        <w:pStyle w:val="Normalnumbered"/>
        <w:keepNext/>
        <w:numPr>
          <w:ilvl w:val="0"/>
          <w:numId w:val="10"/>
        </w:numPr>
        <w:jc w:val="left"/>
      </w:pPr>
      <w:r>
        <w:t>Commonwealth baseline funding for Community Legal Centres consists of:</w:t>
      </w:r>
    </w:p>
    <w:p w14:paraId="29F3ADE3" w14:textId="77777777" w:rsidR="00E60B09" w:rsidRDefault="00E60B09" w:rsidP="00F5703E">
      <w:pPr>
        <w:pStyle w:val="Normalnumbered"/>
        <w:numPr>
          <w:ilvl w:val="0"/>
          <w:numId w:val="77"/>
        </w:numPr>
        <w:tabs>
          <w:tab w:val="clear" w:pos="1418"/>
        </w:tabs>
        <w:ind w:left="1134" w:hanging="567"/>
        <w:jc w:val="left"/>
      </w:pPr>
      <w:r>
        <w:t>Baseline funding; and</w:t>
      </w:r>
    </w:p>
    <w:p w14:paraId="6C9BB0D5" w14:textId="32E51179" w:rsidR="00E60B09" w:rsidRPr="00F5703E" w:rsidRDefault="00E60B09" w:rsidP="00F5703E">
      <w:pPr>
        <w:pStyle w:val="Normalnumbered"/>
        <w:numPr>
          <w:ilvl w:val="0"/>
          <w:numId w:val="77"/>
        </w:numPr>
        <w:tabs>
          <w:tab w:val="clear" w:pos="1418"/>
        </w:tabs>
        <w:ind w:left="1134" w:hanging="567"/>
        <w:jc w:val="left"/>
      </w:pPr>
      <w:r w:rsidRPr="00E60B09">
        <w:rPr>
          <w:lang w:val="en-GB"/>
        </w:rPr>
        <w:t>Baseline funding: Family Law and/or Family Violence.</w:t>
      </w:r>
    </w:p>
    <w:p w14:paraId="6F93DD2B" w14:textId="576D0C23" w:rsidR="00E60B09" w:rsidRDefault="00E60B09" w:rsidP="00A4550E">
      <w:pPr>
        <w:pStyle w:val="Normalnumbered"/>
        <w:numPr>
          <w:ilvl w:val="0"/>
          <w:numId w:val="10"/>
        </w:numPr>
        <w:jc w:val="left"/>
      </w:pPr>
      <w:r w:rsidRPr="00E60B09">
        <w:rPr>
          <w:lang w:val="en-GB"/>
        </w:rPr>
        <w:t xml:space="preserve">Baseline funding: Family Law and/or Family Violence for Community Legal Centres will be used for family law and/or family violence related </w:t>
      </w:r>
      <w:r w:rsidR="00331EA5">
        <w:rPr>
          <w:lang w:val="en-GB"/>
        </w:rPr>
        <w:t>matters</w:t>
      </w:r>
      <w:r>
        <w:rPr>
          <w:lang w:val="en-GB"/>
        </w:rPr>
        <w:t>.</w:t>
      </w:r>
    </w:p>
    <w:p w14:paraId="78D71DCA" w14:textId="1DFA9A90" w:rsidR="00E53AD1" w:rsidRDefault="00E53AD1" w:rsidP="0056238E">
      <w:pPr>
        <w:pStyle w:val="Heading3"/>
      </w:pPr>
      <w:r>
        <w:t>Domestic violence units and</w:t>
      </w:r>
      <w:r w:rsidR="0077586A">
        <w:t>/or</w:t>
      </w:r>
      <w:r>
        <w:t xml:space="preserve"> health justice partnerships</w:t>
      </w:r>
    </w:p>
    <w:p w14:paraId="74F32F47" w14:textId="1A22E087" w:rsidR="00E53AD1" w:rsidRDefault="00E53AD1" w:rsidP="00A4550E">
      <w:pPr>
        <w:pStyle w:val="Normalnumbered"/>
        <w:keepNext/>
        <w:numPr>
          <w:ilvl w:val="0"/>
          <w:numId w:val="10"/>
        </w:numPr>
        <w:jc w:val="left"/>
      </w:pPr>
      <w:r>
        <w:t>Under the NLAP, the States will allocate Commonwealth funding to all currently funded legal assistance providers, for the delivery of existing domestic violence units and</w:t>
      </w:r>
      <w:r w:rsidR="0077586A">
        <w:t>/or</w:t>
      </w:r>
      <w:r>
        <w:t xml:space="preserve"> health justice partnerships.</w:t>
      </w:r>
      <w:r w:rsidR="003E57B7">
        <w:t xml:space="preserve"> </w:t>
      </w:r>
    </w:p>
    <w:p w14:paraId="3069A816" w14:textId="6E1CFFA2" w:rsidR="00E53AD1" w:rsidRDefault="00E53AD1" w:rsidP="00806158">
      <w:pPr>
        <w:pStyle w:val="Normalnumbered"/>
        <w:numPr>
          <w:ilvl w:val="0"/>
          <w:numId w:val="10"/>
        </w:numPr>
        <w:jc w:val="left"/>
      </w:pPr>
      <w:r>
        <w:t>Domestic violence units and</w:t>
      </w:r>
      <w:r w:rsidR="0077586A">
        <w:t>/or</w:t>
      </w:r>
      <w:r>
        <w:t xml:space="preserve"> health justice partnerships provide legal assistance and other forms of support, including financial support services such as financial counselling, to women experiencing or at risk of domestic violence.</w:t>
      </w:r>
    </w:p>
    <w:p w14:paraId="6062200B" w14:textId="0AE1BA9E" w:rsidR="00E53AD1" w:rsidRDefault="00E53AD1" w:rsidP="00806158">
      <w:pPr>
        <w:pStyle w:val="Normalnumbered"/>
        <w:numPr>
          <w:ilvl w:val="0"/>
          <w:numId w:val="10"/>
        </w:numPr>
        <w:jc w:val="left"/>
      </w:pPr>
      <w:r>
        <w:t>The States will be able to reallocate Commonwealth funding for domestic violence units and</w:t>
      </w:r>
      <w:r w:rsidR="0077586A">
        <w:t>/or</w:t>
      </w:r>
      <w:r>
        <w:t xml:space="preserve"> health justice partnerships to another legal assistance provider, if there: </w:t>
      </w:r>
    </w:p>
    <w:p w14:paraId="4145E59B" w14:textId="41198E6C" w:rsidR="00E53AD1" w:rsidRDefault="00E53AD1" w:rsidP="00806158">
      <w:pPr>
        <w:pStyle w:val="Normalnumbered"/>
        <w:numPr>
          <w:ilvl w:val="0"/>
          <w:numId w:val="41"/>
        </w:numPr>
        <w:tabs>
          <w:tab w:val="clear" w:pos="1418"/>
        </w:tabs>
        <w:ind w:left="1134" w:hanging="567"/>
        <w:jc w:val="left"/>
      </w:pPr>
      <w:r>
        <w:t>are issues relating to performance of the currently funded legal assistance provider;</w:t>
      </w:r>
    </w:p>
    <w:p w14:paraId="3186338A" w14:textId="08565151" w:rsidR="00E53AD1" w:rsidRDefault="00E53AD1" w:rsidP="00806158">
      <w:pPr>
        <w:pStyle w:val="Normalnumbered"/>
        <w:numPr>
          <w:ilvl w:val="0"/>
          <w:numId w:val="41"/>
        </w:numPr>
        <w:tabs>
          <w:tab w:val="clear" w:pos="1418"/>
        </w:tabs>
        <w:ind w:left="1134" w:hanging="567"/>
        <w:jc w:val="left"/>
      </w:pPr>
      <w:r>
        <w:t>is a demonstrated shift in legal need within the State; or</w:t>
      </w:r>
    </w:p>
    <w:p w14:paraId="2F742DD9" w14:textId="10C0EF0E" w:rsidR="00E53AD1" w:rsidRDefault="00E53AD1" w:rsidP="00806158">
      <w:pPr>
        <w:pStyle w:val="Normalnumbered"/>
        <w:numPr>
          <w:ilvl w:val="0"/>
          <w:numId w:val="41"/>
        </w:numPr>
        <w:tabs>
          <w:tab w:val="clear" w:pos="1418"/>
        </w:tabs>
        <w:ind w:left="1134" w:hanging="567"/>
        <w:jc w:val="left"/>
      </w:pPr>
      <w:r>
        <w:t>is a more appropriate, qualified legal assistance provider for the delivery of domestic violence units and</w:t>
      </w:r>
      <w:r w:rsidR="0077586A">
        <w:t>/or</w:t>
      </w:r>
      <w:r>
        <w:t xml:space="preserve"> health justice partnerships.</w:t>
      </w:r>
    </w:p>
    <w:p w14:paraId="39691DD7" w14:textId="0A601BF0" w:rsidR="00E53AD1" w:rsidRDefault="00E53AD1" w:rsidP="00E53AD1">
      <w:pPr>
        <w:pStyle w:val="Heading2"/>
      </w:pPr>
      <w:r>
        <w:t>Aboriginal and Torres Strait Islander specific legal assistance services</w:t>
      </w:r>
    </w:p>
    <w:p w14:paraId="2AA4ABD0" w14:textId="241C83B5" w:rsidR="00E53AD1" w:rsidRPr="00E53AD1" w:rsidRDefault="00E53AD1" w:rsidP="00E53AD1">
      <w:pPr>
        <w:pStyle w:val="Heading3"/>
      </w:pPr>
      <w:r>
        <w:t>Baseline funding</w:t>
      </w:r>
    </w:p>
    <w:p w14:paraId="4FC59A54" w14:textId="11CC231E" w:rsidR="00E53AD1" w:rsidRPr="00FD7D2B" w:rsidRDefault="00E53AD1" w:rsidP="00806158">
      <w:pPr>
        <w:pStyle w:val="Normalnumbered"/>
        <w:numPr>
          <w:ilvl w:val="0"/>
          <w:numId w:val="10"/>
        </w:numPr>
        <w:jc w:val="left"/>
      </w:pPr>
      <w:r>
        <w:t>Under the NLAP, the States will allocate and administer quarantined Commonwealth baseline funding to Aboriginal and Torres Strait Islander Legal Services for the delivery of culturally appropriate services</w:t>
      </w:r>
      <w:r w:rsidR="009C58F1">
        <w:t xml:space="preserve"> in a manner consistent with self</w:t>
      </w:r>
      <w:r w:rsidR="009C58F1">
        <w:noBreakHyphen/>
        <w:t>determination</w:t>
      </w:r>
      <w:r w:rsidR="00F17635">
        <w:t>,</w:t>
      </w:r>
      <w:r w:rsidR="009C58F1">
        <w:t xml:space="preserve"> as defined under the NLAP</w:t>
      </w:r>
      <w:r>
        <w:t>,</w:t>
      </w:r>
      <w:r w:rsidR="009C58F1">
        <w:t xml:space="preserve"> and</w:t>
      </w:r>
      <w:r>
        <w:t xml:space="preserve"> </w:t>
      </w:r>
      <w:r w:rsidR="00803D7D" w:rsidRPr="00FD7D2B">
        <w:t xml:space="preserve">the </w:t>
      </w:r>
      <w:r w:rsidR="00803D7D" w:rsidRPr="00FD7D2B">
        <w:rPr>
          <w:i/>
        </w:rPr>
        <w:t>Partnership Agreement on Closing the Gap</w:t>
      </w:r>
      <w:r w:rsidR="009C58F1" w:rsidRPr="00FD7D2B">
        <w:rPr>
          <w:i/>
        </w:rPr>
        <w:t xml:space="preserve"> </w:t>
      </w:r>
      <w:r w:rsidR="009C58F1" w:rsidRPr="00FD7D2B">
        <w:t>and the Closing the Gap framework</w:t>
      </w:r>
      <w:r w:rsidRPr="00FD7D2B">
        <w:t xml:space="preserve">. </w:t>
      </w:r>
    </w:p>
    <w:p w14:paraId="6ABE6E1E" w14:textId="77668D0C" w:rsidR="00E53AD1" w:rsidRPr="00FD7D2B" w:rsidRDefault="00E53AD1" w:rsidP="00806158">
      <w:pPr>
        <w:pStyle w:val="Normalnumbered"/>
        <w:numPr>
          <w:ilvl w:val="0"/>
          <w:numId w:val="10"/>
        </w:numPr>
        <w:jc w:val="left"/>
      </w:pPr>
      <w:r w:rsidRPr="00FD7D2B">
        <w:t>The Commonwealth’s financial contributions to baseline funding for Aboriginal and Torres</w:t>
      </w:r>
      <w:r w:rsidR="00FD7D2B">
        <w:t> </w:t>
      </w:r>
      <w:r w:rsidRPr="00FD7D2B">
        <w:t xml:space="preserve">Strait Islander Legal Services will be distributed between the States using evidence based funding distribution models. </w:t>
      </w:r>
    </w:p>
    <w:p w14:paraId="26935A6E" w14:textId="5F6BFD3B" w:rsidR="00E53AD1" w:rsidRPr="00FD7D2B" w:rsidRDefault="00E53AD1" w:rsidP="00806158">
      <w:pPr>
        <w:pStyle w:val="Normalnumbered"/>
        <w:numPr>
          <w:ilvl w:val="0"/>
          <w:numId w:val="10"/>
        </w:numPr>
        <w:jc w:val="left"/>
      </w:pPr>
      <w:r w:rsidRPr="00FD7D2B">
        <w:lastRenderedPageBreak/>
        <w:t>The States will allocate Commonwealth baseline funding to all existing and currently funded Aboriginal and Torres Strait Islander Legal Services for the duration of the NLAP.</w:t>
      </w:r>
    </w:p>
    <w:p w14:paraId="7E00E627" w14:textId="2AD266DC" w:rsidR="00E53AD1" w:rsidRPr="00FD7D2B" w:rsidRDefault="00E53AD1" w:rsidP="00806158">
      <w:pPr>
        <w:pStyle w:val="Normalnumbered"/>
        <w:keepNext/>
        <w:numPr>
          <w:ilvl w:val="0"/>
          <w:numId w:val="10"/>
        </w:numPr>
        <w:tabs>
          <w:tab w:val="clear" w:pos="567"/>
          <w:tab w:val="clear" w:pos="1418"/>
        </w:tabs>
        <w:jc w:val="left"/>
      </w:pPr>
      <w:r w:rsidRPr="00FD7D2B">
        <w:t xml:space="preserve">The States </w:t>
      </w:r>
      <w:r w:rsidR="00211F76" w:rsidRPr="00FD7D2B">
        <w:t xml:space="preserve">may </w:t>
      </w:r>
      <w:r w:rsidRPr="00FD7D2B">
        <w:t xml:space="preserve">reallocate Commonwealth baseline </w:t>
      </w:r>
      <w:r w:rsidR="00A352D2">
        <w:t xml:space="preserve">funding </w:t>
      </w:r>
      <w:r w:rsidRPr="00FD7D2B">
        <w:t>for</w:t>
      </w:r>
      <w:r w:rsidR="00F576B8">
        <w:t xml:space="preserve"> the funded</w:t>
      </w:r>
      <w:r w:rsidRPr="00FD7D2B">
        <w:t xml:space="preserve"> Aboriginal and Torres</w:t>
      </w:r>
      <w:r w:rsidR="00FD7D2B">
        <w:t> </w:t>
      </w:r>
      <w:r w:rsidRPr="00FD7D2B">
        <w:t>Strait</w:t>
      </w:r>
      <w:r w:rsidR="00FD7D2B">
        <w:t> </w:t>
      </w:r>
      <w:r w:rsidRPr="00FD7D2B">
        <w:t xml:space="preserve">Islander Legal Services to another Aboriginal </w:t>
      </w:r>
      <w:r w:rsidR="00F576B8">
        <w:t xml:space="preserve">and Torres Strait Islander Legal Service </w:t>
      </w:r>
      <w:r w:rsidR="00F34C5A" w:rsidRPr="00FD7D2B">
        <w:t xml:space="preserve">where the relevant State can demonstrate </w:t>
      </w:r>
      <w:r w:rsidRPr="00FD7D2B">
        <w:t xml:space="preserve">there: </w:t>
      </w:r>
    </w:p>
    <w:p w14:paraId="38F123D4" w14:textId="37554A04" w:rsidR="00E53AD1" w:rsidRPr="00C9196F" w:rsidRDefault="00E53AD1" w:rsidP="00806158">
      <w:pPr>
        <w:pStyle w:val="Normalnumbered"/>
        <w:keepNext/>
        <w:numPr>
          <w:ilvl w:val="0"/>
          <w:numId w:val="42"/>
        </w:numPr>
        <w:tabs>
          <w:tab w:val="clear" w:pos="1418"/>
        </w:tabs>
        <w:ind w:left="1134" w:hanging="567"/>
        <w:jc w:val="left"/>
      </w:pPr>
      <w:r w:rsidRPr="00FD7D2B">
        <w:t xml:space="preserve">are serious </w:t>
      </w:r>
      <w:r w:rsidR="00803D7D" w:rsidRPr="00FD7D2B">
        <w:t xml:space="preserve">and objective </w:t>
      </w:r>
      <w:r w:rsidRPr="00FD7D2B">
        <w:t xml:space="preserve">issues relating to performance of the currently funded </w:t>
      </w:r>
      <w:r w:rsidR="00EC2DE5" w:rsidRPr="00FD7D2B">
        <w:t>Aboriginal and Torres Strait Island</w:t>
      </w:r>
      <w:r w:rsidR="00EC2DE5" w:rsidRPr="001E4427">
        <w:t xml:space="preserve">er Legal Service </w:t>
      </w:r>
      <w:r w:rsidRPr="001E4427">
        <w:t>that are detrimental to their present and/or potential clients</w:t>
      </w:r>
      <w:r w:rsidR="00C74F07" w:rsidRPr="00C9196F">
        <w:t xml:space="preserve"> which have not been rectified following the States working with the relevant </w:t>
      </w:r>
      <w:r w:rsidR="00EC2DE5" w:rsidRPr="00C9196F">
        <w:t xml:space="preserve">Aboriginal and Torres Strait Islander Legal Service </w:t>
      </w:r>
      <w:r w:rsidR="00C74F07" w:rsidRPr="00C9196F">
        <w:t>to address these issues over a reasonable period of time</w:t>
      </w:r>
      <w:r w:rsidRPr="00C9196F">
        <w:t xml:space="preserve">; </w:t>
      </w:r>
      <w:r w:rsidR="00803D7D" w:rsidRPr="00C9196F">
        <w:t>and</w:t>
      </w:r>
      <w:r w:rsidR="00C1688A">
        <w:t>/or</w:t>
      </w:r>
    </w:p>
    <w:p w14:paraId="5B6BBF6E" w14:textId="3933A5B4" w:rsidR="00E53AD1" w:rsidRPr="00C9196F" w:rsidRDefault="00E53AD1" w:rsidP="00806158">
      <w:pPr>
        <w:pStyle w:val="Normalnumbered"/>
        <w:numPr>
          <w:ilvl w:val="0"/>
          <w:numId w:val="42"/>
        </w:numPr>
        <w:tabs>
          <w:tab w:val="clear" w:pos="1418"/>
        </w:tabs>
        <w:ind w:left="1134" w:hanging="567"/>
        <w:jc w:val="left"/>
      </w:pPr>
      <w:r w:rsidRPr="00C9196F">
        <w:t xml:space="preserve">is a more appropriate Aboriginal </w:t>
      </w:r>
      <w:r w:rsidR="004F6DFB" w:rsidRPr="00C9196F">
        <w:t>and Torres Strait Islander Legal Service</w:t>
      </w:r>
      <w:r w:rsidR="00F34C5A" w:rsidRPr="00C9196F">
        <w:t xml:space="preserve"> </w:t>
      </w:r>
      <w:r w:rsidRPr="00C9196F">
        <w:t xml:space="preserve">operating within </w:t>
      </w:r>
      <w:r w:rsidR="005F3D7F">
        <w:t>the relevant</w:t>
      </w:r>
      <w:r w:rsidR="005F3D7F" w:rsidRPr="00C9196F">
        <w:t xml:space="preserve"> </w:t>
      </w:r>
      <w:r w:rsidR="00803D7D" w:rsidRPr="00C9196F">
        <w:t xml:space="preserve">State </w:t>
      </w:r>
      <w:r w:rsidRPr="00C9196F">
        <w:t>which can clearly demonstrate it has the capability</w:t>
      </w:r>
      <w:r w:rsidR="00F34C5A" w:rsidRPr="00C9196F">
        <w:t xml:space="preserve"> and capacity </w:t>
      </w:r>
      <w:r w:rsidRPr="00C9196F">
        <w:t>to provide more effective, culturally appropriate legal assistance services to Aboriginal and Torres</w:t>
      </w:r>
      <w:r w:rsidR="00FD7D2B" w:rsidRPr="00C9196F">
        <w:t> </w:t>
      </w:r>
      <w:r w:rsidRPr="00C9196F">
        <w:t>Strait</w:t>
      </w:r>
      <w:r w:rsidR="00FD7D2B" w:rsidRPr="00C9196F">
        <w:t> </w:t>
      </w:r>
      <w:r w:rsidRPr="00C9196F">
        <w:t xml:space="preserve">Islander people </w:t>
      </w:r>
      <w:r w:rsidR="00803D7D" w:rsidRPr="00C9196F">
        <w:t xml:space="preserve">or better address legal need within </w:t>
      </w:r>
      <w:r w:rsidR="005F3D7F">
        <w:t>the relevant</w:t>
      </w:r>
      <w:r w:rsidR="005F3D7F" w:rsidRPr="00C9196F">
        <w:t xml:space="preserve"> </w:t>
      </w:r>
      <w:r w:rsidR="00803D7D" w:rsidRPr="00C9196F">
        <w:t xml:space="preserve">State, </w:t>
      </w:r>
      <w:r w:rsidRPr="00C9196F">
        <w:t>which results in better outcomes for current and/or potential clients.</w:t>
      </w:r>
    </w:p>
    <w:p w14:paraId="3F7C3D89" w14:textId="012D6D57" w:rsidR="006E1D50" w:rsidRDefault="00E53AD1" w:rsidP="00806158">
      <w:pPr>
        <w:pStyle w:val="Normalnumbered"/>
        <w:keepNext/>
        <w:numPr>
          <w:ilvl w:val="0"/>
          <w:numId w:val="10"/>
        </w:numPr>
        <w:tabs>
          <w:tab w:val="clear" w:pos="567"/>
          <w:tab w:val="clear" w:pos="1418"/>
        </w:tabs>
        <w:jc w:val="left"/>
      </w:pPr>
      <w:r w:rsidRPr="001E4427">
        <w:t>If the State intends to make a reallocation of funding und</w:t>
      </w:r>
      <w:r w:rsidRPr="00D073BE">
        <w:t>er Clause</w:t>
      </w:r>
      <w:r w:rsidR="00345B83" w:rsidRPr="00D073BE">
        <w:t xml:space="preserve"> </w:t>
      </w:r>
      <w:r w:rsidR="00FA0495" w:rsidRPr="00D073BE">
        <w:t>7</w:t>
      </w:r>
      <w:r w:rsidR="00A07F20">
        <w:t>3</w:t>
      </w:r>
      <w:r w:rsidRPr="00D073BE">
        <w:t>,</w:t>
      </w:r>
      <w:r w:rsidRPr="00FD7D2B">
        <w:t xml:space="preserve"> the State must</w:t>
      </w:r>
      <w:r w:rsidR="006E1D50">
        <w:t>:</w:t>
      </w:r>
    </w:p>
    <w:p w14:paraId="30F15B8F" w14:textId="339345EA" w:rsidR="006E1D50" w:rsidRDefault="002431FE" w:rsidP="00A4550E">
      <w:pPr>
        <w:pStyle w:val="Normalnumbered"/>
        <w:numPr>
          <w:ilvl w:val="0"/>
          <w:numId w:val="103"/>
        </w:numPr>
        <w:tabs>
          <w:tab w:val="clear" w:pos="1418"/>
        </w:tabs>
        <w:ind w:left="1134" w:hanging="567"/>
        <w:jc w:val="left"/>
      </w:pPr>
      <w:r>
        <w:t xml:space="preserve">prior to making a decision to reallocate funding, </w:t>
      </w:r>
      <w:r w:rsidR="00E53AD1" w:rsidRPr="00FD7D2B">
        <w:t>consult with the Commonwealth</w:t>
      </w:r>
      <w:r w:rsidR="00F34C5A" w:rsidRPr="00FD7D2B">
        <w:t>, National Aboriginal and Torres Strait Islander Legal Services and the relevant Aboriginal and Torres Strait Islander Legal Service</w:t>
      </w:r>
      <w:r w:rsidR="006E1D50">
        <w:t>;</w:t>
      </w:r>
      <w:r w:rsidR="00F34C5A" w:rsidRPr="00FD7D2B">
        <w:t xml:space="preserve"> </w:t>
      </w:r>
      <w:r w:rsidR="00E53AD1" w:rsidRPr="00FD7D2B">
        <w:t xml:space="preserve">and </w:t>
      </w:r>
    </w:p>
    <w:p w14:paraId="5A1F72B5" w14:textId="33EDFB2C" w:rsidR="00F34C5A" w:rsidRPr="00FD7D2B" w:rsidRDefault="00F34C5A" w:rsidP="00A4550E">
      <w:pPr>
        <w:pStyle w:val="Normalnumbered"/>
        <w:numPr>
          <w:ilvl w:val="0"/>
          <w:numId w:val="103"/>
        </w:numPr>
        <w:tabs>
          <w:tab w:val="clear" w:pos="1418"/>
        </w:tabs>
        <w:ind w:left="1134" w:hanging="567"/>
        <w:jc w:val="left"/>
      </w:pPr>
      <w:r w:rsidRPr="00FD7D2B">
        <w:t xml:space="preserve">inform </w:t>
      </w:r>
      <w:r w:rsidR="006E1D50">
        <w:t>t</w:t>
      </w:r>
      <w:r w:rsidR="006E1D50" w:rsidRPr="00FD7D2B">
        <w:t>he Commonwealth, National Aboriginal and Torres Strait Islander Legal Services and the relevant Aboriginal and Torres Strait Islander Legal Service</w:t>
      </w:r>
      <w:r w:rsidRPr="00FD7D2B">
        <w:t xml:space="preserve"> </w:t>
      </w:r>
      <w:r w:rsidR="00E53AD1" w:rsidRPr="00FD7D2B">
        <w:t>in writing</w:t>
      </w:r>
      <w:r w:rsidRPr="00FD7D2B">
        <w:t>, of:</w:t>
      </w:r>
    </w:p>
    <w:p w14:paraId="7FE9AAFD" w14:textId="4BC9A6AB" w:rsidR="00E53AD1" w:rsidRPr="00FD7D2B" w:rsidRDefault="00F34C5A" w:rsidP="00A4550E">
      <w:pPr>
        <w:pStyle w:val="AlphaParagraph"/>
        <w:numPr>
          <w:ilvl w:val="1"/>
          <w:numId w:val="124"/>
        </w:numPr>
        <w:tabs>
          <w:tab w:val="clear" w:pos="567"/>
          <w:tab w:val="clear" w:pos="1134"/>
        </w:tabs>
        <w:ind w:left="1701"/>
      </w:pPr>
      <w:r w:rsidRPr="00FD7D2B">
        <w:t xml:space="preserve">the proposed reallocation of funding to another Aboriginal </w:t>
      </w:r>
      <w:r w:rsidR="006E1D50">
        <w:t>and Torres Strait Islander Legal Service</w:t>
      </w:r>
      <w:r w:rsidRPr="00FD7D2B">
        <w:t>; and</w:t>
      </w:r>
    </w:p>
    <w:p w14:paraId="284FFDCB" w14:textId="46C852A2" w:rsidR="00F34C5A" w:rsidRDefault="00F34C5A" w:rsidP="00A4550E">
      <w:pPr>
        <w:pStyle w:val="AlphaParagraph"/>
        <w:numPr>
          <w:ilvl w:val="1"/>
          <w:numId w:val="124"/>
        </w:numPr>
        <w:tabs>
          <w:tab w:val="clear" w:pos="567"/>
          <w:tab w:val="clear" w:pos="1134"/>
        </w:tabs>
        <w:ind w:left="1701"/>
      </w:pPr>
      <w:r w:rsidRPr="00FD7D2B">
        <w:t xml:space="preserve">how the conditions established under </w:t>
      </w:r>
      <w:r w:rsidRPr="00C9196F">
        <w:t>Clause</w:t>
      </w:r>
      <w:r w:rsidR="00403D64" w:rsidRPr="00A4550E">
        <w:t xml:space="preserve"> </w:t>
      </w:r>
      <w:r w:rsidR="00FA0495">
        <w:t>7</w:t>
      </w:r>
      <w:r w:rsidR="00A07F20">
        <w:t>3</w:t>
      </w:r>
      <w:r w:rsidR="006E1D50">
        <w:t xml:space="preserve"> </w:t>
      </w:r>
      <w:r w:rsidRPr="00FD7D2B">
        <w:t xml:space="preserve">have been met. </w:t>
      </w:r>
    </w:p>
    <w:p w14:paraId="475E0925" w14:textId="1F7470B9" w:rsidR="0061318C" w:rsidRDefault="0061318C" w:rsidP="00F576B8">
      <w:pPr>
        <w:pStyle w:val="Normalnumbered"/>
        <w:numPr>
          <w:ilvl w:val="0"/>
          <w:numId w:val="10"/>
        </w:numPr>
        <w:jc w:val="left"/>
      </w:pPr>
      <w:r>
        <w:t>The Commonwealth’s financial contributions to baseline funding for Aboriginal and Torres Strait Islander Legal Services includes $8.6 million over five years that must be used for the delivery of legal assistance services related to family law and/or family violence related matters.</w:t>
      </w:r>
    </w:p>
    <w:p w14:paraId="5413D123" w14:textId="4F39DA35" w:rsidR="00E53AD1" w:rsidRPr="00FD7D2B" w:rsidRDefault="00E53AD1">
      <w:pPr>
        <w:pStyle w:val="Heading2"/>
      </w:pPr>
      <w:r w:rsidRPr="00FD7D2B">
        <w:lastRenderedPageBreak/>
        <w:t>Payment</w:t>
      </w:r>
    </w:p>
    <w:p w14:paraId="0F8A11CA" w14:textId="45B91A92" w:rsidR="00E53AD1" w:rsidRPr="00FD7D2B" w:rsidRDefault="00E60B09" w:rsidP="00E43F25">
      <w:pPr>
        <w:pStyle w:val="Normalnumbered"/>
        <w:keepNext/>
        <w:numPr>
          <w:ilvl w:val="0"/>
          <w:numId w:val="10"/>
        </w:numPr>
        <w:tabs>
          <w:tab w:val="clear" w:pos="1418"/>
        </w:tabs>
        <w:jc w:val="left"/>
      </w:pPr>
      <w:r w:rsidRPr="00FD7D2B">
        <w:t xml:space="preserve">Subject to the States meeting the requirements set out in the NLAP, the </w:t>
      </w:r>
      <w:r w:rsidR="00E53AD1" w:rsidRPr="00FD7D2B">
        <w:t xml:space="preserve">Commonwealth contributions will be paid in accordance with the schedule outlined in </w:t>
      </w:r>
      <w:r w:rsidR="00A64CF3" w:rsidRPr="00FD7D2B">
        <w:t>Table </w:t>
      </w:r>
      <w:r w:rsidR="00E53AD1" w:rsidRPr="00FD7D2B">
        <w:t>5</w:t>
      </w:r>
      <w:r w:rsidR="00E76AD7" w:rsidRPr="00FD7D2B">
        <w:t>, unless otherwise stated in the Bilateral Schedules</w:t>
      </w:r>
      <w:r w:rsidR="00E53AD1" w:rsidRPr="00FD7D2B">
        <w:t>.</w:t>
      </w:r>
    </w:p>
    <w:p w14:paraId="6B035282" w14:textId="693D3E69" w:rsidR="00E53AD1" w:rsidRPr="007979AF" w:rsidRDefault="00E53AD1" w:rsidP="00E53AD1">
      <w:pPr>
        <w:pStyle w:val="TableMainHeading"/>
        <w:keepLines/>
        <w:rPr>
          <w:color w:val="auto"/>
        </w:rPr>
      </w:pPr>
      <w:r w:rsidRPr="00E53AD1">
        <w:rPr>
          <w:color w:val="auto"/>
        </w:rPr>
        <w:t>Table 5</w:t>
      </w:r>
      <w:r w:rsidRPr="007979AF">
        <w:rPr>
          <w:color w:val="auto"/>
        </w:rPr>
        <w:t xml:space="preserve">: </w:t>
      </w:r>
      <w:r w:rsidR="00E60B09">
        <w:rPr>
          <w:color w:val="auto"/>
        </w:rPr>
        <w:t xml:space="preserve">Estimated </w:t>
      </w:r>
      <w:r w:rsidR="000B7927">
        <w:rPr>
          <w:color w:val="auto"/>
        </w:rPr>
        <w:t>p</w:t>
      </w:r>
      <w:r>
        <w:rPr>
          <w:color w:val="auto"/>
        </w:rPr>
        <w:t>ayment schedule for each financial year</w:t>
      </w:r>
    </w:p>
    <w:tbl>
      <w:tblPr>
        <w:tblStyle w:val="TableGrid"/>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79"/>
        <w:gridCol w:w="1701"/>
      </w:tblGrid>
      <w:tr w:rsidR="007923CE" w:rsidRPr="00E53AD1" w14:paraId="24154063" w14:textId="77777777" w:rsidTr="00F5703E">
        <w:trPr>
          <w:jc w:val="center"/>
        </w:trPr>
        <w:tc>
          <w:tcPr>
            <w:tcW w:w="1980" w:type="dxa"/>
            <w:vAlign w:val="center"/>
          </w:tcPr>
          <w:p w14:paraId="6ED7343D" w14:textId="36B7C047" w:rsidR="007923CE" w:rsidRPr="00E53AD1" w:rsidRDefault="007923CE" w:rsidP="005205EB">
            <w:pPr>
              <w:pStyle w:val="TableGraphic"/>
              <w:spacing w:after="0"/>
              <w:jc w:val="center"/>
              <w:rPr>
                <w:rFonts w:cstheme="minorHAnsi"/>
                <w:b/>
                <w:color w:val="000000" w:themeColor="text1"/>
                <w:sz w:val="23"/>
                <w:szCs w:val="23"/>
              </w:rPr>
            </w:pPr>
            <w:r w:rsidRPr="00E53AD1">
              <w:rPr>
                <w:rFonts w:cstheme="minorHAnsi"/>
                <w:b/>
                <w:color w:val="000000" w:themeColor="text1"/>
                <w:sz w:val="23"/>
                <w:szCs w:val="23"/>
              </w:rPr>
              <w:t>Payment amount</w:t>
            </w:r>
          </w:p>
        </w:tc>
        <w:tc>
          <w:tcPr>
            <w:tcW w:w="6379" w:type="dxa"/>
            <w:vAlign w:val="center"/>
          </w:tcPr>
          <w:p w14:paraId="50FC01C5" w14:textId="77777777" w:rsidR="007923CE" w:rsidRPr="00E53AD1" w:rsidRDefault="007923CE" w:rsidP="00E53AD1">
            <w:pPr>
              <w:pStyle w:val="TableGraphic"/>
              <w:spacing w:after="0"/>
              <w:jc w:val="center"/>
              <w:rPr>
                <w:rFonts w:cstheme="minorHAnsi"/>
                <w:b/>
                <w:color w:val="000000" w:themeColor="text1"/>
                <w:sz w:val="23"/>
                <w:szCs w:val="23"/>
              </w:rPr>
            </w:pPr>
            <w:r w:rsidRPr="00E53AD1">
              <w:rPr>
                <w:rFonts w:cstheme="minorHAnsi"/>
                <w:b/>
                <w:color w:val="000000" w:themeColor="text1"/>
                <w:sz w:val="23"/>
                <w:szCs w:val="23"/>
              </w:rPr>
              <w:t>Payment condition</w:t>
            </w:r>
          </w:p>
        </w:tc>
        <w:tc>
          <w:tcPr>
            <w:tcW w:w="1701" w:type="dxa"/>
            <w:vAlign w:val="center"/>
          </w:tcPr>
          <w:p w14:paraId="6EDCB4E9" w14:textId="77777777" w:rsidR="007923CE" w:rsidRPr="00E53AD1" w:rsidRDefault="007923CE" w:rsidP="00E53AD1">
            <w:pPr>
              <w:pStyle w:val="TableGraphic"/>
              <w:spacing w:after="0"/>
              <w:jc w:val="center"/>
              <w:rPr>
                <w:rFonts w:cstheme="minorHAnsi"/>
                <w:b/>
                <w:color w:val="000000" w:themeColor="text1"/>
                <w:sz w:val="23"/>
                <w:szCs w:val="23"/>
              </w:rPr>
            </w:pPr>
            <w:r w:rsidRPr="00E53AD1">
              <w:rPr>
                <w:rFonts w:cstheme="minorHAnsi"/>
                <w:b/>
                <w:color w:val="000000" w:themeColor="text1"/>
                <w:sz w:val="23"/>
                <w:szCs w:val="23"/>
              </w:rPr>
              <w:t>Estimated payment date</w:t>
            </w:r>
          </w:p>
        </w:tc>
      </w:tr>
      <w:tr w:rsidR="007923CE" w:rsidRPr="00E53AD1" w14:paraId="13A48DB2" w14:textId="77777777" w:rsidTr="00F576B8">
        <w:trPr>
          <w:trHeight w:val="624"/>
          <w:jc w:val="center"/>
        </w:trPr>
        <w:tc>
          <w:tcPr>
            <w:tcW w:w="1980" w:type="dxa"/>
            <w:vAlign w:val="center"/>
          </w:tcPr>
          <w:p w14:paraId="539C9518" w14:textId="5E2C267B" w:rsidR="007923CE" w:rsidRPr="00E53AD1" w:rsidRDefault="008F2308" w:rsidP="00E53AD1">
            <w:pPr>
              <w:pStyle w:val="TableGraphic"/>
              <w:spacing w:after="0"/>
              <w:jc w:val="center"/>
              <w:rPr>
                <w:rFonts w:cstheme="minorHAnsi"/>
                <w:color w:val="auto"/>
                <w:sz w:val="23"/>
                <w:szCs w:val="23"/>
              </w:rPr>
            </w:pPr>
            <w:r>
              <w:rPr>
                <w:rFonts w:cstheme="minorHAnsi"/>
                <w:color w:val="auto"/>
                <w:sz w:val="23"/>
                <w:szCs w:val="23"/>
              </w:rPr>
              <w:t>50</w:t>
            </w:r>
            <w:r w:rsidR="007923CE" w:rsidRPr="00E53AD1">
              <w:rPr>
                <w:rFonts w:cstheme="minorHAnsi"/>
                <w:color w:val="auto"/>
                <w:sz w:val="23"/>
                <w:szCs w:val="23"/>
              </w:rPr>
              <w:t>% of total</w:t>
            </w:r>
          </w:p>
        </w:tc>
        <w:tc>
          <w:tcPr>
            <w:tcW w:w="6379" w:type="dxa"/>
            <w:vAlign w:val="center"/>
          </w:tcPr>
          <w:p w14:paraId="3910AA7D" w14:textId="1A33F55B" w:rsidR="007923CE" w:rsidRPr="00081223" w:rsidRDefault="002F0898" w:rsidP="00F576B8">
            <w:pPr>
              <w:pStyle w:val="TableGraphic"/>
              <w:numPr>
                <w:ilvl w:val="0"/>
                <w:numId w:val="43"/>
              </w:numPr>
              <w:spacing w:after="0" w:line="240" w:lineRule="auto"/>
              <w:ind w:left="459"/>
              <w:rPr>
                <w:rFonts w:cstheme="minorHAnsi"/>
                <w:color w:val="auto"/>
                <w:sz w:val="23"/>
                <w:szCs w:val="23"/>
              </w:rPr>
            </w:pPr>
            <w:r w:rsidRPr="0053746E">
              <w:rPr>
                <w:rFonts w:cstheme="minorHAnsi"/>
                <w:color w:val="auto"/>
                <w:sz w:val="23"/>
                <w:szCs w:val="23"/>
              </w:rPr>
              <w:t>Continued delivery of frontline legal assistance services.</w:t>
            </w:r>
          </w:p>
        </w:tc>
        <w:tc>
          <w:tcPr>
            <w:tcW w:w="1701" w:type="dxa"/>
            <w:vAlign w:val="center"/>
          </w:tcPr>
          <w:p w14:paraId="4F693F0C" w14:textId="77777777" w:rsidR="007923CE" w:rsidRPr="00E53AD1" w:rsidRDefault="007923CE" w:rsidP="00EC24DD">
            <w:pPr>
              <w:pStyle w:val="TableGraphic"/>
              <w:spacing w:after="0"/>
              <w:ind w:left="175"/>
              <w:rPr>
                <w:rFonts w:cstheme="minorHAnsi"/>
                <w:color w:val="auto"/>
                <w:sz w:val="23"/>
                <w:szCs w:val="23"/>
              </w:rPr>
            </w:pPr>
            <w:r w:rsidRPr="00E53AD1">
              <w:rPr>
                <w:rFonts w:cstheme="minorHAnsi"/>
                <w:color w:val="auto"/>
                <w:sz w:val="23"/>
                <w:szCs w:val="23"/>
              </w:rPr>
              <w:t>7 July</w:t>
            </w:r>
          </w:p>
        </w:tc>
      </w:tr>
      <w:tr w:rsidR="007923CE" w:rsidRPr="00E53AD1" w14:paraId="0AB9FE93" w14:textId="5279ACF9" w:rsidTr="00F576B8">
        <w:trPr>
          <w:trHeight w:val="2041"/>
          <w:jc w:val="center"/>
        </w:trPr>
        <w:tc>
          <w:tcPr>
            <w:tcW w:w="1980" w:type="dxa"/>
            <w:vAlign w:val="center"/>
          </w:tcPr>
          <w:p w14:paraId="6FDCBE5B" w14:textId="2E48B750" w:rsidR="007923CE" w:rsidRPr="00E53AD1" w:rsidRDefault="00E55BC9" w:rsidP="00E53AD1">
            <w:pPr>
              <w:pStyle w:val="TableGraphic"/>
              <w:spacing w:after="0"/>
              <w:jc w:val="center"/>
              <w:rPr>
                <w:rFonts w:cstheme="minorHAnsi"/>
                <w:color w:val="auto"/>
                <w:sz w:val="23"/>
                <w:szCs w:val="23"/>
              </w:rPr>
            </w:pPr>
            <w:r>
              <w:rPr>
                <w:rFonts w:cstheme="minorHAnsi"/>
                <w:color w:val="auto"/>
                <w:sz w:val="23"/>
                <w:szCs w:val="23"/>
              </w:rPr>
              <w:t>30</w:t>
            </w:r>
            <w:r w:rsidR="007923CE" w:rsidRPr="00E53AD1">
              <w:rPr>
                <w:rFonts w:cstheme="minorHAnsi"/>
                <w:color w:val="auto"/>
                <w:sz w:val="23"/>
                <w:szCs w:val="23"/>
              </w:rPr>
              <w:t>% of total</w:t>
            </w:r>
          </w:p>
        </w:tc>
        <w:tc>
          <w:tcPr>
            <w:tcW w:w="6379" w:type="dxa"/>
            <w:vAlign w:val="center"/>
          </w:tcPr>
          <w:p w14:paraId="1F93210A" w14:textId="308DEF37" w:rsidR="002F0898" w:rsidRPr="0053746E" w:rsidRDefault="002F0898" w:rsidP="00806158">
            <w:pPr>
              <w:pStyle w:val="TableGraphic"/>
              <w:numPr>
                <w:ilvl w:val="0"/>
                <w:numId w:val="43"/>
              </w:numPr>
              <w:spacing w:after="0" w:line="240" w:lineRule="auto"/>
              <w:ind w:left="459"/>
              <w:rPr>
                <w:rFonts w:cstheme="minorHAnsi"/>
                <w:color w:val="auto"/>
                <w:sz w:val="23"/>
                <w:szCs w:val="23"/>
              </w:rPr>
            </w:pPr>
            <w:r w:rsidRPr="0053746E">
              <w:rPr>
                <w:rFonts w:cstheme="minorHAnsi"/>
                <w:color w:val="auto"/>
                <w:sz w:val="23"/>
                <w:szCs w:val="23"/>
              </w:rPr>
              <w:t>Continued delivery of frontline legal assistance services.</w:t>
            </w:r>
          </w:p>
          <w:p w14:paraId="027F8DC4" w14:textId="306FFC2D" w:rsidR="007923CE" w:rsidRPr="00081223" w:rsidRDefault="007923CE" w:rsidP="00806158">
            <w:pPr>
              <w:pStyle w:val="TableGraphic"/>
              <w:numPr>
                <w:ilvl w:val="0"/>
                <w:numId w:val="43"/>
              </w:numPr>
              <w:spacing w:after="0" w:line="240" w:lineRule="auto"/>
              <w:ind w:left="459"/>
              <w:rPr>
                <w:rFonts w:cstheme="minorHAnsi"/>
                <w:color w:val="auto"/>
                <w:sz w:val="23"/>
                <w:szCs w:val="23"/>
              </w:rPr>
            </w:pPr>
            <w:r w:rsidRPr="00081223">
              <w:rPr>
                <w:rFonts w:cstheme="minorHAnsi"/>
                <w:color w:val="auto"/>
                <w:sz w:val="23"/>
                <w:szCs w:val="23"/>
              </w:rPr>
              <w:t>Provision of the Statement of Services and Funding</w:t>
            </w:r>
            <w:r w:rsidR="009A2BF2">
              <w:rPr>
                <w:rFonts w:cstheme="minorHAnsi"/>
                <w:color w:val="auto"/>
                <w:sz w:val="23"/>
                <w:szCs w:val="23"/>
              </w:rPr>
              <w:t xml:space="preserve"> in accordance with the timeframes in Table 1.</w:t>
            </w:r>
          </w:p>
          <w:p w14:paraId="240159E7" w14:textId="532A0B9C" w:rsidR="007923CE" w:rsidRPr="00081223" w:rsidRDefault="007923CE" w:rsidP="00806158">
            <w:pPr>
              <w:pStyle w:val="ListParagraph"/>
              <w:numPr>
                <w:ilvl w:val="0"/>
                <w:numId w:val="43"/>
              </w:numPr>
              <w:ind w:left="459"/>
              <w:rPr>
                <w:rFonts w:ascii="Corbel" w:hAnsi="Corbel"/>
                <w:sz w:val="23"/>
                <w:szCs w:val="23"/>
              </w:rPr>
            </w:pPr>
            <w:r w:rsidRPr="00081223">
              <w:rPr>
                <w:rFonts w:ascii="Corbel" w:hAnsi="Corbel" w:cstheme="minorHAnsi"/>
                <w:sz w:val="23"/>
                <w:szCs w:val="23"/>
              </w:rPr>
              <w:t>From 1 July </w:t>
            </w:r>
            <w:r w:rsidR="002A46A5" w:rsidRPr="00081223">
              <w:rPr>
                <w:rFonts w:ascii="Corbel" w:hAnsi="Corbel" w:cstheme="minorHAnsi"/>
                <w:sz w:val="23"/>
                <w:szCs w:val="23"/>
              </w:rPr>
              <w:t>202</w:t>
            </w:r>
            <w:r w:rsidR="002A46A5">
              <w:rPr>
                <w:rFonts w:ascii="Corbel" w:hAnsi="Corbel" w:cstheme="minorHAnsi"/>
                <w:sz w:val="23"/>
                <w:szCs w:val="23"/>
              </w:rPr>
              <w:t>2</w:t>
            </w:r>
            <w:r w:rsidRPr="00081223">
              <w:rPr>
                <w:rFonts w:ascii="Corbel" w:hAnsi="Corbel" w:cstheme="minorHAnsi"/>
                <w:sz w:val="23"/>
                <w:szCs w:val="23"/>
              </w:rPr>
              <w:t xml:space="preserve">, the State has a Legal Assistance Strategy </w:t>
            </w:r>
            <w:r w:rsidR="00E60B09" w:rsidRPr="00081223">
              <w:rPr>
                <w:rFonts w:ascii="Corbel" w:hAnsi="Corbel" w:cstheme="minorHAnsi"/>
                <w:sz w:val="23"/>
                <w:szCs w:val="23"/>
              </w:rPr>
              <w:t xml:space="preserve">in place and is </w:t>
            </w:r>
            <w:r w:rsidR="004E55E7">
              <w:rPr>
                <w:rFonts w:ascii="Corbel" w:hAnsi="Corbel" w:cstheme="minorHAnsi"/>
                <w:sz w:val="23"/>
                <w:szCs w:val="23"/>
              </w:rPr>
              <w:t>publically</w:t>
            </w:r>
            <w:r w:rsidRPr="00081223">
              <w:rPr>
                <w:rFonts w:ascii="Corbel" w:hAnsi="Corbel" w:cstheme="minorHAnsi"/>
                <w:sz w:val="23"/>
                <w:szCs w:val="23"/>
              </w:rPr>
              <w:t xml:space="preserve"> available</w:t>
            </w:r>
            <w:r w:rsidR="00E35A86" w:rsidRPr="00081223">
              <w:rPr>
                <w:rFonts w:ascii="Corbel" w:hAnsi="Corbel" w:cstheme="minorHAnsi"/>
                <w:sz w:val="23"/>
                <w:szCs w:val="23"/>
              </w:rPr>
              <w:t xml:space="preserve"> in accordance with Schedule C</w:t>
            </w:r>
            <w:r w:rsidRPr="00081223">
              <w:rPr>
                <w:rFonts w:ascii="Corbel" w:hAnsi="Corbel" w:cstheme="minorHAnsi"/>
                <w:sz w:val="23"/>
                <w:szCs w:val="23"/>
              </w:rPr>
              <w:t>.</w:t>
            </w:r>
          </w:p>
          <w:p w14:paraId="726E5079" w14:textId="0F0C4188" w:rsidR="00EC2DE5" w:rsidRPr="00081223" w:rsidRDefault="00EC2DE5" w:rsidP="002A46A5">
            <w:pPr>
              <w:pStyle w:val="ListParagraph"/>
              <w:numPr>
                <w:ilvl w:val="0"/>
                <w:numId w:val="43"/>
              </w:numPr>
              <w:ind w:left="459"/>
              <w:rPr>
                <w:rFonts w:ascii="Corbel" w:hAnsi="Corbel"/>
                <w:sz w:val="23"/>
                <w:szCs w:val="23"/>
              </w:rPr>
            </w:pPr>
            <w:r w:rsidRPr="00081223">
              <w:rPr>
                <w:rFonts w:ascii="Corbel" w:hAnsi="Corbel" w:cstheme="minorHAnsi"/>
                <w:sz w:val="23"/>
                <w:szCs w:val="23"/>
              </w:rPr>
              <w:t>From 30 September </w:t>
            </w:r>
            <w:r w:rsidR="002A46A5" w:rsidRPr="00081223">
              <w:rPr>
                <w:rFonts w:ascii="Corbel" w:hAnsi="Corbel" w:cstheme="minorHAnsi"/>
                <w:sz w:val="23"/>
                <w:szCs w:val="23"/>
              </w:rPr>
              <w:t>202</w:t>
            </w:r>
            <w:r w:rsidR="002A46A5">
              <w:rPr>
                <w:rFonts w:ascii="Corbel" w:hAnsi="Corbel" w:cstheme="minorHAnsi"/>
                <w:sz w:val="23"/>
                <w:szCs w:val="23"/>
              </w:rPr>
              <w:t>2</w:t>
            </w:r>
            <w:r w:rsidRPr="00081223">
              <w:rPr>
                <w:rFonts w:ascii="Corbel" w:hAnsi="Corbel" w:cstheme="minorHAnsi"/>
                <w:sz w:val="23"/>
                <w:szCs w:val="23"/>
              </w:rPr>
              <w:t xml:space="preserve">, the State has a Legal Assistance Action Plan in place and is </w:t>
            </w:r>
            <w:r w:rsidR="004E55E7">
              <w:rPr>
                <w:rFonts w:ascii="Corbel" w:hAnsi="Corbel" w:cstheme="minorHAnsi"/>
                <w:sz w:val="23"/>
                <w:szCs w:val="23"/>
              </w:rPr>
              <w:t>publically</w:t>
            </w:r>
            <w:r w:rsidRPr="00081223">
              <w:rPr>
                <w:rFonts w:ascii="Corbel" w:hAnsi="Corbel" w:cstheme="minorHAnsi"/>
                <w:sz w:val="23"/>
                <w:szCs w:val="23"/>
              </w:rPr>
              <w:t xml:space="preserve"> available</w:t>
            </w:r>
            <w:r w:rsidR="00D4424A" w:rsidRPr="00081223">
              <w:rPr>
                <w:rFonts w:ascii="Corbel" w:hAnsi="Corbel" w:cstheme="minorHAnsi"/>
                <w:sz w:val="23"/>
                <w:szCs w:val="23"/>
              </w:rPr>
              <w:t xml:space="preserve"> in accordance with Schedule C</w:t>
            </w:r>
            <w:r w:rsidRPr="00081223">
              <w:rPr>
                <w:rFonts w:ascii="Corbel" w:hAnsi="Corbel" w:cstheme="minorHAnsi"/>
                <w:sz w:val="23"/>
                <w:szCs w:val="23"/>
              </w:rPr>
              <w:t>.</w:t>
            </w:r>
          </w:p>
        </w:tc>
        <w:tc>
          <w:tcPr>
            <w:tcW w:w="1701" w:type="dxa"/>
            <w:vAlign w:val="center"/>
          </w:tcPr>
          <w:p w14:paraId="0D121B9D" w14:textId="480066EF" w:rsidR="007923CE" w:rsidRPr="00E53AD1" w:rsidRDefault="007923CE" w:rsidP="00EC24DD">
            <w:pPr>
              <w:pStyle w:val="TableGraphic"/>
              <w:spacing w:after="0"/>
              <w:ind w:left="175"/>
              <w:rPr>
                <w:rFonts w:cstheme="minorHAnsi"/>
                <w:color w:val="auto"/>
                <w:sz w:val="23"/>
                <w:szCs w:val="23"/>
              </w:rPr>
            </w:pPr>
            <w:r w:rsidRPr="00E53AD1">
              <w:rPr>
                <w:rFonts w:cstheme="minorHAnsi"/>
                <w:color w:val="auto"/>
                <w:sz w:val="23"/>
                <w:szCs w:val="23"/>
              </w:rPr>
              <w:t>7 November</w:t>
            </w:r>
          </w:p>
        </w:tc>
      </w:tr>
      <w:tr w:rsidR="007923CE" w:rsidRPr="00E53AD1" w14:paraId="02F4AF5D" w14:textId="77777777" w:rsidTr="00F576B8">
        <w:trPr>
          <w:trHeight w:val="2041"/>
          <w:jc w:val="center"/>
        </w:trPr>
        <w:tc>
          <w:tcPr>
            <w:tcW w:w="1980" w:type="dxa"/>
            <w:vAlign w:val="center"/>
          </w:tcPr>
          <w:p w14:paraId="5E8057B1" w14:textId="3675BEF9" w:rsidR="007923CE" w:rsidRPr="00E53AD1" w:rsidRDefault="008F2308" w:rsidP="000816F1">
            <w:pPr>
              <w:pStyle w:val="TableGraphic"/>
              <w:keepNext w:val="0"/>
              <w:spacing w:after="0"/>
              <w:jc w:val="center"/>
              <w:rPr>
                <w:rFonts w:cstheme="minorHAnsi"/>
                <w:color w:val="auto"/>
                <w:sz w:val="23"/>
                <w:szCs w:val="23"/>
              </w:rPr>
            </w:pPr>
            <w:r>
              <w:rPr>
                <w:rFonts w:cstheme="minorHAnsi"/>
                <w:color w:val="auto"/>
                <w:sz w:val="23"/>
                <w:szCs w:val="23"/>
              </w:rPr>
              <w:t>2</w:t>
            </w:r>
            <w:r w:rsidR="00E55BC9">
              <w:rPr>
                <w:rFonts w:cstheme="minorHAnsi"/>
                <w:color w:val="auto"/>
                <w:sz w:val="23"/>
                <w:szCs w:val="23"/>
              </w:rPr>
              <w:t>0</w:t>
            </w:r>
            <w:r w:rsidR="007923CE" w:rsidRPr="00E53AD1">
              <w:rPr>
                <w:rFonts w:cstheme="minorHAnsi"/>
                <w:color w:val="auto"/>
                <w:sz w:val="23"/>
                <w:szCs w:val="23"/>
              </w:rPr>
              <w:t>% of total</w:t>
            </w:r>
          </w:p>
        </w:tc>
        <w:tc>
          <w:tcPr>
            <w:tcW w:w="6379" w:type="dxa"/>
            <w:vAlign w:val="center"/>
          </w:tcPr>
          <w:p w14:paraId="13DB15CE" w14:textId="56E02BE5" w:rsidR="002F0898" w:rsidRPr="0053746E" w:rsidRDefault="002F0898" w:rsidP="005205EB">
            <w:pPr>
              <w:pStyle w:val="TableGraphic"/>
              <w:keepNext w:val="0"/>
              <w:numPr>
                <w:ilvl w:val="0"/>
                <w:numId w:val="43"/>
              </w:numPr>
              <w:spacing w:after="0" w:line="240" w:lineRule="auto"/>
              <w:ind w:left="459"/>
              <w:rPr>
                <w:rFonts w:cstheme="minorHAnsi"/>
                <w:color w:val="auto"/>
                <w:sz w:val="23"/>
                <w:szCs w:val="23"/>
              </w:rPr>
            </w:pPr>
            <w:r w:rsidRPr="0053746E">
              <w:rPr>
                <w:rFonts w:cstheme="minorHAnsi"/>
                <w:color w:val="auto"/>
                <w:sz w:val="23"/>
                <w:szCs w:val="23"/>
              </w:rPr>
              <w:t>Continued delivery of frontline legal assistance services.</w:t>
            </w:r>
          </w:p>
          <w:p w14:paraId="7CB1058D" w14:textId="643ABA6C" w:rsidR="007923CE" w:rsidRPr="00081223" w:rsidRDefault="007923CE" w:rsidP="005205EB">
            <w:pPr>
              <w:pStyle w:val="TableGraphic"/>
              <w:keepNext w:val="0"/>
              <w:numPr>
                <w:ilvl w:val="0"/>
                <w:numId w:val="43"/>
              </w:numPr>
              <w:spacing w:after="0" w:line="240" w:lineRule="auto"/>
              <w:ind w:left="459"/>
              <w:rPr>
                <w:rFonts w:cstheme="minorHAnsi"/>
                <w:color w:val="auto"/>
                <w:sz w:val="23"/>
                <w:szCs w:val="23"/>
              </w:rPr>
            </w:pPr>
            <w:r w:rsidRPr="00081223">
              <w:rPr>
                <w:rFonts w:cstheme="minorHAnsi"/>
                <w:color w:val="auto"/>
                <w:sz w:val="23"/>
                <w:szCs w:val="23"/>
              </w:rPr>
              <w:t>Provision of the Jurisdictional Performance Report</w:t>
            </w:r>
            <w:r w:rsidR="000816F1">
              <w:rPr>
                <w:rFonts w:cstheme="minorHAnsi"/>
                <w:color w:val="auto"/>
                <w:sz w:val="23"/>
                <w:szCs w:val="23"/>
              </w:rPr>
              <w:t xml:space="preserve"> in accordance with the timeframes in Table 1.</w:t>
            </w:r>
          </w:p>
          <w:p w14:paraId="366B7451" w14:textId="3C0EAE08" w:rsidR="00EC2DE5" w:rsidRPr="0053746E" w:rsidRDefault="007923CE" w:rsidP="00370135">
            <w:pPr>
              <w:pStyle w:val="TableGraphic"/>
              <w:keepNext w:val="0"/>
              <w:numPr>
                <w:ilvl w:val="0"/>
                <w:numId w:val="43"/>
              </w:numPr>
              <w:spacing w:after="0" w:line="240" w:lineRule="auto"/>
              <w:ind w:left="459"/>
              <w:rPr>
                <w:rFonts w:cstheme="minorHAnsi"/>
                <w:color w:val="auto"/>
                <w:sz w:val="23"/>
                <w:szCs w:val="23"/>
                <w:lang w:val="en-GB"/>
              </w:rPr>
            </w:pPr>
            <w:r w:rsidRPr="00081223">
              <w:rPr>
                <w:rFonts w:cstheme="minorHAnsi"/>
                <w:color w:val="auto"/>
                <w:sz w:val="23"/>
                <w:szCs w:val="23"/>
                <w:lang w:val="en-GB"/>
              </w:rPr>
              <w:t>From 1 July</w:t>
            </w:r>
            <w:r w:rsidR="009A2BF2" w:rsidRPr="00081223">
              <w:rPr>
                <w:rFonts w:cstheme="minorHAnsi"/>
                <w:color w:val="auto"/>
                <w:sz w:val="23"/>
                <w:szCs w:val="23"/>
                <w:lang w:val="en-GB"/>
              </w:rPr>
              <w:t> 202</w:t>
            </w:r>
            <w:r w:rsidR="009A2BF2">
              <w:rPr>
                <w:rFonts w:cstheme="minorHAnsi"/>
                <w:color w:val="auto"/>
                <w:sz w:val="23"/>
                <w:szCs w:val="23"/>
                <w:lang w:val="en-GB"/>
              </w:rPr>
              <w:t>2</w:t>
            </w:r>
            <w:r w:rsidRPr="00081223">
              <w:rPr>
                <w:rFonts w:cstheme="minorHAnsi"/>
                <w:color w:val="auto"/>
                <w:sz w:val="23"/>
                <w:szCs w:val="23"/>
                <w:lang w:val="en-GB"/>
              </w:rPr>
              <w:t xml:space="preserve">, the State has a Legal Assistance Strategy </w:t>
            </w:r>
            <w:r w:rsidR="00E60B09" w:rsidRPr="00081223">
              <w:rPr>
                <w:rFonts w:cstheme="minorHAnsi"/>
                <w:color w:val="auto"/>
                <w:sz w:val="23"/>
                <w:szCs w:val="23"/>
                <w:lang w:val="en-GB"/>
              </w:rPr>
              <w:t xml:space="preserve">in place and is </w:t>
            </w:r>
            <w:r w:rsidR="004E55E7">
              <w:rPr>
                <w:rFonts w:cstheme="minorHAnsi"/>
                <w:color w:val="auto"/>
                <w:sz w:val="23"/>
                <w:szCs w:val="23"/>
                <w:lang w:val="en-GB"/>
              </w:rPr>
              <w:t>publically</w:t>
            </w:r>
            <w:r w:rsidRPr="00081223">
              <w:rPr>
                <w:rFonts w:cstheme="minorHAnsi"/>
                <w:color w:val="auto"/>
                <w:sz w:val="23"/>
                <w:szCs w:val="23"/>
                <w:lang w:val="en-GB"/>
              </w:rPr>
              <w:t xml:space="preserve"> available</w:t>
            </w:r>
            <w:r w:rsidR="00E35A86" w:rsidRPr="00081223">
              <w:rPr>
                <w:rFonts w:cstheme="minorHAnsi"/>
                <w:color w:val="auto"/>
                <w:sz w:val="23"/>
                <w:szCs w:val="23"/>
                <w:lang w:val="en-GB"/>
              </w:rPr>
              <w:t xml:space="preserve"> </w:t>
            </w:r>
            <w:r w:rsidR="00E35A86" w:rsidRPr="007B3ECB">
              <w:rPr>
                <w:rFonts w:cstheme="minorHAnsi"/>
                <w:color w:val="auto"/>
                <w:sz w:val="23"/>
                <w:szCs w:val="23"/>
              </w:rPr>
              <w:t>in accordance with Schedule C</w:t>
            </w:r>
            <w:r w:rsidRPr="0053746E">
              <w:rPr>
                <w:rFonts w:cstheme="minorHAnsi"/>
                <w:color w:val="auto"/>
                <w:sz w:val="23"/>
                <w:szCs w:val="23"/>
                <w:lang w:val="en-GB"/>
              </w:rPr>
              <w:t>.</w:t>
            </w:r>
          </w:p>
          <w:p w14:paraId="2E2EF3C6" w14:textId="1A3738DB" w:rsidR="00EC2DE5" w:rsidRPr="0053746E" w:rsidRDefault="00EC2DE5" w:rsidP="002A46A5">
            <w:pPr>
              <w:pStyle w:val="TableGraphic"/>
              <w:keepNext w:val="0"/>
              <w:numPr>
                <w:ilvl w:val="0"/>
                <w:numId w:val="43"/>
              </w:numPr>
              <w:spacing w:after="0" w:line="240" w:lineRule="auto"/>
              <w:ind w:left="459"/>
              <w:rPr>
                <w:rFonts w:cstheme="minorHAnsi"/>
                <w:color w:val="auto"/>
                <w:sz w:val="23"/>
                <w:szCs w:val="23"/>
                <w:lang w:val="en-GB"/>
              </w:rPr>
            </w:pPr>
            <w:r w:rsidRPr="00081223">
              <w:rPr>
                <w:rFonts w:cstheme="minorHAnsi"/>
                <w:color w:val="auto"/>
                <w:sz w:val="23"/>
                <w:szCs w:val="23"/>
                <w:lang w:val="en-GB"/>
              </w:rPr>
              <w:t>From 30 September </w:t>
            </w:r>
            <w:r w:rsidR="009A2BF2" w:rsidRPr="00081223">
              <w:rPr>
                <w:rFonts w:cstheme="minorHAnsi"/>
                <w:color w:val="auto"/>
                <w:sz w:val="23"/>
                <w:szCs w:val="23"/>
                <w:lang w:val="en-GB"/>
              </w:rPr>
              <w:t>202</w:t>
            </w:r>
            <w:r w:rsidR="009A2BF2">
              <w:rPr>
                <w:rFonts w:cstheme="minorHAnsi"/>
                <w:color w:val="auto"/>
                <w:sz w:val="23"/>
                <w:szCs w:val="23"/>
                <w:lang w:val="en-GB"/>
              </w:rPr>
              <w:t>2</w:t>
            </w:r>
            <w:r w:rsidRPr="00081223">
              <w:rPr>
                <w:rFonts w:cstheme="minorHAnsi"/>
                <w:color w:val="auto"/>
                <w:sz w:val="23"/>
                <w:szCs w:val="23"/>
                <w:lang w:val="en-GB"/>
              </w:rPr>
              <w:t xml:space="preserve">, the State has a Legal Assistance Action Plan in place and is </w:t>
            </w:r>
            <w:r w:rsidR="004E55E7">
              <w:rPr>
                <w:rFonts w:cstheme="minorHAnsi"/>
                <w:color w:val="auto"/>
                <w:sz w:val="23"/>
                <w:szCs w:val="23"/>
                <w:lang w:val="en-GB"/>
              </w:rPr>
              <w:t>publically</w:t>
            </w:r>
            <w:r w:rsidRPr="00081223">
              <w:rPr>
                <w:rFonts w:cstheme="minorHAnsi"/>
                <w:color w:val="auto"/>
                <w:sz w:val="23"/>
                <w:szCs w:val="23"/>
                <w:lang w:val="en-GB"/>
              </w:rPr>
              <w:t xml:space="preserve"> available</w:t>
            </w:r>
            <w:r w:rsidR="00D4424A" w:rsidRPr="00081223">
              <w:rPr>
                <w:rFonts w:cstheme="minorHAnsi"/>
                <w:color w:val="auto"/>
                <w:sz w:val="23"/>
                <w:szCs w:val="23"/>
                <w:lang w:val="en-GB"/>
              </w:rPr>
              <w:t xml:space="preserve"> </w:t>
            </w:r>
            <w:r w:rsidR="00D4424A" w:rsidRPr="007B3ECB">
              <w:rPr>
                <w:rFonts w:cstheme="minorHAnsi"/>
                <w:color w:val="auto"/>
                <w:sz w:val="23"/>
                <w:szCs w:val="23"/>
              </w:rPr>
              <w:t>in accordance with Schedule C</w:t>
            </w:r>
            <w:r w:rsidRPr="0053746E">
              <w:rPr>
                <w:rFonts w:cstheme="minorHAnsi"/>
                <w:color w:val="auto"/>
                <w:sz w:val="23"/>
                <w:szCs w:val="23"/>
                <w:lang w:val="en-GB"/>
              </w:rPr>
              <w:t>.</w:t>
            </w:r>
          </w:p>
        </w:tc>
        <w:tc>
          <w:tcPr>
            <w:tcW w:w="1701" w:type="dxa"/>
            <w:vAlign w:val="center"/>
          </w:tcPr>
          <w:p w14:paraId="5A4ACF04" w14:textId="538CFC21" w:rsidR="007923CE" w:rsidRPr="00E53AD1" w:rsidRDefault="007923CE" w:rsidP="009A2BF2">
            <w:pPr>
              <w:pStyle w:val="TableGraphic"/>
              <w:keepNext w:val="0"/>
              <w:spacing w:after="0"/>
              <w:ind w:left="175"/>
              <w:rPr>
                <w:rFonts w:cstheme="minorHAnsi"/>
                <w:color w:val="auto"/>
                <w:sz w:val="23"/>
                <w:szCs w:val="23"/>
              </w:rPr>
            </w:pPr>
            <w:r w:rsidRPr="00E53AD1">
              <w:rPr>
                <w:rFonts w:cstheme="minorHAnsi"/>
                <w:color w:val="auto"/>
                <w:sz w:val="23"/>
                <w:szCs w:val="23"/>
              </w:rPr>
              <w:t xml:space="preserve">7 </w:t>
            </w:r>
            <w:r w:rsidR="00384F64">
              <w:rPr>
                <w:rFonts w:cstheme="minorHAnsi"/>
                <w:color w:val="auto"/>
                <w:sz w:val="23"/>
                <w:szCs w:val="23"/>
              </w:rPr>
              <w:t>April</w:t>
            </w:r>
          </w:p>
        </w:tc>
      </w:tr>
    </w:tbl>
    <w:p w14:paraId="4D63E4ED" w14:textId="77777777" w:rsidR="00E92C8A" w:rsidRDefault="00A8295A" w:rsidP="00A4550E">
      <w:pPr>
        <w:pStyle w:val="Heading2"/>
        <w:keepLines/>
        <w:spacing w:before="240"/>
      </w:pPr>
      <w:r>
        <w:t xml:space="preserve">Financial </w:t>
      </w:r>
      <w:r w:rsidR="00C738BD">
        <w:t>risk</w:t>
      </w:r>
      <w:r>
        <w:t xml:space="preserve"> management</w:t>
      </w:r>
    </w:p>
    <w:p w14:paraId="4D63E4EF" w14:textId="7C53F8D9" w:rsidR="007E02F1" w:rsidRPr="001D10CC" w:rsidRDefault="00E53AD1" w:rsidP="00A4550E">
      <w:pPr>
        <w:pStyle w:val="Normalnumbered"/>
        <w:keepNext/>
        <w:keepLines/>
        <w:numPr>
          <w:ilvl w:val="0"/>
          <w:numId w:val="10"/>
        </w:numPr>
        <w:tabs>
          <w:tab w:val="clear" w:pos="1418"/>
        </w:tabs>
        <w:jc w:val="left"/>
      </w:pPr>
      <w:r w:rsidRPr="00E53AD1">
        <w:rPr>
          <w:lang w:val="en-GB"/>
        </w:rPr>
        <w:t>Having regard to the agreed estimated costs of services and outputs under the NLAP, States will not be required to pay a refund to the Commonwealth if the actual cost is less than the agreed estimated cost</w:t>
      </w:r>
      <w:r w:rsidR="00F17635">
        <w:rPr>
          <w:lang w:val="en-GB"/>
        </w:rPr>
        <w:t>, although Commonwealth funding should be used for</w:t>
      </w:r>
      <w:r w:rsidR="00011D40">
        <w:rPr>
          <w:lang w:val="en-GB"/>
        </w:rPr>
        <w:t>,</w:t>
      </w:r>
      <w:r w:rsidR="00F17635">
        <w:rPr>
          <w:lang w:val="en-GB"/>
        </w:rPr>
        <w:t xml:space="preserve"> </w:t>
      </w:r>
      <w:r w:rsidR="00011D40">
        <w:rPr>
          <w:lang w:val="en-GB"/>
        </w:rPr>
        <w:t xml:space="preserve">and in line with, </w:t>
      </w:r>
      <w:r w:rsidR="00F17635">
        <w:rPr>
          <w:lang w:val="en-GB"/>
        </w:rPr>
        <w:t>its original purpose</w:t>
      </w:r>
      <w:r w:rsidRPr="00E53AD1">
        <w:rPr>
          <w:lang w:val="en-GB"/>
        </w:rPr>
        <w:t>. Similarly, the States bear all risk should the costs exceed the agreed estimated costs. The Parties acknowledge that this arrangement provides the maximum incentive for the States to deliver services and outputs cost effectively and efficiently.</w:t>
      </w:r>
    </w:p>
    <w:p w14:paraId="4D63E4F0" w14:textId="5F0E56B8" w:rsidR="00814667" w:rsidRDefault="00C52E9D" w:rsidP="00FD7D2B">
      <w:pPr>
        <w:pStyle w:val="Heading1"/>
        <w:spacing w:before="240"/>
      </w:pPr>
      <w:r>
        <w:t xml:space="preserve">PART </w:t>
      </w:r>
      <w:r w:rsidR="00814667">
        <w:t xml:space="preserve">6 — </w:t>
      </w:r>
      <w:r>
        <w:t>GOVERNANCE ARRANGEMENTS</w:t>
      </w:r>
    </w:p>
    <w:p w14:paraId="0A388AA6" w14:textId="321DF1E5" w:rsidR="00C6448D" w:rsidRPr="00FD7D2B" w:rsidRDefault="00E53AD1" w:rsidP="00A81D0F">
      <w:pPr>
        <w:pStyle w:val="Normalnumbered"/>
        <w:numPr>
          <w:ilvl w:val="0"/>
          <w:numId w:val="10"/>
        </w:numPr>
        <w:tabs>
          <w:tab w:val="clear" w:pos="1418"/>
        </w:tabs>
        <w:jc w:val="left"/>
      </w:pPr>
      <w:r w:rsidRPr="00E53AD1">
        <w:t>The NLAP will be supported by the Legal Assistance Services Inter Governmental Committee consisting of officials from the Parties. This Committee is supported b</w:t>
      </w:r>
      <w:r w:rsidRPr="00FD7D2B">
        <w:t xml:space="preserve">y a </w:t>
      </w:r>
      <w:r w:rsidR="00803D7D" w:rsidRPr="00FD7D2B">
        <w:t xml:space="preserve">National Legal Assistance </w:t>
      </w:r>
      <w:r w:rsidRPr="00FD7D2B">
        <w:t>Advisory Group, consisting of representatives from the national legal assistance sector, research bodies and other national bodies related to legal assistance</w:t>
      </w:r>
      <w:r w:rsidR="004137D9" w:rsidRPr="00FD7D2B">
        <w:t>.</w:t>
      </w:r>
    </w:p>
    <w:p w14:paraId="40B68F2B" w14:textId="62B15E45" w:rsidR="004137D9" w:rsidRDefault="00C6448D" w:rsidP="00A81D0F">
      <w:pPr>
        <w:pStyle w:val="Normalnumbered"/>
        <w:numPr>
          <w:ilvl w:val="0"/>
          <w:numId w:val="10"/>
        </w:numPr>
        <w:tabs>
          <w:tab w:val="clear" w:pos="1418"/>
        </w:tabs>
        <w:jc w:val="left"/>
      </w:pPr>
      <w:r>
        <w:t xml:space="preserve">Officials from the Commonwealth will, within each jurisdiction and on a tripartite basis, meet annually with officials from the State and delegates representing each type of legal assistance provider </w:t>
      </w:r>
      <w:r w:rsidR="005802B6">
        <w:t>individually</w:t>
      </w:r>
      <w:r>
        <w:t xml:space="preserve"> to discuss issues relating to the NLAP. </w:t>
      </w:r>
    </w:p>
    <w:p w14:paraId="4D63E4F1" w14:textId="77777777" w:rsidR="000A7553" w:rsidRDefault="000A7553" w:rsidP="000A7553">
      <w:pPr>
        <w:pStyle w:val="Heading2"/>
      </w:pPr>
      <w:r w:rsidRPr="006F096A">
        <w:lastRenderedPageBreak/>
        <w:t>Enforceability of the Agreement</w:t>
      </w:r>
    </w:p>
    <w:p w14:paraId="4D63E4F3" w14:textId="0A94575F" w:rsidR="000A7553" w:rsidRPr="00C40EBC" w:rsidRDefault="004E6528" w:rsidP="00806158">
      <w:pPr>
        <w:pStyle w:val="Normalnumbered"/>
        <w:numPr>
          <w:ilvl w:val="0"/>
          <w:numId w:val="10"/>
        </w:numPr>
        <w:tabs>
          <w:tab w:val="clear" w:pos="1418"/>
        </w:tabs>
        <w:spacing w:line="240" w:lineRule="auto"/>
        <w:jc w:val="left"/>
      </w:pPr>
      <w:r>
        <w:rPr>
          <w:szCs w:val="23"/>
        </w:rPr>
        <w:t>T</w:t>
      </w:r>
      <w:r w:rsidR="000A7553">
        <w:rPr>
          <w:szCs w:val="23"/>
        </w:rPr>
        <w:t xml:space="preserve">he Parties do not intend any of the provisions of </w:t>
      </w:r>
      <w:r w:rsidR="00E53AD1">
        <w:rPr>
          <w:szCs w:val="23"/>
        </w:rPr>
        <w:t>the NLAP</w:t>
      </w:r>
      <w:r w:rsidR="000A7553">
        <w:rPr>
          <w:szCs w:val="23"/>
        </w:rPr>
        <w:t xml:space="preserve"> to be legally enforceable. However, </w:t>
      </w:r>
      <w:r w:rsidR="007219B9">
        <w:rPr>
          <w:szCs w:val="23"/>
        </w:rPr>
        <w:t xml:space="preserve">this </w:t>
      </w:r>
      <w:r w:rsidR="000A7553">
        <w:rPr>
          <w:szCs w:val="23"/>
        </w:rPr>
        <w:t xml:space="preserve">does not lessen the Parties’ commitment to </w:t>
      </w:r>
      <w:r w:rsidR="00E53AD1">
        <w:rPr>
          <w:szCs w:val="23"/>
        </w:rPr>
        <w:t>the NLAP</w:t>
      </w:r>
      <w:r w:rsidR="000A7553">
        <w:rPr>
          <w:szCs w:val="23"/>
        </w:rPr>
        <w:t>.</w:t>
      </w:r>
    </w:p>
    <w:p w14:paraId="4D63E4F4" w14:textId="5DF2461B" w:rsidR="00E51D1B" w:rsidRDefault="00E51D1B" w:rsidP="007F2F8F">
      <w:pPr>
        <w:pStyle w:val="Heading2"/>
        <w:rPr>
          <w:i/>
        </w:rPr>
      </w:pPr>
      <w:r>
        <w:t>Review of the Agreement</w:t>
      </w:r>
    </w:p>
    <w:p w14:paraId="4D63E4F9" w14:textId="0FCB84D7" w:rsidR="00D36590" w:rsidRDefault="00D36590" w:rsidP="00806158">
      <w:pPr>
        <w:pStyle w:val="Normalnumbered"/>
        <w:numPr>
          <w:ilvl w:val="0"/>
          <w:numId w:val="10"/>
        </w:numPr>
        <w:tabs>
          <w:tab w:val="clear" w:pos="1418"/>
        </w:tabs>
        <w:spacing w:line="240" w:lineRule="auto"/>
        <w:jc w:val="left"/>
        <w:rPr>
          <w:color w:val="auto"/>
        </w:rPr>
      </w:pPr>
      <w:r>
        <w:rPr>
          <w:color w:val="auto"/>
        </w:rPr>
        <w:t xml:space="preserve">In accordance with </w:t>
      </w:r>
      <w:r w:rsidR="00370135">
        <w:rPr>
          <w:color w:val="auto"/>
        </w:rPr>
        <w:t xml:space="preserve">Clause </w:t>
      </w:r>
      <w:r>
        <w:rPr>
          <w:color w:val="auto"/>
        </w:rPr>
        <w:t xml:space="preserve">E23 of the </w:t>
      </w:r>
      <w:r w:rsidR="00ED1452">
        <w:rPr>
          <w:color w:val="auto"/>
        </w:rPr>
        <w:t>IGA FFR</w:t>
      </w:r>
      <w:r>
        <w:rPr>
          <w:color w:val="auto"/>
        </w:rPr>
        <w:t xml:space="preserve">, </w:t>
      </w:r>
      <w:r w:rsidR="003D5216">
        <w:rPr>
          <w:color w:val="auto"/>
        </w:rPr>
        <w:t>the NLAP</w:t>
      </w:r>
      <w:r>
        <w:rPr>
          <w:color w:val="auto"/>
        </w:rPr>
        <w:t xml:space="preserve"> is time limited.</w:t>
      </w:r>
      <w:r w:rsidR="003E57B7">
        <w:rPr>
          <w:color w:val="auto"/>
        </w:rPr>
        <w:t xml:space="preserve"> </w:t>
      </w:r>
      <w:r>
        <w:t xml:space="preserve">To assess the degree to </w:t>
      </w:r>
      <w:r w:rsidRPr="00D36590">
        <w:rPr>
          <w:szCs w:val="23"/>
        </w:rPr>
        <w:t>which</w:t>
      </w:r>
      <w:r>
        <w:t xml:space="preserve"> the agreed objectives and outcomes and/or outputs have been achieved, and inform decisions regarding the appropriate treatment following its expiry, a</w:t>
      </w:r>
      <w:r w:rsidR="00E60B09">
        <w:t>n</w:t>
      </w:r>
      <w:r>
        <w:t xml:space="preserve"> </w:t>
      </w:r>
      <w:r w:rsidR="00E60B09">
        <w:t xml:space="preserve">Independent Review </w:t>
      </w:r>
      <w:r>
        <w:t xml:space="preserve">of the </w:t>
      </w:r>
      <w:r w:rsidR="003D5216">
        <w:t>NLAP</w:t>
      </w:r>
      <w:r>
        <w:t xml:space="preserve"> will be scheduled to be completed approximately </w:t>
      </w:r>
      <w:r w:rsidR="003D5216">
        <w:t xml:space="preserve">18 months </w:t>
      </w:r>
      <w:r>
        <w:t>prior to its expiry.</w:t>
      </w:r>
    </w:p>
    <w:p w14:paraId="4D63E4FB" w14:textId="7F81009C" w:rsidR="00D36590" w:rsidRDefault="003D5216" w:rsidP="00FD7D2B">
      <w:pPr>
        <w:pStyle w:val="Normalnumbered"/>
        <w:keepNext/>
        <w:keepLines/>
        <w:numPr>
          <w:ilvl w:val="0"/>
          <w:numId w:val="10"/>
        </w:numPr>
        <w:tabs>
          <w:tab w:val="clear" w:pos="1418"/>
        </w:tabs>
        <w:spacing w:line="240" w:lineRule="auto"/>
        <w:jc w:val="left"/>
        <w:rPr>
          <w:color w:val="auto"/>
        </w:rPr>
      </w:pPr>
      <w:r>
        <w:rPr>
          <w:color w:val="auto"/>
        </w:rPr>
        <w:t>T</w:t>
      </w:r>
      <w:r w:rsidRPr="003D5216">
        <w:rPr>
          <w:color w:val="auto"/>
          <w:lang w:val="en-GB"/>
        </w:rPr>
        <w:t xml:space="preserve">he NLAP is intended to provide funding for the delivery of legal assistance services which </w:t>
      </w:r>
      <w:r w:rsidRPr="003D5216">
        <w:rPr>
          <w:iCs/>
          <w:color w:val="auto"/>
          <w:lang w:val="en-GB"/>
        </w:rPr>
        <w:t>help vulnerable people facing disadvantage, who are unable to afford private legal services, to engage effectively with the justice system in order to address their legal problems.</w:t>
      </w:r>
      <w:r w:rsidRPr="003D5216">
        <w:rPr>
          <w:i/>
          <w:iCs/>
          <w:color w:val="auto"/>
          <w:lang w:val="en-GB"/>
        </w:rPr>
        <w:t xml:space="preserve"> </w:t>
      </w:r>
      <w:r w:rsidR="00E60B09">
        <w:rPr>
          <w:iCs/>
          <w:color w:val="auto"/>
          <w:lang w:val="en-GB"/>
        </w:rPr>
        <w:t xml:space="preserve">The Independent Review of </w:t>
      </w:r>
      <w:r w:rsidRPr="003D5216">
        <w:rPr>
          <w:color w:val="auto"/>
          <w:lang w:val="en-GB"/>
        </w:rPr>
        <w:t>the NLAP</w:t>
      </w:r>
      <w:r w:rsidR="00E60B09">
        <w:rPr>
          <w:color w:val="auto"/>
          <w:lang w:val="en-GB"/>
        </w:rPr>
        <w:t xml:space="preserve"> </w:t>
      </w:r>
      <w:r w:rsidRPr="003D5216">
        <w:rPr>
          <w:color w:val="auto"/>
          <w:lang w:val="en-GB"/>
        </w:rPr>
        <w:t>should, at a minimum, consider</w:t>
      </w:r>
      <w:r>
        <w:rPr>
          <w:color w:val="auto"/>
          <w:lang w:val="en-GB"/>
        </w:rPr>
        <w:t>:</w:t>
      </w:r>
    </w:p>
    <w:p w14:paraId="01C0CC59" w14:textId="3E5DEA25" w:rsidR="003D5216" w:rsidRPr="003D5216" w:rsidRDefault="003D5216" w:rsidP="00FD7D2B">
      <w:pPr>
        <w:pStyle w:val="Normalnumbered"/>
        <w:keepNext/>
        <w:numPr>
          <w:ilvl w:val="1"/>
          <w:numId w:val="25"/>
        </w:numPr>
        <w:tabs>
          <w:tab w:val="clear" w:pos="1440"/>
          <w:tab w:val="num" w:pos="1134"/>
        </w:tabs>
        <w:ind w:left="1134" w:hanging="567"/>
        <w:jc w:val="left"/>
        <w:rPr>
          <w:color w:val="auto"/>
        </w:rPr>
      </w:pPr>
      <w:r w:rsidRPr="003D5216">
        <w:rPr>
          <w:color w:val="auto"/>
        </w:rPr>
        <w:t>progress towards achieving the overall objectives and outcomes of the NLAP;</w:t>
      </w:r>
    </w:p>
    <w:p w14:paraId="5C6C3671" w14:textId="0A2DD273" w:rsidR="003D5216" w:rsidRPr="003D5216" w:rsidRDefault="003D5216" w:rsidP="00806158">
      <w:pPr>
        <w:pStyle w:val="Normalnumbered"/>
        <w:numPr>
          <w:ilvl w:val="1"/>
          <w:numId w:val="25"/>
        </w:numPr>
        <w:tabs>
          <w:tab w:val="clear" w:pos="1440"/>
          <w:tab w:val="num" w:pos="1134"/>
        </w:tabs>
        <w:ind w:left="1134" w:hanging="567"/>
        <w:rPr>
          <w:color w:val="auto"/>
        </w:rPr>
      </w:pPr>
      <w:r w:rsidRPr="003D5216">
        <w:rPr>
          <w:color w:val="auto"/>
        </w:rPr>
        <w:t>the appropriateness of the NLAP in achieving its objective and outcomes and delivering its outputs</w:t>
      </w:r>
      <w:r w:rsidRPr="003D5216">
        <w:rPr>
          <w:color w:val="auto"/>
          <w:lang w:val="en-GB"/>
        </w:rPr>
        <w:t xml:space="preserve">; </w:t>
      </w:r>
      <w:r w:rsidR="00AB1CE3">
        <w:rPr>
          <w:color w:val="auto"/>
          <w:lang w:val="en-GB"/>
        </w:rPr>
        <w:t>and</w:t>
      </w:r>
    </w:p>
    <w:p w14:paraId="3E716B2A" w14:textId="0DB3D8C4" w:rsidR="003D5216" w:rsidRPr="0043602C" w:rsidRDefault="003D5216" w:rsidP="00806158">
      <w:pPr>
        <w:pStyle w:val="Normalnumbered"/>
        <w:numPr>
          <w:ilvl w:val="1"/>
          <w:numId w:val="25"/>
        </w:numPr>
        <w:tabs>
          <w:tab w:val="clear" w:pos="1440"/>
          <w:tab w:val="num" w:pos="1134"/>
        </w:tabs>
        <w:ind w:left="1134" w:hanging="567"/>
        <w:rPr>
          <w:color w:val="auto"/>
        </w:rPr>
      </w:pPr>
      <w:r w:rsidRPr="003D5216">
        <w:rPr>
          <w:color w:val="auto"/>
          <w:lang w:val="en-GB"/>
        </w:rPr>
        <w:t xml:space="preserve">whether mainstream, specialist and Aboriginal and Torres Strait Islander specific legal assistance services funded under the NLAP </w:t>
      </w:r>
      <w:r w:rsidR="00A352D2">
        <w:rPr>
          <w:color w:val="auto"/>
          <w:lang w:val="en-GB"/>
        </w:rPr>
        <w:t>have</w:t>
      </w:r>
      <w:r w:rsidR="00A352D2" w:rsidRPr="003D5216">
        <w:rPr>
          <w:color w:val="auto"/>
          <w:lang w:val="en-GB"/>
        </w:rPr>
        <w:t xml:space="preserve"> </w:t>
      </w:r>
      <w:r w:rsidRPr="003D5216">
        <w:rPr>
          <w:color w:val="auto"/>
          <w:lang w:val="en-GB"/>
        </w:rPr>
        <w:t xml:space="preserve">been delivered in an effective, efficient </w:t>
      </w:r>
      <w:r w:rsidRPr="0043602C">
        <w:rPr>
          <w:color w:val="auto"/>
          <w:lang w:val="en-GB"/>
        </w:rPr>
        <w:t xml:space="preserve">and appropriate </w:t>
      </w:r>
      <w:r w:rsidRPr="0043602C">
        <w:rPr>
          <w:color w:val="auto"/>
        </w:rPr>
        <w:t>manner</w:t>
      </w:r>
      <w:r w:rsidR="0043602C">
        <w:rPr>
          <w:color w:val="auto"/>
        </w:rPr>
        <w:t>.</w:t>
      </w:r>
    </w:p>
    <w:p w14:paraId="667E76EF" w14:textId="497A6691" w:rsidR="00F81387" w:rsidRDefault="00F81387" w:rsidP="00806158">
      <w:pPr>
        <w:pStyle w:val="Normalnumbered"/>
        <w:numPr>
          <w:ilvl w:val="0"/>
          <w:numId w:val="10"/>
        </w:numPr>
        <w:spacing w:line="240" w:lineRule="auto"/>
        <w:jc w:val="left"/>
        <w:rPr>
          <w:color w:val="auto"/>
        </w:rPr>
      </w:pPr>
      <w:r>
        <w:rPr>
          <w:color w:val="auto"/>
        </w:rPr>
        <w:t xml:space="preserve">The Independent Review will be conducted by an </w:t>
      </w:r>
      <w:r w:rsidR="006269E3">
        <w:rPr>
          <w:color w:val="auto"/>
        </w:rPr>
        <w:t xml:space="preserve">appropriately skilled and qualified </w:t>
      </w:r>
      <w:r>
        <w:rPr>
          <w:color w:val="auto"/>
        </w:rPr>
        <w:t>independent third party</w:t>
      </w:r>
      <w:r w:rsidR="002431FE">
        <w:rPr>
          <w:color w:val="auto"/>
        </w:rPr>
        <w:t xml:space="preserve">, including </w:t>
      </w:r>
      <w:r w:rsidR="00D976A2">
        <w:rPr>
          <w:color w:val="auto"/>
        </w:rPr>
        <w:t>that</w:t>
      </w:r>
      <w:r w:rsidR="006269E3">
        <w:rPr>
          <w:color w:val="auto"/>
        </w:rPr>
        <w:t xml:space="preserve"> </w:t>
      </w:r>
      <w:r w:rsidR="002431FE">
        <w:rPr>
          <w:color w:val="auto"/>
        </w:rPr>
        <w:t xml:space="preserve">the third party </w:t>
      </w:r>
      <w:r w:rsidR="00E440A4">
        <w:rPr>
          <w:color w:val="auto"/>
        </w:rPr>
        <w:t xml:space="preserve">will </w:t>
      </w:r>
      <w:r w:rsidR="00D976A2">
        <w:rPr>
          <w:color w:val="auto"/>
        </w:rPr>
        <w:t xml:space="preserve">be able to </w:t>
      </w:r>
      <w:r w:rsidR="00E440A4">
        <w:rPr>
          <w:color w:val="auto"/>
        </w:rPr>
        <w:t xml:space="preserve">conduct a </w:t>
      </w:r>
      <w:r w:rsidR="006269E3">
        <w:rPr>
          <w:color w:val="auto"/>
        </w:rPr>
        <w:t xml:space="preserve">review </w:t>
      </w:r>
      <w:r w:rsidR="00E440A4">
        <w:rPr>
          <w:color w:val="auto"/>
        </w:rPr>
        <w:t>in a culturally appropriate manner</w:t>
      </w:r>
      <w:r w:rsidR="00D976A2">
        <w:rPr>
          <w:color w:val="auto"/>
        </w:rPr>
        <w:t>, or be able to work with, sub</w:t>
      </w:r>
      <w:r w:rsidR="00D976A2">
        <w:rPr>
          <w:color w:val="auto"/>
        </w:rPr>
        <w:noBreakHyphen/>
        <w:t>contract or partner with another entity that has this capability</w:t>
      </w:r>
      <w:r w:rsidR="00E440A4">
        <w:rPr>
          <w:color w:val="auto"/>
        </w:rPr>
        <w:t>.</w:t>
      </w:r>
    </w:p>
    <w:p w14:paraId="4551FF0E" w14:textId="4C159FBE" w:rsidR="003D5216" w:rsidRDefault="003D5216" w:rsidP="00806158">
      <w:pPr>
        <w:pStyle w:val="Normalnumbered"/>
        <w:numPr>
          <w:ilvl w:val="0"/>
          <w:numId w:val="10"/>
        </w:numPr>
        <w:spacing w:line="240" w:lineRule="auto"/>
        <w:jc w:val="left"/>
        <w:rPr>
          <w:color w:val="auto"/>
        </w:rPr>
      </w:pPr>
      <w:r w:rsidRPr="003D5216">
        <w:rPr>
          <w:color w:val="auto"/>
        </w:rPr>
        <w:t xml:space="preserve">The terms of reference for the </w:t>
      </w:r>
      <w:r w:rsidR="00E60B09">
        <w:rPr>
          <w:color w:val="auto"/>
        </w:rPr>
        <w:t>Independent R</w:t>
      </w:r>
      <w:r w:rsidR="00E60B09" w:rsidRPr="003D5216">
        <w:rPr>
          <w:color w:val="auto"/>
        </w:rPr>
        <w:t xml:space="preserve">eview </w:t>
      </w:r>
      <w:r w:rsidRPr="003D5216">
        <w:rPr>
          <w:color w:val="auto"/>
        </w:rPr>
        <w:t xml:space="preserve">will be jointly developed by the Parties, in consultation with the </w:t>
      </w:r>
      <w:r w:rsidR="00F81387">
        <w:rPr>
          <w:color w:val="auto"/>
        </w:rPr>
        <w:t>National L</w:t>
      </w:r>
      <w:r w:rsidR="00F81387" w:rsidRPr="003D5216">
        <w:rPr>
          <w:color w:val="auto"/>
        </w:rPr>
        <w:t xml:space="preserve">egal </w:t>
      </w:r>
      <w:r w:rsidR="00F81387">
        <w:rPr>
          <w:color w:val="auto"/>
        </w:rPr>
        <w:t>A</w:t>
      </w:r>
      <w:r w:rsidR="00F81387" w:rsidRPr="003D5216">
        <w:rPr>
          <w:color w:val="auto"/>
        </w:rPr>
        <w:t xml:space="preserve">ssistance </w:t>
      </w:r>
      <w:r w:rsidR="00F81387">
        <w:rPr>
          <w:color w:val="auto"/>
        </w:rPr>
        <w:t>Advisory Group</w:t>
      </w:r>
      <w:r w:rsidRPr="003D5216">
        <w:rPr>
          <w:color w:val="auto"/>
        </w:rPr>
        <w:t>.</w:t>
      </w:r>
    </w:p>
    <w:p w14:paraId="3A082BA0" w14:textId="08DBE3F7" w:rsidR="00F81387" w:rsidRDefault="006269E3" w:rsidP="00806158">
      <w:pPr>
        <w:pStyle w:val="Normalnumbered"/>
        <w:numPr>
          <w:ilvl w:val="0"/>
          <w:numId w:val="10"/>
        </w:numPr>
        <w:spacing w:line="240" w:lineRule="auto"/>
        <w:jc w:val="left"/>
        <w:rPr>
          <w:color w:val="auto"/>
        </w:rPr>
      </w:pPr>
      <w:r>
        <w:rPr>
          <w:color w:val="auto"/>
        </w:rPr>
        <w:t xml:space="preserve">The Commonwealth will lead the management of the Independent Review, with key decisions to be made jointly by the Parties and in consultation with the National Legal Assistance Advisory Group. </w:t>
      </w:r>
    </w:p>
    <w:p w14:paraId="0FE2032E" w14:textId="69716068" w:rsidR="00F17635" w:rsidRPr="006747B7" w:rsidRDefault="00F17635" w:rsidP="00806158">
      <w:pPr>
        <w:pStyle w:val="Normalnumbered"/>
        <w:numPr>
          <w:ilvl w:val="0"/>
          <w:numId w:val="10"/>
        </w:numPr>
        <w:spacing w:line="240" w:lineRule="auto"/>
        <w:jc w:val="left"/>
        <w:rPr>
          <w:color w:val="auto"/>
        </w:rPr>
      </w:pPr>
      <w:r>
        <w:rPr>
          <w:color w:val="auto"/>
        </w:rPr>
        <w:t xml:space="preserve">The final report for the Independent Review must be made </w:t>
      </w:r>
      <w:r w:rsidR="004E55E7">
        <w:rPr>
          <w:color w:val="auto"/>
        </w:rPr>
        <w:t>publically</w:t>
      </w:r>
      <w:r>
        <w:rPr>
          <w:color w:val="auto"/>
        </w:rPr>
        <w:t xml:space="preserve"> available by the Commonwealth within </w:t>
      </w:r>
      <w:r w:rsidR="00011D40">
        <w:rPr>
          <w:color w:val="auto"/>
        </w:rPr>
        <w:t xml:space="preserve">three months on completion of the Independent Review, unless it is not </w:t>
      </w:r>
      <w:r w:rsidR="00011D40" w:rsidRPr="006747B7">
        <w:rPr>
          <w:color w:val="auto"/>
        </w:rPr>
        <w:t>reasonable, appropriate or practical to do so at the time</w:t>
      </w:r>
      <w:r w:rsidRPr="006747B7">
        <w:rPr>
          <w:color w:val="auto"/>
        </w:rPr>
        <w:t xml:space="preserve">. </w:t>
      </w:r>
    </w:p>
    <w:p w14:paraId="4E825CBF" w14:textId="37660892" w:rsidR="004137D9" w:rsidRPr="006747B7" w:rsidRDefault="003D5216" w:rsidP="00806158">
      <w:pPr>
        <w:pStyle w:val="Normalnumbered"/>
        <w:numPr>
          <w:ilvl w:val="0"/>
          <w:numId w:val="10"/>
        </w:numPr>
        <w:spacing w:line="240" w:lineRule="auto"/>
        <w:jc w:val="left"/>
        <w:rPr>
          <w:color w:val="auto"/>
        </w:rPr>
      </w:pPr>
      <w:r w:rsidRPr="006269E3">
        <w:rPr>
          <w:color w:val="auto"/>
        </w:rPr>
        <w:t xml:space="preserve">The costs of the </w:t>
      </w:r>
      <w:r w:rsidR="00E60B09" w:rsidRPr="006269E3">
        <w:rPr>
          <w:color w:val="auto"/>
        </w:rPr>
        <w:t xml:space="preserve">Independent Review </w:t>
      </w:r>
      <w:r w:rsidRPr="006269E3">
        <w:rPr>
          <w:color w:val="auto"/>
        </w:rPr>
        <w:t>will be shared by the Parties</w:t>
      </w:r>
      <w:r w:rsidR="004137D9" w:rsidRPr="006269E3">
        <w:rPr>
          <w:color w:val="auto"/>
        </w:rPr>
        <w:t>, with 50% of the cost to be covered by the Commonwealth and 50% to be collectively covered by the States</w:t>
      </w:r>
      <w:r w:rsidRPr="006269E3">
        <w:rPr>
          <w:color w:val="auto"/>
        </w:rPr>
        <w:t>.</w:t>
      </w:r>
      <w:r w:rsidR="00462F83" w:rsidRPr="006269E3">
        <w:rPr>
          <w:color w:val="auto"/>
        </w:rPr>
        <w:t xml:space="preserve"> </w:t>
      </w:r>
      <w:r w:rsidR="00462F83" w:rsidRPr="006747B7">
        <w:rPr>
          <w:color w:val="auto"/>
        </w:rPr>
        <w:t>The States</w:t>
      </w:r>
      <w:r w:rsidR="00B41412" w:rsidRPr="006747B7">
        <w:rPr>
          <w:color w:val="auto"/>
        </w:rPr>
        <w:t>’</w:t>
      </w:r>
      <w:r w:rsidR="00462F83" w:rsidRPr="006747B7">
        <w:rPr>
          <w:color w:val="auto"/>
        </w:rPr>
        <w:t xml:space="preserve"> share of the costs for the Independent Review will be based on their respective proportion of </w:t>
      </w:r>
      <w:r w:rsidR="00D976A2">
        <w:rPr>
          <w:color w:val="auto"/>
        </w:rPr>
        <w:t xml:space="preserve">Commonwealth </w:t>
      </w:r>
      <w:r w:rsidR="00462F83" w:rsidRPr="006747B7">
        <w:rPr>
          <w:color w:val="auto"/>
        </w:rPr>
        <w:t xml:space="preserve">funding </w:t>
      </w:r>
      <w:r w:rsidR="00D976A2">
        <w:rPr>
          <w:color w:val="auto"/>
        </w:rPr>
        <w:t xml:space="preserve">for legal assistance services </w:t>
      </w:r>
      <w:r w:rsidR="00462F83" w:rsidRPr="006747B7">
        <w:rPr>
          <w:color w:val="auto"/>
        </w:rPr>
        <w:t xml:space="preserve">received under the NLAP. </w:t>
      </w:r>
    </w:p>
    <w:p w14:paraId="4D63E4FD" w14:textId="66F31AE2" w:rsidR="00D36590" w:rsidRDefault="0054124E" w:rsidP="00806158">
      <w:pPr>
        <w:pStyle w:val="Normalnumbered"/>
        <w:numPr>
          <w:ilvl w:val="0"/>
          <w:numId w:val="10"/>
        </w:numPr>
        <w:tabs>
          <w:tab w:val="clear" w:pos="1418"/>
        </w:tabs>
        <w:spacing w:line="240" w:lineRule="auto"/>
        <w:jc w:val="left"/>
        <w:rPr>
          <w:color w:val="auto"/>
        </w:rPr>
      </w:pPr>
      <w:r>
        <w:rPr>
          <w:color w:val="auto"/>
        </w:rPr>
        <w:t xml:space="preserve">With consideration of </w:t>
      </w:r>
      <w:r w:rsidR="003D5216" w:rsidRPr="003D5216">
        <w:rPr>
          <w:color w:val="auto"/>
        </w:rPr>
        <w:t xml:space="preserve">the outcomes of the </w:t>
      </w:r>
      <w:r w:rsidR="00E60B09">
        <w:rPr>
          <w:color w:val="auto"/>
        </w:rPr>
        <w:t>Independent R</w:t>
      </w:r>
      <w:r w:rsidR="00E60B09" w:rsidRPr="003D5216">
        <w:rPr>
          <w:color w:val="auto"/>
        </w:rPr>
        <w:t>eview</w:t>
      </w:r>
      <w:r w:rsidR="003D5216" w:rsidRPr="003D5216">
        <w:rPr>
          <w:color w:val="auto"/>
        </w:rPr>
        <w:t xml:space="preserve">, the Parties will consider future arrangements for </w:t>
      </w:r>
      <w:r w:rsidR="00F17635">
        <w:rPr>
          <w:color w:val="auto"/>
        </w:rPr>
        <w:t>ongoing</w:t>
      </w:r>
      <w:r w:rsidR="00011D40">
        <w:rPr>
          <w:color w:val="auto"/>
        </w:rPr>
        <w:t>, quarantined</w:t>
      </w:r>
      <w:r w:rsidR="00F17635">
        <w:rPr>
          <w:color w:val="auto"/>
        </w:rPr>
        <w:t xml:space="preserve"> Commonwealth funding for </w:t>
      </w:r>
      <w:r>
        <w:rPr>
          <w:color w:val="auto"/>
        </w:rPr>
        <w:t xml:space="preserve">mainstream, specialist and Aboriginal and Torres Strait Islander specific </w:t>
      </w:r>
      <w:r w:rsidR="003D5216" w:rsidRPr="003D5216">
        <w:rPr>
          <w:color w:val="auto"/>
        </w:rPr>
        <w:t xml:space="preserve">legal assistance services beyond the term of the NLAP. The Parties will consider </w:t>
      </w:r>
      <w:r w:rsidR="00F17635">
        <w:rPr>
          <w:color w:val="auto"/>
        </w:rPr>
        <w:t xml:space="preserve">future </w:t>
      </w:r>
      <w:r w:rsidR="003D5216" w:rsidRPr="003D5216">
        <w:rPr>
          <w:color w:val="auto"/>
        </w:rPr>
        <w:t>arrangements when framing their budgets, noting that th</w:t>
      </w:r>
      <w:r w:rsidR="00F17635">
        <w:rPr>
          <w:color w:val="auto"/>
        </w:rPr>
        <w:t xml:space="preserve">is would be </w:t>
      </w:r>
      <w:r w:rsidR="003D5216" w:rsidRPr="003D5216">
        <w:rPr>
          <w:color w:val="auto"/>
        </w:rPr>
        <w:t xml:space="preserve">subject to the outcomes of </w:t>
      </w:r>
      <w:r w:rsidR="00011D40">
        <w:rPr>
          <w:color w:val="auto"/>
        </w:rPr>
        <w:t>relevant government</w:t>
      </w:r>
      <w:r w:rsidR="00011D40" w:rsidRPr="003D5216">
        <w:rPr>
          <w:color w:val="auto"/>
        </w:rPr>
        <w:t xml:space="preserve"> </w:t>
      </w:r>
      <w:r w:rsidR="003D5216" w:rsidRPr="003D5216">
        <w:rPr>
          <w:color w:val="auto"/>
        </w:rPr>
        <w:t>processes at both the Commonwealth and State level.</w:t>
      </w:r>
    </w:p>
    <w:p w14:paraId="4D63E501" w14:textId="51A025C3" w:rsidR="00E51D1B" w:rsidRDefault="00E51D1B" w:rsidP="0053746E">
      <w:pPr>
        <w:pStyle w:val="Heading2"/>
      </w:pPr>
      <w:r>
        <w:lastRenderedPageBreak/>
        <w:t>Variation of the Agreement</w:t>
      </w:r>
    </w:p>
    <w:p w14:paraId="4D63E503" w14:textId="09E68448" w:rsidR="00E51D1B" w:rsidRDefault="00E51D1B" w:rsidP="007B3ECB">
      <w:pPr>
        <w:pStyle w:val="Normalnumbered"/>
        <w:keepNext/>
        <w:numPr>
          <w:ilvl w:val="0"/>
          <w:numId w:val="10"/>
        </w:numPr>
        <w:tabs>
          <w:tab w:val="clear" w:pos="1418"/>
        </w:tabs>
        <w:jc w:val="left"/>
      </w:pPr>
      <w:r>
        <w:t xml:space="preserve">The </w:t>
      </w:r>
      <w:r w:rsidR="003D5216">
        <w:t>NLAP</w:t>
      </w:r>
      <w:r>
        <w:t xml:space="preserve"> may be amended at any time by agreement in writing by all the Parties.</w:t>
      </w:r>
    </w:p>
    <w:p w14:paraId="4D63E504" w14:textId="3E51DEA9" w:rsidR="00E51D1B" w:rsidRDefault="00E51D1B" w:rsidP="00806158">
      <w:pPr>
        <w:pStyle w:val="Normalnumbered"/>
        <w:numPr>
          <w:ilvl w:val="0"/>
          <w:numId w:val="10"/>
        </w:numPr>
        <w:tabs>
          <w:tab w:val="clear" w:pos="1418"/>
        </w:tabs>
        <w:jc w:val="left"/>
      </w:pPr>
      <w:r>
        <w:t>A</w:t>
      </w:r>
      <w:r w:rsidR="005768DB">
        <w:t>n individual</w:t>
      </w:r>
      <w:r>
        <w:t xml:space="preserve"> Party to the </w:t>
      </w:r>
      <w:r w:rsidR="003D5216">
        <w:t>NLAP</w:t>
      </w:r>
      <w:r>
        <w:t xml:space="preserve"> may terminate their participation in the </w:t>
      </w:r>
      <w:r w:rsidR="003D5216">
        <w:t>NLAP</w:t>
      </w:r>
      <w:r>
        <w:t xml:space="preserve"> at any time by notifying</w:t>
      </w:r>
      <w:r w:rsidR="00E446E9">
        <w:t>, in writing,</w:t>
      </w:r>
      <w:r>
        <w:t xml:space="preserve"> all the other Parties</w:t>
      </w:r>
      <w:r w:rsidR="00E446E9">
        <w:t xml:space="preserve"> and all relevant legal assistance providers funded under the NLAP</w:t>
      </w:r>
      <w:r>
        <w:t>.</w:t>
      </w:r>
    </w:p>
    <w:p w14:paraId="4D63E505" w14:textId="77777777" w:rsidR="002665E5" w:rsidRDefault="002665E5" w:rsidP="002665E5">
      <w:pPr>
        <w:pStyle w:val="Heading2"/>
      </w:pPr>
      <w:r w:rsidRPr="00DD6C52">
        <w:t>Delegations</w:t>
      </w:r>
    </w:p>
    <w:p w14:paraId="1BA11945" w14:textId="1144EE35" w:rsidR="00FB7D7D" w:rsidRDefault="00FB7D7D" w:rsidP="00806158">
      <w:pPr>
        <w:pStyle w:val="Normalnumbered"/>
        <w:numPr>
          <w:ilvl w:val="0"/>
          <w:numId w:val="10"/>
        </w:numPr>
        <w:jc w:val="left"/>
      </w:pPr>
      <w:r w:rsidRPr="00FB7D7D">
        <w:t>The Commonwealth Attorney</w:t>
      </w:r>
      <w:r w:rsidRPr="00FB7D7D">
        <w:noBreakHyphen/>
        <w:t xml:space="preserve">General </w:t>
      </w:r>
      <w:r w:rsidR="00E60B09">
        <w:t xml:space="preserve">or the relevant Commonwealth Minister </w:t>
      </w:r>
      <w:r w:rsidRPr="00FB7D7D">
        <w:t xml:space="preserve">is authorised to agree and amend Schedules to the NLAP on behalf of the Commonwealth and to certify that relevant conditions specified under the NLAP have been achieved, so that payments may be made. </w:t>
      </w:r>
    </w:p>
    <w:p w14:paraId="33E851FD" w14:textId="1C731EA1" w:rsidR="00FB7D7D" w:rsidRPr="00FB7D7D" w:rsidRDefault="00FB7D7D" w:rsidP="00806158">
      <w:pPr>
        <w:pStyle w:val="Normalnumbered"/>
        <w:numPr>
          <w:ilvl w:val="0"/>
          <w:numId w:val="10"/>
        </w:numPr>
        <w:jc w:val="left"/>
      </w:pPr>
      <w:r w:rsidRPr="00FB7D7D">
        <w:t>Respective State Attorneys</w:t>
      </w:r>
      <w:r w:rsidRPr="00FB7D7D">
        <w:noBreakHyphen/>
        <w:t xml:space="preserve">General </w:t>
      </w:r>
      <w:r w:rsidR="00E60B09">
        <w:t xml:space="preserve">or the relevant State Ministers with portfolio responsibility for legal assistance </w:t>
      </w:r>
      <w:r w:rsidRPr="00FB7D7D">
        <w:t xml:space="preserve">are authorised to agree and amend Schedules to the NLAP. </w:t>
      </w:r>
    </w:p>
    <w:p w14:paraId="4D63E509" w14:textId="77BD98EC" w:rsidR="002665E5" w:rsidRPr="00F576B8" w:rsidRDefault="00FB7D7D" w:rsidP="00806158">
      <w:pPr>
        <w:pStyle w:val="Normalnumbered"/>
        <w:numPr>
          <w:ilvl w:val="0"/>
          <w:numId w:val="10"/>
        </w:numPr>
        <w:tabs>
          <w:tab w:val="clear" w:pos="1418"/>
        </w:tabs>
        <w:jc w:val="left"/>
      </w:pPr>
      <w:r w:rsidRPr="00FB7D7D">
        <w:rPr>
          <w:lang w:val="en-GB"/>
        </w:rPr>
        <w:t>The Commonwealth Attorney</w:t>
      </w:r>
      <w:r w:rsidRPr="00FB7D7D">
        <w:rPr>
          <w:lang w:val="en-GB"/>
        </w:rPr>
        <w:noBreakHyphen/>
        <w:t xml:space="preserve">General may delegate the issuing of </w:t>
      </w:r>
      <w:r w:rsidR="00331BC8">
        <w:rPr>
          <w:lang w:val="en-GB"/>
        </w:rPr>
        <w:t>guidance</w:t>
      </w:r>
      <w:r w:rsidRPr="00FB7D7D">
        <w:rPr>
          <w:lang w:val="en-GB"/>
        </w:rPr>
        <w:t xml:space="preserve">, assessment of reporting and performance monitoring requirements, </w:t>
      </w:r>
      <w:r w:rsidR="00E60B09">
        <w:rPr>
          <w:lang w:val="en-GB"/>
        </w:rPr>
        <w:t>determining exceptions to the duration of funding agreements for legal assistance providers</w:t>
      </w:r>
      <w:r w:rsidR="00E60B09" w:rsidRPr="00FB7D7D">
        <w:rPr>
          <w:lang w:val="en-GB"/>
        </w:rPr>
        <w:t xml:space="preserve"> </w:t>
      </w:r>
      <w:r w:rsidRPr="00FB7D7D">
        <w:rPr>
          <w:lang w:val="en-GB"/>
        </w:rPr>
        <w:t>and the authorisation of related payments to senior Commonwealth officials, having regard to the financial and policy risks associated with those payments.</w:t>
      </w:r>
    </w:p>
    <w:p w14:paraId="1D3453E7" w14:textId="3FA0842E" w:rsidR="0067796A" w:rsidRDefault="0067796A" w:rsidP="00806158">
      <w:pPr>
        <w:pStyle w:val="Normalnumbered"/>
        <w:numPr>
          <w:ilvl w:val="0"/>
          <w:numId w:val="10"/>
        </w:numPr>
        <w:tabs>
          <w:tab w:val="clear" w:pos="1418"/>
        </w:tabs>
        <w:jc w:val="left"/>
      </w:pPr>
      <w:r>
        <w:t>Respective State Attorneys</w:t>
      </w:r>
      <w:r>
        <w:noBreakHyphen/>
        <w:t xml:space="preserve">General </w:t>
      </w:r>
      <w:r w:rsidR="0054124E">
        <w:t xml:space="preserve">or the relevant State Ministers with portfolio responsibility for legal assistance </w:t>
      </w:r>
      <w:r>
        <w:t xml:space="preserve">may delegate </w:t>
      </w:r>
      <w:r w:rsidR="0054124E">
        <w:t>functions relevant to performance monitoring and reporting, requesting exceptions to the duration of funding agreements for legal assistance providers</w:t>
      </w:r>
      <w:r w:rsidR="006B16E8" w:rsidRPr="00F03FFB">
        <w:rPr>
          <w:lang w:val="en-GB"/>
        </w:rPr>
        <w:t xml:space="preserve"> </w:t>
      </w:r>
      <w:r w:rsidR="0054124E">
        <w:t>and the Independent Review to senior</w:t>
      </w:r>
      <w:r w:rsidR="006B16E8">
        <w:t xml:space="preserve"> State officials</w:t>
      </w:r>
      <w:r w:rsidR="0054124E">
        <w:t xml:space="preserve">. </w:t>
      </w:r>
    </w:p>
    <w:p w14:paraId="4D63E50C" w14:textId="77777777" w:rsidR="002665E5" w:rsidRDefault="002665E5" w:rsidP="0056238E">
      <w:pPr>
        <w:pStyle w:val="Heading2"/>
      </w:pPr>
      <w:r>
        <w:t>Dispute resolution</w:t>
      </w:r>
    </w:p>
    <w:p w14:paraId="4D63E50E" w14:textId="2C970C62" w:rsidR="002665E5" w:rsidRDefault="002665E5" w:rsidP="0056238E">
      <w:pPr>
        <w:pStyle w:val="Normalnumbered"/>
        <w:keepNext/>
        <w:numPr>
          <w:ilvl w:val="0"/>
          <w:numId w:val="10"/>
        </w:numPr>
        <w:tabs>
          <w:tab w:val="clear" w:pos="1418"/>
        </w:tabs>
        <w:jc w:val="left"/>
      </w:pPr>
      <w:r>
        <w:t xml:space="preserve">Any Party may give notice to other Parties of a dispute under </w:t>
      </w:r>
      <w:r w:rsidR="00FB7D7D">
        <w:t>the NLAP</w:t>
      </w:r>
      <w:r>
        <w:t>.</w:t>
      </w:r>
    </w:p>
    <w:p w14:paraId="4D63E50F" w14:textId="77777777" w:rsidR="002665E5" w:rsidRDefault="002665E5" w:rsidP="00A4550E">
      <w:pPr>
        <w:pStyle w:val="Normalnumbered"/>
        <w:keepNext/>
        <w:numPr>
          <w:ilvl w:val="0"/>
          <w:numId w:val="10"/>
        </w:numPr>
        <w:tabs>
          <w:tab w:val="clear" w:pos="1418"/>
        </w:tabs>
        <w:jc w:val="left"/>
      </w:pPr>
      <w:r>
        <w:t>Officials of relevant Parties will attempt to resolve any dispute in the first instance.</w:t>
      </w:r>
    </w:p>
    <w:p w14:paraId="4D63E510" w14:textId="162D7BFE" w:rsidR="002665E5" w:rsidRDefault="002665E5" w:rsidP="00806158">
      <w:pPr>
        <w:pStyle w:val="Normalnumbered"/>
        <w:numPr>
          <w:ilvl w:val="0"/>
          <w:numId w:val="10"/>
        </w:numPr>
        <w:tabs>
          <w:tab w:val="clear" w:pos="1418"/>
        </w:tabs>
        <w:jc w:val="left"/>
      </w:pPr>
      <w:r>
        <w:t>If a dispute cannot be resolved by officials, it may be escalated to</w:t>
      </w:r>
      <w:r w:rsidR="00FB7D7D" w:rsidRPr="00FB7D7D">
        <w:rPr>
          <w:lang w:val="en-GB"/>
        </w:rPr>
        <w:t xml:space="preserve"> Attorneys</w:t>
      </w:r>
      <w:r w:rsidR="00FB7D7D" w:rsidRPr="00FB7D7D">
        <w:rPr>
          <w:lang w:val="en-GB"/>
        </w:rPr>
        <w:noBreakHyphen/>
        <w:t>General, and if necessary, the Council of Attorneys</w:t>
      </w:r>
      <w:r w:rsidR="00FB7D7D" w:rsidRPr="00FB7D7D">
        <w:rPr>
          <w:lang w:val="en-GB"/>
        </w:rPr>
        <w:noBreakHyphen/>
        <w:t>Genera</w:t>
      </w:r>
      <w:r w:rsidR="00FB7D7D">
        <w:rPr>
          <w:lang w:val="en-GB"/>
        </w:rPr>
        <w:t>l</w:t>
      </w:r>
      <w:r>
        <w:t>.</w:t>
      </w:r>
    </w:p>
    <w:p w14:paraId="31481270" w14:textId="77777777" w:rsidR="00E1129E" w:rsidRDefault="00E1129E" w:rsidP="00E1129E">
      <w:pPr>
        <w:pStyle w:val="Heading2"/>
      </w:pPr>
      <w:r>
        <w:t>Interpretation</w:t>
      </w:r>
    </w:p>
    <w:p w14:paraId="34F82CC1" w14:textId="77777777" w:rsidR="00E1129E" w:rsidRDefault="00E1129E" w:rsidP="00E1129E">
      <w:pPr>
        <w:pStyle w:val="Normalnumbered"/>
        <w:numPr>
          <w:ilvl w:val="0"/>
          <w:numId w:val="10"/>
        </w:numPr>
        <w:tabs>
          <w:tab w:val="clear" w:pos="1418"/>
        </w:tabs>
        <w:jc w:val="left"/>
      </w:pPr>
      <w:r>
        <w:t>For the purposes of the NLAP:</w:t>
      </w:r>
    </w:p>
    <w:p w14:paraId="2FD9A854" w14:textId="77777777" w:rsidR="00E1129E" w:rsidRDefault="00E1129E" w:rsidP="00E1129E">
      <w:pPr>
        <w:pStyle w:val="AlphaParagraph"/>
        <w:numPr>
          <w:ilvl w:val="0"/>
          <w:numId w:val="44"/>
        </w:numPr>
        <w:tabs>
          <w:tab w:val="clear" w:pos="567"/>
          <w:tab w:val="clear" w:pos="1134"/>
        </w:tabs>
        <w:ind w:left="1134" w:hanging="567"/>
      </w:pPr>
      <w:r>
        <w:t xml:space="preserve">specific terminology and definitions relating to data types and types of legal assistance services is defined in the </w:t>
      </w:r>
      <w:r w:rsidRPr="00E43F25">
        <w:rPr>
          <w:i/>
        </w:rPr>
        <w:t>National Legal Assistance Data Standards Manual</w:t>
      </w:r>
      <w:r>
        <w:t>.</w:t>
      </w:r>
    </w:p>
    <w:p w14:paraId="4C1B6B8B" w14:textId="77777777" w:rsidR="00E1129E" w:rsidRDefault="00E1129E" w:rsidP="00E1129E">
      <w:pPr>
        <w:pStyle w:val="AlphaParagraph"/>
        <w:numPr>
          <w:ilvl w:val="0"/>
          <w:numId w:val="44"/>
        </w:numPr>
        <w:tabs>
          <w:tab w:val="clear" w:pos="567"/>
          <w:tab w:val="clear" w:pos="1134"/>
        </w:tabs>
        <w:ind w:left="1134" w:hanging="567"/>
      </w:pPr>
      <w:r w:rsidRPr="00FB7D7D">
        <w:rPr>
          <w:i/>
        </w:rPr>
        <w:t xml:space="preserve">Aboriginal </w:t>
      </w:r>
      <w:r>
        <w:rPr>
          <w:i/>
        </w:rPr>
        <w:t>and Torres Strait Islander Legal Service</w:t>
      </w:r>
      <w:r w:rsidRPr="00FB7D7D">
        <w:rPr>
          <w:i/>
        </w:rPr>
        <w:t xml:space="preserve"> </w:t>
      </w:r>
      <w:r>
        <w:t>refers to an Aboriginal and/or Torres Strait Islander community entity that is:</w:t>
      </w:r>
    </w:p>
    <w:p w14:paraId="52F982D8" w14:textId="77777777" w:rsidR="00E1129E" w:rsidRDefault="00E1129E" w:rsidP="00E1129E">
      <w:pPr>
        <w:pStyle w:val="AlphaParagraph"/>
        <w:numPr>
          <w:ilvl w:val="0"/>
          <w:numId w:val="104"/>
        </w:numPr>
        <w:tabs>
          <w:tab w:val="clear" w:pos="567"/>
          <w:tab w:val="clear" w:pos="1134"/>
        </w:tabs>
        <w:ind w:left="1701" w:hanging="567"/>
      </w:pPr>
      <w:r>
        <w:t xml:space="preserve">incorporated under the </w:t>
      </w:r>
      <w:r w:rsidRPr="00F5703E">
        <w:rPr>
          <w:i/>
        </w:rPr>
        <w:t>Corporations Act 2001</w:t>
      </w:r>
      <w:r>
        <w:t xml:space="preserve"> (Cth), the </w:t>
      </w:r>
      <w:r w:rsidRPr="00F5703E">
        <w:rPr>
          <w:i/>
        </w:rPr>
        <w:t>Corporations (Aboriginal and Torres Strait Islander) Act 2006</w:t>
      </w:r>
      <w:r>
        <w:t xml:space="preserve"> (Cth) or relevant State legislation; </w:t>
      </w:r>
    </w:p>
    <w:p w14:paraId="491D8005" w14:textId="77777777" w:rsidR="00E1129E" w:rsidRDefault="00E1129E" w:rsidP="00E1129E">
      <w:pPr>
        <w:pStyle w:val="AlphaParagraph"/>
        <w:numPr>
          <w:ilvl w:val="0"/>
          <w:numId w:val="104"/>
        </w:numPr>
        <w:tabs>
          <w:tab w:val="clear" w:pos="567"/>
          <w:tab w:val="clear" w:pos="1134"/>
        </w:tabs>
        <w:ind w:left="1701" w:hanging="567"/>
      </w:pPr>
      <w:r>
        <w:t>governed by a body, such as a board of directors, that is controlled by Aboriginal and/or Torres Strait Islander people who ordinarily reside within the entity’s service boundaries; and</w:t>
      </w:r>
    </w:p>
    <w:p w14:paraId="0BC51AB5" w14:textId="77777777" w:rsidR="00E1129E" w:rsidRDefault="00E1129E" w:rsidP="00E1129E">
      <w:pPr>
        <w:pStyle w:val="AlphaParagraph"/>
        <w:numPr>
          <w:ilvl w:val="0"/>
          <w:numId w:val="104"/>
        </w:numPr>
        <w:tabs>
          <w:tab w:val="clear" w:pos="567"/>
          <w:tab w:val="clear" w:pos="1134"/>
        </w:tabs>
        <w:ind w:left="1701" w:hanging="567"/>
      </w:pPr>
      <w:r>
        <w:t xml:space="preserve">recognised as a provider of culturally appropriate legal assistance services to Aboriginal and Torres Strait Islander people. </w:t>
      </w:r>
    </w:p>
    <w:p w14:paraId="239E51E5" w14:textId="77777777" w:rsidR="00E1129E" w:rsidRDefault="00E1129E" w:rsidP="00E1129E">
      <w:pPr>
        <w:pStyle w:val="AlphaParagraph"/>
        <w:numPr>
          <w:ilvl w:val="0"/>
          <w:numId w:val="44"/>
        </w:numPr>
        <w:tabs>
          <w:tab w:val="clear" w:pos="567"/>
          <w:tab w:val="clear" w:pos="1134"/>
        </w:tabs>
        <w:ind w:left="1134" w:hanging="567"/>
      </w:pPr>
      <w:r w:rsidRPr="00FB7D7D">
        <w:rPr>
          <w:i/>
        </w:rPr>
        <w:lastRenderedPageBreak/>
        <w:t>Aboriginal and Torres Strait Islander specific legal assistance services</w:t>
      </w:r>
      <w:r>
        <w:t xml:space="preserve"> refers to legal assistance services delivered by Aboriginal and Torres Strait Islander Legal Services or Family Violence Prevention Legal Services;</w:t>
      </w:r>
    </w:p>
    <w:p w14:paraId="0BB88441" w14:textId="77777777" w:rsidR="00E1129E" w:rsidRPr="00C9196F" w:rsidRDefault="00E1129E" w:rsidP="00E1129E">
      <w:pPr>
        <w:pStyle w:val="Numbering-ScheduleC"/>
        <w:numPr>
          <w:ilvl w:val="0"/>
          <w:numId w:val="44"/>
        </w:numPr>
        <w:ind w:left="1134" w:hanging="567"/>
        <w:rPr>
          <w:szCs w:val="23"/>
        </w:rPr>
      </w:pPr>
      <w:r w:rsidRPr="00C9196F">
        <w:rPr>
          <w:i/>
          <w:szCs w:val="23"/>
        </w:rPr>
        <w:t xml:space="preserve">age brackets </w:t>
      </w:r>
      <w:r w:rsidRPr="00C9196F">
        <w:rPr>
          <w:szCs w:val="23"/>
        </w:rPr>
        <w:t>refer</w:t>
      </w:r>
      <w:r>
        <w:rPr>
          <w:szCs w:val="23"/>
        </w:rPr>
        <w:t>s</w:t>
      </w:r>
      <w:r w:rsidRPr="00C9196F">
        <w:rPr>
          <w:szCs w:val="23"/>
        </w:rPr>
        <w:t xml:space="preserve"> to:</w:t>
      </w:r>
    </w:p>
    <w:p w14:paraId="40B65EB8" w14:textId="77777777" w:rsidR="00E1129E" w:rsidRPr="00C9196F" w:rsidRDefault="00E1129E" w:rsidP="00E1129E">
      <w:pPr>
        <w:pStyle w:val="Numbering-ScheduleC"/>
        <w:numPr>
          <w:ilvl w:val="1"/>
          <w:numId w:val="105"/>
        </w:numPr>
        <w:tabs>
          <w:tab w:val="clear" w:pos="2574"/>
        </w:tabs>
        <w:ind w:left="2268" w:hanging="567"/>
        <w:rPr>
          <w:szCs w:val="23"/>
        </w:rPr>
        <w:sectPr w:rsidR="00E1129E" w:rsidRPr="00C9196F" w:rsidSect="00F03FF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1134" w:left="1134" w:header="709" w:footer="709" w:gutter="0"/>
          <w:pgNumType w:start="1"/>
          <w:cols w:space="708"/>
          <w:titlePg/>
          <w:docGrid w:linePitch="360"/>
        </w:sectPr>
      </w:pPr>
    </w:p>
    <w:p w14:paraId="2F5CA005" w14:textId="77777777" w:rsidR="00E1129E" w:rsidRPr="00004134" w:rsidRDefault="00E1129E" w:rsidP="00E1129E">
      <w:pPr>
        <w:pStyle w:val="Numbering-ScheduleC"/>
        <w:numPr>
          <w:ilvl w:val="1"/>
          <w:numId w:val="105"/>
        </w:numPr>
        <w:tabs>
          <w:tab w:val="clear" w:pos="2574"/>
        </w:tabs>
        <w:ind w:left="1701" w:hanging="567"/>
        <w:rPr>
          <w:szCs w:val="23"/>
        </w:rPr>
      </w:pPr>
      <w:r w:rsidRPr="00004134">
        <w:rPr>
          <w:szCs w:val="23"/>
        </w:rPr>
        <w:t>less than or equal to 9 years of age;</w:t>
      </w:r>
    </w:p>
    <w:p w14:paraId="0F73BE3B"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10 - 14 years of age;</w:t>
      </w:r>
    </w:p>
    <w:p w14:paraId="66558BD0"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15 - 17 years of age;</w:t>
      </w:r>
    </w:p>
    <w:p w14:paraId="7AE1951B"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18 - 19 years of age;</w:t>
      </w:r>
    </w:p>
    <w:p w14:paraId="3B223840"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20-24 years of age;</w:t>
      </w:r>
    </w:p>
    <w:p w14:paraId="2AD4CA70"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25 - 29 years of age;</w:t>
      </w:r>
    </w:p>
    <w:p w14:paraId="406706B3"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30 - 34 years of age;</w:t>
      </w:r>
    </w:p>
    <w:p w14:paraId="4B78DCF7"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35 - 39 years of age;</w:t>
      </w:r>
    </w:p>
    <w:p w14:paraId="76C1C4B2"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40 - 44 years of age;</w:t>
      </w:r>
    </w:p>
    <w:p w14:paraId="02A3E01F"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45 - 49 years of age;</w:t>
      </w:r>
    </w:p>
    <w:p w14:paraId="63D9B7B0"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50 - 54 years of age;</w:t>
      </w:r>
    </w:p>
    <w:p w14:paraId="3268BE25"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55 - 59 years of age;</w:t>
      </w:r>
    </w:p>
    <w:p w14:paraId="77536ECD"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60 - 64 years of age;</w:t>
      </w:r>
    </w:p>
    <w:p w14:paraId="56CE94C0"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65 - 69 years of age;</w:t>
      </w:r>
    </w:p>
    <w:p w14:paraId="4E2D6157"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70 - 74 years of age;</w:t>
      </w:r>
    </w:p>
    <w:p w14:paraId="3DFC2D68" w14:textId="77777777" w:rsidR="00E1129E" w:rsidRDefault="00E1129E" w:rsidP="00E1129E">
      <w:pPr>
        <w:pStyle w:val="Numbering-ScheduleC"/>
        <w:numPr>
          <w:ilvl w:val="1"/>
          <w:numId w:val="105"/>
        </w:numPr>
        <w:tabs>
          <w:tab w:val="clear" w:pos="2574"/>
        </w:tabs>
        <w:ind w:left="1701" w:hanging="567"/>
        <w:rPr>
          <w:szCs w:val="23"/>
        </w:rPr>
      </w:pPr>
      <w:r w:rsidRPr="00004134">
        <w:rPr>
          <w:szCs w:val="23"/>
        </w:rPr>
        <w:t>75 - 79 years of age; and</w:t>
      </w:r>
    </w:p>
    <w:p w14:paraId="0E66D0B7" w14:textId="77777777" w:rsidR="00E1129E" w:rsidRDefault="00E1129E" w:rsidP="00E1129E">
      <w:pPr>
        <w:pStyle w:val="Numbering-ScheduleC"/>
        <w:numPr>
          <w:ilvl w:val="1"/>
          <w:numId w:val="105"/>
        </w:numPr>
        <w:tabs>
          <w:tab w:val="clear" w:pos="2574"/>
        </w:tabs>
        <w:ind w:left="1701" w:hanging="567"/>
        <w:rPr>
          <w:szCs w:val="23"/>
        </w:rPr>
        <w:sectPr w:rsidR="00E1129E" w:rsidSect="00EA19DC">
          <w:type w:val="continuous"/>
          <w:pgSz w:w="11906" w:h="16838" w:code="9"/>
          <w:pgMar w:top="1134" w:right="1134" w:bottom="1134" w:left="1134" w:header="709" w:footer="709" w:gutter="0"/>
          <w:pgNumType w:start="1" w:chapStyle="9"/>
          <w:cols w:num="2" w:space="708"/>
          <w:titlePg/>
          <w:docGrid w:linePitch="360"/>
        </w:sectPr>
      </w:pPr>
      <w:r w:rsidRPr="00004134">
        <w:rPr>
          <w:szCs w:val="23"/>
        </w:rPr>
        <w:t>greater than or equal to 80 years of age</w:t>
      </w:r>
      <w:r>
        <w:rPr>
          <w:szCs w:val="23"/>
        </w:rPr>
        <w:t>.</w:t>
      </w:r>
    </w:p>
    <w:p w14:paraId="1961BF78" w14:textId="77777777" w:rsidR="00E1129E" w:rsidRDefault="00E1129E" w:rsidP="00E1129E">
      <w:pPr>
        <w:pStyle w:val="AlphaParagraph"/>
        <w:numPr>
          <w:ilvl w:val="0"/>
          <w:numId w:val="44"/>
        </w:numPr>
        <w:tabs>
          <w:tab w:val="clear" w:pos="567"/>
          <w:tab w:val="clear" w:pos="1134"/>
        </w:tabs>
        <w:ind w:left="1134" w:hanging="567"/>
      </w:pPr>
      <w:r w:rsidRPr="00FB7D7D">
        <w:rPr>
          <w:i/>
        </w:rPr>
        <w:t>domestic violence units</w:t>
      </w:r>
      <w:r>
        <w:t xml:space="preserve"> refers to specialist units within existing legal assistance providers that deliver wrap-around services to women experiencing or at risk of domestic violence;</w:t>
      </w:r>
    </w:p>
    <w:p w14:paraId="55FB20E7" w14:textId="77777777" w:rsidR="00E1129E" w:rsidRPr="00F03FFB" w:rsidRDefault="00E1129E" w:rsidP="00E1129E">
      <w:pPr>
        <w:pStyle w:val="Numbering-ScheduleC"/>
        <w:keepNext/>
        <w:keepLines/>
        <w:numPr>
          <w:ilvl w:val="0"/>
          <w:numId w:val="44"/>
        </w:numPr>
        <w:ind w:left="1134" w:hanging="567"/>
        <w:rPr>
          <w:i/>
        </w:rPr>
      </w:pPr>
      <w:r w:rsidRPr="00C9196F">
        <w:rPr>
          <w:i/>
          <w:szCs w:val="23"/>
        </w:rPr>
        <w:t xml:space="preserve">estimated time spent </w:t>
      </w:r>
      <w:r w:rsidRPr="00004134">
        <w:rPr>
          <w:szCs w:val="23"/>
        </w:rPr>
        <w:t>refers</w:t>
      </w:r>
      <w:r w:rsidRPr="00F03FFB">
        <w:rPr>
          <w:i/>
        </w:rPr>
        <w:t xml:space="preserve"> </w:t>
      </w:r>
      <w:r w:rsidRPr="00004134">
        <w:rPr>
          <w:szCs w:val="23"/>
        </w:rPr>
        <w:t>to the approximate amount of time spent providing the service and for:</w:t>
      </w:r>
    </w:p>
    <w:p w14:paraId="1E2A349B" w14:textId="77777777" w:rsidR="00E1129E" w:rsidRPr="00C9196F" w:rsidRDefault="00E1129E" w:rsidP="00E1129E">
      <w:pPr>
        <w:pStyle w:val="Numbering-ScheduleC"/>
        <w:keepNext/>
        <w:keepLines/>
        <w:numPr>
          <w:ilvl w:val="0"/>
          <w:numId w:val="157"/>
        </w:numPr>
        <w:ind w:left="1701" w:hanging="567"/>
        <w:rPr>
          <w:szCs w:val="23"/>
        </w:rPr>
      </w:pPr>
      <w:r w:rsidRPr="00C9196F">
        <w:rPr>
          <w:szCs w:val="23"/>
        </w:rPr>
        <w:t>grants of aid can refer to the notional number of hours allowed on the grant;</w:t>
      </w:r>
    </w:p>
    <w:p w14:paraId="5430ED5B" w14:textId="77777777" w:rsidR="00E1129E" w:rsidRPr="00C9196F" w:rsidRDefault="00E1129E" w:rsidP="00E1129E">
      <w:pPr>
        <w:pStyle w:val="Numbering-ScheduleC"/>
        <w:keepNext/>
        <w:keepLines/>
        <w:numPr>
          <w:ilvl w:val="0"/>
          <w:numId w:val="157"/>
        </w:numPr>
        <w:ind w:left="1701" w:hanging="567"/>
        <w:rPr>
          <w:szCs w:val="23"/>
        </w:rPr>
      </w:pPr>
      <w:r w:rsidRPr="00C9196F">
        <w:rPr>
          <w:szCs w:val="23"/>
        </w:rPr>
        <w:t>representation services which are closed during the sample period refers to the approximate amount of time spent for the whole matter in which the service is provided; and</w:t>
      </w:r>
    </w:p>
    <w:p w14:paraId="740EAE19" w14:textId="77777777" w:rsidR="00E1129E" w:rsidRPr="0006163B" w:rsidRDefault="00E1129E" w:rsidP="00E1129E">
      <w:pPr>
        <w:pStyle w:val="Numbering-ScheduleC"/>
        <w:keepNext/>
        <w:keepLines/>
        <w:numPr>
          <w:ilvl w:val="0"/>
          <w:numId w:val="157"/>
        </w:numPr>
        <w:ind w:left="1701" w:hanging="567"/>
        <w:rPr>
          <w:szCs w:val="23"/>
        </w:rPr>
      </w:pPr>
      <w:r w:rsidRPr="00E26414">
        <w:rPr>
          <w:szCs w:val="23"/>
        </w:rPr>
        <w:t>representation services which remains ongoing during the sample period refers to the approximate amount of time spent for service up until the end of the sample period.</w:t>
      </w:r>
    </w:p>
    <w:p w14:paraId="7239E074" w14:textId="77777777" w:rsidR="00E1129E" w:rsidRPr="00E26414" w:rsidRDefault="00E1129E" w:rsidP="00E1129E">
      <w:pPr>
        <w:pStyle w:val="Numbering-ScheduleC"/>
        <w:keepLines/>
        <w:numPr>
          <w:ilvl w:val="0"/>
          <w:numId w:val="44"/>
        </w:numPr>
        <w:ind w:left="1134" w:hanging="567"/>
        <w:rPr>
          <w:i/>
        </w:rPr>
      </w:pPr>
      <w:r w:rsidRPr="00E26414">
        <w:rPr>
          <w:i/>
          <w:lang w:val="en-GB"/>
        </w:rPr>
        <w:t xml:space="preserve">family law and/or family violence related matters </w:t>
      </w:r>
      <w:r w:rsidRPr="00E26414">
        <w:rPr>
          <w:lang w:val="en-GB"/>
        </w:rPr>
        <w:t>refers to the delivery of legal assistance services to assist a client(s) to address issues related to family law, and/or address issues arising from or connected with family violence, as defined in s 4AB, </w:t>
      </w:r>
      <w:r w:rsidRPr="00E26414">
        <w:rPr>
          <w:i/>
          <w:lang w:val="en-GB"/>
        </w:rPr>
        <w:t>Family Law</w:t>
      </w:r>
      <w:r w:rsidRPr="00E26414">
        <w:rPr>
          <w:lang w:val="en-GB"/>
        </w:rPr>
        <w:t> </w:t>
      </w:r>
      <w:r w:rsidRPr="00E26414">
        <w:rPr>
          <w:i/>
          <w:lang w:val="en-GB"/>
        </w:rPr>
        <w:t>Act 1975 (Cth)</w:t>
      </w:r>
      <w:r w:rsidRPr="00E26414">
        <w:rPr>
          <w:lang w:val="en-GB"/>
        </w:rPr>
        <w:t>. This includes, but is not limited to, intervention orders, child protection, housing, credit and/or debt, social security, mental health and employment. For the purposes of the NLAP, there is no distinction between family violence and domestic violence.</w:t>
      </w:r>
    </w:p>
    <w:p w14:paraId="3164A738" w14:textId="77777777" w:rsidR="00E1129E" w:rsidRDefault="00E1129E" w:rsidP="00E1129E">
      <w:pPr>
        <w:pStyle w:val="AlphaParagraph"/>
        <w:keepNext/>
        <w:numPr>
          <w:ilvl w:val="0"/>
          <w:numId w:val="44"/>
        </w:numPr>
        <w:tabs>
          <w:tab w:val="clear" w:pos="567"/>
          <w:tab w:val="clear" w:pos="1134"/>
        </w:tabs>
        <w:ind w:left="1134" w:hanging="567"/>
      </w:pPr>
      <w:r w:rsidRPr="00FB7D7D">
        <w:rPr>
          <w:i/>
        </w:rPr>
        <w:lastRenderedPageBreak/>
        <w:t xml:space="preserve">financially disadvantaged </w:t>
      </w:r>
      <w:r>
        <w:t>refers to a person who does not have the means to pay for private legal services without incurring serious financial difficulty, including a person who:</w:t>
      </w:r>
    </w:p>
    <w:p w14:paraId="7D6FEA87" w14:textId="77777777" w:rsidR="00E1129E" w:rsidRDefault="00E1129E" w:rsidP="00E1129E">
      <w:pPr>
        <w:pStyle w:val="AlphaParagraph"/>
        <w:keepNext/>
        <w:numPr>
          <w:ilvl w:val="0"/>
          <w:numId w:val="47"/>
        </w:numPr>
        <w:tabs>
          <w:tab w:val="clear" w:pos="567"/>
          <w:tab w:val="clear" w:pos="1134"/>
        </w:tabs>
        <w:ind w:left="1701" w:hanging="567"/>
      </w:pPr>
      <w:r>
        <w:t>is in receipt of Centrelink benefits as their main source of income;</w:t>
      </w:r>
    </w:p>
    <w:p w14:paraId="49853F6B" w14:textId="77777777" w:rsidR="00E1129E" w:rsidRDefault="00E1129E" w:rsidP="00E1129E">
      <w:pPr>
        <w:pStyle w:val="AlphaParagraph"/>
        <w:keepNext/>
        <w:numPr>
          <w:ilvl w:val="0"/>
          <w:numId w:val="47"/>
        </w:numPr>
        <w:tabs>
          <w:tab w:val="clear" w:pos="567"/>
          <w:tab w:val="clear" w:pos="1134"/>
        </w:tabs>
        <w:ind w:left="1701" w:hanging="567"/>
      </w:pPr>
      <w:r>
        <w:t>satisfies a means test applied by a legal assistance provider;</w:t>
      </w:r>
    </w:p>
    <w:p w14:paraId="17DEC7D0" w14:textId="77777777" w:rsidR="00E1129E" w:rsidRDefault="00E1129E" w:rsidP="00E1129E">
      <w:pPr>
        <w:pStyle w:val="AlphaParagraph"/>
        <w:numPr>
          <w:ilvl w:val="0"/>
          <w:numId w:val="47"/>
        </w:numPr>
        <w:tabs>
          <w:tab w:val="clear" w:pos="567"/>
          <w:tab w:val="clear" w:pos="1134"/>
        </w:tabs>
        <w:ind w:left="1701" w:hanging="567"/>
      </w:pPr>
      <w:r>
        <w:t>is exempt from a legal assistance provider’s means test; such as a child or a person seeking merits review of decisions about eligibility for Commonwealth military entitlements or military compensation payments;</w:t>
      </w:r>
    </w:p>
    <w:p w14:paraId="58A4252B" w14:textId="77777777" w:rsidR="00E1129E" w:rsidRDefault="00E1129E" w:rsidP="00E1129E">
      <w:pPr>
        <w:pStyle w:val="AlphaParagraph"/>
        <w:numPr>
          <w:ilvl w:val="0"/>
          <w:numId w:val="47"/>
        </w:numPr>
        <w:tabs>
          <w:tab w:val="clear" w:pos="567"/>
          <w:tab w:val="clear" w:pos="1134"/>
        </w:tabs>
        <w:ind w:left="1701" w:hanging="567"/>
      </w:pPr>
      <w:r>
        <w:t>has an income equal to or below the Henderson Poverty Line; or</w:t>
      </w:r>
    </w:p>
    <w:p w14:paraId="2C32BBB6" w14:textId="77777777" w:rsidR="00E1129E" w:rsidRDefault="00E1129E" w:rsidP="00E1129E">
      <w:pPr>
        <w:pStyle w:val="AlphaParagraph"/>
        <w:numPr>
          <w:ilvl w:val="0"/>
          <w:numId w:val="47"/>
        </w:numPr>
        <w:tabs>
          <w:tab w:val="clear" w:pos="567"/>
          <w:tab w:val="clear" w:pos="1134"/>
        </w:tabs>
        <w:ind w:left="1701" w:hanging="567"/>
      </w:pPr>
      <w:r>
        <w:t>cannot access finances temporarily due to circumstances outside of their control. For example, a person at risk of family violence who cannot access finances without risk to their personal safety or safety of others.</w:t>
      </w:r>
    </w:p>
    <w:p w14:paraId="31580DD5" w14:textId="77777777" w:rsidR="00E1129E" w:rsidRPr="00C9196F" w:rsidRDefault="00E1129E" w:rsidP="00E1129E">
      <w:pPr>
        <w:pStyle w:val="Numbering-ScheduleC"/>
        <w:numPr>
          <w:ilvl w:val="0"/>
          <w:numId w:val="44"/>
        </w:numPr>
        <w:ind w:left="1134" w:hanging="567"/>
        <w:rPr>
          <w:szCs w:val="23"/>
        </w:rPr>
      </w:pPr>
      <w:r w:rsidRPr="00C9196F">
        <w:rPr>
          <w:i/>
          <w:szCs w:val="23"/>
        </w:rPr>
        <w:t xml:space="preserve">funding category </w:t>
      </w:r>
      <w:r w:rsidRPr="00C9196F">
        <w:rPr>
          <w:szCs w:val="23"/>
        </w:rPr>
        <w:t xml:space="preserve">refers to specific Commonwealth funding streams provided under the NLAP </w:t>
      </w:r>
      <w:r>
        <w:rPr>
          <w:szCs w:val="23"/>
        </w:rPr>
        <w:t>(for example, Baseline, Domestic Violence Units and/or Health Justice Partnerships, and Family Advocacy and Support Services) and does not include sub</w:t>
      </w:r>
      <w:r>
        <w:rPr>
          <w:szCs w:val="23"/>
        </w:rPr>
        <w:noBreakHyphen/>
        <w:t xml:space="preserve">components of these funding streams (for example, Baseline, Baseline: </w:t>
      </w:r>
      <w:r w:rsidRPr="0034560D">
        <w:rPr>
          <w:szCs w:val="23"/>
        </w:rPr>
        <w:t>Family Law and/or Family Violence</w:t>
      </w:r>
      <w:r w:rsidRPr="0014764C">
        <w:rPr>
          <w:szCs w:val="23"/>
        </w:rPr>
        <w:t xml:space="preserve"> </w:t>
      </w:r>
      <w:r>
        <w:rPr>
          <w:szCs w:val="23"/>
        </w:rPr>
        <w:t>and SACS funding  are considered a single funding stream) and does not include State funding streams</w:t>
      </w:r>
      <w:r w:rsidRPr="00C9196F">
        <w:rPr>
          <w:szCs w:val="23"/>
        </w:rPr>
        <w:t>;</w:t>
      </w:r>
    </w:p>
    <w:p w14:paraId="1A17809E" w14:textId="77777777" w:rsidR="00E1129E" w:rsidRDefault="00E1129E" w:rsidP="00E1129E">
      <w:pPr>
        <w:pStyle w:val="AlphaParagraph"/>
        <w:numPr>
          <w:ilvl w:val="0"/>
          <w:numId w:val="44"/>
        </w:numPr>
        <w:tabs>
          <w:tab w:val="clear" w:pos="567"/>
          <w:tab w:val="clear" w:pos="1134"/>
        </w:tabs>
        <w:ind w:left="1134" w:hanging="567"/>
      </w:pPr>
      <w:r w:rsidRPr="00FB7D7D">
        <w:rPr>
          <w:i/>
        </w:rPr>
        <w:t>health justice partnerships</w:t>
      </w:r>
      <w:r>
        <w:t xml:space="preserve"> refers to collaborations to embed legal assistance providers in healthcare services in order to assist women experiencing or at risk of domestic violence and train health professionals to identify and respond to domestic violence; </w:t>
      </w:r>
    </w:p>
    <w:p w14:paraId="12ADF7E1" w14:textId="77777777" w:rsidR="00E1129E" w:rsidRPr="00FD7D2B" w:rsidRDefault="00E1129E" w:rsidP="00E1129E">
      <w:pPr>
        <w:pStyle w:val="AlphaParagraph"/>
        <w:numPr>
          <w:ilvl w:val="0"/>
          <w:numId w:val="44"/>
        </w:numPr>
        <w:tabs>
          <w:tab w:val="clear" w:pos="567"/>
          <w:tab w:val="clear" w:pos="1134"/>
        </w:tabs>
        <w:ind w:left="1134" w:hanging="567"/>
      </w:pPr>
      <w:r>
        <w:rPr>
          <w:i/>
          <w:lang w:val="en-GB"/>
        </w:rPr>
        <w:t>l</w:t>
      </w:r>
      <w:r w:rsidRPr="00E60B09">
        <w:rPr>
          <w:i/>
          <w:lang w:val="en-GB"/>
        </w:rPr>
        <w:t xml:space="preserve">egal assistance peak bodies </w:t>
      </w:r>
      <w:r w:rsidRPr="00E60B09">
        <w:rPr>
          <w:lang w:val="en-GB"/>
        </w:rPr>
        <w:t>refer</w:t>
      </w:r>
      <w:r>
        <w:rPr>
          <w:lang w:val="en-GB"/>
        </w:rPr>
        <w:t>s</w:t>
      </w:r>
      <w:r w:rsidRPr="00E60B09">
        <w:rPr>
          <w:lang w:val="en-GB"/>
        </w:rPr>
        <w:t xml:space="preserve"> to an organisation</w:t>
      </w:r>
      <w:r>
        <w:rPr>
          <w:lang w:val="en-GB"/>
        </w:rPr>
        <w:t>,</w:t>
      </w:r>
      <w:r w:rsidRPr="00E60B09">
        <w:rPr>
          <w:lang w:val="en-GB"/>
        </w:rPr>
        <w:t xml:space="preserve"> gr</w:t>
      </w:r>
      <w:r w:rsidRPr="00FD7D2B">
        <w:rPr>
          <w:lang w:val="en-GB"/>
        </w:rPr>
        <w:t>oup or association which represents or advocates for legal assistance providers;</w:t>
      </w:r>
    </w:p>
    <w:p w14:paraId="370B3B58" w14:textId="77777777" w:rsidR="00E1129E" w:rsidRDefault="00E1129E" w:rsidP="00E1129E">
      <w:pPr>
        <w:pStyle w:val="AlphaParagraph"/>
        <w:numPr>
          <w:ilvl w:val="0"/>
          <w:numId w:val="44"/>
        </w:numPr>
        <w:tabs>
          <w:tab w:val="clear" w:pos="567"/>
          <w:tab w:val="clear" w:pos="1134"/>
        </w:tabs>
        <w:ind w:left="1134" w:hanging="567"/>
      </w:pPr>
      <w:r w:rsidRPr="00FB7D7D">
        <w:rPr>
          <w:i/>
        </w:rPr>
        <w:t>legal assistance provider</w:t>
      </w:r>
      <w:r>
        <w:t xml:space="preserve"> refers to individual Legal Aid Commissions, Community Legal Centres or Aboriginal and Torres Strait Islander Legal Services that operate within a jurisdiction;</w:t>
      </w:r>
    </w:p>
    <w:p w14:paraId="44F0792F" w14:textId="77777777" w:rsidR="00E1129E" w:rsidRDefault="00E1129E" w:rsidP="00E1129E">
      <w:pPr>
        <w:pStyle w:val="AlphaParagraph"/>
        <w:numPr>
          <w:ilvl w:val="0"/>
          <w:numId w:val="44"/>
        </w:numPr>
        <w:tabs>
          <w:tab w:val="clear" w:pos="567"/>
          <w:tab w:val="clear" w:pos="1134"/>
        </w:tabs>
        <w:ind w:left="1134" w:hanging="567"/>
      </w:pPr>
      <w:r w:rsidRPr="00FB7D7D">
        <w:rPr>
          <w:i/>
        </w:rPr>
        <w:t xml:space="preserve">legal assistance sector </w:t>
      </w:r>
      <w:r>
        <w:t>refers collectively to legal assistance providers, Family Violence Prevention and Legal Services and legal assistance peak bodies that may operate within a jurisdiction;</w:t>
      </w:r>
    </w:p>
    <w:p w14:paraId="5865CE39" w14:textId="77777777" w:rsidR="00E1129E" w:rsidRDefault="00E1129E" w:rsidP="00E1129E">
      <w:pPr>
        <w:pStyle w:val="AlphaParagraph"/>
        <w:numPr>
          <w:ilvl w:val="0"/>
          <w:numId w:val="44"/>
        </w:numPr>
        <w:tabs>
          <w:tab w:val="clear" w:pos="567"/>
          <w:tab w:val="clear" w:pos="1134"/>
        </w:tabs>
        <w:ind w:left="1134" w:hanging="567"/>
      </w:pPr>
      <w:r w:rsidRPr="00FB7D7D">
        <w:rPr>
          <w:i/>
        </w:rPr>
        <w:t>lobbying</w:t>
      </w:r>
      <w:r>
        <w:t xml:space="preserve"> refers to: </w:t>
      </w:r>
    </w:p>
    <w:p w14:paraId="54A54BDB" w14:textId="77777777" w:rsidR="00E1129E" w:rsidRDefault="00E1129E" w:rsidP="00E1129E">
      <w:pPr>
        <w:pStyle w:val="AlphaParagraph"/>
        <w:numPr>
          <w:ilvl w:val="1"/>
          <w:numId w:val="44"/>
        </w:numPr>
        <w:tabs>
          <w:tab w:val="clear" w:pos="567"/>
          <w:tab w:val="clear" w:pos="1134"/>
        </w:tabs>
        <w:ind w:left="1701" w:hanging="567"/>
      </w:pPr>
      <w:r>
        <w:t xml:space="preserve">any oral, written or electronic communication with a government </w:t>
      </w:r>
      <w:r w:rsidRPr="00F22691">
        <w:t>representative in an effort to</w:t>
      </w:r>
      <w:r>
        <w:t xml:space="preserve"> </w:t>
      </w:r>
      <w:r w:rsidRPr="00B701B0">
        <w:t>unduly influence Commonwealth decision making</w:t>
      </w:r>
      <w:r w:rsidRPr="00F22691">
        <w:t xml:space="preserve"> in relation to the awarding of a government contract or grant, </w:t>
      </w:r>
      <w:r>
        <w:t xml:space="preserve">or </w:t>
      </w:r>
      <w:r w:rsidRPr="00B701B0">
        <w:t>unduly influence</w:t>
      </w:r>
      <w:r w:rsidRPr="00F22691">
        <w:t xml:space="preserve"> a Commonwealth administrative, legislative or policy decision</w:t>
      </w:r>
      <w:r>
        <w:t xml:space="preserve">; or </w:t>
      </w:r>
    </w:p>
    <w:p w14:paraId="645BE0A8" w14:textId="77777777" w:rsidR="00E1129E" w:rsidRPr="001D1B19" w:rsidRDefault="00E1129E" w:rsidP="00E1129E">
      <w:pPr>
        <w:pStyle w:val="AlphaParagraph"/>
        <w:numPr>
          <w:ilvl w:val="1"/>
          <w:numId w:val="44"/>
        </w:numPr>
        <w:tabs>
          <w:tab w:val="clear" w:pos="567"/>
          <w:tab w:val="clear" w:pos="1134"/>
        </w:tabs>
        <w:ind w:left="1701" w:hanging="567"/>
      </w:pPr>
      <w:r w:rsidRPr="001D1B19">
        <w:t>undertaking political campaigns or campaigns designed to garner public support for or against an administrative, legislative or policy decision;</w:t>
      </w:r>
    </w:p>
    <w:p w14:paraId="33C66D8A" w14:textId="77777777" w:rsidR="00E1129E" w:rsidRDefault="00E1129E" w:rsidP="00E1129E">
      <w:pPr>
        <w:pStyle w:val="AlphaParagraph"/>
        <w:numPr>
          <w:ilvl w:val="0"/>
          <w:numId w:val="44"/>
        </w:numPr>
        <w:tabs>
          <w:tab w:val="clear" w:pos="567"/>
          <w:tab w:val="clear" w:pos="1134"/>
        </w:tabs>
        <w:ind w:left="1134" w:hanging="567"/>
      </w:pPr>
      <w:r w:rsidRPr="00FB7D7D">
        <w:rPr>
          <w:i/>
        </w:rPr>
        <w:t>mainstream and specialist legal assistance services</w:t>
      </w:r>
      <w:r>
        <w:t xml:space="preserve"> refers to legal assistance services delivered by Legal Aid Commissions and Community Legal Centres;</w:t>
      </w:r>
    </w:p>
    <w:p w14:paraId="5E651F2C" w14:textId="77777777" w:rsidR="00E1129E" w:rsidRDefault="00E1129E" w:rsidP="00E1129E">
      <w:pPr>
        <w:pStyle w:val="AlphaParagraph"/>
        <w:numPr>
          <w:ilvl w:val="0"/>
          <w:numId w:val="44"/>
        </w:numPr>
        <w:tabs>
          <w:tab w:val="clear" w:pos="567"/>
          <w:tab w:val="clear" w:pos="1134"/>
        </w:tabs>
        <w:ind w:left="1134" w:hanging="567"/>
      </w:pPr>
      <w:r w:rsidRPr="00FB7D7D">
        <w:rPr>
          <w:i/>
        </w:rPr>
        <w:t>national legal assistance sector peak bodies</w:t>
      </w:r>
      <w:r>
        <w:t xml:space="preserve"> refers to Community Legal Centres Australia, National Aboriginal and Torres Strait Islander Legal Services, National Family Violence Prevention Legal Services Forum and National Legal Aid;</w:t>
      </w:r>
    </w:p>
    <w:p w14:paraId="6869C53B" w14:textId="77777777" w:rsidR="00E1129E" w:rsidRPr="00FD7D2B" w:rsidRDefault="00E1129E" w:rsidP="00E1129E">
      <w:pPr>
        <w:pStyle w:val="AlphaParagraph"/>
        <w:numPr>
          <w:ilvl w:val="0"/>
          <w:numId w:val="44"/>
        </w:numPr>
        <w:ind w:left="1134" w:hanging="567"/>
        <w:rPr>
          <w:lang w:val="en-GB"/>
        </w:rPr>
      </w:pPr>
      <w:r w:rsidRPr="00FD7D2B">
        <w:rPr>
          <w:i/>
          <w:iCs/>
          <w:lang w:val="en-GB"/>
        </w:rPr>
        <w:t xml:space="preserve">national pro bono peak body </w:t>
      </w:r>
      <w:r w:rsidRPr="00FD7D2B">
        <w:rPr>
          <w:lang w:val="en-GB"/>
        </w:rPr>
        <w:t>refers to the Australian Pro Bono Centre;</w:t>
      </w:r>
    </w:p>
    <w:p w14:paraId="3CC05801" w14:textId="77777777" w:rsidR="00E1129E" w:rsidRPr="00FD7D2B" w:rsidRDefault="00E1129E" w:rsidP="00E1129E">
      <w:pPr>
        <w:pStyle w:val="AlphaParagraph"/>
        <w:keepNext/>
        <w:numPr>
          <w:ilvl w:val="0"/>
          <w:numId w:val="44"/>
        </w:numPr>
        <w:tabs>
          <w:tab w:val="clear" w:pos="567"/>
          <w:tab w:val="clear" w:pos="1134"/>
        </w:tabs>
        <w:ind w:left="1134" w:hanging="567"/>
        <w:rPr>
          <w:lang w:val="en-GB"/>
        </w:rPr>
      </w:pPr>
      <w:r w:rsidRPr="00FD7D2B">
        <w:rPr>
          <w:i/>
          <w:iCs/>
          <w:lang w:val="en-GB"/>
        </w:rPr>
        <w:lastRenderedPageBreak/>
        <w:t xml:space="preserve">pro bono services </w:t>
      </w:r>
      <w:r w:rsidRPr="00FD7D2B">
        <w:rPr>
          <w:lang w:val="en-GB"/>
        </w:rPr>
        <w:t>refer</w:t>
      </w:r>
      <w:r>
        <w:rPr>
          <w:lang w:val="en-GB"/>
        </w:rPr>
        <w:t xml:space="preserve">s, for the purposes of the </w:t>
      </w:r>
      <w:r w:rsidRPr="0014764C">
        <w:rPr>
          <w:i/>
          <w:lang w:val="en-GB"/>
        </w:rPr>
        <w:t>National Legal Assistance Data Standards Manual</w:t>
      </w:r>
      <w:r>
        <w:rPr>
          <w:lang w:val="en-GB"/>
        </w:rPr>
        <w:t>,</w:t>
      </w:r>
      <w:r w:rsidRPr="00FD7D2B">
        <w:rPr>
          <w:lang w:val="en-GB"/>
        </w:rPr>
        <w:t xml:space="preserve"> to:</w:t>
      </w:r>
    </w:p>
    <w:p w14:paraId="39FCE399" w14:textId="77777777" w:rsidR="00E1129E" w:rsidRPr="00FD7D2B" w:rsidRDefault="00E1129E" w:rsidP="00E1129E">
      <w:pPr>
        <w:pStyle w:val="AlphaParagraph"/>
        <w:keepNext/>
        <w:numPr>
          <w:ilvl w:val="0"/>
          <w:numId w:val="86"/>
        </w:numPr>
        <w:tabs>
          <w:tab w:val="clear" w:pos="567"/>
          <w:tab w:val="clear" w:pos="1134"/>
        </w:tabs>
        <w:ind w:left="1701" w:hanging="567"/>
      </w:pPr>
      <w:r w:rsidRPr="00FD7D2B">
        <w:t>giving legal assistance for free or at a substantially reduced fee to:</w:t>
      </w:r>
    </w:p>
    <w:p w14:paraId="35B43821" w14:textId="77777777" w:rsidR="00E1129E" w:rsidRPr="00FD7D2B" w:rsidRDefault="00E1129E" w:rsidP="00E1129E">
      <w:pPr>
        <w:pStyle w:val="AlphaParagraph"/>
        <w:numPr>
          <w:ilvl w:val="1"/>
          <w:numId w:val="86"/>
        </w:numPr>
        <w:tabs>
          <w:tab w:val="clear" w:pos="567"/>
          <w:tab w:val="clear" w:pos="1134"/>
        </w:tabs>
        <w:ind w:left="2268" w:hanging="567"/>
      </w:pPr>
      <w:r w:rsidRPr="00FD7D2B">
        <w:t xml:space="preserve">individuals who can demonstrate a need for legal assistance but cannot obtain legal aid or otherwise access the legal system without incurring significant financial hardship; </w:t>
      </w:r>
    </w:p>
    <w:p w14:paraId="5DDA11C5" w14:textId="77777777" w:rsidR="00E1129E" w:rsidRPr="00FD7D2B" w:rsidRDefault="00E1129E" w:rsidP="00E1129E">
      <w:pPr>
        <w:pStyle w:val="AlphaParagraph"/>
        <w:numPr>
          <w:ilvl w:val="1"/>
          <w:numId w:val="86"/>
        </w:numPr>
        <w:tabs>
          <w:tab w:val="clear" w:pos="567"/>
          <w:tab w:val="clear" w:pos="1134"/>
        </w:tabs>
        <w:ind w:left="2268" w:hanging="567"/>
      </w:pPr>
      <w:r w:rsidRPr="00FD7D2B">
        <w:t xml:space="preserve">individuals or organisations whose matter raises an issue of public interest which would not otherwise be pursued; </w:t>
      </w:r>
    </w:p>
    <w:p w14:paraId="11E88CDC" w14:textId="77777777" w:rsidR="00E1129E" w:rsidRPr="00FD7D2B" w:rsidRDefault="00E1129E" w:rsidP="00E1129E">
      <w:pPr>
        <w:pStyle w:val="AlphaParagraph"/>
        <w:numPr>
          <w:ilvl w:val="1"/>
          <w:numId w:val="86"/>
        </w:numPr>
        <w:tabs>
          <w:tab w:val="clear" w:pos="567"/>
          <w:tab w:val="clear" w:pos="1134"/>
        </w:tabs>
        <w:ind w:left="2268" w:hanging="567"/>
      </w:pPr>
      <w:r w:rsidRPr="00FD7D2B">
        <w:t>charities, other not-for-profit organisations or social enterprises, in each case where their sole or primary purpose is to work in the interests of low income or disadvantaged members of the community, or for the public good;</w:t>
      </w:r>
    </w:p>
    <w:p w14:paraId="217082AE" w14:textId="77777777" w:rsidR="00E1129E" w:rsidRPr="00FD7D2B" w:rsidRDefault="00E1129E" w:rsidP="00E1129E">
      <w:pPr>
        <w:pStyle w:val="AlphaParagraph"/>
        <w:numPr>
          <w:ilvl w:val="0"/>
          <w:numId w:val="86"/>
        </w:numPr>
        <w:tabs>
          <w:tab w:val="clear" w:pos="567"/>
          <w:tab w:val="clear" w:pos="1134"/>
        </w:tabs>
        <w:ind w:left="1701" w:hanging="567"/>
      </w:pPr>
      <w:r w:rsidRPr="00FD7D2B">
        <w:t>participating in the provision of free community legal education on issues affecting low income or disadvantaged members of the community or on issues of public interest; or</w:t>
      </w:r>
    </w:p>
    <w:p w14:paraId="74520DDF" w14:textId="77777777" w:rsidR="00E1129E" w:rsidRPr="00FD7D2B" w:rsidRDefault="00E1129E" w:rsidP="00E1129E">
      <w:pPr>
        <w:pStyle w:val="AlphaParagraph"/>
        <w:numPr>
          <w:ilvl w:val="0"/>
          <w:numId w:val="86"/>
        </w:numPr>
        <w:tabs>
          <w:tab w:val="clear" w:pos="567"/>
          <w:tab w:val="clear" w:pos="1134"/>
        </w:tabs>
        <w:ind w:left="1701" w:hanging="567"/>
      </w:pPr>
      <w:r w:rsidRPr="00FD7D2B">
        <w:t>providing a lawyer on secondment at a community organisation (including a community legal organisation) or at a referral service provider;</w:t>
      </w:r>
    </w:p>
    <w:p w14:paraId="0AEB1ADA" w14:textId="77777777" w:rsidR="00E1129E" w:rsidRPr="00C9196F" w:rsidRDefault="00E1129E" w:rsidP="00E1129E">
      <w:pPr>
        <w:pStyle w:val="AlphaParagraph"/>
        <w:keepNext/>
        <w:keepLines/>
        <w:numPr>
          <w:ilvl w:val="0"/>
          <w:numId w:val="44"/>
        </w:numPr>
        <w:tabs>
          <w:tab w:val="clear" w:pos="567"/>
          <w:tab w:val="clear" w:pos="1134"/>
        </w:tabs>
        <w:ind w:left="1134" w:hanging="567"/>
      </w:pPr>
      <w:r w:rsidRPr="00C9196F">
        <w:rPr>
          <w:i/>
        </w:rPr>
        <w:t>self</w:t>
      </w:r>
      <w:r w:rsidRPr="00C9196F">
        <w:rPr>
          <w:i/>
        </w:rPr>
        <w:noBreakHyphen/>
        <w:t>determination</w:t>
      </w:r>
      <w:r w:rsidRPr="00C9196F">
        <w:t xml:space="preserve"> refers to principles which ensures that Aboriginal and Torres Strait Islander people have the right to </w:t>
      </w:r>
      <w:r>
        <w:t xml:space="preserve">preserve their culture and identity, the opportunity to meaningfully participate in decision making, </w:t>
      </w:r>
      <w:r w:rsidRPr="00C9196F">
        <w:t xml:space="preserve">exercise meaningful control over their affairs, </w:t>
      </w:r>
      <w:r>
        <w:t xml:space="preserve">being free to </w:t>
      </w:r>
      <w:r w:rsidRPr="00C9196F">
        <w:t>pursue their economic, social and cultural development</w:t>
      </w:r>
      <w:r>
        <w:t xml:space="preserve"> </w:t>
      </w:r>
      <w:r w:rsidRPr="00C9196F">
        <w:t>and have a meaningful choice in addressing their legal needs. With regard to the delivery of culturally appropriate legal assistance services to Aboriginal and Torres Strait Islander people, self</w:t>
      </w:r>
      <w:r w:rsidRPr="00C9196F">
        <w:noBreakHyphen/>
        <w:t>determination is where:</w:t>
      </w:r>
    </w:p>
    <w:p w14:paraId="7871D3F7" w14:textId="77777777" w:rsidR="00E1129E" w:rsidRDefault="00E1129E" w:rsidP="00E1129E">
      <w:pPr>
        <w:pStyle w:val="AlphaParagraph"/>
        <w:keepNext/>
        <w:keepLines/>
        <w:numPr>
          <w:ilvl w:val="0"/>
          <w:numId w:val="78"/>
        </w:numPr>
        <w:tabs>
          <w:tab w:val="clear" w:pos="567"/>
          <w:tab w:val="clear" w:pos="1134"/>
        </w:tabs>
        <w:ind w:left="1701" w:hanging="567"/>
      </w:pPr>
      <w:r w:rsidRPr="00FB7D7D">
        <w:t xml:space="preserve">Aboriginal </w:t>
      </w:r>
      <w:r>
        <w:t xml:space="preserve">and Torres Strait Islander specific legal assistance service providers are the preferred providers of culturally appropriate legal assistance services while acknowledging that Aboriginal and Torres Strait Islander people have a </w:t>
      </w:r>
      <w:r w:rsidRPr="00FD7D2B">
        <w:t>meaningful</w:t>
      </w:r>
      <w:r>
        <w:t xml:space="preserve"> choice in which legal assistance services they access;</w:t>
      </w:r>
    </w:p>
    <w:p w14:paraId="41DDA277" w14:textId="77777777" w:rsidR="00E1129E" w:rsidRDefault="00E1129E" w:rsidP="00E1129E">
      <w:pPr>
        <w:pStyle w:val="AlphaParagraph"/>
        <w:keepNext/>
        <w:keepLines/>
        <w:numPr>
          <w:ilvl w:val="0"/>
          <w:numId w:val="78"/>
        </w:numPr>
        <w:tabs>
          <w:tab w:val="clear" w:pos="567"/>
          <w:tab w:val="clear" w:pos="1134"/>
        </w:tabs>
        <w:ind w:left="1701" w:hanging="567"/>
      </w:pPr>
      <w:r>
        <w:t xml:space="preserve">Aboriginal and Torres Strait Islander specific legal assistance service providers have the discretion to determine their service priorities and locations based on community need and this would be done in </w:t>
      </w:r>
      <w:r w:rsidRPr="00FD7D2B">
        <w:t>collaboration and</w:t>
      </w:r>
      <w:r>
        <w:t xml:space="preserve"> partnership with governments and the broader legal assistance sector; and</w:t>
      </w:r>
    </w:p>
    <w:p w14:paraId="6EAE9342" w14:textId="77777777" w:rsidR="00E1129E" w:rsidRDefault="00E1129E" w:rsidP="00E1129E">
      <w:pPr>
        <w:pStyle w:val="AlphaParagraph"/>
        <w:numPr>
          <w:ilvl w:val="0"/>
          <w:numId w:val="78"/>
        </w:numPr>
        <w:tabs>
          <w:tab w:val="clear" w:pos="567"/>
          <w:tab w:val="clear" w:pos="1134"/>
        </w:tabs>
        <w:ind w:left="1701" w:hanging="567"/>
      </w:pPr>
      <w:r>
        <w:t xml:space="preserve">Aboriginal and Torres Strait Islander specific legal assistance service providers are involved in the development and implementation of legal assistance policies and programs that affect Aboriginal and Torres Strait Islander people; </w:t>
      </w:r>
    </w:p>
    <w:p w14:paraId="3A5437A0" w14:textId="77777777" w:rsidR="00E1129E" w:rsidRPr="00FD7D2B" w:rsidRDefault="00E1129E" w:rsidP="00E1129E">
      <w:pPr>
        <w:pStyle w:val="AlphaParagraph"/>
        <w:numPr>
          <w:ilvl w:val="0"/>
          <w:numId w:val="44"/>
        </w:numPr>
        <w:tabs>
          <w:tab w:val="clear" w:pos="567"/>
          <w:tab w:val="clear" w:pos="1134"/>
        </w:tabs>
        <w:ind w:left="1134" w:hanging="567"/>
      </w:pPr>
      <w:r w:rsidRPr="00FD7D2B">
        <w:rPr>
          <w:i/>
        </w:rPr>
        <w:t xml:space="preserve">service agreements </w:t>
      </w:r>
      <w:r w:rsidRPr="00FD7D2B">
        <w:t>refers to individual contracts, grant agreements, or other funding arrangements with legal assistance providers;</w:t>
      </w:r>
    </w:p>
    <w:p w14:paraId="4BE6B749" w14:textId="77777777" w:rsidR="00E1129E" w:rsidRPr="00C9196F" w:rsidRDefault="00E1129E" w:rsidP="00E1129E">
      <w:pPr>
        <w:pStyle w:val="Numbering-ScheduleC"/>
        <w:keepLines/>
        <w:numPr>
          <w:ilvl w:val="0"/>
          <w:numId w:val="44"/>
        </w:numPr>
        <w:ind w:left="1134" w:hanging="567"/>
        <w:rPr>
          <w:szCs w:val="23"/>
        </w:rPr>
      </w:pPr>
      <w:r w:rsidRPr="00C9196F">
        <w:rPr>
          <w:i/>
          <w:szCs w:val="23"/>
        </w:rPr>
        <w:t xml:space="preserve">Statistical Areas Level 2 </w:t>
      </w:r>
      <w:r w:rsidRPr="00C9196F">
        <w:rPr>
          <w:szCs w:val="23"/>
        </w:rPr>
        <w:t xml:space="preserve">refers to the Australian Bureau of Statistics Structure, defined in the Australian Statistical Geography Standard, which are designed to reflect functional areas that represent a community that interacts together socially and economically, each consisting of population range of 3,000 to 25,000 persons; </w:t>
      </w:r>
    </w:p>
    <w:p w14:paraId="6D125444" w14:textId="77777777" w:rsidR="00E1129E" w:rsidRPr="00C9196F" w:rsidRDefault="00E1129E" w:rsidP="00E1129E">
      <w:pPr>
        <w:pStyle w:val="Numbering-ScheduleC"/>
        <w:keepNext/>
        <w:keepLines/>
        <w:pageBreakBefore/>
        <w:numPr>
          <w:ilvl w:val="0"/>
          <w:numId w:val="44"/>
        </w:numPr>
        <w:ind w:left="1134" w:hanging="567"/>
        <w:rPr>
          <w:szCs w:val="23"/>
        </w:rPr>
      </w:pPr>
      <w:r w:rsidRPr="00C9196F">
        <w:rPr>
          <w:i/>
          <w:szCs w:val="23"/>
        </w:rPr>
        <w:lastRenderedPageBreak/>
        <w:t xml:space="preserve">time brackets </w:t>
      </w:r>
      <w:r w:rsidRPr="00C9196F">
        <w:rPr>
          <w:szCs w:val="23"/>
        </w:rPr>
        <w:t>refer to:</w:t>
      </w:r>
    </w:p>
    <w:p w14:paraId="7337B25B" w14:textId="77777777" w:rsidR="00E1129E" w:rsidRDefault="00E1129E" w:rsidP="00E1129E">
      <w:pPr>
        <w:pStyle w:val="Numbering-ScheduleC"/>
        <w:keepNext/>
        <w:keepLines/>
        <w:tabs>
          <w:tab w:val="clear" w:pos="567"/>
        </w:tabs>
        <w:rPr>
          <w:szCs w:val="23"/>
        </w:rPr>
        <w:sectPr w:rsidR="00E1129E" w:rsidSect="00F03FFB">
          <w:headerReference w:type="even" r:id="rId20"/>
          <w:headerReference w:type="default" r:id="rId21"/>
          <w:footerReference w:type="even" r:id="rId22"/>
          <w:footerReference w:type="default" r:id="rId23"/>
          <w:footerReference w:type="first" r:id="rId24"/>
          <w:type w:val="continuous"/>
          <w:pgSz w:w="11906" w:h="16838" w:code="9"/>
          <w:pgMar w:top="1134" w:right="1134" w:bottom="1134" w:left="1134" w:header="709" w:footer="709" w:gutter="0"/>
          <w:pgNumType w:start="22" w:chapStyle="1"/>
          <w:cols w:space="708"/>
          <w:titlePg/>
          <w:docGrid w:linePitch="360"/>
        </w:sectPr>
      </w:pPr>
    </w:p>
    <w:p w14:paraId="3AC23E6D" w14:textId="77777777" w:rsidR="00E1129E" w:rsidRPr="00C9196F" w:rsidRDefault="00E1129E" w:rsidP="00E1129E">
      <w:pPr>
        <w:pStyle w:val="Numbering-ScheduleC"/>
        <w:keepNext/>
        <w:keepLines/>
        <w:numPr>
          <w:ilvl w:val="0"/>
          <w:numId w:val="156"/>
        </w:numPr>
        <w:ind w:left="1701" w:hanging="567"/>
        <w:rPr>
          <w:szCs w:val="23"/>
        </w:rPr>
      </w:pPr>
      <w:r>
        <w:rPr>
          <w:szCs w:val="23"/>
        </w:rPr>
        <w:t>l</w:t>
      </w:r>
      <w:r w:rsidRPr="00C9196F">
        <w:rPr>
          <w:szCs w:val="23"/>
        </w:rPr>
        <w:t>ess than or equal to 14 minutes;</w:t>
      </w:r>
    </w:p>
    <w:p w14:paraId="48E1AEB1" w14:textId="77777777" w:rsidR="00E1129E" w:rsidRPr="00C9196F" w:rsidRDefault="00E1129E" w:rsidP="00E1129E">
      <w:pPr>
        <w:pStyle w:val="Numbering-ScheduleC"/>
        <w:keepLines/>
        <w:numPr>
          <w:ilvl w:val="0"/>
          <w:numId w:val="156"/>
        </w:numPr>
        <w:ind w:left="1701" w:hanging="567"/>
        <w:rPr>
          <w:szCs w:val="23"/>
        </w:rPr>
      </w:pPr>
      <w:r w:rsidRPr="00C9196F">
        <w:rPr>
          <w:szCs w:val="23"/>
        </w:rPr>
        <w:t>15 - 29 minutes;</w:t>
      </w:r>
    </w:p>
    <w:p w14:paraId="14F7A700" w14:textId="77777777" w:rsidR="00E1129E" w:rsidRPr="00C9196F" w:rsidRDefault="00E1129E" w:rsidP="00E1129E">
      <w:pPr>
        <w:pStyle w:val="Numbering-ScheduleC"/>
        <w:keepLines/>
        <w:numPr>
          <w:ilvl w:val="0"/>
          <w:numId w:val="156"/>
        </w:numPr>
        <w:ind w:left="1701" w:hanging="567"/>
        <w:rPr>
          <w:szCs w:val="23"/>
        </w:rPr>
      </w:pPr>
      <w:r w:rsidRPr="00C9196F">
        <w:rPr>
          <w:szCs w:val="23"/>
        </w:rPr>
        <w:t>30 - 59 minutes;</w:t>
      </w:r>
    </w:p>
    <w:p w14:paraId="7BCE77A6" w14:textId="77777777" w:rsidR="00E1129E" w:rsidRDefault="00E1129E" w:rsidP="00E1129E">
      <w:pPr>
        <w:pStyle w:val="Numbering-ScheduleC"/>
        <w:keepLines/>
        <w:numPr>
          <w:ilvl w:val="0"/>
          <w:numId w:val="156"/>
        </w:numPr>
        <w:ind w:left="1701" w:hanging="567"/>
        <w:rPr>
          <w:szCs w:val="23"/>
        </w:rPr>
      </w:pPr>
      <w:r w:rsidRPr="00C9196F">
        <w:rPr>
          <w:szCs w:val="23"/>
        </w:rPr>
        <w:t xml:space="preserve">1 - </w:t>
      </w:r>
      <w:r>
        <w:rPr>
          <w:szCs w:val="23"/>
        </w:rPr>
        <w:t>2</w:t>
      </w:r>
      <w:r w:rsidRPr="00C9196F">
        <w:rPr>
          <w:szCs w:val="23"/>
        </w:rPr>
        <w:t xml:space="preserve"> hours;</w:t>
      </w:r>
    </w:p>
    <w:p w14:paraId="3AD1148A" w14:textId="77777777" w:rsidR="00E1129E" w:rsidRDefault="00E1129E" w:rsidP="00E1129E">
      <w:pPr>
        <w:pStyle w:val="Numbering-ScheduleC"/>
        <w:keepLines/>
        <w:numPr>
          <w:ilvl w:val="0"/>
          <w:numId w:val="156"/>
        </w:numPr>
        <w:ind w:left="1701" w:hanging="567"/>
        <w:rPr>
          <w:szCs w:val="23"/>
        </w:rPr>
      </w:pPr>
      <w:r>
        <w:rPr>
          <w:szCs w:val="23"/>
        </w:rPr>
        <w:t>3</w:t>
      </w:r>
      <w:r w:rsidRPr="00C9196F">
        <w:rPr>
          <w:szCs w:val="23"/>
        </w:rPr>
        <w:t xml:space="preserve"> - </w:t>
      </w:r>
      <w:r>
        <w:rPr>
          <w:szCs w:val="23"/>
        </w:rPr>
        <w:t>5</w:t>
      </w:r>
      <w:r w:rsidRPr="00C9196F">
        <w:rPr>
          <w:szCs w:val="23"/>
        </w:rPr>
        <w:t xml:space="preserve"> hours;</w:t>
      </w:r>
    </w:p>
    <w:p w14:paraId="020DC814" w14:textId="77777777" w:rsidR="00E1129E" w:rsidRDefault="00E1129E" w:rsidP="00E1129E">
      <w:pPr>
        <w:pStyle w:val="Numbering-ScheduleC"/>
        <w:keepLines/>
        <w:numPr>
          <w:ilvl w:val="0"/>
          <w:numId w:val="156"/>
        </w:numPr>
        <w:ind w:left="1701" w:hanging="567"/>
        <w:rPr>
          <w:szCs w:val="23"/>
        </w:rPr>
      </w:pPr>
      <w:r w:rsidRPr="00C9196F">
        <w:rPr>
          <w:szCs w:val="23"/>
        </w:rPr>
        <w:t xml:space="preserve">6 - </w:t>
      </w:r>
      <w:r>
        <w:rPr>
          <w:szCs w:val="23"/>
        </w:rPr>
        <w:t>9 hours;</w:t>
      </w:r>
    </w:p>
    <w:p w14:paraId="65C167DA" w14:textId="77777777" w:rsidR="00E1129E" w:rsidRPr="00C9196F" w:rsidRDefault="00E1129E" w:rsidP="00E1129E">
      <w:pPr>
        <w:pStyle w:val="Numbering-ScheduleC"/>
        <w:keepLines/>
        <w:numPr>
          <w:ilvl w:val="0"/>
          <w:numId w:val="156"/>
        </w:numPr>
        <w:ind w:left="1701" w:hanging="567"/>
        <w:rPr>
          <w:szCs w:val="23"/>
        </w:rPr>
      </w:pPr>
      <w:r>
        <w:rPr>
          <w:szCs w:val="23"/>
        </w:rPr>
        <w:t xml:space="preserve">10 - </w:t>
      </w:r>
      <w:r w:rsidRPr="00C9196F">
        <w:rPr>
          <w:szCs w:val="23"/>
        </w:rPr>
        <w:t>19 hours;</w:t>
      </w:r>
    </w:p>
    <w:p w14:paraId="47BA0611" w14:textId="77777777" w:rsidR="00E1129E" w:rsidRDefault="00E1129E" w:rsidP="00E1129E">
      <w:pPr>
        <w:pStyle w:val="Numbering-ScheduleC"/>
        <w:keepLines/>
        <w:numPr>
          <w:ilvl w:val="0"/>
          <w:numId w:val="156"/>
        </w:numPr>
        <w:ind w:left="1701" w:hanging="567"/>
        <w:rPr>
          <w:szCs w:val="23"/>
        </w:rPr>
      </w:pPr>
      <w:r w:rsidRPr="00C9196F">
        <w:rPr>
          <w:szCs w:val="23"/>
        </w:rPr>
        <w:t xml:space="preserve">20 </w:t>
      </w:r>
      <w:r>
        <w:rPr>
          <w:szCs w:val="23"/>
        </w:rPr>
        <w:t>-</w:t>
      </w:r>
      <w:r w:rsidRPr="00C9196F">
        <w:rPr>
          <w:szCs w:val="23"/>
        </w:rPr>
        <w:t xml:space="preserve"> </w:t>
      </w:r>
      <w:r>
        <w:rPr>
          <w:szCs w:val="23"/>
        </w:rPr>
        <w:t>34 h</w:t>
      </w:r>
      <w:bookmarkStart w:id="2" w:name="_GoBack"/>
      <w:bookmarkEnd w:id="2"/>
      <w:r>
        <w:rPr>
          <w:szCs w:val="23"/>
        </w:rPr>
        <w:t>ours;</w:t>
      </w:r>
    </w:p>
    <w:p w14:paraId="46878BEC" w14:textId="77777777" w:rsidR="00E1129E" w:rsidRPr="00C9196F" w:rsidRDefault="00E1129E" w:rsidP="00E1129E">
      <w:pPr>
        <w:pStyle w:val="Numbering-ScheduleC"/>
        <w:keepLines/>
        <w:numPr>
          <w:ilvl w:val="0"/>
          <w:numId w:val="156"/>
        </w:numPr>
        <w:ind w:left="1701" w:hanging="567"/>
        <w:rPr>
          <w:szCs w:val="23"/>
        </w:rPr>
      </w:pPr>
      <w:r>
        <w:rPr>
          <w:szCs w:val="23"/>
        </w:rPr>
        <w:t xml:space="preserve">35 - </w:t>
      </w:r>
      <w:r w:rsidRPr="00C9196F">
        <w:rPr>
          <w:szCs w:val="23"/>
        </w:rPr>
        <w:t>49 hours;</w:t>
      </w:r>
    </w:p>
    <w:p w14:paraId="590FBD17" w14:textId="77777777" w:rsidR="00E1129E" w:rsidRPr="00C9196F" w:rsidRDefault="00E1129E" w:rsidP="00E1129E">
      <w:pPr>
        <w:pStyle w:val="Numbering-ScheduleC"/>
        <w:keepLines/>
        <w:numPr>
          <w:ilvl w:val="0"/>
          <w:numId w:val="156"/>
        </w:numPr>
        <w:ind w:left="1701" w:hanging="567"/>
        <w:rPr>
          <w:szCs w:val="23"/>
        </w:rPr>
      </w:pPr>
      <w:r w:rsidRPr="00C9196F">
        <w:rPr>
          <w:szCs w:val="23"/>
        </w:rPr>
        <w:t>50 - 99 hours; and</w:t>
      </w:r>
    </w:p>
    <w:p w14:paraId="4BD60BD3" w14:textId="77777777" w:rsidR="00E1129E" w:rsidRDefault="00E1129E" w:rsidP="00E1129E">
      <w:pPr>
        <w:pStyle w:val="Numbering-ScheduleC"/>
        <w:keepLines/>
        <w:numPr>
          <w:ilvl w:val="0"/>
          <w:numId w:val="156"/>
        </w:numPr>
        <w:ind w:left="1701" w:hanging="567"/>
        <w:rPr>
          <w:szCs w:val="23"/>
        </w:rPr>
        <w:sectPr w:rsidR="00E1129E" w:rsidSect="0034560D">
          <w:type w:val="continuous"/>
          <w:pgSz w:w="11906" w:h="16838" w:code="9"/>
          <w:pgMar w:top="1134" w:right="1134" w:bottom="1134" w:left="1134" w:header="709" w:footer="709" w:gutter="0"/>
          <w:cols w:num="2" w:space="708"/>
          <w:titlePg/>
          <w:docGrid w:linePitch="360"/>
        </w:sectPr>
      </w:pPr>
      <w:r w:rsidRPr="00C9196F">
        <w:rPr>
          <w:szCs w:val="23"/>
        </w:rPr>
        <w:t>greater than or equal to 100 hours.</w:t>
      </w:r>
    </w:p>
    <w:p w14:paraId="225BA7FB" w14:textId="0B5F51E7" w:rsidR="00E1129E" w:rsidRDefault="00E1129E" w:rsidP="00E1129E">
      <w:pPr>
        <w:pStyle w:val="Normalnumbered"/>
        <w:numPr>
          <w:ilvl w:val="0"/>
          <w:numId w:val="0"/>
        </w:numPr>
        <w:tabs>
          <w:tab w:val="clear" w:pos="1418"/>
        </w:tabs>
        <w:jc w:val="left"/>
        <w:rPr>
          <w:szCs w:val="23"/>
        </w:rPr>
      </w:pPr>
      <w:r w:rsidRPr="00D106C5">
        <w:rPr>
          <w:i/>
          <w:szCs w:val="23"/>
        </w:rPr>
        <w:t xml:space="preserve">unique client identifier </w:t>
      </w:r>
      <w:r w:rsidRPr="00D106C5">
        <w:rPr>
          <w:szCs w:val="23"/>
        </w:rPr>
        <w:t>refers to</w:t>
      </w:r>
      <w:r>
        <w:rPr>
          <w:szCs w:val="23"/>
        </w:rPr>
        <w:t xml:space="preserve"> a de-identified code which is linked a specific client but prevents the identification of a client and, for the purposes of the NLAP, does not need to be the client identifier used by individual legal assistance providers.</w:t>
      </w:r>
    </w:p>
    <w:p w14:paraId="62D5C609" w14:textId="3E1B2D2C" w:rsidR="0047154C" w:rsidRDefault="0047154C" w:rsidP="00E1129E">
      <w:pPr>
        <w:pStyle w:val="Normalnumbered"/>
        <w:numPr>
          <w:ilvl w:val="0"/>
          <w:numId w:val="0"/>
        </w:numPr>
        <w:tabs>
          <w:tab w:val="clear" w:pos="1418"/>
        </w:tabs>
        <w:jc w:val="left"/>
      </w:pPr>
    </w:p>
    <w:p w14:paraId="33A0CC06" w14:textId="3ABFD041" w:rsidR="0047154C" w:rsidRDefault="0047154C" w:rsidP="00E1129E">
      <w:pPr>
        <w:pStyle w:val="Normalnumbered"/>
        <w:numPr>
          <w:ilvl w:val="0"/>
          <w:numId w:val="0"/>
        </w:numPr>
        <w:tabs>
          <w:tab w:val="clear" w:pos="1418"/>
        </w:tabs>
        <w:jc w:val="left"/>
      </w:pPr>
    </w:p>
    <w:p w14:paraId="6BA531CA" w14:textId="3B740CF7" w:rsidR="0047154C" w:rsidRDefault="0047154C" w:rsidP="00E1129E">
      <w:pPr>
        <w:pStyle w:val="Normalnumbered"/>
        <w:numPr>
          <w:ilvl w:val="0"/>
          <w:numId w:val="0"/>
        </w:numPr>
        <w:tabs>
          <w:tab w:val="clear" w:pos="1418"/>
        </w:tabs>
        <w:jc w:val="left"/>
      </w:pPr>
    </w:p>
    <w:p w14:paraId="6E223FDC" w14:textId="32F8DCD9" w:rsidR="0047154C" w:rsidRDefault="0047154C" w:rsidP="00E1129E">
      <w:pPr>
        <w:pStyle w:val="Normalnumbered"/>
        <w:numPr>
          <w:ilvl w:val="0"/>
          <w:numId w:val="0"/>
        </w:numPr>
        <w:tabs>
          <w:tab w:val="clear" w:pos="1418"/>
        </w:tabs>
        <w:jc w:val="left"/>
      </w:pPr>
    </w:p>
    <w:p w14:paraId="103D497A" w14:textId="1A387C3A" w:rsidR="0047154C" w:rsidRDefault="0047154C" w:rsidP="00E1129E">
      <w:pPr>
        <w:pStyle w:val="Normalnumbered"/>
        <w:numPr>
          <w:ilvl w:val="0"/>
          <w:numId w:val="0"/>
        </w:numPr>
        <w:tabs>
          <w:tab w:val="clear" w:pos="1418"/>
        </w:tabs>
        <w:jc w:val="left"/>
      </w:pPr>
    </w:p>
    <w:p w14:paraId="04028BAD" w14:textId="70B50DB6" w:rsidR="0047154C" w:rsidRDefault="0047154C" w:rsidP="00E1129E">
      <w:pPr>
        <w:pStyle w:val="Normalnumbered"/>
        <w:numPr>
          <w:ilvl w:val="0"/>
          <w:numId w:val="0"/>
        </w:numPr>
        <w:tabs>
          <w:tab w:val="clear" w:pos="1418"/>
        </w:tabs>
        <w:jc w:val="left"/>
      </w:pPr>
    </w:p>
    <w:p w14:paraId="6CDC0337" w14:textId="4F7437CF" w:rsidR="0047154C" w:rsidRDefault="0047154C" w:rsidP="00E1129E">
      <w:pPr>
        <w:pStyle w:val="Normalnumbered"/>
        <w:numPr>
          <w:ilvl w:val="0"/>
          <w:numId w:val="0"/>
        </w:numPr>
        <w:tabs>
          <w:tab w:val="clear" w:pos="1418"/>
        </w:tabs>
        <w:jc w:val="left"/>
      </w:pPr>
    </w:p>
    <w:p w14:paraId="388DF084" w14:textId="3850DC82" w:rsidR="0047154C" w:rsidRDefault="0047154C" w:rsidP="00E1129E">
      <w:pPr>
        <w:pStyle w:val="Normalnumbered"/>
        <w:numPr>
          <w:ilvl w:val="0"/>
          <w:numId w:val="0"/>
        </w:numPr>
        <w:tabs>
          <w:tab w:val="clear" w:pos="1418"/>
        </w:tabs>
        <w:jc w:val="left"/>
      </w:pPr>
    </w:p>
    <w:p w14:paraId="112837ED" w14:textId="4EF64AA0" w:rsidR="0047154C" w:rsidRDefault="0047154C" w:rsidP="00E1129E">
      <w:pPr>
        <w:pStyle w:val="Normalnumbered"/>
        <w:numPr>
          <w:ilvl w:val="0"/>
          <w:numId w:val="0"/>
        </w:numPr>
        <w:tabs>
          <w:tab w:val="clear" w:pos="1418"/>
        </w:tabs>
        <w:jc w:val="left"/>
      </w:pPr>
    </w:p>
    <w:p w14:paraId="5999B98F" w14:textId="79709031" w:rsidR="0047154C" w:rsidRDefault="0047154C" w:rsidP="00E1129E">
      <w:pPr>
        <w:pStyle w:val="Normalnumbered"/>
        <w:numPr>
          <w:ilvl w:val="0"/>
          <w:numId w:val="0"/>
        </w:numPr>
        <w:tabs>
          <w:tab w:val="clear" w:pos="1418"/>
        </w:tabs>
        <w:jc w:val="left"/>
      </w:pPr>
    </w:p>
    <w:p w14:paraId="6E58A18F" w14:textId="593ACB3B" w:rsidR="0047154C" w:rsidRDefault="0047154C" w:rsidP="00E1129E">
      <w:pPr>
        <w:pStyle w:val="Normalnumbered"/>
        <w:numPr>
          <w:ilvl w:val="0"/>
          <w:numId w:val="0"/>
        </w:numPr>
        <w:tabs>
          <w:tab w:val="clear" w:pos="1418"/>
        </w:tabs>
        <w:jc w:val="left"/>
      </w:pPr>
    </w:p>
    <w:p w14:paraId="3F938002" w14:textId="18A2A3F2" w:rsidR="0047154C" w:rsidRDefault="0047154C" w:rsidP="00E1129E">
      <w:pPr>
        <w:pStyle w:val="Normalnumbered"/>
        <w:numPr>
          <w:ilvl w:val="0"/>
          <w:numId w:val="0"/>
        </w:numPr>
        <w:tabs>
          <w:tab w:val="clear" w:pos="1418"/>
        </w:tabs>
        <w:jc w:val="left"/>
      </w:pPr>
    </w:p>
    <w:p w14:paraId="32783EE0" w14:textId="4A10E78C" w:rsidR="0047154C" w:rsidRDefault="0047154C" w:rsidP="00E1129E">
      <w:pPr>
        <w:pStyle w:val="Normalnumbered"/>
        <w:numPr>
          <w:ilvl w:val="0"/>
          <w:numId w:val="0"/>
        </w:numPr>
        <w:tabs>
          <w:tab w:val="clear" w:pos="1418"/>
        </w:tabs>
        <w:jc w:val="left"/>
      </w:pPr>
    </w:p>
    <w:p w14:paraId="058FCD57" w14:textId="78C53029" w:rsidR="0047154C" w:rsidRDefault="0047154C" w:rsidP="00E1129E">
      <w:pPr>
        <w:pStyle w:val="Normalnumbered"/>
        <w:numPr>
          <w:ilvl w:val="0"/>
          <w:numId w:val="0"/>
        </w:numPr>
        <w:tabs>
          <w:tab w:val="clear" w:pos="1418"/>
        </w:tabs>
        <w:jc w:val="left"/>
      </w:pPr>
    </w:p>
    <w:p w14:paraId="3FD57F85" w14:textId="7C89D712" w:rsidR="0047154C" w:rsidRDefault="0047154C" w:rsidP="00E1129E">
      <w:pPr>
        <w:pStyle w:val="Normalnumbered"/>
        <w:numPr>
          <w:ilvl w:val="0"/>
          <w:numId w:val="0"/>
        </w:numPr>
        <w:tabs>
          <w:tab w:val="clear" w:pos="1418"/>
        </w:tabs>
        <w:jc w:val="left"/>
      </w:pPr>
    </w:p>
    <w:p w14:paraId="4F0CD1DD" w14:textId="39DBDCBC" w:rsidR="0047154C" w:rsidRDefault="0047154C" w:rsidP="00E1129E">
      <w:pPr>
        <w:pStyle w:val="Normalnumbered"/>
        <w:numPr>
          <w:ilvl w:val="0"/>
          <w:numId w:val="0"/>
        </w:numPr>
        <w:tabs>
          <w:tab w:val="clear" w:pos="1418"/>
        </w:tabs>
        <w:jc w:val="left"/>
      </w:pPr>
    </w:p>
    <w:p w14:paraId="42AFDCC8" w14:textId="6FB5BF3E" w:rsidR="0047154C" w:rsidRDefault="0047154C" w:rsidP="00E1129E">
      <w:pPr>
        <w:pStyle w:val="Normalnumbered"/>
        <w:numPr>
          <w:ilvl w:val="0"/>
          <w:numId w:val="0"/>
        </w:numPr>
        <w:tabs>
          <w:tab w:val="clear" w:pos="1418"/>
        </w:tabs>
        <w:jc w:val="left"/>
      </w:pPr>
    </w:p>
    <w:p w14:paraId="2A769E84" w14:textId="23AC047F" w:rsidR="0047154C" w:rsidRDefault="0047154C" w:rsidP="00E1129E">
      <w:pPr>
        <w:pStyle w:val="Normalnumbered"/>
        <w:numPr>
          <w:ilvl w:val="0"/>
          <w:numId w:val="0"/>
        </w:numPr>
        <w:tabs>
          <w:tab w:val="clear" w:pos="1418"/>
        </w:tabs>
        <w:jc w:val="left"/>
      </w:pPr>
    </w:p>
    <w:p w14:paraId="19354E1C" w14:textId="2D025713" w:rsidR="0047154C" w:rsidRDefault="0047154C" w:rsidP="00E1129E">
      <w:pPr>
        <w:pStyle w:val="Normalnumbered"/>
        <w:numPr>
          <w:ilvl w:val="0"/>
          <w:numId w:val="0"/>
        </w:numPr>
        <w:tabs>
          <w:tab w:val="clear" w:pos="1418"/>
        </w:tabs>
        <w:jc w:val="left"/>
      </w:pPr>
    </w:p>
    <w:p w14:paraId="4DD331A5" w14:textId="3A245431" w:rsidR="0047154C" w:rsidRDefault="0047154C" w:rsidP="00E1129E">
      <w:pPr>
        <w:pStyle w:val="Normalnumbered"/>
        <w:numPr>
          <w:ilvl w:val="0"/>
          <w:numId w:val="0"/>
        </w:numPr>
        <w:tabs>
          <w:tab w:val="clear" w:pos="1418"/>
        </w:tabs>
        <w:jc w:val="left"/>
      </w:pPr>
    </w:p>
    <w:p w14:paraId="16DAB447" w14:textId="77777777" w:rsidR="0047154C" w:rsidRPr="00B55491" w:rsidRDefault="0047154C" w:rsidP="0047154C">
      <w:pPr>
        <w:pStyle w:val="AlphaParagraph"/>
        <w:tabs>
          <w:tab w:val="clear" w:pos="0"/>
        </w:tabs>
        <w:ind w:left="0" w:firstLine="0"/>
        <w:rPr>
          <w:szCs w:val="23"/>
        </w:rPr>
      </w:pPr>
      <w:r w:rsidRPr="00B55491">
        <w:rPr>
          <w:szCs w:val="23"/>
          <w:lang w:val="en-GB"/>
        </w:rPr>
        <w:lastRenderedPageBreak/>
        <w:t xml:space="preserve">The </w:t>
      </w:r>
      <w:r w:rsidRPr="00F03FFB">
        <w:t>Parties</w:t>
      </w:r>
      <w:r w:rsidRPr="00B55491">
        <w:rPr>
          <w:szCs w:val="23"/>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47154C" w:rsidRPr="00A50751" w14:paraId="75C6D30A" w14:textId="77777777" w:rsidTr="003F598D">
        <w:trPr>
          <w:cantSplit/>
          <w:jc w:val="center"/>
        </w:trPr>
        <w:tc>
          <w:tcPr>
            <w:tcW w:w="4536" w:type="dxa"/>
          </w:tcPr>
          <w:p w14:paraId="5F42BD71" w14:textId="77777777" w:rsidR="0047154C" w:rsidRPr="004A0AE7" w:rsidRDefault="0047154C" w:rsidP="003F598D">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1E6A73FD" w14:textId="77777777" w:rsidR="0047154C" w:rsidRPr="00A50751" w:rsidRDefault="0047154C" w:rsidP="003F598D">
            <w:pPr>
              <w:pStyle w:val="LineForSignature"/>
            </w:pPr>
            <w:r>
              <w:tab/>
            </w:r>
          </w:p>
          <w:p w14:paraId="74F085E0" w14:textId="77777777" w:rsidR="0047154C" w:rsidRDefault="0047154C" w:rsidP="003F598D">
            <w:pPr>
              <w:pStyle w:val="SingleParagraph"/>
              <w:rPr>
                <w:rStyle w:val="Bold"/>
              </w:rPr>
            </w:pPr>
            <w:r>
              <w:rPr>
                <w:rStyle w:val="Bold"/>
              </w:rPr>
              <w:t>The Honourable Scott Morrison MP</w:t>
            </w:r>
          </w:p>
          <w:p w14:paraId="4A4CE1D4" w14:textId="77777777" w:rsidR="0047154C" w:rsidRDefault="0047154C" w:rsidP="003F598D">
            <w:pPr>
              <w:pStyle w:val="Position"/>
              <w:rPr>
                <w:lang w:val="en-GB"/>
              </w:rPr>
            </w:pPr>
            <w:r w:rsidRPr="001F6FE8">
              <w:rPr>
                <w:lang w:val="en-GB"/>
              </w:rPr>
              <w:t>Prime Minister of the Commonwealth of Australia</w:t>
            </w:r>
          </w:p>
          <w:p w14:paraId="02805ACF" w14:textId="77777777" w:rsidR="0047154C" w:rsidRDefault="0047154C" w:rsidP="003F598D">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1128740B" w14:textId="77777777" w:rsidR="0047154C" w:rsidRPr="00A50751" w:rsidRDefault="0047154C" w:rsidP="003F598D">
            <w:pPr>
              <w:rPr>
                <w:rFonts w:ascii="Book Antiqua" w:hAnsi="Book Antiqua"/>
                <w:lang w:val="en-GB"/>
              </w:rPr>
            </w:pPr>
          </w:p>
        </w:tc>
        <w:tc>
          <w:tcPr>
            <w:tcW w:w="4536" w:type="dxa"/>
          </w:tcPr>
          <w:p w14:paraId="57F8905B" w14:textId="77777777" w:rsidR="0047154C" w:rsidRPr="00A50751" w:rsidRDefault="0047154C" w:rsidP="003F598D">
            <w:pPr>
              <w:rPr>
                <w:rFonts w:ascii="Book Antiqua" w:hAnsi="Book Antiqua"/>
                <w:lang w:val="en-GB"/>
              </w:rPr>
            </w:pPr>
          </w:p>
        </w:tc>
      </w:tr>
      <w:tr w:rsidR="0047154C" w:rsidRPr="00A50751" w14:paraId="03571CBC" w14:textId="77777777" w:rsidTr="003F598D">
        <w:trPr>
          <w:cantSplit/>
          <w:jc w:val="center"/>
        </w:trPr>
        <w:tc>
          <w:tcPr>
            <w:tcW w:w="4536" w:type="dxa"/>
          </w:tcPr>
          <w:p w14:paraId="679B1A9F" w14:textId="77777777" w:rsidR="0047154C" w:rsidRPr="00A50751" w:rsidRDefault="0047154C" w:rsidP="003F598D">
            <w:pPr>
              <w:pStyle w:val="SingleParagraph"/>
              <w:rPr>
                <w:rFonts w:ascii="Book Antiqua" w:hAnsi="Book Antiqua"/>
                <w:lang w:val="en-GB"/>
              </w:rPr>
            </w:pPr>
          </w:p>
        </w:tc>
        <w:tc>
          <w:tcPr>
            <w:tcW w:w="284" w:type="dxa"/>
            <w:tcMar>
              <w:left w:w="0" w:type="dxa"/>
              <w:right w:w="0" w:type="dxa"/>
            </w:tcMar>
          </w:tcPr>
          <w:p w14:paraId="4459267F" w14:textId="77777777" w:rsidR="0047154C" w:rsidRPr="00A50751" w:rsidRDefault="0047154C" w:rsidP="003F598D">
            <w:pPr>
              <w:pStyle w:val="SingleParagraph"/>
              <w:rPr>
                <w:rFonts w:ascii="Book Antiqua" w:hAnsi="Book Antiqua"/>
                <w:lang w:val="en-GB"/>
              </w:rPr>
            </w:pPr>
          </w:p>
        </w:tc>
        <w:tc>
          <w:tcPr>
            <w:tcW w:w="4536" w:type="dxa"/>
          </w:tcPr>
          <w:p w14:paraId="2B269CB9" w14:textId="77777777" w:rsidR="0047154C" w:rsidRPr="00A50751" w:rsidRDefault="0047154C" w:rsidP="003F598D">
            <w:pPr>
              <w:pStyle w:val="SingleParagraph"/>
              <w:rPr>
                <w:rFonts w:ascii="Book Antiqua" w:hAnsi="Book Antiqua"/>
                <w:lang w:val="en-GB"/>
              </w:rPr>
            </w:pPr>
          </w:p>
        </w:tc>
      </w:tr>
      <w:tr w:rsidR="0047154C" w:rsidRPr="00A50751" w14:paraId="0E16A484" w14:textId="77777777" w:rsidTr="003F598D">
        <w:trPr>
          <w:cantSplit/>
          <w:jc w:val="center"/>
        </w:trPr>
        <w:tc>
          <w:tcPr>
            <w:tcW w:w="4536" w:type="dxa"/>
          </w:tcPr>
          <w:p w14:paraId="3FF5FC43" w14:textId="77777777" w:rsidR="0047154C" w:rsidRPr="004A0AE7" w:rsidRDefault="0047154C" w:rsidP="003F598D">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5ADB775F" w14:textId="77777777" w:rsidR="0047154C" w:rsidRPr="00A50751" w:rsidRDefault="0047154C" w:rsidP="003F598D">
            <w:pPr>
              <w:pStyle w:val="LineForSignature"/>
            </w:pPr>
            <w:r w:rsidRPr="00A50751">
              <w:tab/>
            </w:r>
          </w:p>
          <w:p w14:paraId="307F59F8" w14:textId="77777777" w:rsidR="0047154C" w:rsidRDefault="0047154C" w:rsidP="003F598D">
            <w:pPr>
              <w:pStyle w:val="SingleParagraph"/>
              <w:rPr>
                <w:rStyle w:val="Bold"/>
              </w:rPr>
            </w:pPr>
            <w:r>
              <w:rPr>
                <w:rStyle w:val="Bold"/>
              </w:rPr>
              <w:t xml:space="preserve">The Honourable </w:t>
            </w:r>
            <w:r>
              <w:rPr>
                <w:rStyle w:val="Bold"/>
                <w:bCs/>
              </w:rPr>
              <w:t xml:space="preserve">Gladys Berejiklian </w:t>
            </w:r>
            <w:r>
              <w:rPr>
                <w:rStyle w:val="Bold"/>
              </w:rPr>
              <w:t>MP</w:t>
            </w:r>
          </w:p>
          <w:p w14:paraId="20AB4C7F" w14:textId="77777777" w:rsidR="0047154C" w:rsidRPr="00A50751" w:rsidRDefault="0047154C" w:rsidP="003F598D">
            <w:pPr>
              <w:pStyle w:val="Position"/>
              <w:rPr>
                <w:rFonts w:ascii="Book Antiqua" w:hAnsi="Book Antiqua"/>
                <w:bCs w:val="0"/>
                <w:lang w:val="en-GB"/>
              </w:rPr>
            </w:pPr>
            <w:r w:rsidRPr="001F6FE8">
              <w:rPr>
                <w:bCs w:val="0"/>
                <w:lang w:val="en-GB"/>
              </w:rPr>
              <w:t xml:space="preserve">Premier of the State of </w:t>
            </w:r>
            <w:smartTag w:uri="urn:schemas-microsoft-com:office:smarttags" w:element="place">
              <w:smartTag w:uri="urn:schemas-microsoft-com:office:smarttags" w:element="State">
                <w:r w:rsidRPr="001F6FE8">
                  <w:rPr>
                    <w:bCs w:val="0"/>
                    <w:lang w:val="en-GB"/>
                  </w:rPr>
                  <w:t xml:space="preserve">New </w:t>
                </w:r>
                <w:r>
                  <w:rPr>
                    <w:lang w:val="en-GB"/>
                  </w:rPr>
                  <w:t>South</w:t>
                </w:r>
                <w:r w:rsidRPr="001F6FE8">
                  <w:rPr>
                    <w:bCs w:val="0"/>
                    <w:lang w:val="en-GB"/>
                  </w:rPr>
                  <w:t xml:space="preserve"> Wales</w:t>
                </w:r>
              </w:smartTag>
            </w:smartTag>
          </w:p>
          <w:p w14:paraId="66A26FF6" w14:textId="77777777" w:rsidR="0047154C" w:rsidRPr="00A50751" w:rsidRDefault="0047154C" w:rsidP="003F598D">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00AE29AE" w14:textId="77777777" w:rsidR="0047154C" w:rsidRPr="00A50751" w:rsidRDefault="0047154C" w:rsidP="003F598D">
            <w:pPr>
              <w:rPr>
                <w:rFonts w:ascii="Book Antiqua" w:hAnsi="Book Antiqua"/>
                <w:lang w:val="en-GB"/>
              </w:rPr>
            </w:pPr>
          </w:p>
        </w:tc>
        <w:tc>
          <w:tcPr>
            <w:tcW w:w="4536" w:type="dxa"/>
          </w:tcPr>
          <w:p w14:paraId="3481AE9C" w14:textId="77777777" w:rsidR="0047154C" w:rsidRPr="004A0AE7" w:rsidRDefault="0047154C" w:rsidP="003F598D">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6E146B90" w14:textId="77777777" w:rsidR="0047154C" w:rsidRPr="00A50751" w:rsidRDefault="0047154C" w:rsidP="003F598D">
            <w:pPr>
              <w:pStyle w:val="LineForSignature"/>
            </w:pPr>
            <w:r w:rsidRPr="00A50751">
              <w:tab/>
            </w:r>
          </w:p>
          <w:p w14:paraId="206F774D" w14:textId="77777777" w:rsidR="0047154C" w:rsidRDefault="0047154C" w:rsidP="003F598D">
            <w:pPr>
              <w:pStyle w:val="SingleParagraph"/>
              <w:rPr>
                <w:rStyle w:val="Bold"/>
              </w:rPr>
            </w:pPr>
            <w:r>
              <w:rPr>
                <w:rStyle w:val="Bold"/>
              </w:rPr>
              <w:t>The Honourable Daniel Andrews MLA</w:t>
            </w:r>
          </w:p>
          <w:p w14:paraId="6F408A21" w14:textId="77777777" w:rsidR="0047154C" w:rsidRPr="00A50751" w:rsidRDefault="0047154C" w:rsidP="003F598D">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sidRPr="00B00778">
                  <w:rPr>
                    <w:bCs w:val="0"/>
                    <w:lang w:val="en-GB"/>
                  </w:rPr>
                  <w:t>Victoria</w:t>
                </w:r>
              </w:smartTag>
            </w:smartTag>
          </w:p>
          <w:p w14:paraId="1A0006EE" w14:textId="77777777" w:rsidR="0047154C" w:rsidRPr="00A50751" w:rsidRDefault="0047154C" w:rsidP="003F598D">
            <w:pPr>
              <w:pStyle w:val="SingleParagraph"/>
              <w:tabs>
                <w:tab w:val="num" w:pos="1134"/>
              </w:tabs>
              <w:spacing w:after="240"/>
              <w:ind w:left="1134" w:hanging="567"/>
              <w:rPr>
                <w:lang w:val="en-GB"/>
              </w:rPr>
            </w:pPr>
            <w:r>
              <w:rPr>
                <w:lang w:val="en-GB"/>
              </w:rPr>
              <w:t>[Day] [Month] [Year]</w:t>
            </w:r>
          </w:p>
        </w:tc>
      </w:tr>
      <w:tr w:rsidR="0047154C" w:rsidRPr="00A50751" w14:paraId="271E0EAB" w14:textId="77777777" w:rsidTr="003F598D">
        <w:trPr>
          <w:cantSplit/>
          <w:jc w:val="center"/>
        </w:trPr>
        <w:tc>
          <w:tcPr>
            <w:tcW w:w="4536" w:type="dxa"/>
          </w:tcPr>
          <w:p w14:paraId="15B21D72" w14:textId="77777777" w:rsidR="0047154C" w:rsidRPr="00A50751" w:rsidRDefault="0047154C" w:rsidP="003F598D">
            <w:pPr>
              <w:pStyle w:val="SingleParagraph"/>
              <w:rPr>
                <w:rFonts w:ascii="Book Antiqua" w:hAnsi="Book Antiqua"/>
                <w:lang w:val="en-GB"/>
              </w:rPr>
            </w:pPr>
          </w:p>
        </w:tc>
        <w:tc>
          <w:tcPr>
            <w:tcW w:w="284" w:type="dxa"/>
            <w:tcMar>
              <w:left w:w="0" w:type="dxa"/>
              <w:right w:w="0" w:type="dxa"/>
            </w:tcMar>
          </w:tcPr>
          <w:p w14:paraId="6D204872" w14:textId="77777777" w:rsidR="0047154C" w:rsidRPr="00A50751" w:rsidRDefault="0047154C" w:rsidP="003F598D">
            <w:pPr>
              <w:pStyle w:val="SingleParagraph"/>
              <w:rPr>
                <w:rFonts w:ascii="Book Antiqua" w:hAnsi="Book Antiqua"/>
                <w:lang w:val="en-GB"/>
              </w:rPr>
            </w:pPr>
          </w:p>
        </w:tc>
        <w:tc>
          <w:tcPr>
            <w:tcW w:w="4536" w:type="dxa"/>
          </w:tcPr>
          <w:p w14:paraId="0A8839CC" w14:textId="77777777" w:rsidR="0047154C" w:rsidRPr="00A50751" w:rsidRDefault="0047154C" w:rsidP="003F598D">
            <w:pPr>
              <w:pStyle w:val="SingleParagraph"/>
              <w:rPr>
                <w:rFonts w:ascii="Book Antiqua" w:hAnsi="Book Antiqua"/>
                <w:lang w:val="en-GB"/>
              </w:rPr>
            </w:pPr>
          </w:p>
        </w:tc>
      </w:tr>
      <w:tr w:rsidR="0047154C" w:rsidRPr="00A50751" w14:paraId="4D5C8C4A" w14:textId="77777777" w:rsidTr="003F598D">
        <w:trPr>
          <w:cantSplit/>
          <w:jc w:val="center"/>
        </w:trPr>
        <w:tc>
          <w:tcPr>
            <w:tcW w:w="4536" w:type="dxa"/>
          </w:tcPr>
          <w:p w14:paraId="47257B81" w14:textId="77777777" w:rsidR="0047154C" w:rsidRPr="004A0AE7" w:rsidRDefault="0047154C" w:rsidP="003F598D">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03FFE559" w14:textId="77777777" w:rsidR="0047154C" w:rsidRPr="00A50751" w:rsidRDefault="0047154C" w:rsidP="003F598D">
            <w:pPr>
              <w:pStyle w:val="LineForSignature"/>
            </w:pPr>
            <w:r w:rsidRPr="00A50751">
              <w:tab/>
            </w:r>
          </w:p>
          <w:p w14:paraId="0B0E46E0" w14:textId="77777777" w:rsidR="0047154C" w:rsidRDefault="0047154C" w:rsidP="003F598D">
            <w:pPr>
              <w:pStyle w:val="SingleParagraph"/>
              <w:rPr>
                <w:b/>
              </w:rPr>
            </w:pPr>
            <w:r>
              <w:rPr>
                <w:b/>
              </w:rPr>
              <w:t xml:space="preserve">The Honourable </w:t>
            </w:r>
            <w:r w:rsidRPr="004A5DF7">
              <w:rPr>
                <w:b/>
              </w:rPr>
              <w:t>Annastacia Palaszczuk</w:t>
            </w:r>
            <w:r>
              <w:rPr>
                <w:b/>
              </w:rPr>
              <w:t xml:space="preserve"> MP</w:t>
            </w:r>
          </w:p>
          <w:p w14:paraId="3DC1B40D" w14:textId="77777777" w:rsidR="0047154C" w:rsidRPr="00A50751" w:rsidRDefault="0047154C" w:rsidP="003F598D">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Queensland</w:t>
                </w:r>
              </w:smartTag>
            </w:smartTag>
          </w:p>
          <w:p w14:paraId="4B2524CC" w14:textId="77777777" w:rsidR="0047154C" w:rsidRPr="00A50751" w:rsidRDefault="0047154C" w:rsidP="003F598D">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6B018A49" w14:textId="77777777" w:rsidR="0047154C" w:rsidRPr="00A50751" w:rsidRDefault="0047154C" w:rsidP="003F598D">
            <w:pPr>
              <w:rPr>
                <w:rFonts w:ascii="Book Antiqua" w:hAnsi="Book Antiqua"/>
                <w:lang w:val="en-GB"/>
              </w:rPr>
            </w:pPr>
          </w:p>
        </w:tc>
        <w:tc>
          <w:tcPr>
            <w:tcW w:w="4536" w:type="dxa"/>
          </w:tcPr>
          <w:p w14:paraId="35230D1A" w14:textId="77777777" w:rsidR="0047154C" w:rsidRPr="004A0AE7" w:rsidRDefault="0047154C" w:rsidP="003F598D">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1CBA7E95" w14:textId="77777777" w:rsidR="0047154C" w:rsidRPr="00A50751" w:rsidRDefault="0047154C" w:rsidP="003F598D">
            <w:pPr>
              <w:pStyle w:val="LineForSignature"/>
            </w:pPr>
            <w:r w:rsidRPr="00A50751">
              <w:tab/>
            </w:r>
          </w:p>
          <w:p w14:paraId="3996CF54" w14:textId="77777777" w:rsidR="0047154C" w:rsidRDefault="0047154C" w:rsidP="003F598D">
            <w:pPr>
              <w:pStyle w:val="SingleParagraph"/>
              <w:rPr>
                <w:rStyle w:val="Bold"/>
              </w:rPr>
            </w:pPr>
            <w:r>
              <w:rPr>
                <w:rStyle w:val="Bold"/>
              </w:rPr>
              <w:t>The Honourable Mark McGowan MLA</w:t>
            </w:r>
          </w:p>
          <w:p w14:paraId="699CA201" w14:textId="77777777" w:rsidR="0047154C" w:rsidRPr="00A50751" w:rsidRDefault="0047154C" w:rsidP="003F598D">
            <w:pPr>
              <w:pStyle w:val="Position"/>
              <w:rPr>
                <w:rFonts w:ascii="Book Antiqua" w:hAnsi="Book Antiqua"/>
                <w:bCs w:val="0"/>
                <w:lang w:val="en-GB"/>
              </w:rPr>
            </w:pPr>
            <w:r>
              <w:rPr>
                <w:lang w:val="en-GB"/>
              </w:rPr>
              <w:t>Premier</w:t>
            </w:r>
            <w:r w:rsidRPr="007452AE">
              <w:rPr>
                <w:bCs w:val="0"/>
                <w:lang w:val="en-GB"/>
              </w:rPr>
              <w:t xml:space="preserve"> of the State of </w:t>
            </w:r>
            <w:smartTag w:uri="urn:schemas-microsoft-com:office:smarttags" w:element="place">
              <w:smartTag w:uri="urn:schemas-microsoft-com:office:smarttags" w:element="State">
                <w:r w:rsidRPr="007452AE">
                  <w:rPr>
                    <w:bCs w:val="0"/>
                    <w:spacing w:val="-4"/>
                    <w:lang w:val="en-GB"/>
                  </w:rPr>
                  <w:t>Western Australia</w:t>
                </w:r>
              </w:smartTag>
            </w:smartTag>
          </w:p>
          <w:p w14:paraId="38FFEE0F" w14:textId="77777777" w:rsidR="0047154C" w:rsidRPr="00A50751" w:rsidRDefault="0047154C" w:rsidP="003F598D">
            <w:pPr>
              <w:pStyle w:val="SingleParagraph"/>
              <w:tabs>
                <w:tab w:val="num" w:pos="1134"/>
              </w:tabs>
              <w:spacing w:after="240"/>
              <w:ind w:left="1134" w:hanging="567"/>
              <w:rPr>
                <w:lang w:val="en-GB"/>
              </w:rPr>
            </w:pPr>
            <w:r>
              <w:rPr>
                <w:lang w:val="en-GB"/>
              </w:rPr>
              <w:t>[Day] [Month] [Year]</w:t>
            </w:r>
          </w:p>
        </w:tc>
      </w:tr>
      <w:tr w:rsidR="0047154C" w:rsidRPr="00A50751" w14:paraId="7BAD4938" w14:textId="77777777" w:rsidTr="003F598D">
        <w:trPr>
          <w:cantSplit/>
          <w:jc w:val="center"/>
        </w:trPr>
        <w:tc>
          <w:tcPr>
            <w:tcW w:w="4536" w:type="dxa"/>
          </w:tcPr>
          <w:p w14:paraId="727EE0BA" w14:textId="77777777" w:rsidR="0047154C" w:rsidRPr="00A50751" w:rsidRDefault="0047154C" w:rsidP="003F598D">
            <w:pPr>
              <w:pStyle w:val="SingleParagraph"/>
              <w:rPr>
                <w:rFonts w:ascii="Book Antiqua" w:hAnsi="Book Antiqua"/>
                <w:lang w:val="en-GB"/>
              </w:rPr>
            </w:pPr>
          </w:p>
        </w:tc>
        <w:tc>
          <w:tcPr>
            <w:tcW w:w="284" w:type="dxa"/>
            <w:tcMar>
              <w:left w:w="0" w:type="dxa"/>
              <w:right w:w="0" w:type="dxa"/>
            </w:tcMar>
          </w:tcPr>
          <w:p w14:paraId="0880245A" w14:textId="77777777" w:rsidR="0047154C" w:rsidRPr="00A50751" w:rsidRDefault="0047154C" w:rsidP="003F598D">
            <w:pPr>
              <w:pStyle w:val="SingleParagraph"/>
              <w:rPr>
                <w:rFonts w:ascii="Book Antiqua" w:hAnsi="Book Antiqua"/>
                <w:lang w:val="en-GB"/>
              </w:rPr>
            </w:pPr>
          </w:p>
        </w:tc>
        <w:tc>
          <w:tcPr>
            <w:tcW w:w="4536" w:type="dxa"/>
          </w:tcPr>
          <w:p w14:paraId="36FF5003" w14:textId="77777777" w:rsidR="0047154C" w:rsidRPr="00A50751" w:rsidRDefault="0047154C" w:rsidP="003F598D">
            <w:pPr>
              <w:pStyle w:val="SingleParagraph"/>
              <w:rPr>
                <w:rFonts w:ascii="Book Antiqua" w:hAnsi="Book Antiqua"/>
                <w:lang w:val="en-GB"/>
              </w:rPr>
            </w:pPr>
          </w:p>
        </w:tc>
      </w:tr>
      <w:tr w:rsidR="0047154C" w:rsidRPr="00A50751" w14:paraId="5AE71C21" w14:textId="77777777" w:rsidTr="003F598D">
        <w:trPr>
          <w:cantSplit/>
          <w:trHeight w:val="143"/>
          <w:jc w:val="center"/>
        </w:trPr>
        <w:tc>
          <w:tcPr>
            <w:tcW w:w="4536" w:type="dxa"/>
          </w:tcPr>
          <w:p w14:paraId="41DEEA25" w14:textId="77777777" w:rsidR="0047154C" w:rsidRPr="004A0AE7" w:rsidRDefault="0047154C" w:rsidP="003F598D">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1FC97093" w14:textId="77777777" w:rsidR="0047154C" w:rsidRPr="00A50751" w:rsidRDefault="0047154C" w:rsidP="003F598D">
            <w:pPr>
              <w:pStyle w:val="LineForSignature"/>
            </w:pPr>
            <w:r w:rsidRPr="00A50751">
              <w:tab/>
            </w:r>
          </w:p>
          <w:p w14:paraId="0DF076CC" w14:textId="77777777" w:rsidR="0047154C" w:rsidRDefault="0047154C" w:rsidP="003F598D">
            <w:pPr>
              <w:pStyle w:val="SingleParagraph"/>
              <w:rPr>
                <w:rStyle w:val="Bold"/>
              </w:rPr>
            </w:pPr>
            <w:r>
              <w:rPr>
                <w:rStyle w:val="Bold"/>
              </w:rPr>
              <w:t>The Honourable Steven Marshall MP</w:t>
            </w:r>
          </w:p>
          <w:p w14:paraId="5D0A16D9" w14:textId="77777777" w:rsidR="0047154C" w:rsidRPr="00A50751" w:rsidRDefault="0047154C" w:rsidP="003F598D">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South</w:t>
                </w:r>
                <w:r w:rsidRPr="00B00778">
                  <w:rPr>
                    <w:bCs w:val="0"/>
                    <w:lang w:val="en-GB"/>
                  </w:rPr>
                  <w:t xml:space="preserve"> Australia</w:t>
                </w:r>
              </w:smartTag>
            </w:smartTag>
          </w:p>
          <w:p w14:paraId="671B5926" w14:textId="77777777" w:rsidR="0047154C" w:rsidRPr="00A50751" w:rsidRDefault="0047154C" w:rsidP="003F598D">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1F37EA3D" w14:textId="77777777" w:rsidR="0047154C" w:rsidRPr="00A50751" w:rsidRDefault="0047154C" w:rsidP="003F598D">
            <w:pPr>
              <w:rPr>
                <w:rFonts w:ascii="Book Antiqua" w:hAnsi="Book Antiqua"/>
                <w:lang w:val="en-GB"/>
              </w:rPr>
            </w:pPr>
          </w:p>
        </w:tc>
        <w:tc>
          <w:tcPr>
            <w:tcW w:w="4536" w:type="dxa"/>
          </w:tcPr>
          <w:p w14:paraId="3F21DB0F" w14:textId="77777777" w:rsidR="0047154C" w:rsidRPr="004A0AE7" w:rsidRDefault="0047154C" w:rsidP="003F598D">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10DDB16F" w14:textId="77777777" w:rsidR="0047154C" w:rsidRPr="00A50751" w:rsidRDefault="0047154C" w:rsidP="003F598D">
            <w:pPr>
              <w:pStyle w:val="LineForSignature"/>
            </w:pPr>
            <w:r w:rsidRPr="00A50751">
              <w:tab/>
            </w:r>
          </w:p>
          <w:p w14:paraId="23ECA0C7" w14:textId="77777777" w:rsidR="0047154C" w:rsidRDefault="0047154C" w:rsidP="003F598D">
            <w:pPr>
              <w:pStyle w:val="SingleParagraph"/>
              <w:rPr>
                <w:rStyle w:val="Bold"/>
              </w:rPr>
            </w:pPr>
            <w:r>
              <w:rPr>
                <w:rStyle w:val="Bold"/>
              </w:rPr>
              <w:t>The Honourable Peter Gutwein MP</w:t>
            </w:r>
          </w:p>
          <w:p w14:paraId="47E0C7A3" w14:textId="77777777" w:rsidR="0047154C" w:rsidRPr="00A50751" w:rsidRDefault="0047154C" w:rsidP="003F598D">
            <w:pPr>
              <w:pStyle w:val="Position"/>
              <w:rPr>
                <w:rFonts w:ascii="Book Antiqua" w:hAnsi="Book Antiqua"/>
                <w:bCs w:val="0"/>
                <w:lang w:val="en-GB"/>
              </w:rPr>
            </w:pPr>
            <w:r w:rsidRPr="00B12190">
              <w:rPr>
                <w:bCs w:val="0"/>
                <w:lang w:val="en-GB"/>
              </w:rPr>
              <w:t xml:space="preserve">Premier of the State of </w:t>
            </w:r>
            <w:smartTag w:uri="urn:schemas-microsoft-com:office:smarttags" w:element="place">
              <w:smartTag w:uri="urn:schemas-microsoft-com:office:smarttags" w:element="State">
                <w:r w:rsidRPr="00B12190">
                  <w:rPr>
                    <w:bCs w:val="0"/>
                    <w:lang w:val="en-GB"/>
                  </w:rPr>
                  <w:t>Tasmania</w:t>
                </w:r>
              </w:smartTag>
            </w:smartTag>
          </w:p>
          <w:p w14:paraId="15578DC9" w14:textId="77777777" w:rsidR="0047154C" w:rsidRPr="00A50751" w:rsidRDefault="0047154C" w:rsidP="003F598D">
            <w:pPr>
              <w:pStyle w:val="SingleParagraph"/>
              <w:tabs>
                <w:tab w:val="num" w:pos="1134"/>
              </w:tabs>
              <w:spacing w:after="240"/>
              <w:ind w:left="1134" w:hanging="567"/>
              <w:rPr>
                <w:lang w:val="en-GB"/>
              </w:rPr>
            </w:pPr>
            <w:r>
              <w:rPr>
                <w:lang w:val="en-GB"/>
              </w:rPr>
              <w:t>[Day] [Month] [Year]</w:t>
            </w:r>
          </w:p>
        </w:tc>
      </w:tr>
      <w:tr w:rsidR="0047154C" w:rsidRPr="00A50751" w14:paraId="23726E3F" w14:textId="77777777" w:rsidTr="003F598D">
        <w:trPr>
          <w:cantSplit/>
          <w:jc w:val="center"/>
        </w:trPr>
        <w:tc>
          <w:tcPr>
            <w:tcW w:w="4536" w:type="dxa"/>
          </w:tcPr>
          <w:p w14:paraId="6F2EFC18" w14:textId="77777777" w:rsidR="0047154C" w:rsidRPr="00A50751" w:rsidRDefault="0047154C" w:rsidP="003F598D">
            <w:pPr>
              <w:pStyle w:val="SingleParagraph"/>
              <w:rPr>
                <w:rFonts w:ascii="Book Antiqua" w:hAnsi="Book Antiqua"/>
                <w:lang w:val="en-GB"/>
              </w:rPr>
            </w:pPr>
          </w:p>
        </w:tc>
        <w:tc>
          <w:tcPr>
            <w:tcW w:w="284" w:type="dxa"/>
            <w:tcMar>
              <w:left w:w="0" w:type="dxa"/>
              <w:right w:w="0" w:type="dxa"/>
            </w:tcMar>
          </w:tcPr>
          <w:p w14:paraId="788A2A50" w14:textId="77777777" w:rsidR="0047154C" w:rsidRPr="00A50751" w:rsidRDefault="0047154C" w:rsidP="003F598D">
            <w:pPr>
              <w:pStyle w:val="SingleParagraph"/>
              <w:rPr>
                <w:rFonts w:ascii="Book Antiqua" w:hAnsi="Book Antiqua"/>
                <w:lang w:val="en-GB"/>
              </w:rPr>
            </w:pPr>
          </w:p>
        </w:tc>
        <w:tc>
          <w:tcPr>
            <w:tcW w:w="4536" w:type="dxa"/>
          </w:tcPr>
          <w:p w14:paraId="67863A2B" w14:textId="77777777" w:rsidR="0047154C" w:rsidRPr="00A50751" w:rsidRDefault="0047154C" w:rsidP="003F598D">
            <w:pPr>
              <w:pStyle w:val="SingleParagraph"/>
              <w:rPr>
                <w:rFonts w:ascii="Book Antiqua" w:hAnsi="Book Antiqua"/>
                <w:lang w:val="en-GB"/>
              </w:rPr>
            </w:pPr>
          </w:p>
        </w:tc>
      </w:tr>
      <w:tr w:rsidR="0047154C" w:rsidRPr="00A50751" w14:paraId="08DCFC41" w14:textId="77777777" w:rsidTr="003F598D">
        <w:trPr>
          <w:cantSplit/>
          <w:jc w:val="center"/>
        </w:trPr>
        <w:tc>
          <w:tcPr>
            <w:tcW w:w="4536" w:type="dxa"/>
          </w:tcPr>
          <w:p w14:paraId="77FC2C91" w14:textId="77777777" w:rsidR="0047154C" w:rsidRPr="00A50751" w:rsidRDefault="0047154C" w:rsidP="003F598D">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Australian Capital Territory</w:t>
                </w:r>
              </w:smartTag>
            </w:smartTag>
            <w:r w:rsidRPr="004A0AE7">
              <w:t xml:space="preserve"> by</w:t>
            </w:r>
          </w:p>
          <w:p w14:paraId="2046B408" w14:textId="77777777" w:rsidR="0047154C" w:rsidRPr="00A50751" w:rsidRDefault="0047154C" w:rsidP="003F598D">
            <w:pPr>
              <w:pStyle w:val="LineForSignature"/>
            </w:pPr>
            <w:r w:rsidRPr="00A50751">
              <w:tab/>
            </w:r>
          </w:p>
          <w:p w14:paraId="53756C66" w14:textId="77777777" w:rsidR="0047154C" w:rsidRDefault="0047154C" w:rsidP="003F598D">
            <w:pPr>
              <w:pStyle w:val="SingleParagraph"/>
              <w:rPr>
                <w:rStyle w:val="Bold"/>
              </w:rPr>
            </w:pPr>
            <w:r>
              <w:rPr>
                <w:rStyle w:val="Bold"/>
              </w:rPr>
              <w:t>Andrew Barr MLA</w:t>
            </w:r>
          </w:p>
          <w:p w14:paraId="5ACC688F" w14:textId="77777777" w:rsidR="0047154C" w:rsidRPr="00A50751" w:rsidRDefault="0047154C" w:rsidP="003F598D">
            <w:pPr>
              <w:pStyle w:val="Position"/>
              <w:rPr>
                <w:rFonts w:ascii="Book Antiqua" w:hAnsi="Book Antiqua"/>
                <w:bCs w:val="0"/>
                <w:lang w:val="en-GB"/>
              </w:rPr>
            </w:pPr>
            <w:r w:rsidRPr="00B12190">
              <w:rPr>
                <w:lang w:val="en-GB"/>
              </w:rPr>
              <w:t xml:space="preserve">Chief Minister of the </w:t>
            </w:r>
            <w:smartTag w:uri="urn:schemas-microsoft-com:office:smarttags" w:element="place">
              <w:smartTag w:uri="urn:schemas-microsoft-com:office:smarttags" w:element="State">
                <w:r w:rsidRPr="00B12190">
                  <w:rPr>
                    <w:lang w:val="en-GB"/>
                  </w:rPr>
                  <w:t>Australian Capital Territory</w:t>
                </w:r>
              </w:smartTag>
            </w:smartTag>
          </w:p>
          <w:p w14:paraId="6ED4182D" w14:textId="77777777" w:rsidR="0047154C" w:rsidRPr="00A50751" w:rsidRDefault="0047154C" w:rsidP="003F598D">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59B07B92" w14:textId="77777777" w:rsidR="0047154C" w:rsidRPr="00A50751" w:rsidRDefault="0047154C" w:rsidP="003F598D">
            <w:pPr>
              <w:rPr>
                <w:rFonts w:ascii="Book Antiqua" w:hAnsi="Book Antiqua"/>
                <w:lang w:val="en-GB"/>
              </w:rPr>
            </w:pPr>
          </w:p>
        </w:tc>
        <w:tc>
          <w:tcPr>
            <w:tcW w:w="4536" w:type="dxa"/>
          </w:tcPr>
          <w:p w14:paraId="62816861" w14:textId="77777777" w:rsidR="0047154C" w:rsidRPr="00A50751" w:rsidRDefault="0047154C" w:rsidP="003F598D">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Northern Territory</w:t>
                </w:r>
              </w:smartTag>
            </w:smartTag>
            <w:r w:rsidRPr="004A0AE7">
              <w:t xml:space="preserve"> by</w:t>
            </w:r>
          </w:p>
          <w:p w14:paraId="198E3100" w14:textId="77777777" w:rsidR="0047154C" w:rsidRPr="00A50751" w:rsidRDefault="0047154C" w:rsidP="003F598D">
            <w:pPr>
              <w:pStyle w:val="LineForSignature"/>
            </w:pPr>
            <w:r w:rsidRPr="00A50751">
              <w:tab/>
            </w:r>
          </w:p>
          <w:p w14:paraId="7EFA85B8" w14:textId="77777777" w:rsidR="0047154C" w:rsidRDefault="0047154C" w:rsidP="003F598D">
            <w:pPr>
              <w:pStyle w:val="SingleParagraph"/>
              <w:rPr>
                <w:rStyle w:val="Bold"/>
              </w:rPr>
            </w:pPr>
            <w:r>
              <w:rPr>
                <w:rStyle w:val="Bold"/>
              </w:rPr>
              <w:t>The Honourable Michael Gunner MLA</w:t>
            </w:r>
          </w:p>
          <w:p w14:paraId="6BE8D0F0" w14:textId="77777777" w:rsidR="0047154C" w:rsidRPr="00A50751" w:rsidRDefault="0047154C" w:rsidP="003F598D">
            <w:pPr>
              <w:pStyle w:val="Position"/>
              <w:rPr>
                <w:rFonts w:ascii="Book Antiqua" w:hAnsi="Book Antiqua"/>
                <w:bCs w:val="0"/>
                <w:lang w:val="en-GB"/>
              </w:rPr>
            </w:pPr>
            <w:r w:rsidRPr="00B12190">
              <w:rPr>
                <w:bCs w:val="0"/>
                <w:lang w:val="en-GB"/>
              </w:rPr>
              <w:t xml:space="preserve">Chief </w:t>
            </w:r>
            <w:r>
              <w:rPr>
                <w:lang w:val="en-GB"/>
              </w:rPr>
              <w:t>Minister</w:t>
            </w:r>
            <w:r w:rsidRPr="00B12190">
              <w:rPr>
                <w:bCs w:val="0"/>
                <w:lang w:val="en-GB"/>
              </w:rPr>
              <w:t xml:space="preserve"> of the </w:t>
            </w:r>
            <w:smartTag w:uri="urn:schemas-microsoft-com:office:smarttags" w:element="State">
              <w:r w:rsidRPr="00B12190">
                <w:rPr>
                  <w:bCs w:val="0"/>
                  <w:lang w:val="en-GB"/>
                </w:rPr>
                <w:t>Northern Territory</w:t>
              </w:r>
            </w:smartTag>
            <w:r w:rsidRPr="00B12190">
              <w:rPr>
                <w:bCs w:val="0"/>
                <w:lang w:val="en-GB"/>
              </w:rPr>
              <w:t xml:space="preserve"> of </w:t>
            </w:r>
            <w:smartTag w:uri="urn:schemas-microsoft-com:office:smarttags" w:element="place">
              <w:smartTag w:uri="urn:schemas-microsoft-com:office:smarttags" w:element="country-region">
                <w:r w:rsidRPr="00B12190">
                  <w:rPr>
                    <w:bCs w:val="0"/>
                    <w:lang w:val="en-GB"/>
                  </w:rPr>
                  <w:t>Australia</w:t>
                </w:r>
              </w:smartTag>
            </w:smartTag>
          </w:p>
          <w:p w14:paraId="5DA47302" w14:textId="77777777" w:rsidR="0047154C" w:rsidRPr="00A50751" w:rsidRDefault="0047154C" w:rsidP="003F598D">
            <w:pPr>
              <w:pStyle w:val="SingleParagraph"/>
              <w:tabs>
                <w:tab w:val="num" w:pos="1134"/>
              </w:tabs>
              <w:spacing w:after="240"/>
              <w:ind w:left="1134" w:hanging="567"/>
              <w:rPr>
                <w:lang w:val="en-GB"/>
              </w:rPr>
            </w:pPr>
            <w:r>
              <w:rPr>
                <w:lang w:val="en-GB"/>
              </w:rPr>
              <w:t>[Day] [Month] [Year]</w:t>
            </w:r>
          </w:p>
        </w:tc>
      </w:tr>
    </w:tbl>
    <w:p w14:paraId="1EBEC00F" w14:textId="77777777" w:rsidR="0047154C" w:rsidRDefault="0047154C" w:rsidP="00E1129E">
      <w:pPr>
        <w:pStyle w:val="Normalnumbered"/>
        <w:numPr>
          <w:ilvl w:val="0"/>
          <w:numId w:val="0"/>
        </w:numPr>
        <w:tabs>
          <w:tab w:val="clear" w:pos="1418"/>
        </w:tabs>
        <w:jc w:val="left"/>
      </w:pPr>
    </w:p>
    <w:sectPr w:rsidR="0047154C" w:rsidSect="00F154C8">
      <w:footerReference w:type="even" r:id="rId25"/>
      <w:footerReference w:type="default" r:id="rId26"/>
      <w:footerReference w:type="first" r:id="rId27"/>
      <w:type w:val="continuous"/>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7D3B7" w14:textId="77777777" w:rsidR="00333EA3" w:rsidRDefault="00333EA3">
      <w:r>
        <w:separator/>
      </w:r>
    </w:p>
  </w:endnote>
  <w:endnote w:type="continuationSeparator" w:id="0">
    <w:p w14:paraId="7B5278CC" w14:textId="77777777" w:rsidR="00333EA3" w:rsidRDefault="00333EA3">
      <w:r>
        <w:continuationSeparator/>
      </w:r>
    </w:p>
  </w:endnote>
  <w:endnote w:type="continuationNotice" w:id="1">
    <w:p w14:paraId="30F0E53A" w14:textId="77777777" w:rsidR="00333EA3" w:rsidRDefault="00333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98FA" w14:textId="77777777" w:rsidR="00E1129E" w:rsidRDefault="00E1129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82B8" w14:textId="77777777" w:rsidR="00E1129E" w:rsidRPr="00E26414" w:rsidRDefault="00E1129E" w:rsidP="00E26414">
    <w:pPr>
      <w:pStyle w:val="FooterEven"/>
      <w:jc w:val="right"/>
    </w:pPr>
    <w:r>
      <w:t xml:space="preserve">Page </w:t>
    </w:r>
    <w:r>
      <w:fldChar w:fldCharType="begin"/>
    </w:r>
    <w:r>
      <w:instrText xml:space="preserve"> PAGE   \* MERGEFORMAT </w:instrText>
    </w:r>
    <w:r>
      <w:fldChar w:fldCharType="separate"/>
    </w:r>
    <w:r>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E7DF" w14:textId="77777777" w:rsidR="00E1129E" w:rsidRDefault="00E1129E" w:rsidP="00751725">
    <w:pPr>
      <w:pStyle w:val="FooterEven"/>
      <w:jc w:val="right"/>
    </w:pPr>
    <w:r>
      <w:t xml:space="preserve">Page </w:t>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8B50" w14:textId="77777777" w:rsidR="00E1129E" w:rsidRDefault="00E1129E">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58B63262" w14:textId="77777777" w:rsidR="00E1129E" w:rsidRDefault="00E1129E">
    <w:pPr>
      <w:pStyle w:val="FooterEven"/>
      <w:keepNext/>
      <w:tabs>
        <w:tab w:val="num" w:pos="17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7A13" w14:textId="77777777" w:rsidR="00E1129E" w:rsidRDefault="00E1129E">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9C61" w14:textId="77777777" w:rsidR="00E1129E" w:rsidRDefault="00E1129E">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E68D" w14:textId="77777777" w:rsidR="00A07F20" w:rsidRDefault="00A07F20" w:rsidP="00DE19FD">
    <w:pPr>
      <w:pStyle w:val="FooterEven"/>
    </w:pPr>
    <w:r>
      <w:t>Page D-2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E68E" w14:textId="1D236105" w:rsidR="00A07F20" w:rsidRPr="004B4849" w:rsidRDefault="00A07F20" w:rsidP="00DC2509">
    <w:pPr>
      <w:pStyle w:val="FooterOdd"/>
    </w:pPr>
    <w:r>
      <w:t xml:space="preserve">Page </w:t>
    </w:r>
    <w:r>
      <w:rPr>
        <w:rStyle w:val="PageNumber"/>
      </w:rPr>
      <w:t>D-</w:t>
    </w:r>
    <w:r>
      <w:rPr>
        <w:rStyle w:val="PageNumber"/>
      </w:rPr>
      <w:fldChar w:fldCharType="begin"/>
    </w:r>
    <w:r>
      <w:rPr>
        <w:rStyle w:val="PageNumber"/>
      </w:rPr>
      <w:instrText xml:space="preserve"> PAGE  \* Arabic  \* MERGEFORMAT </w:instrText>
    </w:r>
    <w:r>
      <w:rPr>
        <w:rStyle w:val="PageNumber"/>
      </w:rPr>
      <w:fldChar w:fldCharType="separate"/>
    </w:r>
    <w:r w:rsidR="00F154C8">
      <w:rPr>
        <w:rStyle w:val="PageNumber"/>
        <w:noProof/>
      </w:rPr>
      <w:t>20</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E68F" w14:textId="5E86C7D0" w:rsidR="00A07F20" w:rsidRDefault="00A07F20" w:rsidP="00DE19FD">
    <w:pPr>
      <w:pStyle w:val="FooterEven"/>
      <w:jc w:val="right"/>
    </w:pPr>
    <w:r>
      <w:t>Page 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CE3B" w14:textId="77777777" w:rsidR="00333EA3" w:rsidRDefault="00333EA3">
      <w:r>
        <w:separator/>
      </w:r>
    </w:p>
  </w:footnote>
  <w:footnote w:type="continuationSeparator" w:id="0">
    <w:p w14:paraId="4E4FF9A8" w14:textId="77777777" w:rsidR="00333EA3" w:rsidRDefault="00333EA3">
      <w:r>
        <w:continuationSeparator/>
      </w:r>
    </w:p>
  </w:footnote>
  <w:footnote w:type="continuationNotice" w:id="1">
    <w:p w14:paraId="6CA71E7D" w14:textId="77777777" w:rsidR="00333EA3" w:rsidRDefault="00333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E61C" w14:textId="77777777" w:rsidR="00E1129E" w:rsidRDefault="00E11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8BD3" w14:textId="77777777" w:rsidR="00E1129E" w:rsidRPr="00E26414" w:rsidRDefault="00E1129E" w:rsidP="00E26414">
    <w:pPr>
      <w:pStyle w:val="HeaderOdd"/>
      <w:tabs>
        <w:tab w:val="num" w:pos="1134"/>
      </w:tabs>
      <w:rPr>
        <w:color w:val="800000"/>
      </w:rPr>
    </w:pPr>
    <w:r w:rsidRPr="00814590">
      <w:rPr>
        <w:color w:val="800000"/>
      </w:rPr>
      <w:t xml:space="preserve">National </w:t>
    </w:r>
    <w:r>
      <w:rPr>
        <w:color w:val="800000"/>
      </w:rPr>
      <w:t xml:space="preserve">Legal Assistance </w:t>
    </w:r>
    <w:r w:rsidRPr="00814590">
      <w:rPr>
        <w:color w:val="800000"/>
      </w:rPr>
      <w:t>Partnership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FF32" w14:textId="77777777" w:rsidR="00E1129E" w:rsidRDefault="00E112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6B7D" w14:textId="77777777" w:rsidR="00E1129E" w:rsidRPr="00814590" w:rsidRDefault="00E1129E">
    <w:pPr>
      <w:rPr>
        <w:color w:val="800000"/>
        <w:sz w:val="18"/>
        <w:szCs w:val="18"/>
      </w:rPr>
    </w:pPr>
    <w:r w:rsidRPr="00814590">
      <w:rPr>
        <w:color w:val="800000"/>
        <w:sz w:val="18"/>
        <w:szCs w:val="18"/>
      </w:rPr>
      <w:t>Intergovernmental Agreement on Federal Financial Relations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3C9B" w14:textId="77777777" w:rsidR="00E1129E" w:rsidRPr="00814590" w:rsidRDefault="00E1129E">
    <w:pPr>
      <w:pStyle w:val="HeaderOdd"/>
      <w:tabs>
        <w:tab w:val="num" w:pos="1134"/>
      </w:tabs>
      <w:rPr>
        <w:color w:val="800000"/>
      </w:rPr>
    </w:pPr>
    <w:r w:rsidRPr="00814590">
      <w:rPr>
        <w:color w:val="800000"/>
      </w:rPr>
      <w:t xml:space="preserve">National </w:t>
    </w:r>
    <w:r>
      <w:rPr>
        <w:color w:val="800000"/>
      </w:rPr>
      <w:t xml:space="preserve">Legal Assistance </w:t>
    </w:r>
    <w:r w:rsidRPr="00814590">
      <w:rPr>
        <w:color w:val="800000"/>
      </w:rPr>
      <w:t>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9A2"/>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0102C"/>
    <w:multiLevelType w:val="hybridMultilevel"/>
    <w:tmpl w:val="58BCA00A"/>
    <w:lvl w:ilvl="0" w:tplc="0809001B">
      <w:start w:val="1"/>
      <w:numFmt w:val="lowerRoman"/>
      <w:lvlText w:val="%1."/>
      <w:lvlJc w:val="right"/>
      <w:pPr>
        <w:ind w:left="20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E115C"/>
    <w:multiLevelType w:val="hybridMultilevel"/>
    <w:tmpl w:val="7772CA2E"/>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6157429"/>
    <w:multiLevelType w:val="multilevel"/>
    <w:tmpl w:val="AF223CA6"/>
    <w:lvl w:ilvl="0">
      <w:start w:val="1"/>
      <w:numFmt w:val="lowerLetter"/>
      <w:lvlRestart w:val="0"/>
      <w:lvlText w:val="(%1)"/>
      <w:lvlJc w:val="left"/>
      <w:pPr>
        <w:tabs>
          <w:tab w:val="num" w:pos="1277"/>
        </w:tabs>
        <w:ind w:left="710"/>
      </w:pPr>
      <w:rPr>
        <w:rFonts w:cs="Times New Roman" w:hint="default"/>
        <w:b w:val="0"/>
        <w:i w:val="0"/>
        <w:color w:val="auto"/>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 w15:restartNumberingAfterBreak="0">
    <w:nsid w:val="070459F4"/>
    <w:multiLevelType w:val="hybridMultilevel"/>
    <w:tmpl w:val="4CDA964A"/>
    <w:lvl w:ilvl="0" w:tplc="DD1E8C5C">
      <w:start w:val="1"/>
      <w:numFmt w:val="lowerLetter"/>
      <w:lvlText w:val="(%1)"/>
      <w:lvlJc w:val="left"/>
      <w:pPr>
        <w:ind w:left="1800" w:hanging="360"/>
      </w:pPr>
      <w:rPr>
        <w:rFonts w:hint="default"/>
        <w:b w:val="0"/>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8403AE9"/>
    <w:multiLevelType w:val="hybridMultilevel"/>
    <w:tmpl w:val="B3F68E70"/>
    <w:lvl w:ilvl="0" w:tplc="C3787332">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D73EA9"/>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0BCD57AC"/>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15:restartNumberingAfterBreak="0">
    <w:nsid w:val="0BD21AF9"/>
    <w:multiLevelType w:val="hybridMultilevel"/>
    <w:tmpl w:val="FB5CC55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0D10F5"/>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0DD430C4"/>
    <w:multiLevelType w:val="hybridMultilevel"/>
    <w:tmpl w:val="E6E8F034"/>
    <w:lvl w:ilvl="0" w:tplc="889A131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0F294BED"/>
    <w:multiLevelType w:val="hybridMultilevel"/>
    <w:tmpl w:val="0A3E4926"/>
    <w:lvl w:ilvl="0" w:tplc="BC50DABA">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D7F9B"/>
    <w:multiLevelType w:val="hybridMultilevel"/>
    <w:tmpl w:val="56323E40"/>
    <w:lvl w:ilvl="0" w:tplc="A7829134">
      <w:start w:val="1"/>
      <w:numFmt w:val="lowerRoman"/>
      <w:lvlText w:val="%1."/>
      <w:lvlJc w:val="righ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C16CEF"/>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149967FD"/>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171C3070"/>
    <w:multiLevelType w:val="hybridMultilevel"/>
    <w:tmpl w:val="DAD491F4"/>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0" w15:restartNumberingAfterBreak="0">
    <w:nsid w:val="1BDB5261"/>
    <w:multiLevelType w:val="hybridMultilevel"/>
    <w:tmpl w:val="A5A668B2"/>
    <w:lvl w:ilvl="0" w:tplc="FA2ADAD4">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FA7A96"/>
    <w:multiLevelType w:val="hybridMultilevel"/>
    <w:tmpl w:val="E20A4104"/>
    <w:lvl w:ilvl="0" w:tplc="91D288D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5A701D"/>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2A1902"/>
    <w:multiLevelType w:val="hybridMultilevel"/>
    <w:tmpl w:val="8B941876"/>
    <w:lvl w:ilvl="0" w:tplc="BB6A825A">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3416C1"/>
    <w:multiLevelType w:val="hybridMultilevel"/>
    <w:tmpl w:val="A328C77A"/>
    <w:lvl w:ilvl="0" w:tplc="3BB4B0FC">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822ED5"/>
    <w:multiLevelType w:val="hybridMultilevel"/>
    <w:tmpl w:val="43C8B542"/>
    <w:lvl w:ilvl="0" w:tplc="605ACECE">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28" w15:restartNumberingAfterBreak="0">
    <w:nsid w:val="20884841"/>
    <w:multiLevelType w:val="hybridMultilevel"/>
    <w:tmpl w:val="6EB6DA46"/>
    <w:lvl w:ilvl="0" w:tplc="DD1E8C5C">
      <w:start w:val="1"/>
      <w:numFmt w:val="lowerLetter"/>
      <w:lvlText w:val="(%1)"/>
      <w:lvlJc w:val="left"/>
      <w:pPr>
        <w:ind w:left="1287" w:hanging="360"/>
      </w:pPr>
      <w:rPr>
        <w:rFonts w:hint="default"/>
        <w:b w:val="0"/>
        <w:i w:val="0"/>
      </w:rPr>
    </w:lvl>
    <w:lvl w:ilvl="1" w:tplc="08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30" w15:restartNumberingAfterBreak="0">
    <w:nsid w:val="23FD6160"/>
    <w:multiLevelType w:val="hybridMultilevel"/>
    <w:tmpl w:val="4E72F25A"/>
    <w:lvl w:ilvl="0" w:tplc="E5F80B6C">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2" w15:restartNumberingAfterBreak="0">
    <w:nsid w:val="249F2BE5"/>
    <w:multiLevelType w:val="hybridMultilevel"/>
    <w:tmpl w:val="FA5C28EA"/>
    <w:lvl w:ilvl="0" w:tplc="22B83606">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26270C"/>
    <w:multiLevelType w:val="hybridMultilevel"/>
    <w:tmpl w:val="BE463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6AA0643"/>
    <w:multiLevelType w:val="hybridMultilevel"/>
    <w:tmpl w:val="D6A2C08E"/>
    <w:lvl w:ilvl="0" w:tplc="BA6E9F12">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6"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7"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38" w15:restartNumberingAfterBreak="0">
    <w:nsid w:val="29B952F7"/>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9" w15:restartNumberingAfterBreak="0">
    <w:nsid w:val="2A732909"/>
    <w:multiLevelType w:val="hybridMultilevel"/>
    <w:tmpl w:val="D2A6D292"/>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E954AD5"/>
    <w:multiLevelType w:val="hybridMultilevel"/>
    <w:tmpl w:val="7EB2E49E"/>
    <w:lvl w:ilvl="0" w:tplc="0BE0F5A0">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3407CC"/>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2" w15:restartNumberingAfterBreak="0">
    <w:nsid w:val="30444AE2"/>
    <w:multiLevelType w:val="hybridMultilevel"/>
    <w:tmpl w:val="2D244C40"/>
    <w:lvl w:ilvl="0" w:tplc="AA3E9988">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0D110EA"/>
    <w:multiLevelType w:val="multilevel"/>
    <w:tmpl w:val="304ADAF0"/>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4" w15:restartNumberingAfterBreak="0">
    <w:nsid w:val="31165C9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5"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33341DFA"/>
    <w:multiLevelType w:val="hybridMultilevel"/>
    <w:tmpl w:val="C310CC24"/>
    <w:lvl w:ilvl="0" w:tplc="BD94662A">
      <w:start w:val="30"/>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653D67"/>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8" w15:restartNumberingAfterBreak="0">
    <w:nsid w:val="34D03E16"/>
    <w:multiLevelType w:val="hybridMultilevel"/>
    <w:tmpl w:val="7FBCF3AC"/>
    <w:lvl w:ilvl="0" w:tplc="0809001B">
      <w:start w:val="1"/>
      <w:numFmt w:val="lowerRoman"/>
      <w:lvlText w:val="%1."/>
      <w:lvlJc w:val="righ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34E14BD6"/>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0" w15:restartNumberingAfterBreak="0">
    <w:nsid w:val="36A81973"/>
    <w:multiLevelType w:val="hybridMultilevel"/>
    <w:tmpl w:val="337A1A38"/>
    <w:lvl w:ilvl="0" w:tplc="4EBE5384">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6EB0685"/>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70C0885"/>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3" w15:restartNumberingAfterBreak="0">
    <w:nsid w:val="386251CA"/>
    <w:multiLevelType w:val="hybridMultilevel"/>
    <w:tmpl w:val="CFA6B014"/>
    <w:lvl w:ilvl="0" w:tplc="658AE918">
      <w:start w:val="1"/>
      <w:numFmt w:val="decimal"/>
      <w:pStyle w:val="Numbering-ScheduleB"/>
      <w:lvlText w:val="B%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9081D37"/>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56" w15:restartNumberingAfterBreak="0">
    <w:nsid w:val="3D437969"/>
    <w:multiLevelType w:val="hybridMultilevel"/>
    <w:tmpl w:val="18085904"/>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E241DB9"/>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0665AAF"/>
    <w:multiLevelType w:val="hybridMultilevel"/>
    <w:tmpl w:val="AAAE753C"/>
    <w:lvl w:ilvl="0" w:tplc="7DC8F67C">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67155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0" w15:restartNumberingAfterBreak="0">
    <w:nsid w:val="43CB7D11"/>
    <w:multiLevelType w:val="hybridMultilevel"/>
    <w:tmpl w:val="A8B25456"/>
    <w:lvl w:ilvl="0" w:tplc="543AC582">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44F3508A"/>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67958A1"/>
    <w:multiLevelType w:val="multilevel"/>
    <w:tmpl w:val="E2FEA53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3" w15:restartNumberingAfterBreak="0">
    <w:nsid w:val="47444983"/>
    <w:multiLevelType w:val="multilevel"/>
    <w:tmpl w:val="ED66EFCC"/>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4" w15:restartNumberingAfterBreak="0">
    <w:nsid w:val="48BC0AE9"/>
    <w:multiLevelType w:val="hybridMultilevel"/>
    <w:tmpl w:val="692AFEB0"/>
    <w:lvl w:ilvl="0" w:tplc="289E8B1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9114E51"/>
    <w:multiLevelType w:val="hybridMultilevel"/>
    <w:tmpl w:val="02A48CF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99177B7"/>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A2D5AF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8" w15:restartNumberingAfterBreak="0">
    <w:nsid w:val="4ACD51A6"/>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9" w15:restartNumberingAfterBreak="0">
    <w:nsid w:val="4AD212BB"/>
    <w:multiLevelType w:val="multilevel"/>
    <w:tmpl w:val="8F949E10"/>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0" w15:restartNumberingAfterBreak="0">
    <w:nsid w:val="4C146CCA"/>
    <w:multiLevelType w:val="hybridMultilevel"/>
    <w:tmpl w:val="7FBCF3AC"/>
    <w:lvl w:ilvl="0" w:tplc="0809001B">
      <w:start w:val="1"/>
      <w:numFmt w:val="lowerRoman"/>
      <w:lvlText w:val="%1."/>
      <w:lvlJc w:val="righ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C860904"/>
    <w:multiLevelType w:val="hybridMultilevel"/>
    <w:tmpl w:val="FFE4881E"/>
    <w:lvl w:ilvl="0" w:tplc="56FA053A">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E06931"/>
    <w:multiLevelType w:val="singleLevel"/>
    <w:tmpl w:val="20B05604"/>
    <w:lvl w:ilvl="0">
      <w:start w:val="1"/>
      <w:numFmt w:val="lowerLetter"/>
      <w:lvlRestart w:val="0"/>
      <w:pStyle w:val="ChartandTableFootnoteAlpha"/>
      <w:lvlText w:val="(%1)"/>
      <w:lvlJc w:val="left"/>
      <w:pPr>
        <w:tabs>
          <w:tab w:val="num" w:pos="283"/>
        </w:tabs>
        <w:ind w:left="283" w:hanging="283"/>
      </w:pPr>
      <w:rPr>
        <w:rFonts w:ascii="Corbel" w:hAnsi="Corbel" w:cs="Arial" w:hint="default"/>
        <w:b w:val="0"/>
        <w:i w:val="0"/>
        <w:sz w:val="16"/>
      </w:rPr>
    </w:lvl>
  </w:abstractNum>
  <w:abstractNum w:abstractNumId="73" w15:restartNumberingAfterBreak="0">
    <w:nsid w:val="509B1771"/>
    <w:multiLevelType w:val="multilevel"/>
    <w:tmpl w:val="F718190C"/>
    <w:lvl w:ilvl="0">
      <w:start w:val="1"/>
      <w:numFmt w:val="lowerRoman"/>
      <w:lvlText w:val="%1."/>
      <w:lvlJc w:val="righ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4" w15:restartNumberingAfterBreak="0">
    <w:nsid w:val="50B73A17"/>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1CF3F9D"/>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6" w15:restartNumberingAfterBreak="0">
    <w:nsid w:val="533A0E02"/>
    <w:multiLevelType w:val="hybridMultilevel"/>
    <w:tmpl w:val="7ECA8E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3900B5C"/>
    <w:multiLevelType w:val="hybridMultilevel"/>
    <w:tmpl w:val="15EA2B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0" w15:restartNumberingAfterBreak="0">
    <w:nsid w:val="59805E84"/>
    <w:multiLevelType w:val="hybridMultilevel"/>
    <w:tmpl w:val="6102DF7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2" w15:restartNumberingAfterBreak="0">
    <w:nsid w:val="5BB56B9F"/>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3" w15:restartNumberingAfterBreak="0">
    <w:nsid w:val="5C2F4F99"/>
    <w:multiLevelType w:val="hybridMultilevel"/>
    <w:tmpl w:val="0DF28388"/>
    <w:lvl w:ilvl="0" w:tplc="95240214">
      <w:start w:val="1"/>
      <w:numFmt w:val="bullet"/>
      <w:lvlText w:val=""/>
      <w:lvlJc w:val="left"/>
      <w:pPr>
        <w:ind w:left="1293" w:hanging="360"/>
      </w:pPr>
      <w:rPr>
        <w:rFonts w:ascii="Symbol" w:hAnsi="Symbol" w:hint="default"/>
        <w:sz w:val="24"/>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84" w15:restartNumberingAfterBreak="0">
    <w:nsid w:val="5D303739"/>
    <w:multiLevelType w:val="hybridMultilevel"/>
    <w:tmpl w:val="D79C0680"/>
    <w:lvl w:ilvl="0" w:tplc="9690C0D4">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DC462B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6" w15:restartNumberingAfterBreak="0">
    <w:nsid w:val="5DE85211"/>
    <w:multiLevelType w:val="hybridMultilevel"/>
    <w:tmpl w:val="BB80C2A2"/>
    <w:lvl w:ilvl="0" w:tplc="4C468700">
      <w:start w:val="1"/>
      <w:numFmt w:val="decimal"/>
      <w:pStyle w:val="Numbering-SchC"/>
      <w:lvlText w:val="C%1"/>
      <w:lvlJc w:val="left"/>
      <w:pPr>
        <w:ind w:left="720" w:hanging="360"/>
      </w:pPr>
      <w:rPr>
        <w:rFonts w:ascii="Corbel" w:hAnsi="Corbel"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8" w15:restartNumberingAfterBreak="0">
    <w:nsid w:val="5E3F62E1"/>
    <w:multiLevelType w:val="hybridMultilevel"/>
    <w:tmpl w:val="3D76426E"/>
    <w:lvl w:ilvl="0" w:tplc="58F06F52">
      <w:numFmt w:val="bullet"/>
      <w:lvlText w:val="-"/>
      <w:lvlJc w:val="left"/>
      <w:pPr>
        <w:ind w:left="72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0FC71B6"/>
    <w:multiLevelType w:val="multilevel"/>
    <w:tmpl w:val="CD1AE49C"/>
    <w:lvl w:ilvl="0">
      <w:start w:val="1"/>
      <w:numFmt w:val="lowerLetter"/>
      <w:lvlRestart w:val="0"/>
      <w:lvlText w:val="(%1)"/>
      <w:lvlJc w:val="left"/>
      <w:pPr>
        <w:tabs>
          <w:tab w:val="num" w:pos="1134"/>
        </w:tabs>
        <w:ind w:left="567"/>
      </w:pPr>
      <w:rPr>
        <w:rFonts w:cs="Times New Roman" w:hint="default"/>
        <w:b w:val="0"/>
        <w:i w:val="0"/>
        <w:color w:val="auto"/>
      </w:rPr>
    </w:lvl>
    <w:lvl w:ilvl="1">
      <w:start w:val="1"/>
      <w:numFmt w:val="lowerRoman"/>
      <w:lvlText w:val="%2."/>
      <w:lvlJc w:val="right"/>
      <w:pPr>
        <w:tabs>
          <w:tab w:val="num" w:pos="1134"/>
        </w:tabs>
        <w:ind w:left="1134" w:hanging="567"/>
      </w:pPr>
      <w:rPr>
        <w:rFonts w:hint="default"/>
        <w:b w:val="0"/>
        <w:i w:val="0"/>
        <w:color w:val="auto"/>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0" w15:restartNumberingAfterBreak="0">
    <w:nsid w:val="62D30A9E"/>
    <w:multiLevelType w:val="hybridMultilevel"/>
    <w:tmpl w:val="9342E03E"/>
    <w:lvl w:ilvl="0" w:tplc="CC1A8830">
      <w:start w:val="1"/>
      <w:numFmt w:val="decimal"/>
      <w:pStyle w:val="Numbering-ScheduleD"/>
      <w:lvlText w:val="D%1."/>
      <w:lvlJc w:val="left"/>
      <w:pPr>
        <w:ind w:left="720" w:hanging="360"/>
      </w:pPr>
      <w:rPr>
        <w:rFonts w:asciiTheme="minorHAnsi" w:hAnsiTheme="minorHAnsi" w:cstheme="minorHAnsi" w:hint="default"/>
      </w:rPr>
    </w:lvl>
    <w:lvl w:ilvl="1" w:tplc="A664E2B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31E52A8"/>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2"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93" w15:restartNumberingAfterBreak="0">
    <w:nsid w:val="63B31EB6"/>
    <w:multiLevelType w:val="hybridMultilevel"/>
    <w:tmpl w:val="DADCE102"/>
    <w:lvl w:ilvl="0" w:tplc="DD1E8C5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60C31D3"/>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5" w15:restartNumberingAfterBreak="0">
    <w:nsid w:val="66E07DB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6" w15:restartNumberingAfterBreak="0">
    <w:nsid w:val="67A15574"/>
    <w:multiLevelType w:val="hybridMultilevel"/>
    <w:tmpl w:val="229C45E2"/>
    <w:lvl w:ilvl="0" w:tplc="0809001B">
      <w:start w:val="1"/>
      <w:numFmt w:val="lowerRoman"/>
      <w:lvlText w:val="%1."/>
      <w:lvlJc w:val="right"/>
      <w:pPr>
        <w:ind w:left="20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7DF13D1"/>
    <w:multiLevelType w:val="hybridMultilevel"/>
    <w:tmpl w:val="7C2E8DC4"/>
    <w:lvl w:ilvl="0" w:tplc="2068B6A6">
      <w:start w:val="1"/>
      <w:numFmt w:val="decimal"/>
      <w:pStyle w:val="Numbering-SchD"/>
      <w:lvlText w:val="D%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8EA1B2A"/>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9" w15:restartNumberingAfterBreak="0">
    <w:nsid w:val="69BA5C5C"/>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01" w15:restartNumberingAfterBreak="0">
    <w:nsid w:val="6FB65C48"/>
    <w:multiLevelType w:val="hybridMultilevel"/>
    <w:tmpl w:val="65E0CFBA"/>
    <w:lvl w:ilvl="0" w:tplc="DD1E8C5C">
      <w:start w:val="1"/>
      <w:numFmt w:val="lowerLetter"/>
      <w:lvlText w:val="(%1)"/>
      <w:lvlJc w:val="left"/>
      <w:pPr>
        <w:ind w:left="720" w:hanging="360"/>
      </w:pPr>
      <w:rPr>
        <w:rFonts w:hint="default"/>
        <w:b w:val="0"/>
        <w:i w:val="0"/>
      </w:rPr>
    </w:lvl>
    <w:lvl w:ilvl="1" w:tplc="294E04F6">
      <w:start w:val="1"/>
      <w:numFmt w:val="lowerRoman"/>
      <w:lvlText w:val="%2."/>
      <w:lvlJc w:val="left"/>
      <w:pPr>
        <w:ind w:left="1440" w:hanging="360"/>
      </w:pPr>
      <w:rPr>
        <w:rFonts w:ascii="Corbel" w:eastAsia="Times New Roman" w:hAnsi="Corbel"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FB9689D"/>
    <w:multiLevelType w:val="hybridMultilevel"/>
    <w:tmpl w:val="56882FE6"/>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0972D2E"/>
    <w:multiLevelType w:val="hybridMultilevel"/>
    <w:tmpl w:val="F8DA894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2B61383"/>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05"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06" w15:restartNumberingAfterBreak="0">
    <w:nsid w:val="78011A01"/>
    <w:multiLevelType w:val="hybridMultilevel"/>
    <w:tmpl w:val="900CBA46"/>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8854AAC"/>
    <w:multiLevelType w:val="hybridMultilevel"/>
    <w:tmpl w:val="E90AE42E"/>
    <w:lvl w:ilvl="0" w:tplc="38C67E30">
      <w:start w:val="1"/>
      <w:numFmt w:val="decimal"/>
      <w:lvlText w:val="%1."/>
      <w:lvlJc w:val="left"/>
      <w:pPr>
        <w:tabs>
          <w:tab w:val="num" w:pos="567"/>
        </w:tabs>
        <w:ind w:left="567" w:hanging="567"/>
      </w:pPr>
      <w:rPr>
        <w:rFonts w:ascii="Corbel" w:hAnsi="Corbel" w:cs="Times New Roman" w:hint="default"/>
        <w:b w:val="0"/>
        <w:strike w:val="0"/>
        <w:color w:val="auto"/>
        <w:sz w:val="23"/>
        <w:szCs w:val="23"/>
      </w:rPr>
    </w:lvl>
    <w:lvl w:ilvl="1" w:tplc="DD1E8C5C">
      <w:start w:val="1"/>
      <w:numFmt w:val="lowerLetter"/>
      <w:lvlText w:val="(%2)"/>
      <w:lvlJc w:val="left"/>
      <w:pPr>
        <w:tabs>
          <w:tab w:val="num" w:pos="1440"/>
        </w:tabs>
        <w:ind w:left="1440" w:hanging="360"/>
      </w:pPr>
      <w:rPr>
        <w:rFonts w:hint="default"/>
        <w:b w:val="0"/>
        <w:i w:val="0"/>
      </w:rPr>
    </w:lvl>
    <w:lvl w:ilvl="2" w:tplc="5A7C9C54">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9575A62"/>
    <w:multiLevelType w:val="hybridMultilevel"/>
    <w:tmpl w:val="458A278C"/>
    <w:lvl w:ilvl="0" w:tplc="DD1E8C5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AD109DB"/>
    <w:multiLevelType w:val="hybridMultilevel"/>
    <w:tmpl w:val="846490E8"/>
    <w:lvl w:ilvl="0" w:tplc="A664E2B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BA94CA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num w:numId="1">
    <w:abstractNumId w:val="31"/>
  </w:num>
  <w:num w:numId="2">
    <w:abstractNumId w:val="72"/>
  </w:num>
  <w:num w:numId="3">
    <w:abstractNumId w:val="79"/>
  </w:num>
  <w:num w:numId="4">
    <w:abstractNumId w:val="19"/>
  </w:num>
  <w:num w:numId="5">
    <w:abstractNumId w:val="87"/>
  </w:num>
  <w:num w:numId="6">
    <w:abstractNumId w:val="35"/>
  </w:num>
  <w:num w:numId="7">
    <w:abstractNumId w:val="45"/>
  </w:num>
  <w:num w:numId="8">
    <w:abstractNumId w:val="26"/>
  </w:num>
  <w:num w:numId="9">
    <w:abstractNumId w:val="36"/>
  </w:num>
  <w:num w:numId="10">
    <w:abstractNumId w:val="107"/>
  </w:num>
  <w:num w:numId="11">
    <w:abstractNumId w:val="11"/>
  </w:num>
  <w:num w:numId="12">
    <w:abstractNumId w:val="78"/>
  </w:num>
  <w:num w:numId="13">
    <w:abstractNumId w:val="100"/>
  </w:num>
  <w:num w:numId="14">
    <w:abstractNumId w:val="62"/>
  </w:num>
  <w:num w:numId="15">
    <w:abstractNumId w:val="81"/>
  </w:num>
  <w:num w:numId="16">
    <w:abstractNumId w:val="105"/>
  </w:num>
  <w:num w:numId="17">
    <w:abstractNumId w:val="29"/>
  </w:num>
  <w:num w:numId="18">
    <w:abstractNumId w:val="37"/>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86"/>
  </w:num>
  <w:num w:numId="28">
    <w:abstractNumId w:val="97"/>
  </w:num>
  <w:num w:numId="29">
    <w:abstractNumId w:val="52"/>
  </w:num>
  <w:num w:numId="30">
    <w:abstractNumId w:val="89"/>
  </w:num>
  <w:num w:numId="31">
    <w:abstractNumId w:val="5"/>
  </w:num>
  <w:num w:numId="32">
    <w:abstractNumId w:val="41"/>
  </w:num>
  <w:num w:numId="33">
    <w:abstractNumId w:val="73"/>
  </w:num>
  <w:num w:numId="34">
    <w:abstractNumId w:val="108"/>
  </w:num>
  <w:num w:numId="35">
    <w:abstractNumId w:val="72"/>
    <w:lvlOverride w:ilvl="0">
      <w:startOverride w:val="1"/>
    </w:lvlOverride>
  </w:num>
  <w:num w:numId="36">
    <w:abstractNumId w:val="93"/>
  </w:num>
  <w:num w:numId="37">
    <w:abstractNumId w:val="80"/>
  </w:num>
  <w:num w:numId="38">
    <w:abstractNumId w:val="54"/>
  </w:num>
  <w:num w:numId="39">
    <w:abstractNumId w:val="9"/>
  </w:num>
  <w:num w:numId="40">
    <w:abstractNumId w:val="77"/>
  </w:num>
  <w:num w:numId="41">
    <w:abstractNumId w:val="103"/>
  </w:num>
  <w:num w:numId="42">
    <w:abstractNumId w:val="66"/>
  </w:num>
  <w:num w:numId="43">
    <w:abstractNumId w:val="83"/>
  </w:num>
  <w:num w:numId="44">
    <w:abstractNumId w:val="101"/>
  </w:num>
  <w:num w:numId="45">
    <w:abstractNumId w:val="10"/>
  </w:num>
  <w:num w:numId="46">
    <w:abstractNumId w:val="99"/>
  </w:num>
  <w:num w:numId="47">
    <w:abstractNumId w:val="22"/>
  </w:num>
  <w:num w:numId="48">
    <w:abstractNumId w:val="6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63"/>
  </w:num>
  <w:num w:numId="51">
    <w:abstractNumId w:val="43"/>
  </w:num>
  <w:num w:numId="52">
    <w:abstractNumId w:val="82"/>
  </w:num>
  <w:num w:numId="53">
    <w:abstractNumId w:val="39"/>
  </w:num>
  <w:num w:numId="54">
    <w:abstractNumId w:val="42"/>
  </w:num>
  <w:num w:numId="55">
    <w:abstractNumId w:val="64"/>
  </w:num>
  <w:num w:numId="56">
    <w:abstractNumId w:val="15"/>
  </w:num>
  <w:num w:numId="57">
    <w:abstractNumId w:val="21"/>
  </w:num>
  <w:num w:numId="58">
    <w:abstractNumId w:val="34"/>
  </w:num>
  <w:num w:numId="59">
    <w:abstractNumId w:val="71"/>
  </w:num>
  <w:num w:numId="60">
    <w:abstractNumId w:val="84"/>
  </w:num>
  <w:num w:numId="61">
    <w:abstractNumId w:val="32"/>
  </w:num>
  <w:num w:numId="62">
    <w:abstractNumId w:val="40"/>
  </w:num>
  <w:num w:numId="63">
    <w:abstractNumId w:val="23"/>
  </w:num>
  <w:num w:numId="64">
    <w:abstractNumId w:val="14"/>
  </w:num>
  <w:num w:numId="65">
    <w:abstractNumId w:val="24"/>
  </w:num>
  <w:num w:numId="66">
    <w:abstractNumId w:val="6"/>
  </w:num>
  <w:num w:numId="67">
    <w:abstractNumId w:val="50"/>
  </w:num>
  <w:num w:numId="68">
    <w:abstractNumId w:val="30"/>
  </w:num>
  <w:num w:numId="69">
    <w:abstractNumId w:val="69"/>
  </w:num>
  <w:num w:numId="70">
    <w:abstractNumId w:val="90"/>
  </w:num>
  <w:num w:numId="71">
    <w:abstractNumId w:val="56"/>
  </w:num>
  <w:num w:numId="72">
    <w:abstractNumId w:val="18"/>
  </w:num>
  <w:num w:numId="73">
    <w:abstractNumId w:val="2"/>
  </w:num>
  <w:num w:numId="74">
    <w:abstractNumId w:val="102"/>
  </w:num>
  <w:num w:numId="75">
    <w:abstractNumId w:val="106"/>
  </w:num>
  <w:num w:numId="76">
    <w:abstractNumId w:val="4"/>
  </w:num>
  <w:num w:numId="77">
    <w:abstractNumId w:val="0"/>
  </w:num>
  <w:num w:numId="78">
    <w:abstractNumId w:val="57"/>
  </w:num>
  <w:num w:numId="79">
    <w:abstractNumId w:val="109"/>
  </w:num>
  <w:num w:numId="80">
    <w:abstractNumId w:val="98"/>
  </w:num>
  <w:num w:numId="81">
    <w:abstractNumId w:val="45"/>
  </w:num>
  <w:num w:numId="82">
    <w:abstractNumId w:val="104"/>
  </w:num>
  <w:num w:numId="83">
    <w:abstractNumId w:val="44"/>
  </w:num>
  <w:num w:numId="84">
    <w:abstractNumId w:val="60"/>
  </w:num>
  <w:num w:numId="85">
    <w:abstractNumId w:val="60"/>
  </w:num>
  <w:num w:numId="86">
    <w:abstractNumId w:val="70"/>
  </w:num>
  <w:num w:numId="87">
    <w:abstractNumId w:val="33"/>
  </w:num>
  <w:num w:numId="88">
    <w:abstractNumId w:val="45"/>
  </w:num>
  <w:num w:numId="89">
    <w:abstractNumId w:val="45"/>
  </w:num>
  <w:num w:numId="90">
    <w:abstractNumId w:val="45"/>
  </w:num>
  <w:num w:numId="91">
    <w:abstractNumId w:val="67"/>
  </w:num>
  <w:num w:numId="92">
    <w:abstractNumId w:val="45"/>
  </w:num>
  <w:num w:numId="93">
    <w:abstractNumId w:val="17"/>
  </w:num>
  <w:num w:numId="94">
    <w:abstractNumId w:val="62"/>
  </w:num>
  <w:num w:numId="95">
    <w:abstractNumId w:val="62"/>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num>
  <w:num w:numId="98">
    <w:abstractNumId w:val="45"/>
  </w:num>
  <w:num w:numId="99">
    <w:abstractNumId w:val="45"/>
  </w:num>
  <w:num w:numId="100">
    <w:abstractNumId w:val="45"/>
  </w:num>
  <w:num w:numId="101">
    <w:abstractNumId w:val="45"/>
  </w:num>
  <w:num w:numId="102">
    <w:abstractNumId w:val="45"/>
  </w:num>
  <w:num w:numId="103">
    <w:abstractNumId w:val="61"/>
  </w:num>
  <w:num w:numId="104">
    <w:abstractNumId w:val="48"/>
  </w:num>
  <w:num w:numId="105">
    <w:abstractNumId w:val="28"/>
  </w:num>
  <w:num w:numId="106">
    <w:abstractNumId w:val="45"/>
  </w:num>
  <w:num w:numId="107">
    <w:abstractNumId w:val="45"/>
  </w:num>
  <w:num w:numId="108">
    <w:abstractNumId w:val="45"/>
  </w:num>
  <w:num w:numId="109">
    <w:abstractNumId w:val="45"/>
  </w:num>
  <w:num w:numId="110">
    <w:abstractNumId w:val="76"/>
  </w:num>
  <w:num w:numId="111">
    <w:abstractNumId w:val="62"/>
  </w:num>
  <w:num w:numId="112">
    <w:abstractNumId w:val="62"/>
  </w:num>
  <w:num w:numId="113">
    <w:abstractNumId w:val="62"/>
  </w:num>
  <w:num w:numId="114">
    <w:abstractNumId w:val="62"/>
  </w:num>
  <w:num w:numId="115">
    <w:abstractNumId w:val="45"/>
  </w:num>
  <w:num w:numId="116">
    <w:abstractNumId w:val="58"/>
  </w:num>
  <w:num w:numId="117">
    <w:abstractNumId w:val="20"/>
  </w:num>
  <w:num w:numId="118">
    <w:abstractNumId w:val="62"/>
  </w:num>
  <w:num w:numId="119">
    <w:abstractNumId w:val="47"/>
  </w:num>
  <w:num w:numId="120">
    <w:abstractNumId w:val="45"/>
  </w:num>
  <w:num w:numId="121">
    <w:abstractNumId w:val="65"/>
  </w:num>
  <w:num w:numId="122">
    <w:abstractNumId w:val="95"/>
  </w:num>
  <w:num w:numId="123">
    <w:abstractNumId w:val="45"/>
  </w:num>
  <w:num w:numId="124">
    <w:abstractNumId w:val="8"/>
  </w:num>
  <w:num w:numId="125">
    <w:abstractNumId w:val="12"/>
  </w:num>
  <w:num w:numId="126">
    <w:abstractNumId w:val="68"/>
  </w:num>
  <w:num w:numId="127">
    <w:abstractNumId w:val="88"/>
  </w:num>
  <w:num w:numId="128">
    <w:abstractNumId w:val="38"/>
  </w:num>
  <w:num w:numId="129">
    <w:abstractNumId w:val="91"/>
  </w:num>
  <w:num w:numId="130">
    <w:abstractNumId w:val="110"/>
  </w:num>
  <w:num w:numId="131">
    <w:abstractNumId w:val="85"/>
  </w:num>
  <w:num w:numId="132">
    <w:abstractNumId w:val="94"/>
  </w:num>
  <w:num w:numId="133">
    <w:abstractNumId w:val="62"/>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2"/>
  </w:num>
  <w:num w:numId="1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2"/>
  </w:num>
  <w:num w:numId="138">
    <w:abstractNumId w:val="62"/>
  </w:num>
  <w:num w:numId="139">
    <w:abstractNumId w:val="62"/>
  </w:num>
  <w:num w:numId="1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2"/>
  </w:num>
  <w:num w:numId="142">
    <w:abstractNumId w:val="62"/>
  </w:num>
  <w:num w:numId="143">
    <w:abstractNumId w:val="62"/>
  </w:num>
  <w:num w:numId="144">
    <w:abstractNumId w:val="59"/>
  </w:num>
  <w:num w:numId="145">
    <w:abstractNumId w:val="45"/>
  </w:num>
  <w:num w:numId="146">
    <w:abstractNumId w:val="46"/>
  </w:num>
  <w:num w:numId="147">
    <w:abstractNumId w:val="62"/>
  </w:num>
  <w:num w:numId="148">
    <w:abstractNumId w:val="62"/>
  </w:num>
  <w:num w:numId="1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5"/>
  </w:num>
  <w:num w:numId="151">
    <w:abstractNumId w:val="16"/>
  </w:num>
  <w:num w:numId="152">
    <w:abstractNumId w:val="49"/>
  </w:num>
  <w:num w:numId="153">
    <w:abstractNumId w:val="75"/>
  </w:num>
  <w:num w:numId="154">
    <w:abstractNumId w:val="7"/>
  </w:num>
  <w:num w:numId="155">
    <w:abstractNumId w:val="62"/>
  </w:num>
  <w:num w:numId="156">
    <w:abstractNumId w:val="1"/>
  </w:num>
  <w:num w:numId="157">
    <w:abstractNumId w:val="96"/>
  </w:num>
  <w:num w:numId="158">
    <w:abstractNumId w:val="25"/>
  </w:num>
  <w:num w:numId="1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4"/>
  </w:num>
  <w:num w:numId="161">
    <w:abstractNumId w:val="45"/>
  </w:num>
  <w:num w:numId="162">
    <w:abstractNumId w:val="53"/>
  </w:num>
  <w:num w:numId="163">
    <w:abstractNumId w:val="62"/>
  </w:num>
  <w:num w:numId="164">
    <w:abstractNumId w:val="45"/>
  </w:num>
  <w:num w:numId="165">
    <w:abstractNumId w:val="4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67"/>
    <w:rsid w:val="00000D1F"/>
    <w:rsid w:val="000028B8"/>
    <w:rsid w:val="00004134"/>
    <w:rsid w:val="00005A5D"/>
    <w:rsid w:val="000064E1"/>
    <w:rsid w:val="00006677"/>
    <w:rsid w:val="0000750B"/>
    <w:rsid w:val="000076D9"/>
    <w:rsid w:val="00011D40"/>
    <w:rsid w:val="00012EF4"/>
    <w:rsid w:val="00013D4E"/>
    <w:rsid w:val="00013FFE"/>
    <w:rsid w:val="00014AA5"/>
    <w:rsid w:val="00014EBE"/>
    <w:rsid w:val="00016D44"/>
    <w:rsid w:val="00017E7B"/>
    <w:rsid w:val="00021708"/>
    <w:rsid w:val="00021A5E"/>
    <w:rsid w:val="00023C46"/>
    <w:rsid w:val="00025539"/>
    <w:rsid w:val="0003074A"/>
    <w:rsid w:val="00032404"/>
    <w:rsid w:val="00036298"/>
    <w:rsid w:val="000373D8"/>
    <w:rsid w:val="000447B9"/>
    <w:rsid w:val="0004529D"/>
    <w:rsid w:val="0004718E"/>
    <w:rsid w:val="00047AAA"/>
    <w:rsid w:val="00047F6E"/>
    <w:rsid w:val="00051895"/>
    <w:rsid w:val="0006140E"/>
    <w:rsid w:val="0006163B"/>
    <w:rsid w:val="0006372E"/>
    <w:rsid w:val="0006451A"/>
    <w:rsid w:val="00065EE6"/>
    <w:rsid w:val="000675CA"/>
    <w:rsid w:val="0007004C"/>
    <w:rsid w:val="0007028A"/>
    <w:rsid w:val="000724F6"/>
    <w:rsid w:val="00073168"/>
    <w:rsid w:val="00073A8D"/>
    <w:rsid w:val="00074611"/>
    <w:rsid w:val="00076438"/>
    <w:rsid w:val="000768EA"/>
    <w:rsid w:val="00077F4D"/>
    <w:rsid w:val="00080983"/>
    <w:rsid w:val="00081223"/>
    <w:rsid w:val="000816F1"/>
    <w:rsid w:val="00082431"/>
    <w:rsid w:val="00085966"/>
    <w:rsid w:val="000869CA"/>
    <w:rsid w:val="00086A8E"/>
    <w:rsid w:val="00091DF8"/>
    <w:rsid w:val="00092601"/>
    <w:rsid w:val="00093C3F"/>
    <w:rsid w:val="00093DD8"/>
    <w:rsid w:val="0009491A"/>
    <w:rsid w:val="000955C2"/>
    <w:rsid w:val="00096A71"/>
    <w:rsid w:val="000A05AC"/>
    <w:rsid w:val="000A09DA"/>
    <w:rsid w:val="000A0C9E"/>
    <w:rsid w:val="000A2C32"/>
    <w:rsid w:val="000A4969"/>
    <w:rsid w:val="000A5191"/>
    <w:rsid w:val="000A5250"/>
    <w:rsid w:val="000A644E"/>
    <w:rsid w:val="000A6EE0"/>
    <w:rsid w:val="000A72D2"/>
    <w:rsid w:val="000A7553"/>
    <w:rsid w:val="000B1507"/>
    <w:rsid w:val="000B7927"/>
    <w:rsid w:val="000B7B43"/>
    <w:rsid w:val="000C714F"/>
    <w:rsid w:val="000C7F8B"/>
    <w:rsid w:val="000D03C0"/>
    <w:rsid w:val="000D0FED"/>
    <w:rsid w:val="000D150F"/>
    <w:rsid w:val="000D1559"/>
    <w:rsid w:val="000D19D8"/>
    <w:rsid w:val="000D1C37"/>
    <w:rsid w:val="000D3CD9"/>
    <w:rsid w:val="000D4377"/>
    <w:rsid w:val="000E0898"/>
    <w:rsid w:val="000E19C0"/>
    <w:rsid w:val="000E286D"/>
    <w:rsid w:val="000E2E4F"/>
    <w:rsid w:val="000E3C70"/>
    <w:rsid w:val="000E48C3"/>
    <w:rsid w:val="000F041A"/>
    <w:rsid w:val="000F0880"/>
    <w:rsid w:val="000F3508"/>
    <w:rsid w:val="000F4A54"/>
    <w:rsid w:val="000F57BC"/>
    <w:rsid w:val="000F67B8"/>
    <w:rsid w:val="000F6CF6"/>
    <w:rsid w:val="000F6E57"/>
    <w:rsid w:val="000F77EE"/>
    <w:rsid w:val="00103FD6"/>
    <w:rsid w:val="001049DA"/>
    <w:rsid w:val="0010573C"/>
    <w:rsid w:val="001065EE"/>
    <w:rsid w:val="001070E7"/>
    <w:rsid w:val="00107A67"/>
    <w:rsid w:val="00110B42"/>
    <w:rsid w:val="00110C9D"/>
    <w:rsid w:val="00110F5D"/>
    <w:rsid w:val="00112617"/>
    <w:rsid w:val="00112657"/>
    <w:rsid w:val="00113ADB"/>
    <w:rsid w:val="00114AA5"/>
    <w:rsid w:val="00114C1D"/>
    <w:rsid w:val="001165C0"/>
    <w:rsid w:val="00116916"/>
    <w:rsid w:val="00116D32"/>
    <w:rsid w:val="00120DA6"/>
    <w:rsid w:val="00122DBA"/>
    <w:rsid w:val="001302F6"/>
    <w:rsid w:val="0013156A"/>
    <w:rsid w:val="00132587"/>
    <w:rsid w:val="001337AA"/>
    <w:rsid w:val="001354D9"/>
    <w:rsid w:val="0013646D"/>
    <w:rsid w:val="0013691C"/>
    <w:rsid w:val="001404A9"/>
    <w:rsid w:val="00140F43"/>
    <w:rsid w:val="00141912"/>
    <w:rsid w:val="00143386"/>
    <w:rsid w:val="001433F9"/>
    <w:rsid w:val="00143DCA"/>
    <w:rsid w:val="0014402A"/>
    <w:rsid w:val="001457F0"/>
    <w:rsid w:val="00145D5C"/>
    <w:rsid w:val="00146858"/>
    <w:rsid w:val="0014764C"/>
    <w:rsid w:val="0015073F"/>
    <w:rsid w:val="00150CEF"/>
    <w:rsid w:val="00152B54"/>
    <w:rsid w:val="00153DE8"/>
    <w:rsid w:val="00160506"/>
    <w:rsid w:val="001607C1"/>
    <w:rsid w:val="0016264F"/>
    <w:rsid w:val="00162E9B"/>
    <w:rsid w:val="00163C3F"/>
    <w:rsid w:val="00166312"/>
    <w:rsid w:val="00166581"/>
    <w:rsid w:val="00166BAE"/>
    <w:rsid w:val="00167BB8"/>
    <w:rsid w:val="00170630"/>
    <w:rsid w:val="001734ED"/>
    <w:rsid w:val="00173F81"/>
    <w:rsid w:val="00174078"/>
    <w:rsid w:val="0017428C"/>
    <w:rsid w:val="00174C2A"/>
    <w:rsid w:val="00175468"/>
    <w:rsid w:val="00175FB9"/>
    <w:rsid w:val="001775DC"/>
    <w:rsid w:val="001778E5"/>
    <w:rsid w:val="001804EC"/>
    <w:rsid w:val="00181240"/>
    <w:rsid w:val="00183EAB"/>
    <w:rsid w:val="00185CC1"/>
    <w:rsid w:val="00187945"/>
    <w:rsid w:val="00187B0E"/>
    <w:rsid w:val="00187BEB"/>
    <w:rsid w:val="001904A8"/>
    <w:rsid w:val="00191CFE"/>
    <w:rsid w:val="00192381"/>
    <w:rsid w:val="001931E8"/>
    <w:rsid w:val="00194232"/>
    <w:rsid w:val="00194D37"/>
    <w:rsid w:val="00194F1D"/>
    <w:rsid w:val="0019788A"/>
    <w:rsid w:val="001A0FD0"/>
    <w:rsid w:val="001A1422"/>
    <w:rsid w:val="001A3527"/>
    <w:rsid w:val="001A3A9A"/>
    <w:rsid w:val="001A4093"/>
    <w:rsid w:val="001A4F38"/>
    <w:rsid w:val="001A668D"/>
    <w:rsid w:val="001A7A15"/>
    <w:rsid w:val="001B19A0"/>
    <w:rsid w:val="001B1CA3"/>
    <w:rsid w:val="001B3CE3"/>
    <w:rsid w:val="001B7933"/>
    <w:rsid w:val="001C263C"/>
    <w:rsid w:val="001C346E"/>
    <w:rsid w:val="001C3717"/>
    <w:rsid w:val="001C5CC5"/>
    <w:rsid w:val="001C5D04"/>
    <w:rsid w:val="001D0F71"/>
    <w:rsid w:val="001D10CC"/>
    <w:rsid w:val="001D1B19"/>
    <w:rsid w:val="001D230F"/>
    <w:rsid w:val="001D3663"/>
    <w:rsid w:val="001D4852"/>
    <w:rsid w:val="001D6ACB"/>
    <w:rsid w:val="001D6C45"/>
    <w:rsid w:val="001E0F0A"/>
    <w:rsid w:val="001E20EC"/>
    <w:rsid w:val="001E2591"/>
    <w:rsid w:val="001E4055"/>
    <w:rsid w:val="001E4427"/>
    <w:rsid w:val="001E7173"/>
    <w:rsid w:val="001E74D0"/>
    <w:rsid w:val="001F247F"/>
    <w:rsid w:val="001F4549"/>
    <w:rsid w:val="001F6F39"/>
    <w:rsid w:val="001F6FE8"/>
    <w:rsid w:val="001F7AF2"/>
    <w:rsid w:val="00201AFD"/>
    <w:rsid w:val="00201F34"/>
    <w:rsid w:val="00203681"/>
    <w:rsid w:val="00203BD2"/>
    <w:rsid w:val="0020465B"/>
    <w:rsid w:val="00205E18"/>
    <w:rsid w:val="002077C7"/>
    <w:rsid w:val="002106A6"/>
    <w:rsid w:val="00211F76"/>
    <w:rsid w:val="00214D30"/>
    <w:rsid w:val="002153AD"/>
    <w:rsid w:val="002204CF"/>
    <w:rsid w:val="00220874"/>
    <w:rsid w:val="00221308"/>
    <w:rsid w:val="0022141E"/>
    <w:rsid w:val="00222C97"/>
    <w:rsid w:val="0022668B"/>
    <w:rsid w:val="00226D19"/>
    <w:rsid w:val="0023212B"/>
    <w:rsid w:val="00240716"/>
    <w:rsid w:val="002431FE"/>
    <w:rsid w:val="0024445E"/>
    <w:rsid w:val="00246C46"/>
    <w:rsid w:val="00247D45"/>
    <w:rsid w:val="00251375"/>
    <w:rsid w:val="00252807"/>
    <w:rsid w:val="002532B4"/>
    <w:rsid w:val="00254106"/>
    <w:rsid w:val="00254AF8"/>
    <w:rsid w:val="002561CF"/>
    <w:rsid w:val="00262578"/>
    <w:rsid w:val="00262737"/>
    <w:rsid w:val="00262E18"/>
    <w:rsid w:val="0026455E"/>
    <w:rsid w:val="00264DB6"/>
    <w:rsid w:val="002665E5"/>
    <w:rsid w:val="0026765A"/>
    <w:rsid w:val="0027078E"/>
    <w:rsid w:val="00272C83"/>
    <w:rsid w:val="00272E59"/>
    <w:rsid w:val="002768BC"/>
    <w:rsid w:val="00276A3C"/>
    <w:rsid w:val="00277646"/>
    <w:rsid w:val="00282C25"/>
    <w:rsid w:val="00283C73"/>
    <w:rsid w:val="002847F2"/>
    <w:rsid w:val="00284DFA"/>
    <w:rsid w:val="00285003"/>
    <w:rsid w:val="00285D2A"/>
    <w:rsid w:val="00286647"/>
    <w:rsid w:val="002878AC"/>
    <w:rsid w:val="00287DCC"/>
    <w:rsid w:val="00291CF1"/>
    <w:rsid w:val="00295BA8"/>
    <w:rsid w:val="002A1011"/>
    <w:rsid w:val="002A143D"/>
    <w:rsid w:val="002A1F9F"/>
    <w:rsid w:val="002A4019"/>
    <w:rsid w:val="002A46A5"/>
    <w:rsid w:val="002A493A"/>
    <w:rsid w:val="002A49B0"/>
    <w:rsid w:val="002A530A"/>
    <w:rsid w:val="002A69B0"/>
    <w:rsid w:val="002A6DBB"/>
    <w:rsid w:val="002B0AB0"/>
    <w:rsid w:val="002B2B3F"/>
    <w:rsid w:val="002B7922"/>
    <w:rsid w:val="002B7E1B"/>
    <w:rsid w:val="002C04DA"/>
    <w:rsid w:val="002C186C"/>
    <w:rsid w:val="002C1DED"/>
    <w:rsid w:val="002C251F"/>
    <w:rsid w:val="002C2529"/>
    <w:rsid w:val="002C4242"/>
    <w:rsid w:val="002C5C91"/>
    <w:rsid w:val="002C62B3"/>
    <w:rsid w:val="002C6DE7"/>
    <w:rsid w:val="002C73D7"/>
    <w:rsid w:val="002C7620"/>
    <w:rsid w:val="002C7673"/>
    <w:rsid w:val="002D0EF4"/>
    <w:rsid w:val="002D17C7"/>
    <w:rsid w:val="002D1A33"/>
    <w:rsid w:val="002D1A59"/>
    <w:rsid w:val="002D1D66"/>
    <w:rsid w:val="002D5EBD"/>
    <w:rsid w:val="002D7109"/>
    <w:rsid w:val="002D7115"/>
    <w:rsid w:val="002D7CF9"/>
    <w:rsid w:val="002E20AE"/>
    <w:rsid w:val="002E2593"/>
    <w:rsid w:val="002E2B50"/>
    <w:rsid w:val="002E48C8"/>
    <w:rsid w:val="002E4B66"/>
    <w:rsid w:val="002E6D8B"/>
    <w:rsid w:val="002F0898"/>
    <w:rsid w:val="002F576E"/>
    <w:rsid w:val="002F5C6C"/>
    <w:rsid w:val="002F7CCE"/>
    <w:rsid w:val="002F7E40"/>
    <w:rsid w:val="003012DA"/>
    <w:rsid w:val="00301A73"/>
    <w:rsid w:val="00301D82"/>
    <w:rsid w:val="003056FE"/>
    <w:rsid w:val="00307C5C"/>
    <w:rsid w:val="003105F2"/>
    <w:rsid w:val="00313480"/>
    <w:rsid w:val="003155BD"/>
    <w:rsid w:val="00315E33"/>
    <w:rsid w:val="0032082B"/>
    <w:rsid w:val="00321E0A"/>
    <w:rsid w:val="003235B9"/>
    <w:rsid w:val="003243F3"/>
    <w:rsid w:val="00325F86"/>
    <w:rsid w:val="00326883"/>
    <w:rsid w:val="00327E9A"/>
    <w:rsid w:val="00331169"/>
    <w:rsid w:val="00331553"/>
    <w:rsid w:val="00331BC8"/>
    <w:rsid w:val="00331EA5"/>
    <w:rsid w:val="00332E5D"/>
    <w:rsid w:val="00333506"/>
    <w:rsid w:val="00333EA3"/>
    <w:rsid w:val="00333EE4"/>
    <w:rsid w:val="00334C28"/>
    <w:rsid w:val="00334C33"/>
    <w:rsid w:val="00335E2C"/>
    <w:rsid w:val="00336371"/>
    <w:rsid w:val="00336F12"/>
    <w:rsid w:val="00337442"/>
    <w:rsid w:val="00337C78"/>
    <w:rsid w:val="003410AA"/>
    <w:rsid w:val="0034186E"/>
    <w:rsid w:val="003447BA"/>
    <w:rsid w:val="0034560D"/>
    <w:rsid w:val="00345B83"/>
    <w:rsid w:val="00350841"/>
    <w:rsid w:val="003517EC"/>
    <w:rsid w:val="00352A6B"/>
    <w:rsid w:val="00352CE7"/>
    <w:rsid w:val="00352EC1"/>
    <w:rsid w:val="00353588"/>
    <w:rsid w:val="00356F34"/>
    <w:rsid w:val="00357938"/>
    <w:rsid w:val="003622C6"/>
    <w:rsid w:val="00362E26"/>
    <w:rsid w:val="00364CF3"/>
    <w:rsid w:val="00365A66"/>
    <w:rsid w:val="00367EAB"/>
    <w:rsid w:val="00370135"/>
    <w:rsid w:val="00370B46"/>
    <w:rsid w:val="00371DCB"/>
    <w:rsid w:val="00372573"/>
    <w:rsid w:val="00372893"/>
    <w:rsid w:val="003730C3"/>
    <w:rsid w:val="00373B7C"/>
    <w:rsid w:val="0037749F"/>
    <w:rsid w:val="00377728"/>
    <w:rsid w:val="00377AB2"/>
    <w:rsid w:val="003814B3"/>
    <w:rsid w:val="00384F64"/>
    <w:rsid w:val="003910DC"/>
    <w:rsid w:val="0039166C"/>
    <w:rsid w:val="00391D29"/>
    <w:rsid w:val="0039201F"/>
    <w:rsid w:val="0039283B"/>
    <w:rsid w:val="003929D5"/>
    <w:rsid w:val="00396261"/>
    <w:rsid w:val="00396EA4"/>
    <w:rsid w:val="003A0920"/>
    <w:rsid w:val="003A22B3"/>
    <w:rsid w:val="003A3363"/>
    <w:rsid w:val="003A3664"/>
    <w:rsid w:val="003A3905"/>
    <w:rsid w:val="003A3CC1"/>
    <w:rsid w:val="003A4A6F"/>
    <w:rsid w:val="003A5C11"/>
    <w:rsid w:val="003A6635"/>
    <w:rsid w:val="003A6B0E"/>
    <w:rsid w:val="003B073D"/>
    <w:rsid w:val="003B3306"/>
    <w:rsid w:val="003B3EB7"/>
    <w:rsid w:val="003B5562"/>
    <w:rsid w:val="003B737F"/>
    <w:rsid w:val="003B77B3"/>
    <w:rsid w:val="003C044E"/>
    <w:rsid w:val="003C179F"/>
    <w:rsid w:val="003C2450"/>
    <w:rsid w:val="003C3919"/>
    <w:rsid w:val="003C3DA4"/>
    <w:rsid w:val="003C62AB"/>
    <w:rsid w:val="003D12ED"/>
    <w:rsid w:val="003D1ACC"/>
    <w:rsid w:val="003D1BEF"/>
    <w:rsid w:val="003D26BA"/>
    <w:rsid w:val="003D448E"/>
    <w:rsid w:val="003D5216"/>
    <w:rsid w:val="003E05AF"/>
    <w:rsid w:val="003E4C17"/>
    <w:rsid w:val="003E57B7"/>
    <w:rsid w:val="003E5D96"/>
    <w:rsid w:val="003E6497"/>
    <w:rsid w:val="003E6BA0"/>
    <w:rsid w:val="003E73DB"/>
    <w:rsid w:val="003E772E"/>
    <w:rsid w:val="003E7F07"/>
    <w:rsid w:val="003F408F"/>
    <w:rsid w:val="003F59E6"/>
    <w:rsid w:val="003F6623"/>
    <w:rsid w:val="00403D64"/>
    <w:rsid w:val="004040EB"/>
    <w:rsid w:val="0040426D"/>
    <w:rsid w:val="004043B6"/>
    <w:rsid w:val="00404A2A"/>
    <w:rsid w:val="00404A4A"/>
    <w:rsid w:val="004100A0"/>
    <w:rsid w:val="004120B1"/>
    <w:rsid w:val="004120F9"/>
    <w:rsid w:val="004124D3"/>
    <w:rsid w:val="0041315D"/>
    <w:rsid w:val="004137D9"/>
    <w:rsid w:val="00413F54"/>
    <w:rsid w:val="0041421D"/>
    <w:rsid w:val="00414A5C"/>
    <w:rsid w:val="004156B4"/>
    <w:rsid w:val="0041697F"/>
    <w:rsid w:val="00421B5F"/>
    <w:rsid w:val="00421F66"/>
    <w:rsid w:val="004223AA"/>
    <w:rsid w:val="00423104"/>
    <w:rsid w:val="00423717"/>
    <w:rsid w:val="004267D3"/>
    <w:rsid w:val="00430DB9"/>
    <w:rsid w:val="004317BC"/>
    <w:rsid w:val="00433656"/>
    <w:rsid w:val="00433C6B"/>
    <w:rsid w:val="00433E65"/>
    <w:rsid w:val="00435114"/>
    <w:rsid w:val="0043602C"/>
    <w:rsid w:val="004364AD"/>
    <w:rsid w:val="0043663B"/>
    <w:rsid w:val="004374B2"/>
    <w:rsid w:val="00437F1C"/>
    <w:rsid w:val="00437F2E"/>
    <w:rsid w:val="00440A90"/>
    <w:rsid w:val="00441D44"/>
    <w:rsid w:val="00442757"/>
    <w:rsid w:val="00442AB8"/>
    <w:rsid w:val="00442E73"/>
    <w:rsid w:val="004436EA"/>
    <w:rsid w:val="00444DDA"/>
    <w:rsid w:val="00445CF6"/>
    <w:rsid w:val="00446C51"/>
    <w:rsid w:val="00450B39"/>
    <w:rsid w:val="004518AA"/>
    <w:rsid w:val="00451CF4"/>
    <w:rsid w:val="00454204"/>
    <w:rsid w:val="00454498"/>
    <w:rsid w:val="00456C59"/>
    <w:rsid w:val="00461462"/>
    <w:rsid w:val="004626AE"/>
    <w:rsid w:val="00462F83"/>
    <w:rsid w:val="004636F5"/>
    <w:rsid w:val="0046371B"/>
    <w:rsid w:val="00463FE3"/>
    <w:rsid w:val="004644FD"/>
    <w:rsid w:val="00465196"/>
    <w:rsid w:val="00466FC6"/>
    <w:rsid w:val="004705FB"/>
    <w:rsid w:val="00470CC9"/>
    <w:rsid w:val="0047154C"/>
    <w:rsid w:val="0047185D"/>
    <w:rsid w:val="00472C5A"/>
    <w:rsid w:val="00474C41"/>
    <w:rsid w:val="00474DA1"/>
    <w:rsid w:val="004829C1"/>
    <w:rsid w:val="0048535D"/>
    <w:rsid w:val="00487FE4"/>
    <w:rsid w:val="00490198"/>
    <w:rsid w:val="00490352"/>
    <w:rsid w:val="0049094A"/>
    <w:rsid w:val="00490E28"/>
    <w:rsid w:val="00491A9F"/>
    <w:rsid w:val="00491C71"/>
    <w:rsid w:val="00494435"/>
    <w:rsid w:val="0049645A"/>
    <w:rsid w:val="00496930"/>
    <w:rsid w:val="00497362"/>
    <w:rsid w:val="00497E2A"/>
    <w:rsid w:val="00497FBD"/>
    <w:rsid w:val="004A0AE7"/>
    <w:rsid w:val="004A1B2F"/>
    <w:rsid w:val="004A5DF7"/>
    <w:rsid w:val="004A6062"/>
    <w:rsid w:val="004A6E4A"/>
    <w:rsid w:val="004A7468"/>
    <w:rsid w:val="004A770F"/>
    <w:rsid w:val="004B1F38"/>
    <w:rsid w:val="004B27C1"/>
    <w:rsid w:val="004B3155"/>
    <w:rsid w:val="004B4849"/>
    <w:rsid w:val="004B5B46"/>
    <w:rsid w:val="004B5DDE"/>
    <w:rsid w:val="004C14E6"/>
    <w:rsid w:val="004C1697"/>
    <w:rsid w:val="004C1A03"/>
    <w:rsid w:val="004C29F8"/>
    <w:rsid w:val="004C31E8"/>
    <w:rsid w:val="004C3831"/>
    <w:rsid w:val="004C5EFB"/>
    <w:rsid w:val="004C665A"/>
    <w:rsid w:val="004D310E"/>
    <w:rsid w:val="004D34C8"/>
    <w:rsid w:val="004D34EA"/>
    <w:rsid w:val="004D37D8"/>
    <w:rsid w:val="004D499B"/>
    <w:rsid w:val="004D4B81"/>
    <w:rsid w:val="004E2BF1"/>
    <w:rsid w:val="004E55E7"/>
    <w:rsid w:val="004E6528"/>
    <w:rsid w:val="004E6A6C"/>
    <w:rsid w:val="004F0471"/>
    <w:rsid w:val="004F1A05"/>
    <w:rsid w:val="004F1E74"/>
    <w:rsid w:val="004F27D6"/>
    <w:rsid w:val="004F3C6B"/>
    <w:rsid w:val="004F6683"/>
    <w:rsid w:val="004F6B2B"/>
    <w:rsid w:val="004F6DFB"/>
    <w:rsid w:val="004F7BBB"/>
    <w:rsid w:val="005005DF"/>
    <w:rsid w:val="00500B17"/>
    <w:rsid w:val="00503C6E"/>
    <w:rsid w:val="005046D0"/>
    <w:rsid w:val="00505045"/>
    <w:rsid w:val="00511501"/>
    <w:rsid w:val="00514505"/>
    <w:rsid w:val="0051602E"/>
    <w:rsid w:val="0051640E"/>
    <w:rsid w:val="00516741"/>
    <w:rsid w:val="0051697E"/>
    <w:rsid w:val="00516A65"/>
    <w:rsid w:val="005175A3"/>
    <w:rsid w:val="005176B2"/>
    <w:rsid w:val="00517944"/>
    <w:rsid w:val="00517FD2"/>
    <w:rsid w:val="005205EB"/>
    <w:rsid w:val="00524012"/>
    <w:rsid w:val="0052536E"/>
    <w:rsid w:val="00525719"/>
    <w:rsid w:val="00526868"/>
    <w:rsid w:val="00527ABC"/>
    <w:rsid w:val="0053094D"/>
    <w:rsid w:val="005347E4"/>
    <w:rsid w:val="005350F1"/>
    <w:rsid w:val="005360F5"/>
    <w:rsid w:val="0053746E"/>
    <w:rsid w:val="00540C68"/>
    <w:rsid w:val="0054124E"/>
    <w:rsid w:val="0054193D"/>
    <w:rsid w:val="005427B7"/>
    <w:rsid w:val="00542D59"/>
    <w:rsid w:val="00544557"/>
    <w:rsid w:val="005462A5"/>
    <w:rsid w:val="005472AA"/>
    <w:rsid w:val="00552455"/>
    <w:rsid w:val="0055503F"/>
    <w:rsid w:val="0055518F"/>
    <w:rsid w:val="00555447"/>
    <w:rsid w:val="00555BF7"/>
    <w:rsid w:val="00556C09"/>
    <w:rsid w:val="00560A5E"/>
    <w:rsid w:val="00560D16"/>
    <w:rsid w:val="00561768"/>
    <w:rsid w:val="0056238E"/>
    <w:rsid w:val="005624A6"/>
    <w:rsid w:val="00563805"/>
    <w:rsid w:val="00566234"/>
    <w:rsid w:val="00567371"/>
    <w:rsid w:val="00567475"/>
    <w:rsid w:val="00571D26"/>
    <w:rsid w:val="0057262B"/>
    <w:rsid w:val="005768DB"/>
    <w:rsid w:val="00576D08"/>
    <w:rsid w:val="00577721"/>
    <w:rsid w:val="005802B6"/>
    <w:rsid w:val="00581A66"/>
    <w:rsid w:val="0058297B"/>
    <w:rsid w:val="00582A03"/>
    <w:rsid w:val="00583BD6"/>
    <w:rsid w:val="0058591E"/>
    <w:rsid w:val="00586EB2"/>
    <w:rsid w:val="00593950"/>
    <w:rsid w:val="00594589"/>
    <w:rsid w:val="00594E41"/>
    <w:rsid w:val="00595576"/>
    <w:rsid w:val="005956DA"/>
    <w:rsid w:val="00596BF6"/>
    <w:rsid w:val="00596E88"/>
    <w:rsid w:val="0059728D"/>
    <w:rsid w:val="0059742F"/>
    <w:rsid w:val="005A0969"/>
    <w:rsid w:val="005A09B1"/>
    <w:rsid w:val="005A1FE1"/>
    <w:rsid w:val="005A4B86"/>
    <w:rsid w:val="005A5107"/>
    <w:rsid w:val="005A53F6"/>
    <w:rsid w:val="005B1B19"/>
    <w:rsid w:val="005B30C5"/>
    <w:rsid w:val="005B344F"/>
    <w:rsid w:val="005B53BB"/>
    <w:rsid w:val="005B56A7"/>
    <w:rsid w:val="005B7AAE"/>
    <w:rsid w:val="005C038B"/>
    <w:rsid w:val="005C0619"/>
    <w:rsid w:val="005C09FD"/>
    <w:rsid w:val="005C2111"/>
    <w:rsid w:val="005C2684"/>
    <w:rsid w:val="005C2DDC"/>
    <w:rsid w:val="005C5620"/>
    <w:rsid w:val="005C5979"/>
    <w:rsid w:val="005C7AFF"/>
    <w:rsid w:val="005D000B"/>
    <w:rsid w:val="005D0C81"/>
    <w:rsid w:val="005D22F7"/>
    <w:rsid w:val="005D3EF7"/>
    <w:rsid w:val="005D41F9"/>
    <w:rsid w:val="005D4A4E"/>
    <w:rsid w:val="005E1297"/>
    <w:rsid w:val="005E465A"/>
    <w:rsid w:val="005E724B"/>
    <w:rsid w:val="005E77EF"/>
    <w:rsid w:val="005F1A75"/>
    <w:rsid w:val="005F2FA7"/>
    <w:rsid w:val="005F327A"/>
    <w:rsid w:val="005F3968"/>
    <w:rsid w:val="005F3D7F"/>
    <w:rsid w:val="005F5F45"/>
    <w:rsid w:val="005F7CC6"/>
    <w:rsid w:val="00600353"/>
    <w:rsid w:val="006005FE"/>
    <w:rsid w:val="00601CB2"/>
    <w:rsid w:val="00602EF7"/>
    <w:rsid w:val="0060494D"/>
    <w:rsid w:val="00607B03"/>
    <w:rsid w:val="00607F42"/>
    <w:rsid w:val="0061059D"/>
    <w:rsid w:val="00610D93"/>
    <w:rsid w:val="0061318C"/>
    <w:rsid w:val="006137E8"/>
    <w:rsid w:val="00614393"/>
    <w:rsid w:val="00614A4D"/>
    <w:rsid w:val="00614DA3"/>
    <w:rsid w:val="00620092"/>
    <w:rsid w:val="00621894"/>
    <w:rsid w:val="0062217C"/>
    <w:rsid w:val="00622557"/>
    <w:rsid w:val="00623567"/>
    <w:rsid w:val="00625BDD"/>
    <w:rsid w:val="00625C5D"/>
    <w:rsid w:val="00625F2E"/>
    <w:rsid w:val="006269E3"/>
    <w:rsid w:val="00626AE5"/>
    <w:rsid w:val="00631907"/>
    <w:rsid w:val="00631A7F"/>
    <w:rsid w:val="006338CA"/>
    <w:rsid w:val="00634E41"/>
    <w:rsid w:val="00635D9E"/>
    <w:rsid w:val="006412B5"/>
    <w:rsid w:val="0064172E"/>
    <w:rsid w:val="00641932"/>
    <w:rsid w:val="006439F8"/>
    <w:rsid w:val="0064477C"/>
    <w:rsid w:val="006502E0"/>
    <w:rsid w:val="00650903"/>
    <w:rsid w:val="00651441"/>
    <w:rsid w:val="00656743"/>
    <w:rsid w:val="00656B8E"/>
    <w:rsid w:val="006578E1"/>
    <w:rsid w:val="00663894"/>
    <w:rsid w:val="00664688"/>
    <w:rsid w:val="006679C0"/>
    <w:rsid w:val="00670882"/>
    <w:rsid w:val="00673AB2"/>
    <w:rsid w:val="00674629"/>
    <w:rsid w:val="006747B7"/>
    <w:rsid w:val="00675AE5"/>
    <w:rsid w:val="00676778"/>
    <w:rsid w:val="0067796A"/>
    <w:rsid w:val="00677E09"/>
    <w:rsid w:val="006804DF"/>
    <w:rsid w:val="006807D3"/>
    <w:rsid w:val="00680ED5"/>
    <w:rsid w:val="00680EE7"/>
    <w:rsid w:val="0068149E"/>
    <w:rsid w:val="00681608"/>
    <w:rsid w:val="00681956"/>
    <w:rsid w:val="00682893"/>
    <w:rsid w:val="00682E56"/>
    <w:rsid w:val="00682FBA"/>
    <w:rsid w:val="00683370"/>
    <w:rsid w:val="006839C4"/>
    <w:rsid w:val="00684472"/>
    <w:rsid w:val="006845DA"/>
    <w:rsid w:val="00684E54"/>
    <w:rsid w:val="00686266"/>
    <w:rsid w:val="006911BE"/>
    <w:rsid w:val="0069148C"/>
    <w:rsid w:val="00691A68"/>
    <w:rsid w:val="00691C2E"/>
    <w:rsid w:val="006923C8"/>
    <w:rsid w:val="00692935"/>
    <w:rsid w:val="00692E0B"/>
    <w:rsid w:val="0069372F"/>
    <w:rsid w:val="00696AB4"/>
    <w:rsid w:val="006976BF"/>
    <w:rsid w:val="006A05D7"/>
    <w:rsid w:val="006A0909"/>
    <w:rsid w:val="006A3BE5"/>
    <w:rsid w:val="006A4628"/>
    <w:rsid w:val="006A4AAE"/>
    <w:rsid w:val="006A55F2"/>
    <w:rsid w:val="006A585D"/>
    <w:rsid w:val="006A6740"/>
    <w:rsid w:val="006B0B2D"/>
    <w:rsid w:val="006B16E8"/>
    <w:rsid w:val="006B2D1B"/>
    <w:rsid w:val="006B3544"/>
    <w:rsid w:val="006B4213"/>
    <w:rsid w:val="006B43CB"/>
    <w:rsid w:val="006B4DF0"/>
    <w:rsid w:val="006B573F"/>
    <w:rsid w:val="006B5A90"/>
    <w:rsid w:val="006B7444"/>
    <w:rsid w:val="006B7D6A"/>
    <w:rsid w:val="006C0352"/>
    <w:rsid w:val="006C1013"/>
    <w:rsid w:val="006C194D"/>
    <w:rsid w:val="006C228B"/>
    <w:rsid w:val="006C2931"/>
    <w:rsid w:val="006C38CB"/>
    <w:rsid w:val="006C4142"/>
    <w:rsid w:val="006C4F17"/>
    <w:rsid w:val="006C57AC"/>
    <w:rsid w:val="006C5C0F"/>
    <w:rsid w:val="006C7FA2"/>
    <w:rsid w:val="006D2D33"/>
    <w:rsid w:val="006D466E"/>
    <w:rsid w:val="006D4B70"/>
    <w:rsid w:val="006D6848"/>
    <w:rsid w:val="006E04BF"/>
    <w:rsid w:val="006E1D50"/>
    <w:rsid w:val="006E2743"/>
    <w:rsid w:val="006E2FB2"/>
    <w:rsid w:val="006E3B48"/>
    <w:rsid w:val="006E3E81"/>
    <w:rsid w:val="006E53C0"/>
    <w:rsid w:val="006E6184"/>
    <w:rsid w:val="006E618D"/>
    <w:rsid w:val="006E64B4"/>
    <w:rsid w:val="006F03AA"/>
    <w:rsid w:val="006F096A"/>
    <w:rsid w:val="006F2E6F"/>
    <w:rsid w:val="006F3095"/>
    <w:rsid w:val="006F53E8"/>
    <w:rsid w:val="006F5455"/>
    <w:rsid w:val="006F5CB6"/>
    <w:rsid w:val="00700A51"/>
    <w:rsid w:val="007015F4"/>
    <w:rsid w:val="0070242A"/>
    <w:rsid w:val="00703194"/>
    <w:rsid w:val="0070472E"/>
    <w:rsid w:val="00705607"/>
    <w:rsid w:val="0070575E"/>
    <w:rsid w:val="007064F5"/>
    <w:rsid w:val="00706D54"/>
    <w:rsid w:val="0070737C"/>
    <w:rsid w:val="00711229"/>
    <w:rsid w:val="00712A93"/>
    <w:rsid w:val="007149CA"/>
    <w:rsid w:val="00715018"/>
    <w:rsid w:val="007150FD"/>
    <w:rsid w:val="007153B5"/>
    <w:rsid w:val="00715596"/>
    <w:rsid w:val="00715D38"/>
    <w:rsid w:val="007179FE"/>
    <w:rsid w:val="00717F25"/>
    <w:rsid w:val="007201B1"/>
    <w:rsid w:val="007201FF"/>
    <w:rsid w:val="007219B9"/>
    <w:rsid w:val="00721B2C"/>
    <w:rsid w:val="00724E14"/>
    <w:rsid w:val="00725AD5"/>
    <w:rsid w:val="00726271"/>
    <w:rsid w:val="00726EB4"/>
    <w:rsid w:val="00726FF5"/>
    <w:rsid w:val="00731945"/>
    <w:rsid w:val="00735C38"/>
    <w:rsid w:val="0073690C"/>
    <w:rsid w:val="0073698D"/>
    <w:rsid w:val="00736C0B"/>
    <w:rsid w:val="00742F72"/>
    <w:rsid w:val="007452AE"/>
    <w:rsid w:val="00745E2A"/>
    <w:rsid w:val="00746531"/>
    <w:rsid w:val="00746677"/>
    <w:rsid w:val="007503CD"/>
    <w:rsid w:val="00751725"/>
    <w:rsid w:val="0075316F"/>
    <w:rsid w:val="0075450A"/>
    <w:rsid w:val="00755408"/>
    <w:rsid w:val="00755B01"/>
    <w:rsid w:val="00757E7E"/>
    <w:rsid w:val="0076017E"/>
    <w:rsid w:val="007609AC"/>
    <w:rsid w:val="00760DB6"/>
    <w:rsid w:val="00762558"/>
    <w:rsid w:val="00764778"/>
    <w:rsid w:val="00766113"/>
    <w:rsid w:val="007661AE"/>
    <w:rsid w:val="0076651B"/>
    <w:rsid w:val="00766A51"/>
    <w:rsid w:val="007718EA"/>
    <w:rsid w:val="00772F1C"/>
    <w:rsid w:val="00773E7D"/>
    <w:rsid w:val="00774288"/>
    <w:rsid w:val="0077486A"/>
    <w:rsid w:val="007751D7"/>
    <w:rsid w:val="0077586A"/>
    <w:rsid w:val="00775C1A"/>
    <w:rsid w:val="007769B8"/>
    <w:rsid w:val="00777610"/>
    <w:rsid w:val="0077788E"/>
    <w:rsid w:val="007778F4"/>
    <w:rsid w:val="007833A9"/>
    <w:rsid w:val="00787595"/>
    <w:rsid w:val="00787E75"/>
    <w:rsid w:val="007902C2"/>
    <w:rsid w:val="007923CE"/>
    <w:rsid w:val="00793420"/>
    <w:rsid w:val="00793A2E"/>
    <w:rsid w:val="007A250A"/>
    <w:rsid w:val="007A3157"/>
    <w:rsid w:val="007A3D14"/>
    <w:rsid w:val="007A6E20"/>
    <w:rsid w:val="007B02D7"/>
    <w:rsid w:val="007B080D"/>
    <w:rsid w:val="007B0AB2"/>
    <w:rsid w:val="007B10ED"/>
    <w:rsid w:val="007B3BC1"/>
    <w:rsid w:val="007B3BFC"/>
    <w:rsid w:val="007B3ECB"/>
    <w:rsid w:val="007B4B03"/>
    <w:rsid w:val="007B4D83"/>
    <w:rsid w:val="007B4FC0"/>
    <w:rsid w:val="007B5197"/>
    <w:rsid w:val="007B780C"/>
    <w:rsid w:val="007C092E"/>
    <w:rsid w:val="007C1433"/>
    <w:rsid w:val="007C15F4"/>
    <w:rsid w:val="007C34A7"/>
    <w:rsid w:val="007D20FF"/>
    <w:rsid w:val="007D615D"/>
    <w:rsid w:val="007D77C5"/>
    <w:rsid w:val="007E02F1"/>
    <w:rsid w:val="007E0A78"/>
    <w:rsid w:val="007E5117"/>
    <w:rsid w:val="007F2420"/>
    <w:rsid w:val="007F2F8F"/>
    <w:rsid w:val="007F4538"/>
    <w:rsid w:val="007F5245"/>
    <w:rsid w:val="007F5922"/>
    <w:rsid w:val="00800FEB"/>
    <w:rsid w:val="0080222B"/>
    <w:rsid w:val="00802E92"/>
    <w:rsid w:val="00803D7D"/>
    <w:rsid w:val="00804357"/>
    <w:rsid w:val="00806158"/>
    <w:rsid w:val="00806C52"/>
    <w:rsid w:val="00807AD8"/>
    <w:rsid w:val="008132CC"/>
    <w:rsid w:val="00813CFF"/>
    <w:rsid w:val="00813FC2"/>
    <w:rsid w:val="00814590"/>
    <w:rsid w:val="00814667"/>
    <w:rsid w:val="00814EAD"/>
    <w:rsid w:val="008156B7"/>
    <w:rsid w:val="00816464"/>
    <w:rsid w:val="00817568"/>
    <w:rsid w:val="00817D90"/>
    <w:rsid w:val="0082088C"/>
    <w:rsid w:val="00820DE2"/>
    <w:rsid w:val="0082402C"/>
    <w:rsid w:val="008258D8"/>
    <w:rsid w:val="008262F1"/>
    <w:rsid w:val="00826C57"/>
    <w:rsid w:val="00830DA7"/>
    <w:rsid w:val="008311FA"/>
    <w:rsid w:val="0083151B"/>
    <w:rsid w:val="008317EF"/>
    <w:rsid w:val="00831C02"/>
    <w:rsid w:val="008325D4"/>
    <w:rsid w:val="0083302A"/>
    <w:rsid w:val="008356E8"/>
    <w:rsid w:val="00837090"/>
    <w:rsid w:val="00837A93"/>
    <w:rsid w:val="00840F29"/>
    <w:rsid w:val="00844160"/>
    <w:rsid w:val="00844A3A"/>
    <w:rsid w:val="00844AB5"/>
    <w:rsid w:val="00844F11"/>
    <w:rsid w:val="00845BCC"/>
    <w:rsid w:val="00847FF5"/>
    <w:rsid w:val="00850EF2"/>
    <w:rsid w:val="00851465"/>
    <w:rsid w:val="00852D6A"/>
    <w:rsid w:val="00852ED8"/>
    <w:rsid w:val="00854495"/>
    <w:rsid w:val="0085471D"/>
    <w:rsid w:val="00854BC5"/>
    <w:rsid w:val="0085533A"/>
    <w:rsid w:val="0085549F"/>
    <w:rsid w:val="00855543"/>
    <w:rsid w:val="00856975"/>
    <w:rsid w:val="00856F5F"/>
    <w:rsid w:val="0085738D"/>
    <w:rsid w:val="008605A8"/>
    <w:rsid w:val="00862395"/>
    <w:rsid w:val="0086782C"/>
    <w:rsid w:val="008702D8"/>
    <w:rsid w:val="008708D6"/>
    <w:rsid w:val="00871727"/>
    <w:rsid w:val="00872093"/>
    <w:rsid w:val="008723B0"/>
    <w:rsid w:val="0087255F"/>
    <w:rsid w:val="008734AF"/>
    <w:rsid w:val="008760D0"/>
    <w:rsid w:val="00876A14"/>
    <w:rsid w:val="00876D3A"/>
    <w:rsid w:val="00880573"/>
    <w:rsid w:val="00881317"/>
    <w:rsid w:val="00881408"/>
    <w:rsid w:val="008827E0"/>
    <w:rsid w:val="008843EE"/>
    <w:rsid w:val="00886CD2"/>
    <w:rsid w:val="0089255A"/>
    <w:rsid w:val="00896477"/>
    <w:rsid w:val="00896F5A"/>
    <w:rsid w:val="00897AA3"/>
    <w:rsid w:val="008A3C37"/>
    <w:rsid w:val="008A42DD"/>
    <w:rsid w:val="008A47F8"/>
    <w:rsid w:val="008A5410"/>
    <w:rsid w:val="008A5B8A"/>
    <w:rsid w:val="008A5F20"/>
    <w:rsid w:val="008A60B2"/>
    <w:rsid w:val="008A6E23"/>
    <w:rsid w:val="008A715A"/>
    <w:rsid w:val="008B0015"/>
    <w:rsid w:val="008B1840"/>
    <w:rsid w:val="008B1C10"/>
    <w:rsid w:val="008B2228"/>
    <w:rsid w:val="008B44F6"/>
    <w:rsid w:val="008B4D25"/>
    <w:rsid w:val="008B73A2"/>
    <w:rsid w:val="008C3273"/>
    <w:rsid w:val="008C41F1"/>
    <w:rsid w:val="008C47BD"/>
    <w:rsid w:val="008C50FC"/>
    <w:rsid w:val="008C6A7B"/>
    <w:rsid w:val="008C7E73"/>
    <w:rsid w:val="008C7F5B"/>
    <w:rsid w:val="008D079A"/>
    <w:rsid w:val="008D1318"/>
    <w:rsid w:val="008D5B52"/>
    <w:rsid w:val="008D7071"/>
    <w:rsid w:val="008E0EC3"/>
    <w:rsid w:val="008E0F32"/>
    <w:rsid w:val="008E1C97"/>
    <w:rsid w:val="008E48FC"/>
    <w:rsid w:val="008E4A89"/>
    <w:rsid w:val="008F0E92"/>
    <w:rsid w:val="008F1023"/>
    <w:rsid w:val="008F2308"/>
    <w:rsid w:val="008F2350"/>
    <w:rsid w:val="008F284A"/>
    <w:rsid w:val="008F2AD6"/>
    <w:rsid w:val="008F3C2E"/>
    <w:rsid w:val="008F4BA8"/>
    <w:rsid w:val="008F5C07"/>
    <w:rsid w:val="008F64BF"/>
    <w:rsid w:val="008F696D"/>
    <w:rsid w:val="00900292"/>
    <w:rsid w:val="00901CF5"/>
    <w:rsid w:val="00902097"/>
    <w:rsid w:val="00902F3F"/>
    <w:rsid w:val="009036B8"/>
    <w:rsid w:val="009039A6"/>
    <w:rsid w:val="00904FCE"/>
    <w:rsid w:val="009065E7"/>
    <w:rsid w:val="00910EA9"/>
    <w:rsid w:val="00912753"/>
    <w:rsid w:val="00913276"/>
    <w:rsid w:val="00913611"/>
    <w:rsid w:val="009140BE"/>
    <w:rsid w:val="009147B6"/>
    <w:rsid w:val="00915797"/>
    <w:rsid w:val="009166C6"/>
    <w:rsid w:val="00917FF5"/>
    <w:rsid w:val="009221DF"/>
    <w:rsid w:val="009224FD"/>
    <w:rsid w:val="00922AAE"/>
    <w:rsid w:val="009266C7"/>
    <w:rsid w:val="00926CA7"/>
    <w:rsid w:val="00930026"/>
    <w:rsid w:val="0093296C"/>
    <w:rsid w:val="009331C0"/>
    <w:rsid w:val="00935450"/>
    <w:rsid w:val="00935CC7"/>
    <w:rsid w:val="0093692A"/>
    <w:rsid w:val="0094002F"/>
    <w:rsid w:val="0094014A"/>
    <w:rsid w:val="0094129D"/>
    <w:rsid w:val="009419E8"/>
    <w:rsid w:val="00941D34"/>
    <w:rsid w:val="00943AF0"/>
    <w:rsid w:val="0094444B"/>
    <w:rsid w:val="00946A91"/>
    <w:rsid w:val="00951BAD"/>
    <w:rsid w:val="009525B2"/>
    <w:rsid w:val="009554C3"/>
    <w:rsid w:val="00955B16"/>
    <w:rsid w:val="00956C81"/>
    <w:rsid w:val="00960EBA"/>
    <w:rsid w:val="00961CCC"/>
    <w:rsid w:val="00963FC8"/>
    <w:rsid w:val="00964367"/>
    <w:rsid w:val="00965620"/>
    <w:rsid w:val="00965678"/>
    <w:rsid w:val="009664D3"/>
    <w:rsid w:val="00967E4D"/>
    <w:rsid w:val="009704A5"/>
    <w:rsid w:val="0097198A"/>
    <w:rsid w:val="0097445D"/>
    <w:rsid w:val="00975FF2"/>
    <w:rsid w:val="009816DB"/>
    <w:rsid w:val="009821C5"/>
    <w:rsid w:val="00983DC2"/>
    <w:rsid w:val="00983DF0"/>
    <w:rsid w:val="0099279C"/>
    <w:rsid w:val="00994C10"/>
    <w:rsid w:val="00996D96"/>
    <w:rsid w:val="00996DB1"/>
    <w:rsid w:val="009A0446"/>
    <w:rsid w:val="009A062C"/>
    <w:rsid w:val="009A2103"/>
    <w:rsid w:val="009A248C"/>
    <w:rsid w:val="009A2BF2"/>
    <w:rsid w:val="009A428B"/>
    <w:rsid w:val="009A48AF"/>
    <w:rsid w:val="009A522D"/>
    <w:rsid w:val="009B212C"/>
    <w:rsid w:val="009B3BCE"/>
    <w:rsid w:val="009B3F77"/>
    <w:rsid w:val="009B5132"/>
    <w:rsid w:val="009B76E5"/>
    <w:rsid w:val="009C12EA"/>
    <w:rsid w:val="009C166A"/>
    <w:rsid w:val="009C58F1"/>
    <w:rsid w:val="009C6FFB"/>
    <w:rsid w:val="009C7EF5"/>
    <w:rsid w:val="009D2CF4"/>
    <w:rsid w:val="009D2FAC"/>
    <w:rsid w:val="009D4D87"/>
    <w:rsid w:val="009D5FD1"/>
    <w:rsid w:val="009D62CF"/>
    <w:rsid w:val="009E1311"/>
    <w:rsid w:val="009E151E"/>
    <w:rsid w:val="009E4336"/>
    <w:rsid w:val="009E5DB6"/>
    <w:rsid w:val="009E733B"/>
    <w:rsid w:val="009E7462"/>
    <w:rsid w:val="009F7F52"/>
    <w:rsid w:val="00A00BA5"/>
    <w:rsid w:val="00A0202C"/>
    <w:rsid w:val="00A0227E"/>
    <w:rsid w:val="00A02E1C"/>
    <w:rsid w:val="00A04C30"/>
    <w:rsid w:val="00A04E29"/>
    <w:rsid w:val="00A05FF5"/>
    <w:rsid w:val="00A061CF"/>
    <w:rsid w:val="00A07F20"/>
    <w:rsid w:val="00A10974"/>
    <w:rsid w:val="00A137D2"/>
    <w:rsid w:val="00A143E7"/>
    <w:rsid w:val="00A14966"/>
    <w:rsid w:val="00A14A73"/>
    <w:rsid w:val="00A17CCB"/>
    <w:rsid w:val="00A207A2"/>
    <w:rsid w:val="00A2115F"/>
    <w:rsid w:val="00A2219B"/>
    <w:rsid w:val="00A2422A"/>
    <w:rsid w:val="00A24361"/>
    <w:rsid w:val="00A303A1"/>
    <w:rsid w:val="00A3209E"/>
    <w:rsid w:val="00A3212A"/>
    <w:rsid w:val="00A322FB"/>
    <w:rsid w:val="00A34788"/>
    <w:rsid w:val="00A352D2"/>
    <w:rsid w:val="00A36E94"/>
    <w:rsid w:val="00A4030E"/>
    <w:rsid w:val="00A4077B"/>
    <w:rsid w:val="00A41354"/>
    <w:rsid w:val="00A42386"/>
    <w:rsid w:val="00A42D76"/>
    <w:rsid w:val="00A42DA9"/>
    <w:rsid w:val="00A44699"/>
    <w:rsid w:val="00A453B3"/>
    <w:rsid w:val="00A4550E"/>
    <w:rsid w:val="00A469B9"/>
    <w:rsid w:val="00A50751"/>
    <w:rsid w:val="00A50E72"/>
    <w:rsid w:val="00A53189"/>
    <w:rsid w:val="00A54051"/>
    <w:rsid w:val="00A54098"/>
    <w:rsid w:val="00A54A4A"/>
    <w:rsid w:val="00A54BE7"/>
    <w:rsid w:val="00A55B5A"/>
    <w:rsid w:val="00A564EB"/>
    <w:rsid w:val="00A620C4"/>
    <w:rsid w:val="00A631F9"/>
    <w:rsid w:val="00A63A93"/>
    <w:rsid w:val="00A64CF3"/>
    <w:rsid w:val="00A64E39"/>
    <w:rsid w:val="00A6500A"/>
    <w:rsid w:val="00A671D3"/>
    <w:rsid w:val="00A705E3"/>
    <w:rsid w:val="00A71016"/>
    <w:rsid w:val="00A724DF"/>
    <w:rsid w:val="00A739F1"/>
    <w:rsid w:val="00A75271"/>
    <w:rsid w:val="00A771BB"/>
    <w:rsid w:val="00A778FF"/>
    <w:rsid w:val="00A811E5"/>
    <w:rsid w:val="00A81D0F"/>
    <w:rsid w:val="00A81EC4"/>
    <w:rsid w:val="00A8295A"/>
    <w:rsid w:val="00A829ED"/>
    <w:rsid w:val="00A83894"/>
    <w:rsid w:val="00A838FA"/>
    <w:rsid w:val="00A8478F"/>
    <w:rsid w:val="00A85724"/>
    <w:rsid w:val="00A858C4"/>
    <w:rsid w:val="00A87D82"/>
    <w:rsid w:val="00A91FE4"/>
    <w:rsid w:val="00A92F0B"/>
    <w:rsid w:val="00A974CA"/>
    <w:rsid w:val="00A97C02"/>
    <w:rsid w:val="00AA0CA6"/>
    <w:rsid w:val="00AA25D4"/>
    <w:rsid w:val="00AA2A0D"/>
    <w:rsid w:val="00AA2CD5"/>
    <w:rsid w:val="00AA4F6C"/>
    <w:rsid w:val="00AB16AE"/>
    <w:rsid w:val="00AB1CE3"/>
    <w:rsid w:val="00AB2011"/>
    <w:rsid w:val="00AB38A3"/>
    <w:rsid w:val="00AB4440"/>
    <w:rsid w:val="00AB5A64"/>
    <w:rsid w:val="00AB79E9"/>
    <w:rsid w:val="00AC245E"/>
    <w:rsid w:val="00AC276B"/>
    <w:rsid w:val="00AC5535"/>
    <w:rsid w:val="00AC69A2"/>
    <w:rsid w:val="00AC6B83"/>
    <w:rsid w:val="00AC6FC7"/>
    <w:rsid w:val="00AC74D1"/>
    <w:rsid w:val="00AC7868"/>
    <w:rsid w:val="00AD04F4"/>
    <w:rsid w:val="00AD0CE6"/>
    <w:rsid w:val="00AD42CE"/>
    <w:rsid w:val="00AD650B"/>
    <w:rsid w:val="00AD670F"/>
    <w:rsid w:val="00AE1E54"/>
    <w:rsid w:val="00AE478A"/>
    <w:rsid w:val="00AE5A22"/>
    <w:rsid w:val="00AF0D99"/>
    <w:rsid w:val="00AF1FE9"/>
    <w:rsid w:val="00AF3346"/>
    <w:rsid w:val="00AF3412"/>
    <w:rsid w:val="00AF6061"/>
    <w:rsid w:val="00AF659A"/>
    <w:rsid w:val="00B00778"/>
    <w:rsid w:val="00B009FE"/>
    <w:rsid w:val="00B012ED"/>
    <w:rsid w:val="00B0151F"/>
    <w:rsid w:val="00B050C0"/>
    <w:rsid w:val="00B05642"/>
    <w:rsid w:val="00B06097"/>
    <w:rsid w:val="00B10514"/>
    <w:rsid w:val="00B10CAE"/>
    <w:rsid w:val="00B12190"/>
    <w:rsid w:val="00B1241F"/>
    <w:rsid w:val="00B14635"/>
    <w:rsid w:val="00B15DC7"/>
    <w:rsid w:val="00B171BB"/>
    <w:rsid w:val="00B204CB"/>
    <w:rsid w:val="00B20A60"/>
    <w:rsid w:val="00B2247A"/>
    <w:rsid w:val="00B3101F"/>
    <w:rsid w:val="00B32B7B"/>
    <w:rsid w:val="00B36551"/>
    <w:rsid w:val="00B3669E"/>
    <w:rsid w:val="00B37EEF"/>
    <w:rsid w:val="00B40E38"/>
    <w:rsid w:val="00B41412"/>
    <w:rsid w:val="00B44371"/>
    <w:rsid w:val="00B51ACE"/>
    <w:rsid w:val="00B5484B"/>
    <w:rsid w:val="00B55061"/>
    <w:rsid w:val="00B55491"/>
    <w:rsid w:val="00B623D7"/>
    <w:rsid w:val="00B66623"/>
    <w:rsid w:val="00B66CE4"/>
    <w:rsid w:val="00B66E7A"/>
    <w:rsid w:val="00B701B0"/>
    <w:rsid w:val="00B70780"/>
    <w:rsid w:val="00B714B2"/>
    <w:rsid w:val="00B71E4E"/>
    <w:rsid w:val="00B72927"/>
    <w:rsid w:val="00B80BD7"/>
    <w:rsid w:val="00B84275"/>
    <w:rsid w:val="00B90A78"/>
    <w:rsid w:val="00B9206A"/>
    <w:rsid w:val="00B92446"/>
    <w:rsid w:val="00B92A72"/>
    <w:rsid w:val="00B94A11"/>
    <w:rsid w:val="00B96C09"/>
    <w:rsid w:val="00BA0685"/>
    <w:rsid w:val="00BA0F0F"/>
    <w:rsid w:val="00BA10D9"/>
    <w:rsid w:val="00BA1CFA"/>
    <w:rsid w:val="00BA1D21"/>
    <w:rsid w:val="00BA7603"/>
    <w:rsid w:val="00BA7DF1"/>
    <w:rsid w:val="00BB00A1"/>
    <w:rsid w:val="00BB0E22"/>
    <w:rsid w:val="00BB1283"/>
    <w:rsid w:val="00BB1D7B"/>
    <w:rsid w:val="00BB24C2"/>
    <w:rsid w:val="00BB2A52"/>
    <w:rsid w:val="00BB51EC"/>
    <w:rsid w:val="00BB5331"/>
    <w:rsid w:val="00BB6CE4"/>
    <w:rsid w:val="00BC16BB"/>
    <w:rsid w:val="00BC2E80"/>
    <w:rsid w:val="00BC432A"/>
    <w:rsid w:val="00BC4BF4"/>
    <w:rsid w:val="00BC7ECB"/>
    <w:rsid w:val="00BE042D"/>
    <w:rsid w:val="00BE4802"/>
    <w:rsid w:val="00BE53CD"/>
    <w:rsid w:val="00BE7212"/>
    <w:rsid w:val="00BF0671"/>
    <w:rsid w:val="00BF0FC4"/>
    <w:rsid w:val="00BF1D4E"/>
    <w:rsid w:val="00BF331F"/>
    <w:rsid w:val="00BF4829"/>
    <w:rsid w:val="00BF5036"/>
    <w:rsid w:val="00BF6BCF"/>
    <w:rsid w:val="00BF7074"/>
    <w:rsid w:val="00C011BF"/>
    <w:rsid w:val="00C024B8"/>
    <w:rsid w:val="00C02F37"/>
    <w:rsid w:val="00C046A4"/>
    <w:rsid w:val="00C05CC6"/>
    <w:rsid w:val="00C064C1"/>
    <w:rsid w:val="00C068C7"/>
    <w:rsid w:val="00C073C2"/>
    <w:rsid w:val="00C137C6"/>
    <w:rsid w:val="00C160F4"/>
    <w:rsid w:val="00C1688A"/>
    <w:rsid w:val="00C17014"/>
    <w:rsid w:val="00C20628"/>
    <w:rsid w:val="00C2120D"/>
    <w:rsid w:val="00C21C99"/>
    <w:rsid w:val="00C233E9"/>
    <w:rsid w:val="00C25018"/>
    <w:rsid w:val="00C255D1"/>
    <w:rsid w:val="00C26A3D"/>
    <w:rsid w:val="00C303B4"/>
    <w:rsid w:val="00C40EBC"/>
    <w:rsid w:val="00C41FE1"/>
    <w:rsid w:val="00C4202E"/>
    <w:rsid w:val="00C4213F"/>
    <w:rsid w:val="00C42ACA"/>
    <w:rsid w:val="00C42BA5"/>
    <w:rsid w:val="00C4349A"/>
    <w:rsid w:val="00C4407E"/>
    <w:rsid w:val="00C46C34"/>
    <w:rsid w:val="00C47261"/>
    <w:rsid w:val="00C51308"/>
    <w:rsid w:val="00C5218F"/>
    <w:rsid w:val="00C52865"/>
    <w:rsid w:val="00C52A5C"/>
    <w:rsid w:val="00C52E9D"/>
    <w:rsid w:val="00C539F8"/>
    <w:rsid w:val="00C53A47"/>
    <w:rsid w:val="00C57BB9"/>
    <w:rsid w:val="00C61699"/>
    <w:rsid w:val="00C628B1"/>
    <w:rsid w:val="00C62B02"/>
    <w:rsid w:val="00C6448D"/>
    <w:rsid w:val="00C64908"/>
    <w:rsid w:val="00C65C5F"/>
    <w:rsid w:val="00C67500"/>
    <w:rsid w:val="00C705B5"/>
    <w:rsid w:val="00C7093C"/>
    <w:rsid w:val="00C713E9"/>
    <w:rsid w:val="00C73658"/>
    <w:rsid w:val="00C738BD"/>
    <w:rsid w:val="00C74F07"/>
    <w:rsid w:val="00C75D40"/>
    <w:rsid w:val="00C80204"/>
    <w:rsid w:val="00C81E47"/>
    <w:rsid w:val="00C82A7B"/>
    <w:rsid w:val="00C83627"/>
    <w:rsid w:val="00C84F30"/>
    <w:rsid w:val="00C8634F"/>
    <w:rsid w:val="00C876D9"/>
    <w:rsid w:val="00C90618"/>
    <w:rsid w:val="00C9196F"/>
    <w:rsid w:val="00C9213B"/>
    <w:rsid w:val="00C929DB"/>
    <w:rsid w:val="00C92AFE"/>
    <w:rsid w:val="00C9405D"/>
    <w:rsid w:val="00C95D81"/>
    <w:rsid w:val="00C960AA"/>
    <w:rsid w:val="00CA121E"/>
    <w:rsid w:val="00CA16D3"/>
    <w:rsid w:val="00CA2D5E"/>
    <w:rsid w:val="00CA501D"/>
    <w:rsid w:val="00CA55C4"/>
    <w:rsid w:val="00CB1789"/>
    <w:rsid w:val="00CB1CB2"/>
    <w:rsid w:val="00CB2557"/>
    <w:rsid w:val="00CB266C"/>
    <w:rsid w:val="00CB477A"/>
    <w:rsid w:val="00CB5301"/>
    <w:rsid w:val="00CB76EE"/>
    <w:rsid w:val="00CB7CAA"/>
    <w:rsid w:val="00CC39B1"/>
    <w:rsid w:val="00CC4C18"/>
    <w:rsid w:val="00CC63E2"/>
    <w:rsid w:val="00CD1DB3"/>
    <w:rsid w:val="00CD526B"/>
    <w:rsid w:val="00CD5B93"/>
    <w:rsid w:val="00CD769B"/>
    <w:rsid w:val="00CD7826"/>
    <w:rsid w:val="00CE4D0D"/>
    <w:rsid w:val="00CE509D"/>
    <w:rsid w:val="00CF0826"/>
    <w:rsid w:val="00CF0986"/>
    <w:rsid w:val="00CF0D8A"/>
    <w:rsid w:val="00CF1839"/>
    <w:rsid w:val="00CF267F"/>
    <w:rsid w:val="00CF2D02"/>
    <w:rsid w:val="00CF776B"/>
    <w:rsid w:val="00CF7DA0"/>
    <w:rsid w:val="00D00E59"/>
    <w:rsid w:val="00D00F7E"/>
    <w:rsid w:val="00D04614"/>
    <w:rsid w:val="00D073BE"/>
    <w:rsid w:val="00D07715"/>
    <w:rsid w:val="00D106C5"/>
    <w:rsid w:val="00D13F30"/>
    <w:rsid w:val="00D15262"/>
    <w:rsid w:val="00D17144"/>
    <w:rsid w:val="00D171EC"/>
    <w:rsid w:val="00D1723F"/>
    <w:rsid w:val="00D20A6E"/>
    <w:rsid w:val="00D25C59"/>
    <w:rsid w:val="00D26B64"/>
    <w:rsid w:val="00D27E00"/>
    <w:rsid w:val="00D30AA4"/>
    <w:rsid w:val="00D329E7"/>
    <w:rsid w:val="00D32E51"/>
    <w:rsid w:val="00D35894"/>
    <w:rsid w:val="00D36590"/>
    <w:rsid w:val="00D3674A"/>
    <w:rsid w:val="00D3762D"/>
    <w:rsid w:val="00D4085D"/>
    <w:rsid w:val="00D44243"/>
    <w:rsid w:val="00D4424A"/>
    <w:rsid w:val="00D4437A"/>
    <w:rsid w:val="00D5055C"/>
    <w:rsid w:val="00D51210"/>
    <w:rsid w:val="00D516CE"/>
    <w:rsid w:val="00D522D3"/>
    <w:rsid w:val="00D52914"/>
    <w:rsid w:val="00D55F5C"/>
    <w:rsid w:val="00D57190"/>
    <w:rsid w:val="00D57346"/>
    <w:rsid w:val="00D61911"/>
    <w:rsid w:val="00D62BA9"/>
    <w:rsid w:val="00D63E84"/>
    <w:rsid w:val="00D677F9"/>
    <w:rsid w:val="00D7319F"/>
    <w:rsid w:val="00D73591"/>
    <w:rsid w:val="00D74FD3"/>
    <w:rsid w:val="00D802FC"/>
    <w:rsid w:val="00D819E6"/>
    <w:rsid w:val="00D827A6"/>
    <w:rsid w:val="00D833E7"/>
    <w:rsid w:val="00D83967"/>
    <w:rsid w:val="00D83D3F"/>
    <w:rsid w:val="00D84D4C"/>
    <w:rsid w:val="00D8532B"/>
    <w:rsid w:val="00D87570"/>
    <w:rsid w:val="00D9402A"/>
    <w:rsid w:val="00D96E46"/>
    <w:rsid w:val="00D96F86"/>
    <w:rsid w:val="00D973A5"/>
    <w:rsid w:val="00D976A2"/>
    <w:rsid w:val="00DA106A"/>
    <w:rsid w:val="00DA126A"/>
    <w:rsid w:val="00DA1D33"/>
    <w:rsid w:val="00DA242B"/>
    <w:rsid w:val="00DA341C"/>
    <w:rsid w:val="00DA3AA7"/>
    <w:rsid w:val="00DA552B"/>
    <w:rsid w:val="00DB1640"/>
    <w:rsid w:val="00DB226B"/>
    <w:rsid w:val="00DB47A5"/>
    <w:rsid w:val="00DB4DA8"/>
    <w:rsid w:val="00DC09F3"/>
    <w:rsid w:val="00DC1CD6"/>
    <w:rsid w:val="00DC2509"/>
    <w:rsid w:val="00DC50E5"/>
    <w:rsid w:val="00DC5109"/>
    <w:rsid w:val="00DD093B"/>
    <w:rsid w:val="00DD0D43"/>
    <w:rsid w:val="00DD1898"/>
    <w:rsid w:val="00DD57CD"/>
    <w:rsid w:val="00DD6C52"/>
    <w:rsid w:val="00DE19FD"/>
    <w:rsid w:val="00DE2002"/>
    <w:rsid w:val="00DE2AB4"/>
    <w:rsid w:val="00DE4A6C"/>
    <w:rsid w:val="00DE52AD"/>
    <w:rsid w:val="00DE5673"/>
    <w:rsid w:val="00DE5A0C"/>
    <w:rsid w:val="00DE64C1"/>
    <w:rsid w:val="00DF0301"/>
    <w:rsid w:val="00DF03E8"/>
    <w:rsid w:val="00DF1BF3"/>
    <w:rsid w:val="00DF2704"/>
    <w:rsid w:val="00DF2B6D"/>
    <w:rsid w:val="00DF59AC"/>
    <w:rsid w:val="00DF6A07"/>
    <w:rsid w:val="00DF785A"/>
    <w:rsid w:val="00DF7C80"/>
    <w:rsid w:val="00E0263C"/>
    <w:rsid w:val="00E1129E"/>
    <w:rsid w:val="00E11ACC"/>
    <w:rsid w:val="00E13217"/>
    <w:rsid w:val="00E13F43"/>
    <w:rsid w:val="00E2118C"/>
    <w:rsid w:val="00E21E55"/>
    <w:rsid w:val="00E220BC"/>
    <w:rsid w:val="00E23352"/>
    <w:rsid w:val="00E24621"/>
    <w:rsid w:val="00E2634F"/>
    <w:rsid w:val="00E26414"/>
    <w:rsid w:val="00E31A70"/>
    <w:rsid w:val="00E31BCF"/>
    <w:rsid w:val="00E31F1F"/>
    <w:rsid w:val="00E32E94"/>
    <w:rsid w:val="00E33938"/>
    <w:rsid w:val="00E33F03"/>
    <w:rsid w:val="00E34AFB"/>
    <w:rsid w:val="00E354D8"/>
    <w:rsid w:val="00E35642"/>
    <w:rsid w:val="00E35A86"/>
    <w:rsid w:val="00E35E39"/>
    <w:rsid w:val="00E3658A"/>
    <w:rsid w:val="00E3706A"/>
    <w:rsid w:val="00E3710E"/>
    <w:rsid w:val="00E3738B"/>
    <w:rsid w:val="00E37446"/>
    <w:rsid w:val="00E4099E"/>
    <w:rsid w:val="00E42085"/>
    <w:rsid w:val="00E426E0"/>
    <w:rsid w:val="00E43F25"/>
    <w:rsid w:val="00E440A4"/>
    <w:rsid w:val="00E440C7"/>
    <w:rsid w:val="00E444E6"/>
    <w:rsid w:val="00E446E9"/>
    <w:rsid w:val="00E44B8D"/>
    <w:rsid w:val="00E45610"/>
    <w:rsid w:val="00E456AA"/>
    <w:rsid w:val="00E506BB"/>
    <w:rsid w:val="00E50963"/>
    <w:rsid w:val="00E51D1B"/>
    <w:rsid w:val="00E53AD1"/>
    <w:rsid w:val="00E54D9D"/>
    <w:rsid w:val="00E55BC9"/>
    <w:rsid w:val="00E55D2D"/>
    <w:rsid w:val="00E56C3D"/>
    <w:rsid w:val="00E579FF"/>
    <w:rsid w:val="00E60780"/>
    <w:rsid w:val="00E60B09"/>
    <w:rsid w:val="00E7195E"/>
    <w:rsid w:val="00E72F06"/>
    <w:rsid w:val="00E72F4A"/>
    <w:rsid w:val="00E73341"/>
    <w:rsid w:val="00E73FDA"/>
    <w:rsid w:val="00E74107"/>
    <w:rsid w:val="00E7413D"/>
    <w:rsid w:val="00E74883"/>
    <w:rsid w:val="00E752FD"/>
    <w:rsid w:val="00E76AD7"/>
    <w:rsid w:val="00E7784D"/>
    <w:rsid w:val="00E82115"/>
    <w:rsid w:val="00E83377"/>
    <w:rsid w:val="00E83448"/>
    <w:rsid w:val="00E836E7"/>
    <w:rsid w:val="00E855D8"/>
    <w:rsid w:val="00E92C8A"/>
    <w:rsid w:val="00E9334B"/>
    <w:rsid w:val="00E9346D"/>
    <w:rsid w:val="00E968F6"/>
    <w:rsid w:val="00EA19DC"/>
    <w:rsid w:val="00EA323C"/>
    <w:rsid w:val="00EA594C"/>
    <w:rsid w:val="00EA5EF8"/>
    <w:rsid w:val="00EA62A0"/>
    <w:rsid w:val="00EB0F0C"/>
    <w:rsid w:val="00EB7B08"/>
    <w:rsid w:val="00EB7EDA"/>
    <w:rsid w:val="00EC1046"/>
    <w:rsid w:val="00EC10EB"/>
    <w:rsid w:val="00EC24DD"/>
    <w:rsid w:val="00EC2DE5"/>
    <w:rsid w:val="00EC47B2"/>
    <w:rsid w:val="00EC5206"/>
    <w:rsid w:val="00EC5449"/>
    <w:rsid w:val="00EC56AD"/>
    <w:rsid w:val="00ED0175"/>
    <w:rsid w:val="00ED0AA9"/>
    <w:rsid w:val="00ED0AC8"/>
    <w:rsid w:val="00ED1452"/>
    <w:rsid w:val="00ED1CE5"/>
    <w:rsid w:val="00ED249A"/>
    <w:rsid w:val="00ED3746"/>
    <w:rsid w:val="00ED4036"/>
    <w:rsid w:val="00ED5A73"/>
    <w:rsid w:val="00ED6043"/>
    <w:rsid w:val="00EE15F5"/>
    <w:rsid w:val="00EE2D31"/>
    <w:rsid w:val="00EE4B91"/>
    <w:rsid w:val="00EE554B"/>
    <w:rsid w:val="00EE57AC"/>
    <w:rsid w:val="00EF04E8"/>
    <w:rsid w:val="00EF2400"/>
    <w:rsid w:val="00EF32DA"/>
    <w:rsid w:val="00EF56A7"/>
    <w:rsid w:val="00EF5F43"/>
    <w:rsid w:val="00EF71C3"/>
    <w:rsid w:val="00EF72D4"/>
    <w:rsid w:val="00F03FFB"/>
    <w:rsid w:val="00F11A23"/>
    <w:rsid w:val="00F12ACD"/>
    <w:rsid w:val="00F14CE4"/>
    <w:rsid w:val="00F154C8"/>
    <w:rsid w:val="00F1611B"/>
    <w:rsid w:val="00F16589"/>
    <w:rsid w:val="00F173BE"/>
    <w:rsid w:val="00F17635"/>
    <w:rsid w:val="00F2068C"/>
    <w:rsid w:val="00F20814"/>
    <w:rsid w:val="00F21B9D"/>
    <w:rsid w:val="00F22691"/>
    <w:rsid w:val="00F23AD7"/>
    <w:rsid w:val="00F3245D"/>
    <w:rsid w:val="00F34C5A"/>
    <w:rsid w:val="00F35317"/>
    <w:rsid w:val="00F35C0D"/>
    <w:rsid w:val="00F373CE"/>
    <w:rsid w:val="00F4377A"/>
    <w:rsid w:val="00F4495A"/>
    <w:rsid w:val="00F46237"/>
    <w:rsid w:val="00F463C7"/>
    <w:rsid w:val="00F47765"/>
    <w:rsid w:val="00F50707"/>
    <w:rsid w:val="00F51C70"/>
    <w:rsid w:val="00F52948"/>
    <w:rsid w:val="00F538AE"/>
    <w:rsid w:val="00F5512D"/>
    <w:rsid w:val="00F56568"/>
    <w:rsid w:val="00F5703E"/>
    <w:rsid w:val="00F576B8"/>
    <w:rsid w:val="00F62D09"/>
    <w:rsid w:val="00F6403E"/>
    <w:rsid w:val="00F65E00"/>
    <w:rsid w:val="00F72917"/>
    <w:rsid w:val="00F73DEB"/>
    <w:rsid w:val="00F74B41"/>
    <w:rsid w:val="00F76C87"/>
    <w:rsid w:val="00F76E01"/>
    <w:rsid w:val="00F775CF"/>
    <w:rsid w:val="00F81387"/>
    <w:rsid w:val="00F82D80"/>
    <w:rsid w:val="00F83D17"/>
    <w:rsid w:val="00F87F60"/>
    <w:rsid w:val="00F9063F"/>
    <w:rsid w:val="00F90838"/>
    <w:rsid w:val="00F9108E"/>
    <w:rsid w:val="00F91617"/>
    <w:rsid w:val="00F9296B"/>
    <w:rsid w:val="00F936DF"/>
    <w:rsid w:val="00F94BB6"/>
    <w:rsid w:val="00F953D3"/>
    <w:rsid w:val="00F95D26"/>
    <w:rsid w:val="00F978E5"/>
    <w:rsid w:val="00F979C5"/>
    <w:rsid w:val="00FA00A0"/>
    <w:rsid w:val="00FA0495"/>
    <w:rsid w:val="00FA0CBF"/>
    <w:rsid w:val="00FA0E45"/>
    <w:rsid w:val="00FA1227"/>
    <w:rsid w:val="00FA3F25"/>
    <w:rsid w:val="00FA529E"/>
    <w:rsid w:val="00FA64FD"/>
    <w:rsid w:val="00FB2DD9"/>
    <w:rsid w:val="00FB4200"/>
    <w:rsid w:val="00FB5750"/>
    <w:rsid w:val="00FB6A2E"/>
    <w:rsid w:val="00FB7D7D"/>
    <w:rsid w:val="00FC0178"/>
    <w:rsid w:val="00FC402F"/>
    <w:rsid w:val="00FC777E"/>
    <w:rsid w:val="00FD16D1"/>
    <w:rsid w:val="00FD29DE"/>
    <w:rsid w:val="00FD4437"/>
    <w:rsid w:val="00FD5147"/>
    <w:rsid w:val="00FD7348"/>
    <w:rsid w:val="00FD7D2B"/>
    <w:rsid w:val="00FE287D"/>
    <w:rsid w:val="00FE3088"/>
    <w:rsid w:val="00FE3214"/>
    <w:rsid w:val="00FE4A16"/>
    <w:rsid w:val="00FE4B5F"/>
    <w:rsid w:val="00FE7D30"/>
    <w:rsid w:val="00FF03BA"/>
    <w:rsid w:val="00FF2C8B"/>
    <w:rsid w:val="00FF57DE"/>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D63E411"/>
  <w14:defaultImageDpi w14:val="96"/>
  <w15:docId w15:val="{E767D94A-0E3A-4EA4-9D2F-756F8522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3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13"/>
      </w:numPr>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Numbering-ScheduleC">
    <w:name w:val="Numbering - Schedule C"/>
    <w:basedOn w:val="ScheduleNumberedPara"/>
    <w:link w:val="Numbering-ScheduleCChar"/>
    <w:qFormat/>
    <w:rsid w:val="0064172E"/>
    <w:pPr>
      <w:numPr>
        <w:ilvl w:val="0"/>
        <w:numId w:val="0"/>
      </w:numPr>
      <w:tabs>
        <w:tab w:val="num" w:pos="567"/>
        <w:tab w:val="num" w:pos="2574"/>
      </w:tabs>
      <w:ind w:left="567" w:hanging="567"/>
    </w:pPr>
  </w:style>
  <w:style w:type="paragraph" w:customStyle="1" w:styleId="Numbering-ScheduleB">
    <w:name w:val="Numbering - Schedule B"/>
    <w:basedOn w:val="ScheduleNumberedPara"/>
    <w:link w:val="Numbering-ScheduleBChar"/>
    <w:qFormat/>
    <w:rsid w:val="008723B0"/>
    <w:pPr>
      <w:numPr>
        <w:ilvl w:val="0"/>
        <w:numId w:val="26"/>
      </w:numPr>
    </w:pPr>
  </w:style>
  <w:style w:type="character" w:customStyle="1" w:styleId="Numbering-ScheduleCChar">
    <w:name w:val="Numbering - Schedule C Char"/>
    <w:basedOn w:val="ScheduleNumberedParaChar"/>
    <w:link w:val="Numbering-ScheduleC"/>
    <w:rsid w:val="008C47BD"/>
    <w:rPr>
      <w:rFonts w:ascii="Corbel" w:hAnsi="Corbel"/>
      <w:color w:val="000000"/>
      <w:sz w:val="23"/>
    </w:rPr>
  </w:style>
  <w:style w:type="paragraph" w:customStyle="1" w:styleId="Numbering-SchC">
    <w:name w:val="Numbering - Sch C"/>
    <w:basedOn w:val="ScheduleNumberedPara"/>
    <w:link w:val="Numbering-SchCChar"/>
    <w:qFormat/>
    <w:rsid w:val="00CB7CAA"/>
    <w:pPr>
      <w:numPr>
        <w:ilvl w:val="0"/>
        <w:numId w:val="27"/>
      </w:numPr>
      <w:ind w:left="567" w:hanging="567"/>
    </w:pPr>
  </w:style>
  <w:style w:type="character" w:customStyle="1" w:styleId="Numbering-ScheduleBChar">
    <w:name w:val="Numbering - Schedule B Char"/>
    <w:basedOn w:val="ScheduleNumberedParaChar"/>
    <w:link w:val="Numbering-ScheduleB"/>
    <w:rsid w:val="008723B0"/>
    <w:rPr>
      <w:rFonts w:ascii="Corbel" w:hAnsi="Corbel"/>
      <w:color w:val="000000"/>
      <w:sz w:val="23"/>
    </w:rPr>
  </w:style>
  <w:style w:type="paragraph" w:customStyle="1" w:styleId="Numbering-SchD">
    <w:name w:val="Numbering - Sch D"/>
    <w:basedOn w:val="Numbering-ScheduleC"/>
    <w:link w:val="Numbering-SchDChar"/>
    <w:qFormat/>
    <w:rsid w:val="0064172E"/>
    <w:pPr>
      <w:numPr>
        <w:numId w:val="28"/>
      </w:numPr>
      <w:ind w:left="567" w:hanging="567"/>
    </w:pPr>
  </w:style>
  <w:style w:type="character" w:customStyle="1" w:styleId="Numbering-SchCChar">
    <w:name w:val="Numbering - Sch C Char"/>
    <w:basedOn w:val="ScheduleNumberedParaChar"/>
    <w:link w:val="Numbering-SchC"/>
    <w:rsid w:val="00CB7CAA"/>
    <w:rPr>
      <w:rFonts w:ascii="Corbel" w:hAnsi="Corbel"/>
      <w:color w:val="000000"/>
      <w:sz w:val="23"/>
    </w:rPr>
  </w:style>
  <w:style w:type="paragraph" w:customStyle="1" w:styleId="Numbering-ScheduleD">
    <w:name w:val="Numbering - Schedule D"/>
    <w:basedOn w:val="Numbering-ScheduleC"/>
    <w:qFormat/>
    <w:rsid w:val="0064172E"/>
    <w:pPr>
      <w:numPr>
        <w:numId w:val="70"/>
      </w:numPr>
      <w:ind w:left="567" w:hanging="567"/>
    </w:pPr>
    <w:rPr>
      <w:rFonts w:asciiTheme="minorHAnsi" w:hAnsiTheme="minorHAnsi" w:cstheme="minorHAnsi"/>
      <w:color w:val="auto"/>
      <w:szCs w:val="24"/>
      <w:u w:color="FF0000"/>
    </w:rPr>
  </w:style>
  <w:style w:type="character" w:customStyle="1" w:styleId="Numbering-SchDChar">
    <w:name w:val="Numbering - Sch D Char"/>
    <w:basedOn w:val="Numbering-ScheduleCChar"/>
    <w:link w:val="Numbering-SchD"/>
    <w:rsid w:val="00CB7CAA"/>
    <w:rPr>
      <w:rFonts w:ascii="Corbel" w:hAnsi="Corbel"/>
      <w:color w:val="000000"/>
      <w:sz w:val="23"/>
    </w:rPr>
  </w:style>
  <w:style w:type="paragraph" w:styleId="Revision">
    <w:name w:val="Revision"/>
    <w:hidden/>
    <w:uiPriority w:val="99"/>
    <w:semiHidden/>
    <w:rsid w:val="00D516CE"/>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55056">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878051640">
      <w:bodyDiv w:val="1"/>
      <w:marLeft w:val="0"/>
      <w:marRight w:val="0"/>
      <w:marTop w:val="0"/>
      <w:marBottom w:val="0"/>
      <w:divBdr>
        <w:top w:val="none" w:sz="0" w:space="0" w:color="auto"/>
        <w:left w:val="none" w:sz="0" w:space="0" w:color="auto"/>
        <w:bottom w:val="none" w:sz="0" w:space="0" w:color="auto"/>
        <w:right w:val="none" w:sz="0" w:space="0" w:color="auto"/>
      </w:divBdr>
    </w:div>
    <w:div w:id="1093431440">
      <w:bodyDiv w:val="1"/>
      <w:marLeft w:val="0"/>
      <w:marRight w:val="0"/>
      <w:marTop w:val="0"/>
      <w:marBottom w:val="0"/>
      <w:divBdr>
        <w:top w:val="none" w:sz="0" w:space="0" w:color="auto"/>
        <w:left w:val="none" w:sz="0" w:space="0" w:color="auto"/>
        <w:bottom w:val="none" w:sz="0" w:space="0" w:color="auto"/>
        <w:right w:val="none" w:sz="0" w:space="0" w:color="auto"/>
      </w:divBdr>
    </w:div>
    <w:div w:id="1334339128">
      <w:bodyDiv w:val="1"/>
      <w:marLeft w:val="0"/>
      <w:marRight w:val="0"/>
      <w:marTop w:val="0"/>
      <w:marBottom w:val="0"/>
      <w:divBdr>
        <w:top w:val="none" w:sz="0" w:space="0" w:color="auto"/>
        <w:left w:val="none" w:sz="0" w:space="0" w:color="auto"/>
        <w:bottom w:val="none" w:sz="0" w:space="0" w:color="auto"/>
        <w:right w:val="none" w:sz="0" w:space="0" w:color="auto"/>
      </w:divBdr>
    </w:div>
    <w:div w:id="1412314176">
      <w:bodyDiv w:val="1"/>
      <w:marLeft w:val="0"/>
      <w:marRight w:val="0"/>
      <w:marTop w:val="0"/>
      <w:marBottom w:val="0"/>
      <w:divBdr>
        <w:top w:val="none" w:sz="0" w:space="0" w:color="auto"/>
        <w:left w:val="none" w:sz="0" w:space="0" w:color="auto"/>
        <w:bottom w:val="none" w:sz="0" w:space="0" w:color="auto"/>
        <w:right w:val="none" w:sz="0" w:space="0" w:color="auto"/>
      </w:divBdr>
    </w:div>
    <w:div w:id="1541356525">
      <w:bodyDiv w:val="1"/>
      <w:marLeft w:val="0"/>
      <w:marRight w:val="0"/>
      <w:marTop w:val="0"/>
      <w:marBottom w:val="0"/>
      <w:divBdr>
        <w:top w:val="none" w:sz="0" w:space="0" w:color="auto"/>
        <w:left w:val="none" w:sz="0" w:space="0" w:color="auto"/>
        <w:bottom w:val="none" w:sz="0" w:space="0" w:color="auto"/>
        <w:right w:val="none" w:sz="0" w:space="0" w:color="auto"/>
      </w:divBdr>
    </w:div>
    <w:div w:id="16134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2020FG-64-85691</_dlc_DocId>
    <_dlc_DocIdUrl xmlns="0f563589-9cf9-4143-b1eb-fb0534803d38">
      <Url>http://tweb/sites/fg/csrd/_layouts/15/DocIdRedir.aspx?ID=2020FG-64-85691</Url>
      <Description>2020FG-64-85691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59" ma:contentTypeDescription=" " ma:contentTypeScope="" ma:versionID="f011e9b309ca1476392f5217d2b5a8d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F42F-C851-40F0-A3C1-4A57B2850F2B}">
  <ds:schemaRefs>
    <ds:schemaRef ds:uri="Microsoft.SharePoint.Taxonomy.ContentTypeSync"/>
  </ds:schemaRefs>
</ds:datastoreItem>
</file>

<file path=customXml/itemProps2.xml><?xml version="1.0" encoding="utf-8"?>
<ds:datastoreItem xmlns:ds="http://schemas.openxmlformats.org/officeDocument/2006/customXml" ds:itemID="{654A87FD-9605-419C-ADF6-851E627BEBE5}">
  <ds:schemaRefs>
    <ds:schemaRef ds:uri="http://schemas.microsoft.com/office/2006/metadata/properties"/>
    <ds:schemaRef ds:uri="http://schemas.microsoft.com/office/infopath/2007/PartnerControls"/>
    <ds:schemaRef ds:uri="http://schemas.microsoft.com/sharepoint/v4"/>
    <ds:schemaRef ds:uri="0f563589-9cf9-4143-b1eb-fb0534803d38"/>
    <ds:schemaRef ds:uri="e544e5cc-ab70-42e1-849e-1a0f8bb1f4ef"/>
  </ds:schemaRefs>
</ds:datastoreItem>
</file>

<file path=customXml/itemProps3.xml><?xml version="1.0" encoding="utf-8"?>
<ds:datastoreItem xmlns:ds="http://schemas.openxmlformats.org/officeDocument/2006/customXml" ds:itemID="{22FCA5F8-2556-447F-9F5D-D9BDC4616A72}">
  <ds:schemaRefs>
    <ds:schemaRef ds:uri="http://schemas.microsoft.com/sharepoint/events"/>
  </ds:schemaRefs>
</ds:datastoreItem>
</file>

<file path=customXml/itemProps4.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5.xml><?xml version="1.0" encoding="utf-8"?>
<ds:datastoreItem xmlns:ds="http://schemas.openxmlformats.org/officeDocument/2006/customXml" ds:itemID="{44133EFC-D3FE-4A1B-990C-98ADACE15740}">
  <ds:schemaRefs>
    <ds:schemaRef ds:uri="office.server.policy"/>
  </ds:schemaRefs>
</ds:datastoreItem>
</file>

<file path=customXml/itemProps6.xml><?xml version="1.0" encoding="utf-8"?>
<ds:datastoreItem xmlns:ds="http://schemas.openxmlformats.org/officeDocument/2006/customXml" ds:itemID="{A6D212A1-0C2D-4C0A-BEBC-8CF6D6748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8C189D-36DF-40C2-8C3E-9A546647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Template>
  <TotalTime>2</TotalTime>
  <Pages>26</Pages>
  <Words>8998</Words>
  <Characters>51291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60169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subject/>
  <dc:creator>Council of Australian Governments</dc:creator>
  <cp:keywords/>
  <dc:description/>
  <cp:lastModifiedBy>Mellick, Shaun</cp:lastModifiedBy>
  <cp:revision>6</cp:revision>
  <cp:lastPrinted>2020-03-19T01:46:00Z</cp:lastPrinted>
  <dcterms:created xsi:type="dcterms:W3CDTF">2020-05-12T08:26:00Z</dcterms:created>
  <dcterms:modified xsi:type="dcterms:W3CDTF">2022-09-20T02:28:00Z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af81bfd0-36fb-4cb3-8fc5-765080adf097</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{af81bfd0-36fb-4cb3-8fc5-765080adf097}</vt:lpwstr>
  </property>
  <property fmtid="{D5CDD505-2E9C-101B-9397-08002B2CF9AE}" pid="9" name="RecordPoint_ActiveItemWebId">
    <vt:lpwstr>{a4589788-615f-4b8b-8296-7f9f6dfbab44}</vt:lpwstr>
  </property>
</Properties>
</file>