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FB388" w14:textId="77777777" w:rsidR="00205899" w:rsidRPr="00F109A6" w:rsidRDefault="00103150" w:rsidP="00205899">
      <w:pPr>
        <w:pStyle w:val="Heading9"/>
        <w:jc w:val="right"/>
        <w:rPr>
          <w:rStyle w:val="ParagraphnumberingChar"/>
          <w:rFonts w:eastAsiaTheme="majorEastAsia"/>
          <w:i w:val="0"/>
          <w:sz w:val="28"/>
          <w:szCs w:val="28"/>
        </w:rPr>
      </w:pPr>
      <w:r w:rsidRPr="00F109A6">
        <w:rPr>
          <w:i w:val="0"/>
          <w:sz w:val="28"/>
          <w:szCs w:val="28"/>
        </w:rPr>
        <w:t>Schedule</w:t>
      </w:r>
    </w:p>
    <w:p w14:paraId="39C747CA" w14:textId="77777777" w:rsidR="00205899" w:rsidRPr="00F109A6" w:rsidRDefault="00B4122A" w:rsidP="00205899">
      <w:pPr>
        <w:pStyle w:val="Title"/>
      </w:pPr>
      <w:r w:rsidRPr="00F109A6">
        <w:t>Urban Rivers and Catchments Program</w:t>
      </w:r>
      <w:r w:rsidR="002F50C4" w:rsidRPr="00F109A6">
        <w:t xml:space="preserve"> – Round 1</w:t>
      </w:r>
    </w:p>
    <w:p w14:paraId="2D19F2FD" w14:textId="77777777" w:rsidR="00103150" w:rsidRPr="00F109A6" w:rsidRDefault="00103150" w:rsidP="00103150">
      <w:pPr>
        <w:pStyle w:val="Subtitle"/>
      </w:pPr>
      <w:r w:rsidRPr="00F109A6">
        <w:t xml:space="preserve">FEDERATION FUNDING AGREEMENT – </w:t>
      </w:r>
      <w:r w:rsidR="00A24964" w:rsidRPr="00F109A6">
        <w:t>ENVIRONMENT</w:t>
      </w:r>
    </w:p>
    <w:tbl>
      <w:tblPr>
        <w:tblW w:w="962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808"/>
        <w:gridCol w:w="7821"/>
      </w:tblGrid>
      <w:tr w:rsidR="00205899" w:rsidRPr="00F109A6" w14:paraId="24CEEDD6" w14:textId="77777777" w:rsidTr="00EA2B08">
        <w:tc>
          <w:tcPr>
            <w:tcW w:w="9629" w:type="dxa"/>
            <w:gridSpan w:val="2"/>
            <w:shd w:val="clear" w:color="auto" w:fill="DEEAF6" w:themeFill="accent1" w:themeFillTint="33"/>
          </w:tcPr>
          <w:p w14:paraId="578BAF3F" w14:textId="77777777" w:rsidR="00205899" w:rsidRPr="00F109A6" w:rsidRDefault="00205899" w:rsidP="005D3905">
            <w:pPr>
              <w:pStyle w:val="Tableformat"/>
              <w:rPr>
                <w:b/>
                <w:color w:val="auto"/>
              </w:rPr>
            </w:pPr>
            <w:r w:rsidRPr="00F109A6">
              <w:rPr>
                <w:b/>
                <w:color w:val="auto"/>
              </w:rPr>
              <w:t xml:space="preserve">Table 1: Formalities and operation of </w:t>
            </w:r>
            <w:r w:rsidR="003D42B3" w:rsidRPr="00F109A6">
              <w:rPr>
                <w:b/>
                <w:color w:val="auto"/>
              </w:rPr>
              <w:t>S</w:t>
            </w:r>
            <w:r w:rsidRPr="00F109A6">
              <w:rPr>
                <w:b/>
                <w:color w:val="auto"/>
              </w:rPr>
              <w:t>chedule</w:t>
            </w:r>
          </w:p>
        </w:tc>
      </w:tr>
      <w:tr w:rsidR="00205899" w:rsidRPr="00F109A6" w14:paraId="4BC95B5A" w14:textId="77777777" w:rsidTr="00EA2B08">
        <w:tc>
          <w:tcPr>
            <w:tcW w:w="1808" w:type="dxa"/>
            <w:shd w:val="clear" w:color="auto" w:fill="auto"/>
          </w:tcPr>
          <w:p w14:paraId="3186FE70" w14:textId="77777777" w:rsidR="00205899" w:rsidRPr="00F109A6" w:rsidRDefault="00205899" w:rsidP="005D3905">
            <w:pPr>
              <w:pStyle w:val="Tableformat"/>
              <w:rPr>
                <w:color w:val="auto"/>
              </w:rPr>
            </w:pPr>
            <w:r w:rsidRPr="00F109A6">
              <w:rPr>
                <w:color w:val="auto"/>
              </w:rPr>
              <w:t>Parties</w:t>
            </w:r>
          </w:p>
        </w:tc>
        <w:tc>
          <w:tcPr>
            <w:tcW w:w="7821" w:type="dxa"/>
            <w:shd w:val="clear" w:color="auto" w:fill="auto"/>
          </w:tcPr>
          <w:p w14:paraId="22DBE468" w14:textId="77777777" w:rsidR="00911A92" w:rsidRPr="00F109A6" w:rsidRDefault="00205899" w:rsidP="00911A92">
            <w:pPr>
              <w:pStyle w:val="Tableformat"/>
              <w:rPr>
                <w:color w:val="auto"/>
              </w:rPr>
            </w:pPr>
            <w:r w:rsidRPr="00F109A6">
              <w:rPr>
                <w:color w:val="auto"/>
              </w:rPr>
              <w:t>Commonwealth</w:t>
            </w:r>
          </w:p>
          <w:p w14:paraId="68D63BD3" w14:textId="77777777" w:rsidR="00610E73" w:rsidRPr="00F109A6" w:rsidRDefault="00610E73" w:rsidP="00911A92">
            <w:pPr>
              <w:pStyle w:val="Tableformat"/>
              <w:rPr>
                <w:color w:val="auto"/>
              </w:rPr>
            </w:pPr>
            <w:r w:rsidRPr="00F109A6">
              <w:rPr>
                <w:color w:val="auto"/>
              </w:rPr>
              <w:t>New South Wales</w:t>
            </w:r>
          </w:p>
          <w:p w14:paraId="7DC209E1" w14:textId="77777777" w:rsidR="00610E73" w:rsidRPr="00F109A6" w:rsidRDefault="00610E73" w:rsidP="00911A92">
            <w:pPr>
              <w:pStyle w:val="Tableformat"/>
              <w:rPr>
                <w:color w:val="auto"/>
              </w:rPr>
            </w:pPr>
            <w:r w:rsidRPr="00F109A6">
              <w:rPr>
                <w:color w:val="auto"/>
              </w:rPr>
              <w:t>Victoria</w:t>
            </w:r>
          </w:p>
          <w:p w14:paraId="18020316" w14:textId="77777777" w:rsidR="00610E73" w:rsidRPr="00F109A6" w:rsidRDefault="00610E73" w:rsidP="00911A92">
            <w:pPr>
              <w:pStyle w:val="Tableformat"/>
              <w:rPr>
                <w:color w:val="auto"/>
              </w:rPr>
            </w:pPr>
            <w:r w:rsidRPr="00F109A6">
              <w:rPr>
                <w:color w:val="auto"/>
              </w:rPr>
              <w:t>Queensland</w:t>
            </w:r>
          </w:p>
          <w:p w14:paraId="203D30B2" w14:textId="77777777" w:rsidR="00610E73" w:rsidRPr="00F109A6" w:rsidRDefault="00610E73" w:rsidP="00911A92">
            <w:pPr>
              <w:pStyle w:val="Tableformat"/>
              <w:rPr>
                <w:color w:val="auto"/>
              </w:rPr>
            </w:pPr>
            <w:r w:rsidRPr="00F109A6">
              <w:rPr>
                <w:color w:val="auto"/>
              </w:rPr>
              <w:t>Western Australia</w:t>
            </w:r>
          </w:p>
          <w:p w14:paraId="6681DE00" w14:textId="77777777" w:rsidR="00610E73" w:rsidRPr="00F109A6" w:rsidRDefault="00610E73" w:rsidP="00911A92">
            <w:pPr>
              <w:pStyle w:val="Tableformat"/>
              <w:rPr>
                <w:color w:val="auto"/>
              </w:rPr>
            </w:pPr>
            <w:r w:rsidRPr="00F109A6">
              <w:rPr>
                <w:color w:val="auto"/>
              </w:rPr>
              <w:t>South Australia</w:t>
            </w:r>
          </w:p>
          <w:p w14:paraId="1F2E8ED4" w14:textId="77777777" w:rsidR="00943E10" w:rsidRPr="00F109A6" w:rsidRDefault="00943E10" w:rsidP="00911A92">
            <w:pPr>
              <w:pStyle w:val="Tableformat"/>
              <w:rPr>
                <w:color w:val="auto"/>
              </w:rPr>
            </w:pPr>
            <w:r w:rsidRPr="00F109A6">
              <w:rPr>
                <w:color w:val="auto"/>
              </w:rPr>
              <w:t>Tasmania</w:t>
            </w:r>
          </w:p>
          <w:p w14:paraId="582A12E9" w14:textId="77777777" w:rsidR="00AC3C97" w:rsidRPr="00F109A6" w:rsidRDefault="00AC3C97" w:rsidP="00911A92">
            <w:pPr>
              <w:pStyle w:val="Tableformat"/>
              <w:rPr>
                <w:color w:val="auto"/>
              </w:rPr>
            </w:pPr>
            <w:r w:rsidRPr="00F109A6">
              <w:rPr>
                <w:color w:val="auto"/>
              </w:rPr>
              <w:t>Australian Capital Territory</w:t>
            </w:r>
          </w:p>
          <w:p w14:paraId="612461D0" w14:textId="77777777" w:rsidR="00911A92" w:rsidRPr="00F109A6" w:rsidRDefault="00943E10" w:rsidP="00911A92">
            <w:pPr>
              <w:pStyle w:val="Tableformat"/>
              <w:rPr>
                <w:color w:val="auto"/>
              </w:rPr>
            </w:pPr>
            <w:r w:rsidRPr="00F109A6">
              <w:rPr>
                <w:color w:val="auto"/>
              </w:rPr>
              <w:t>Northern Territory</w:t>
            </w:r>
          </w:p>
        </w:tc>
      </w:tr>
      <w:tr w:rsidR="00205899" w:rsidRPr="00F109A6" w14:paraId="66255322" w14:textId="77777777" w:rsidTr="00EA2B08">
        <w:tc>
          <w:tcPr>
            <w:tcW w:w="1808" w:type="dxa"/>
            <w:shd w:val="clear" w:color="auto" w:fill="auto"/>
          </w:tcPr>
          <w:p w14:paraId="06C27007" w14:textId="77777777" w:rsidR="00205899" w:rsidRPr="00F109A6" w:rsidRDefault="00205899" w:rsidP="005D3905">
            <w:pPr>
              <w:pStyle w:val="Tableformat"/>
              <w:rPr>
                <w:color w:val="auto"/>
              </w:rPr>
            </w:pPr>
            <w:r w:rsidRPr="00F109A6">
              <w:rPr>
                <w:color w:val="auto"/>
              </w:rPr>
              <w:t>Duration</w:t>
            </w:r>
          </w:p>
        </w:tc>
        <w:tc>
          <w:tcPr>
            <w:tcW w:w="7821" w:type="dxa"/>
            <w:shd w:val="clear" w:color="auto" w:fill="auto"/>
          </w:tcPr>
          <w:p w14:paraId="6C507855" w14:textId="77777777" w:rsidR="00205899" w:rsidRPr="00F109A6" w:rsidRDefault="00103150" w:rsidP="00D87127">
            <w:pPr>
              <w:pStyle w:val="Tableformat"/>
              <w:rPr>
                <w:color w:val="auto"/>
              </w:rPr>
            </w:pPr>
            <w:r w:rsidRPr="00F109A6">
              <w:rPr>
                <w:color w:val="auto"/>
              </w:rPr>
              <w:t xml:space="preserve">This Schedule </w:t>
            </w:r>
            <w:r w:rsidR="005964B4" w:rsidRPr="00F109A6">
              <w:rPr>
                <w:color w:val="auto"/>
              </w:rPr>
              <w:t xml:space="preserve">will commence as soon as the Commonwealth and one other Party sign </w:t>
            </w:r>
            <w:r w:rsidR="006C5E3E" w:rsidRPr="00F109A6">
              <w:rPr>
                <w:color w:val="auto"/>
              </w:rPr>
              <w:t>it and</w:t>
            </w:r>
            <w:r w:rsidR="005964B4" w:rsidRPr="00F109A6">
              <w:rPr>
                <w:color w:val="auto"/>
              </w:rPr>
              <w:t xml:space="preserve"> </w:t>
            </w:r>
            <w:r w:rsidRPr="00F109A6">
              <w:rPr>
                <w:color w:val="auto"/>
              </w:rPr>
              <w:t>is expected to expire on</w:t>
            </w:r>
            <w:r w:rsidR="00C474B5" w:rsidRPr="00F109A6">
              <w:rPr>
                <w:color w:val="auto"/>
              </w:rPr>
              <w:t xml:space="preserve"> 30 June 202</w:t>
            </w:r>
            <w:r w:rsidR="006B3D28" w:rsidRPr="00F109A6">
              <w:rPr>
                <w:color w:val="auto"/>
              </w:rPr>
              <w:t>8</w:t>
            </w:r>
            <w:r w:rsidRPr="00F109A6">
              <w:rPr>
                <w:color w:val="auto"/>
              </w:rPr>
              <w:t>.</w:t>
            </w:r>
            <w:r w:rsidR="007C4062" w:rsidRPr="00F109A6">
              <w:rPr>
                <w:color w:val="auto"/>
              </w:rPr>
              <w:t xml:space="preserve"> Each Appendix will commence on the date the relevant part of the Schedule has been signed by both the Commonwealth Minister and the relevant state/territory Minister.</w:t>
            </w:r>
          </w:p>
        </w:tc>
      </w:tr>
      <w:tr w:rsidR="00205899" w:rsidRPr="00F109A6" w14:paraId="033ED349" w14:textId="77777777" w:rsidTr="00EA2B08">
        <w:tc>
          <w:tcPr>
            <w:tcW w:w="1808" w:type="dxa"/>
            <w:shd w:val="clear" w:color="auto" w:fill="auto"/>
          </w:tcPr>
          <w:p w14:paraId="40F31BBD" w14:textId="77777777" w:rsidR="00205899" w:rsidRPr="00F109A6" w:rsidRDefault="00205899" w:rsidP="005D3905">
            <w:pPr>
              <w:pStyle w:val="Tableformat"/>
              <w:rPr>
                <w:color w:val="auto"/>
              </w:rPr>
            </w:pPr>
            <w:r w:rsidRPr="00F109A6">
              <w:rPr>
                <w:color w:val="auto"/>
              </w:rPr>
              <w:t>Purpose</w:t>
            </w:r>
          </w:p>
        </w:tc>
        <w:tc>
          <w:tcPr>
            <w:tcW w:w="7821" w:type="dxa"/>
            <w:shd w:val="clear" w:color="auto" w:fill="auto"/>
          </w:tcPr>
          <w:p w14:paraId="497BFA13" w14:textId="77777777" w:rsidR="00887445" w:rsidRPr="00F109A6" w:rsidRDefault="00103150" w:rsidP="00D87127">
            <w:pPr>
              <w:pStyle w:val="Tableformat"/>
              <w:rPr>
                <w:color w:val="auto"/>
              </w:rPr>
            </w:pPr>
            <w:r w:rsidRPr="00F109A6">
              <w:rPr>
                <w:color w:val="auto"/>
              </w:rPr>
              <w:t xml:space="preserve">This Schedule will support the delivery of </w:t>
            </w:r>
            <w:r w:rsidR="00DD60F3" w:rsidRPr="00F109A6">
              <w:rPr>
                <w:color w:val="auto"/>
              </w:rPr>
              <w:t xml:space="preserve">Round 1 of </w:t>
            </w:r>
            <w:r w:rsidR="00F251A6" w:rsidRPr="00F109A6">
              <w:rPr>
                <w:color w:val="auto"/>
              </w:rPr>
              <w:t>the Urban Rivers and Catchments Program (the Progra</w:t>
            </w:r>
            <w:r w:rsidR="00EA2B08" w:rsidRPr="00F109A6">
              <w:rPr>
                <w:color w:val="auto"/>
              </w:rPr>
              <w:t>m)</w:t>
            </w:r>
            <w:r w:rsidR="002403B8" w:rsidRPr="00F109A6">
              <w:rPr>
                <w:color w:val="auto"/>
              </w:rPr>
              <w:t>.</w:t>
            </w:r>
            <w:r w:rsidR="00F251A6" w:rsidRPr="00F109A6">
              <w:rPr>
                <w:color w:val="auto"/>
              </w:rPr>
              <w:t xml:space="preserve"> </w:t>
            </w:r>
            <w:r w:rsidR="00B60054" w:rsidRPr="00F109A6">
              <w:rPr>
                <w:color w:val="auto"/>
              </w:rPr>
              <w:t>Through a range of approved Projects, t</w:t>
            </w:r>
            <w:r w:rsidR="00F251A6" w:rsidRPr="00F109A6">
              <w:rPr>
                <w:color w:val="auto"/>
              </w:rPr>
              <w:t>he Program</w:t>
            </w:r>
            <w:r w:rsidR="00E6051D" w:rsidRPr="00F109A6">
              <w:rPr>
                <w:color w:val="auto"/>
              </w:rPr>
              <w:t xml:space="preserve"> will </w:t>
            </w:r>
            <w:r w:rsidR="00887445" w:rsidRPr="00F109A6">
              <w:rPr>
                <w:color w:val="auto"/>
              </w:rPr>
              <w:t>re-naturalis</w:t>
            </w:r>
            <w:r w:rsidR="00DE2EDC" w:rsidRPr="00F109A6">
              <w:rPr>
                <w:color w:val="auto"/>
              </w:rPr>
              <w:t>e</w:t>
            </w:r>
            <w:r w:rsidR="00887445" w:rsidRPr="00F109A6">
              <w:rPr>
                <w:color w:val="auto"/>
              </w:rPr>
              <w:t xml:space="preserve"> or enhanc</w:t>
            </w:r>
            <w:r w:rsidR="00DE2EDC" w:rsidRPr="00F109A6">
              <w:rPr>
                <w:color w:val="auto"/>
              </w:rPr>
              <w:t>e</w:t>
            </w:r>
            <w:r w:rsidR="00887445" w:rsidRPr="00F109A6">
              <w:rPr>
                <w:color w:val="auto"/>
              </w:rPr>
              <w:t xml:space="preserve"> the natural qualities of waterways in urban, peri-urban and exurban areas</w:t>
            </w:r>
            <w:r w:rsidR="005C422D" w:rsidRPr="00F109A6">
              <w:rPr>
                <w:color w:val="auto"/>
              </w:rPr>
              <w:t xml:space="preserve"> to benefit native species including threatened species</w:t>
            </w:r>
            <w:r w:rsidR="00887445" w:rsidRPr="00F109A6">
              <w:rPr>
                <w:color w:val="auto"/>
              </w:rPr>
              <w:t>.</w:t>
            </w:r>
            <w:r w:rsidR="00A11E9B" w:rsidRPr="00F109A6">
              <w:rPr>
                <w:color w:val="auto"/>
              </w:rPr>
              <w:t xml:space="preserve"> </w:t>
            </w:r>
          </w:p>
          <w:p w14:paraId="343591A1" w14:textId="77777777" w:rsidR="00F01870" w:rsidRPr="00F109A6" w:rsidRDefault="00EC27F8" w:rsidP="00D87127">
            <w:pPr>
              <w:pStyle w:val="Tableformat"/>
              <w:rPr>
                <w:color w:val="auto"/>
              </w:rPr>
            </w:pPr>
            <w:r w:rsidRPr="00F109A6">
              <w:rPr>
                <w:color w:val="auto"/>
              </w:rPr>
              <w:t xml:space="preserve">Funding will be provided </w:t>
            </w:r>
            <w:r w:rsidR="00E201F9" w:rsidRPr="00F109A6">
              <w:rPr>
                <w:color w:val="auto"/>
              </w:rPr>
              <w:t>fo</w:t>
            </w:r>
            <w:r w:rsidR="00092AC7" w:rsidRPr="00F109A6">
              <w:rPr>
                <w:color w:val="auto"/>
              </w:rPr>
              <w:t xml:space="preserve">r approved </w:t>
            </w:r>
            <w:r w:rsidR="00E201F9" w:rsidRPr="00F109A6">
              <w:rPr>
                <w:color w:val="auto"/>
              </w:rPr>
              <w:t xml:space="preserve">activities </w:t>
            </w:r>
            <w:r w:rsidR="007779E5" w:rsidRPr="00F109A6">
              <w:rPr>
                <w:color w:val="auto"/>
              </w:rPr>
              <w:t xml:space="preserve">(specified by Project) </w:t>
            </w:r>
            <w:r w:rsidR="00E201F9" w:rsidRPr="00F109A6">
              <w:rPr>
                <w:color w:val="auto"/>
              </w:rPr>
              <w:t xml:space="preserve">that </w:t>
            </w:r>
            <w:r w:rsidR="005C422D" w:rsidRPr="00F109A6">
              <w:rPr>
                <w:color w:val="auto"/>
              </w:rPr>
              <w:t>establish and/or improve riparian and aquatic habitat, or improve water quality, hydrology, or in-stream connectivity, to benefit native species including threatened species</w:t>
            </w:r>
            <w:r w:rsidR="00932ED2" w:rsidRPr="00F109A6">
              <w:rPr>
                <w:color w:val="auto"/>
              </w:rPr>
              <w:t xml:space="preserve">. </w:t>
            </w:r>
            <w:r w:rsidR="00863677" w:rsidRPr="00F109A6">
              <w:rPr>
                <w:color w:val="auto"/>
              </w:rPr>
              <w:t xml:space="preserve">Additional </w:t>
            </w:r>
            <w:r w:rsidR="00F01870" w:rsidRPr="00F109A6">
              <w:rPr>
                <w:color w:val="auto"/>
              </w:rPr>
              <w:t>Project benefits may include improving urban green space, providing community access to nature, and reducing heat-related impacts in urban areas due to climate change.</w:t>
            </w:r>
          </w:p>
          <w:p w14:paraId="0620A875" w14:textId="77777777" w:rsidR="00C21501" w:rsidRPr="00F109A6" w:rsidRDefault="00237EB5" w:rsidP="0096615D">
            <w:pPr>
              <w:pStyle w:val="Tableformat"/>
              <w:rPr>
                <w:iCs w:val="0"/>
                <w:color w:val="auto"/>
              </w:rPr>
            </w:pPr>
            <w:r w:rsidRPr="00F109A6">
              <w:rPr>
                <w:color w:val="auto"/>
              </w:rPr>
              <w:t>Program f</w:t>
            </w:r>
            <w:r w:rsidR="00AA5B79" w:rsidRPr="00F109A6">
              <w:rPr>
                <w:color w:val="auto"/>
              </w:rPr>
              <w:t>und</w:t>
            </w:r>
            <w:r w:rsidR="00B37177" w:rsidRPr="00F109A6">
              <w:rPr>
                <w:color w:val="auto"/>
              </w:rPr>
              <w:t>ing</w:t>
            </w:r>
            <w:r w:rsidR="00AA5B79" w:rsidRPr="00F109A6">
              <w:rPr>
                <w:color w:val="auto"/>
              </w:rPr>
              <w:t xml:space="preserve"> will be provided to </w:t>
            </w:r>
            <w:r w:rsidR="004456B5" w:rsidRPr="00F109A6">
              <w:rPr>
                <w:color w:val="auto"/>
              </w:rPr>
              <w:t>s</w:t>
            </w:r>
            <w:r w:rsidR="00AA5B79" w:rsidRPr="00F109A6">
              <w:rPr>
                <w:color w:val="auto"/>
              </w:rPr>
              <w:t>tate</w:t>
            </w:r>
            <w:r w:rsidR="004456B5" w:rsidRPr="00F109A6">
              <w:rPr>
                <w:color w:val="auto"/>
              </w:rPr>
              <w:t>/territory governments</w:t>
            </w:r>
            <w:r w:rsidR="00AA5B79" w:rsidRPr="00F109A6">
              <w:rPr>
                <w:color w:val="auto"/>
              </w:rPr>
              <w:t xml:space="preserve">, who will partner with </w:t>
            </w:r>
            <w:r w:rsidR="008D771B" w:rsidRPr="00F109A6">
              <w:rPr>
                <w:color w:val="auto"/>
              </w:rPr>
              <w:t xml:space="preserve">various organisations </w:t>
            </w:r>
            <w:r w:rsidR="00117818" w:rsidRPr="00F109A6">
              <w:rPr>
                <w:color w:val="auto"/>
              </w:rPr>
              <w:t>(</w:t>
            </w:r>
            <w:r w:rsidR="00640BE9" w:rsidRPr="00F109A6">
              <w:rPr>
                <w:color w:val="auto"/>
              </w:rPr>
              <w:t>to be known as Delivery Agents</w:t>
            </w:r>
            <w:r w:rsidR="00117818" w:rsidRPr="00F109A6">
              <w:rPr>
                <w:color w:val="auto"/>
              </w:rPr>
              <w:t>)</w:t>
            </w:r>
            <w:r w:rsidR="00640BE9" w:rsidRPr="00F109A6">
              <w:rPr>
                <w:color w:val="auto"/>
              </w:rPr>
              <w:t xml:space="preserve">. Delivery Agents </w:t>
            </w:r>
            <w:r w:rsidR="00691EF2" w:rsidRPr="00F109A6">
              <w:rPr>
                <w:color w:val="auto"/>
              </w:rPr>
              <w:t xml:space="preserve">may </w:t>
            </w:r>
            <w:r w:rsidR="008D771B" w:rsidRPr="00F109A6">
              <w:rPr>
                <w:color w:val="auto"/>
              </w:rPr>
              <w:t>includ</w:t>
            </w:r>
            <w:r w:rsidR="00691EF2" w:rsidRPr="00F109A6">
              <w:rPr>
                <w:color w:val="auto"/>
              </w:rPr>
              <w:t>e</w:t>
            </w:r>
            <w:r w:rsidR="008D771B" w:rsidRPr="00F109A6">
              <w:rPr>
                <w:color w:val="auto"/>
              </w:rPr>
              <w:t xml:space="preserve"> </w:t>
            </w:r>
            <w:r w:rsidR="00FE3AA1" w:rsidRPr="00F109A6">
              <w:rPr>
                <w:color w:val="auto"/>
              </w:rPr>
              <w:t xml:space="preserve">local governments, water utilities and other non-government </w:t>
            </w:r>
            <w:r w:rsidR="008D771B" w:rsidRPr="00F109A6">
              <w:rPr>
                <w:color w:val="auto"/>
              </w:rPr>
              <w:t>entities</w:t>
            </w:r>
            <w:r w:rsidR="00691EF2" w:rsidRPr="00F109A6">
              <w:rPr>
                <w:color w:val="auto"/>
              </w:rPr>
              <w:t xml:space="preserve"> and will be </w:t>
            </w:r>
            <w:r w:rsidR="00F52284" w:rsidRPr="00F109A6">
              <w:rPr>
                <w:color w:val="auto"/>
              </w:rPr>
              <w:t>engaged</w:t>
            </w:r>
            <w:r w:rsidR="00691EF2" w:rsidRPr="00F109A6">
              <w:rPr>
                <w:color w:val="auto"/>
              </w:rPr>
              <w:t xml:space="preserve"> by </w:t>
            </w:r>
            <w:r w:rsidR="00F52284" w:rsidRPr="00F109A6">
              <w:rPr>
                <w:color w:val="auto"/>
              </w:rPr>
              <w:t>s</w:t>
            </w:r>
            <w:r w:rsidR="00691EF2" w:rsidRPr="00F109A6">
              <w:rPr>
                <w:color w:val="auto"/>
              </w:rPr>
              <w:t>tate</w:t>
            </w:r>
            <w:r w:rsidR="00F52284" w:rsidRPr="00F109A6">
              <w:rPr>
                <w:color w:val="auto"/>
              </w:rPr>
              <w:t>/t</w:t>
            </w:r>
            <w:r w:rsidR="00691EF2" w:rsidRPr="00F109A6">
              <w:rPr>
                <w:color w:val="auto"/>
              </w:rPr>
              <w:t xml:space="preserve">erritory governments </w:t>
            </w:r>
            <w:r w:rsidR="00FE3AA1" w:rsidRPr="00F109A6">
              <w:rPr>
                <w:color w:val="auto"/>
              </w:rPr>
              <w:t xml:space="preserve">to deliver approved </w:t>
            </w:r>
            <w:r w:rsidR="00F52284" w:rsidRPr="00F109A6">
              <w:rPr>
                <w:color w:val="auto"/>
              </w:rPr>
              <w:t xml:space="preserve">Program </w:t>
            </w:r>
            <w:r w:rsidR="00F01870" w:rsidRPr="00F109A6">
              <w:rPr>
                <w:color w:val="auto"/>
              </w:rPr>
              <w:t>activities (</w:t>
            </w:r>
            <w:r w:rsidR="00DA709F" w:rsidRPr="00F109A6">
              <w:rPr>
                <w:color w:val="auto"/>
              </w:rPr>
              <w:t xml:space="preserve">as </w:t>
            </w:r>
            <w:r w:rsidR="00F01870" w:rsidRPr="00F109A6">
              <w:rPr>
                <w:color w:val="auto"/>
              </w:rPr>
              <w:t xml:space="preserve">specified </w:t>
            </w:r>
            <w:r w:rsidR="00DA709F" w:rsidRPr="00F109A6">
              <w:rPr>
                <w:color w:val="auto"/>
              </w:rPr>
              <w:t xml:space="preserve">for </w:t>
            </w:r>
            <w:r w:rsidR="00A14C1A" w:rsidRPr="00F109A6">
              <w:rPr>
                <w:color w:val="auto"/>
              </w:rPr>
              <w:t>particular</w:t>
            </w:r>
            <w:r w:rsidR="00DA709F" w:rsidRPr="00F109A6">
              <w:rPr>
                <w:color w:val="auto"/>
              </w:rPr>
              <w:t xml:space="preserve"> </w:t>
            </w:r>
            <w:r w:rsidR="00F01870" w:rsidRPr="00F109A6">
              <w:rPr>
                <w:color w:val="auto"/>
              </w:rPr>
              <w:t>Project</w:t>
            </w:r>
            <w:r w:rsidR="00DA709F" w:rsidRPr="00F109A6">
              <w:rPr>
                <w:color w:val="auto"/>
              </w:rPr>
              <w:t>s</w:t>
            </w:r>
            <w:r w:rsidR="00F01870" w:rsidRPr="00F109A6">
              <w:rPr>
                <w:color w:val="auto"/>
              </w:rPr>
              <w:t>).</w:t>
            </w:r>
          </w:p>
          <w:p w14:paraId="2DEB3140" w14:textId="77777777" w:rsidR="00C21501" w:rsidRPr="00F109A6" w:rsidRDefault="00C21501" w:rsidP="00C21501">
            <w:pPr>
              <w:rPr>
                <w:lang w:eastAsia="en-AU"/>
              </w:rPr>
            </w:pPr>
          </w:p>
          <w:p w14:paraId="32CD2630" w14:textId="77777777" w:rsidR="00C21501" w:rsidRPr="00F109A6" w:rsidRDefault="00C21501" w:rsidP="00C21501">
            <w:pPr>
              <w:rPr>
                <w:lang w:eastAsia="en-AU"/>
              </w:rPr>
            </w:pPr>
          </w:p>
        </w:tc>
      </w:tr>
      <w:tr w:rsidR="00205899" w:rsidRPr="00F109A6" w14:paraId="016B1227" w14:textId="77777777" w:rsidTr="00EA2B08">
        <w:tc>
          <w:tcPr>
            <w:tcW w:w="1808" w:type="dxa"/>
            <w:shd w:val="clear" w:color="auto" w:fill="auto"/>
          </w:tcPr>
          <w:p w14:paraId="1C3C54D0" w14:textId="77777777" w:rsidR="00205899" w:rsidRPr="00F109A6" w:rsidRDefault="00205899" w:rsidP="005D3905">
            <w:pPr>
              <w:pStyle w:val="Tableformat"/>
              <w:rPr>
                <w:color w:val="auto"/>
              </w:rPr>
            </w:pPr>
            <w:r w:rsidRPr="00F109A6">
              <w:rPr>
                <w:color w:val="auto"/>
              </w:rPr>
              <w:lastRenderedPageBreak/>
              <w:t>Estimated financial contributions</w:t>
            </w:r>
          </w:p>
        </w:tc>
        <w:tc>
          <w:tcPr>
            <w:tcW w:w="7821" w:type="dxa"/>
            <w:shd w:val="clear" w:color="auto" w:fill="auto"/>
          </w:tcPr>
          <w:p w14:paraId="518E795E" w14:textId="77777777" w:rsidR="00BF185C" w:rsidRPr="00F109A6" w:rsidRDefault="00BF185C" w:rsidP="00D87127">
            <w:pPr>
              <w:pStyle w:val="Tableformat"/>
              <w:rPr>
                <w:color w:val="auto"/>
              </w:rPr>
            </w:pPr>
            <w:r w:rsidRPr="00F109A6">
              <w:rPr>
                <w:color w:val="auto"/>
              </w:rPr>
              <w:t xml:space="preserve">The Commonwealth will provide an estimated total financial contribution to the </w:t>
            </w:r>
            <w:r w:rsidR="00B85C47" w:rsidRPr="00F109A6">
              <w:rPr>
                <w:color w:val="auto"/>
              </w:rPr>
              <w:t xml:space="preserve">states and territories </w:t>
            </w:r>
            <w:r w:rsidRPr="00F109A6">
              <w:rPr>
                <w:color w:val="auto"/>
              </w:rPr>
              <w:t xml:space="preserve">of </w:t>
            </w:r>
            <w:r w:rsidR="009150B6" w:rsidRPr="00F109A6">
              <w:rPr>
                <w:color w:val="auto"/>
              </w:rPr>
              <w:t xml:space="preserve">up to </w:t>
            </w:r>
            <w:r w:rsidRPr="00F109A6">
              <w:rPr>
                <w:b/>
                <w:bCs/>
                <w:color w:val="auto"/>
              </w:rPr>
              <w:t>$91</w:t>
            </w:r>
            <w:r w:rsidR="00072BD3" w:rsidRPr="00F109A6">
              <w:rPr>
                <w:b/>
                <w:bCs/>
                <w:color w:val="auto"/>
              </w:rPr>
              <w:t xml:space="preserve"> </w:t>
            </w:r>
            <w:r w:rsidRPr="00F109A6">
              <w:rPr>
                <w:b/>
                <w:bCs/>
                <w:color w:val="auto"/>
              </w:rPr>
              <w:t>million</w:t>
            </w:r>
            <w:r w:rsidRPr="00F109A6">
              <w:rPr>
                <w:color w:val="auto"/>
              </w:rPr>
              <w:t xml:space="preserve"> in respect of this Schedule. </w:t>
            </w:r>
          </w:p>
          <w:p w14:paraId="61D2F8C4" w14:textId="77777777" w:rsidR="0018318C" w:rsidRPr="00F109A6" w:rsidRDefault="00CA0264" w:rsidP="00D87127">
            <w:pPr>
              <w:pStyle w:val="Tableformat"/>
              <w:rPr>
                <w:color w:val="auto"/>
              </w:rPr>
            </w:pPr>
            <w:r w:rsidRPr="00F109A6">
              <w:rPr>
                <w:color w:val="auto"/>
              </w:rPr>
              <w:t>Potential funding</w:t>
            </w:r>
            <w:r w:rsidR="005858F2" w:rsidRPr="00F109A6">
              <w:rPr>
                <w:color w:val="auto"/>
              </w:rPr>
              <w:t xml:space="preserve"> </w:t>
            </w:r>
            <w:r w:rsidR="00D80AE9" w:rsidRPr="00F109A6">
              <w:rPr>
                <w:color w:val="auto"/>
              </w:rPr>
              <w:t xml:space="preserve">for further </w:t>
            </w:r>
            <w:r w:rsidR="009F798F" w:rsidRPr="00F109A6">
              <w:rPr>
                <w:color w:val="auto"/>
              </w:rPr>
              <w:t xml:space="preserve">rounds of the </w:t>
            </w:r>
            <w:r w:rsidR="00F86A48" w:rsidRPr="00F109A6">
              <w:rPr>
                <w:color w:val="auto"/>
              </w:rPr>
              <w:t>P</w:t>
            </w:r>
            <w:r w:rsidR="009F798F" w:rsidRPr="00F109A6">
              <w:rPr>
                <w:color w:val="auto"/>
              </w:rPr>
              <w:t xml:space="preserve">rogram </w:t>
            </w:r>
            <w:r w:rsidR="005D044F" w:rsidRPr="00F109A6">
              <w:rPr>
                <w:color w:val="auto"/>
              </w:rPr>
              <w:t xml:space="preserve">is </w:t>
            </w:r>
            <w:r w:rsidR="0018318C" w:rsidRPr="00F109A6">
              <w:rPr>
                <w:color w:val="auto"/>
              </w:rPr>
              <w:t xml:space="preserve">subject to a decision of </w:t>
            </w:r>
            <w:r w:rsidR="009F798F" w:rsidRPr="00F109A6">
              <w:rPr>
                <w:color w:val="auto"/>
              </w:rPr>
              <w:t>G</w:t>
            </w:r>
            <w:r w:rsidR="0018318C" w:rsidRPr="00F109A6">
              <w:rPr>
                <w:color w:val="auto"/>
              </w:rPr>
              <w:t>overn</w:t>
            </w:r>
            <w:r w:rsidR="009F798F" w:rsidRPr="00F109A6">
              <w:rPr>
                <w:color w:val="auto"/>
              </w:rPr>
              <w:t xml:space="preserve">ment, and </w:t>
            </w:r>
            <w:r w:rsidRPr="00F109A6">
              <w:rPr>
                <w:color w:val="auto"/>
              </w:rPr>
              <w:t xml:space="preserve">will </w:t>
            </w:r>
            <w:r w:rsidR="005D3C88" w:rsidRPr="00F109A6">
              <w:rPr>
                <w:color w:val="auto"/>
              </w:rPr>
              <w:t xml:space="preserve">not </w:t>
            </w:r>
            <w:r w:rsidR="009F798F" w:rsidRPr="00F109A6">
              <w:rPr>
                <w:color w:val="auto"/>
              </w:rPr>
              <w:t xml:space="preserve">use </w:t>
            </w:r>
            <w:r w:rsidR="002D68EF" w:rsidRPr="00F109A6">
              <w:rPr>
                <w:color w:val="auto"/>
              </w:rPr>
              <w:t xml:space="preserve">this same funding </w:t>
            </w:r>
            <w:r w:rsidR="009F798F" w:rsidRPr="00F109A6">
              <w:rPr>
                <w:color w:val="auto"/>
              </w:rPr>
              <w:t>mechanism</w:t>
            </w:r>
            <w:r w:rsidR="002D68EF" w:rsidRPr="00F109A6">
              <w:rPr>
                <w:color w:val="auto"/>
              </w:rPr>
              <w:t>.</w:t>
            </w:r>
            <w:r w:rsidR="009F798F" w:rsidRPr="00F109A6">
              <w:rPr>
                <w:color w:val="auto"/>
              </w:rPr>
              <w:t xml:space="preserve"> </w:t>
            </w:r>
          </w:p>
          <w:p w14:paraId="759E6D70" w14:textId="77777777" w:rsidR="000721C4" w:rsidRPr="00F109A6" w:rsidRDefault="000721C4" w:rsidP="00D87127">
            <w:pPr>
              <w:pStyle w:val="Tableformat"/>
              <w:rPr>
                <w:color w:val="auto"/>
              </w:rPr>
            </w:pPr>
            <w:r w:rsidRPr="00F109A6">
              <w:rPr>
                <w:color w:val="auto"/>
              </w:rPr>
              <w:t xml:space="preserve">Details of the </w:t>
            </w:r>
            <w:r w:rsidR="00E5149E" w:rsidRPr="00F109A6">
              <w:rPr>
                <w:color w:val="auto"/>
              </w:rPr>
              <w:t xml:space="preserve">estimated financial contributions </w:t>
            </w:r>
            <w:r w:rsidR="004807AF" w:rsidRPr="00F109A6">
              <w:rPr>
                <w:color w:val="auto"/>
              </w:rPr>
              <w:t>by</w:t>
            </w:r>
            <w:r w:rsidR="00E5149E" w:rsidRPr="00F109A6">
              <w:rPr>
                <w:color w:val="auto"/>
              </w:rPr>
              <w:t xml:space="preserve"> the </w:t>
            </w:r>
            <w:r w:rsidRPr="00F109A6">
              <w:rPr>
                <w:color w:val="auto"/>
              </w:rPr>
              <w:t xml:space="preserve">Commonwealth </w:t>
            </w:r>
            <w:r w:rsidR="00F67DCD" w:rsidRPr="00F109A6">
              <w:rPr>
                <w:color w:val="auto"/>
              </w:rPr>
              <w:t xml:space="preserve">and </w:t>
            </w:r>
            <w:r w:rsidR="0010727E" w:rsidRPr="00F109A6">
              <w:rPr>
                <w:color w:val="auto"/>
              </w:rPr>
              <w:t>others</w:t>
            </w:r>
            <w:r w:rsidR="004807AF" w:rsidRPr="00F109A6">
              <w:rPr>
                <w:color w:val="auto"/>
              </w:rPr>
              <w:t xml:space="preserve"> in </w:t>
            </w:r>
            <w:r w:rsidR="004A1542" w:rsidRPr="00F109A6">
              <w:rPr>
                <w:color w:val="auto"/>
              </w:rPr>
              <w:t xml:space="preserve">respect of this </w:t>
            </w:r>
            <w:r w:rsidR="00007259" w:rsidRPr="00F109A6">
              <w:rPr>
                <w:color w:val="auto"/>
              </w:rPr>
              <w:t>Schedule</w:t>
            </w:r>
            <w:r w:rsidR="00B85C47" w:rsidRPr="00F109A6">
              <w:rPr>
                <w:color w:val="auto"/>
              </w:rPr>
              <w:t xml:space="preserve"> </w:t>
            </w:r>
            <w:r w:rsidR="00007259" w:rsidRPr="00F109A6">
              <w:rPr>
                <w:color w:val="auto"/>
              </w:rPr>
              <w:t>are set out in the tables below</w:t>
            </w:r>
            <w:r w:rsidR="008736DF" w:rsidRPr="00F109A6">
              <w:rPr>
                <w:color w:val="auto"/>
              </w:rPr>
              <w:t xml:space="preserve"> and the relevant </w:t>
            </w:r>
            <w:r w:rsidR="009C2C86" w:rsidRPr="00F109A6">
              <w:rPr>
                <w:color w:val="auto"/>
              </w:rPr>
              <w:t>A</w:t>
            </w:r>
            <w:r w:rsidR="008736DF" w:rsidRPr="00F109A6">
              <w:rPr>
                <w:color w:val="auto"/>
              </w:rPr>
              <w:t>ppendices to this Schedule.</w:t>
            </w:r>
            <w:r w:rsidR="00C26C0A" w:rsidRPr="00F109A6">
              <w:rPr>
                <w:color w:val="auto"/>
              </w:rPr>
              <w:t xml:space="preserve"> </w:t>
            </w:r>
            <w:r w:rsidR="007A6C3E" w:rsidRPr="00F109A6">
              <w:rPr>
                <w:color w:val="auto"/>
              </w:rPr>
              <w:t xml:space="preserve">Projects </w:t>
            </w:r>
            <w:r w:rsidR="00E45C18" w:rsidRPr="00F109A6">
              <w:rPr>
                <w:color w:val="auto"/>
              </w:rPr>
              <w:t>will be added</w:t>
            </w:r>
            <w:r w:rsidR="00AC5E17" w:rsidRPr="00F109A6">
              <w:rPr>
                <w:color w:val="auto"/>
              </w:rPr>
              <w:t xml:space="preserve"> to this Schedule </w:t>
            </w:r>
            <w:r w:rsidR="00100EED" w:rsidRPr="00F109A6">
              <w:rPr>
                <w:color w:val="auto"/>
              </w:rPr>
              <w:t>in tra</w:t>
            </w:r>
            <w:r w:rsidR="00C26C0A" w:rsidRPr="00F109A6">
              <w:rPr>
                <w:color w:val="auto"/>
              </w:rPr>
              <w:t>n</w:t>
            </w:r>
            <w:r w:rsidR="00100EED" w:rsidRPr="00F109A6">
              <w:rPr>
                <w:color w:val="auto"/>
              </w:rPr>
              <w:t xml:space="preserve">ches as they are approved for </w:t>
            </w:r>
            <w:r w:rsidR="00AC5E17" w:rsidRPr="00F109A6">
              <w:rPr>
                <w:color w:val="auto"/>
              </w:rPr>
              <w:t xml:space="preserve">Program </w:t>
            </w:r>
            <w:r w:rsidR="00100EED" w:rsidRPr="00F109A6">
              <w:rPr>
                <w:color w:val="auto"/>
              </w:rPr>
              <w:t>funding</w:t>
            </w:r>
            <w:r w:rsidR="001D1F2B" w:rsidRPr="00F109A6">
              <w:rPr>
                <w:color w:val="auto"/>
              </w:rPr>
              <w:t xml:space="preserve"> </w:t>
            </w:r>
            <w:r w:rsidR="00AC5E17" w:rsidRPr="00F109A6">
              <w:rPr>
                <w:color w:val="auto"/>
              </w:rPr>
              <w:t xml:space="preserve">by the Commonwealth Minister. This </w:t>
            </w:r>
            <w:r w:rsidR="001D1F2B" w:rsidRPr="00F109A6">
              <w:rPr>
                <w:color w:val="auto"/>
              </w:rPr>
              <w:t>will be</w:t>
            </w:r>
            <w:r w:rsidR="00270752" w:rsidRPr="00F109A6">
              <w:rPr>
                <w:color w:val="auto"/>
              </w:rPr>
              <w:t xml:space="preserve"> enacted by a </w:t>
            </w:r>
            <w:r w:rsidR="00C47E67" w:rsidRPr="00F109A6">
              <w:rPr>
                <w:color w:val="auto"/>
              </w:rPr>
              <w:t>Variation to this Schedule by the Commonwealth and other relevant state</w:t>
            </w:r>
            <w:r w:rsidR="00EE5519" w:rsidRPr="00F109A6">
              <w:rPr>
                <w:color w:val="auto"/>
              </w:rPr>
              <w:t>/territory</w:t>
            </w:r>
            <w:r w:rsidR="00C47E67" w:rsidRPr="00F109A6">
              <w:rPr>
                <w:color w:val="auto"/>
              </w:rPr>
              <w:t xml:space="preserve"> Ministers.</w:t>
            </w:r>
          </w:p>
          <w:p w14:paraId="59D953A7" w14:textId="77777777" w:rsidR="007766A2" w:rsidRPr="00F109A6" w:rsidRDefault="0018139B" w:rsidP="00D87127">
            <w:pPr>
              <w:pStyle w:val="Tableformat"/>
              <w:rPr>
                <w:color w:val="auto"/>
              </w:rPr>
            </w:pPr>
            <w:r w:rsidRPr="00F109A6">
              <w:rPr>
                <w:color w:val="auto"/>
              </w:rPr>
              <w:t xml:space="preserve">Commonwealth contributions </w:t>
            </w:r>
            <w:r w:rsidR="003601C7" w:rsidRPr="00F109A6">
              <w:rPr>
                <w:color w:val="auto"/>
              </w:rPr>
              <w:t xml:space="preserve">will be provided upon the achievement of the agreed </w:t>
            </w:r>
            <w:r w:rsidR="001A2E00" w:rsidRPr="00F109A6">
              <w:rPr>
                <w:color w:val="auto"/>
              </w:rPr>
              <w:t>P</w:t>
            </w:r>
            <w:r w:rsidR="003601C7" w:rsidRPr="00F109A6">
              <w:rPr>
                <w:color w:val="auto"/>
              </w:rPr>
              <w:t>roject mil</w:t>
            </w:r>
            <w:r w:rsidR="00DB59C2" w:rsidRPr="00F109A6">
              <w:rPr>
                <w:color w:val="auto"/>
              </w:rPr>
              <w:t>estones</w:t>
            </w:r>
            <w:r w:rsidR="00581C5A" w:rsidRPr="00F109A6">
              <w:rPr>
                <w:color w:val="auto"/>
              </w:rPr>
              <w:t xml:space="preserve"> as set out in the tables below and the relevant Appendices to this Schedule.</w:t>
            </w:r>
          </w:p>
        </w:tc>
      </w:tr>
      <w:tr w:rsidR="00D95F65" w:rsidRPr="00F109A6" w14:paraId="179C796E" w14:textId="77777777" w:rsidTr="00EA2B08">
        <w:tc>
          <w:tcPr>
            <w:tcW w:w="1808" w:type="dxa"/>
            <w:shd w:val="clear" w:color="auto" w:fill="auto"/>
          </w:tcPr>
          <w:p w14:paraId="03A4058A" w14:textId="77777777" w:rsidR="00D95F65" w:rsidRPr="00F109A6" w:rsidRDefault="00D95F65" w:rsidP="005D3905">
            <w:pPr>
              <w:pStyle w:val="Tableformat"/>
              <w:rPr>
                <w:color w:val="auto"/>
              </w:rPr>
            </w:pPr>
            <w:r w:rsidRPr="00F109A6">
              <w:rPr>
                <w:color w:val="auto"/>
              </w:rPr>
              <w:t xml:space="preserve">Asset </w:t>
            </w:r>
            <w:r w:rsidR="000E4B47" w:rsidRPr="00F109A6">
              <w:rPr>
                <w:color w:val="auto"/>
              </w:rPr>
              <w:t>Ownership</w:t>
            </w:r>
          </w:p>
        </w:tc>
        <w:tc>
          <w:tcPr>
            <w:tcW w:w="7821" w:type="dxa"/>
            <w:shd w:val="clear" w:color="auto" w:fill="auto"/>
          </w:tcPr>
          <w:p w14:paraId="4675286B" w14:textId="77777777" w:rsidR="00D95F65" w:rsidRPr="00F109A6" w:rsidRDefault="00D95F65" w:rsidP="00D87127">
            <w:pPr>
              <w:pStyle w:val="Tableformat"/>
              <w:rPr>
                <w:color w:val="auto"/>
              </w:rPr>
            </w:pPr>
            <w:r w:rsidRPr="00F109A6">
              <w:rPr>
                <w:color w:val="auto"/>
              </w:rPr>
              <w:t xml:space="preserve">Any assets being constructed or modified as part of </w:t>
            </w:r>
            <w:r w:rsidR="008F2D4E" w:rsidRPr="00F109A6">
              <w:rPr>
                <w:color w:val="auto"/>
              </w:rPr>
              <w:t>P</w:t>
            </w:r>
            <w:r w:rsidRPr="00F109A6">
              <w:rPr>
                <w:color w:val="auto"/>
              </w:rPr>
              <w:t xml:space="preserve">rojects outlined in this Schedule already have existing asset ownership arrangements in place. The </w:t>
            </w:r>
            <w:r w:rsidR="008F2D4E" w:rsidRPr="00F109A6">
              <w:rPr>
                <w:color w:val="auto"/>
              </w:rPr>
              <w:t xml:space="preserve">Commonwealth </w:t>
            </w:r>
            <w:r w:rsidRPr="00F109A6">
              <w:rPr>
                <w:color w:val="auto"/>
              </w:rPr>
              <w:t>will not acquire any assets nor any liability for any operations, maintenance or recurrent costs from works undertaken or associated with any of the Projects outlined in this Schedule.</w:t>
            </w:r>
          </w:p>
        </w:tc>
      </w:tr>
      <w:tr w:rsidR="008A531A" w:rsidRPr="00F109A6" w14:paraId="7DF04D13" w14:textId="77777777" w:rsidTr="00EA2B08">
        <w:tc>
          <w:tcPr>
            <w:tcW w:w="1808" w:type="dxa"/>
            <w:shd w:val="clear" w:color="auto" w:fill="auto"/>
          </w:tcPr>
          <w:p w14:paraId="68EB4268" w14:textId="77777777" w:rsidR="008A531A" w:rsidRPr="00F109A6" w:rsidRDefault="008A531A" w:rsidP="005D3905">
            <w:pPr>
              <w:pStyle w:val="Tableformat"/>
              <w:rPr>
                <w:color w:val="auto"/>
              </w:rPr>
            </w:pPr>
            <w:r w:rsidRPr="00F109A6">
              <w:rPr>
                <w:color w:val="auto"/>
              </w:rPr>
              <w:t>Governance Arrangements</w:t>
            </w:r>
          </w:p>
        </w:tc>
        <w:tc>
          <w:tcPr>
            <w:tcW w:w="7821" w:type="dxa"/>
            <w:shd w:val="clear" w:color="auto" w:fill="auto"/>
          </w:tcPr>
          <w:p w14:paraId="245F7AA2" w14:textId="77777777" w:rsidR="008A531A" w:rsidRPr="00F109A6" w:rsidRDefault="008A531A" w:rsidP="00D87127">
            <w:pPr>
              <w:pStyle w:val="Tableformat"/>
              <w:rPr>
                <w:color w:val="auto"/>
              </w:rPr>
            </w:pPr>
            <w:r w:rsidRPr="00F109A6">
              <w:rPr>
                <w:color w:val="auto"/>
              </w:rPr>
              <w:t xml:space="preserve">To reflect the funding arrangements for the Program, an appropriate governance structure will be established to monitor and provide strategic direction for the implementation of approved Projects outlined in this Schedule. This structure will comprise Commonwealth and </w:t>
            </w:r>
            <w:r w:rsidR="00E15690" w:rsidRPr="00F109A6">
              <w:rPr>
                <w:color w:val="auto"/>
              </w:rPr>
              <w:t>s</w:t>
            </w:r>
            <w:r w:rsidRPr="00F109A6">
              <w:rPr>
                <w:color w:val="auto"/>
              </w:rPr>
              <w:t>tate/</w:t>
            </w:r>
            <w:r w:rsidR="00E15690" w:rsidRPr="00F109A6">
              <w:rPr>
                <w:color w:val="auto"/>
              </w:rPr>
              <w:t>t</w:t>
            </w:r>
            <w:r w:rsidRPr="00F109A6">
              <w:rPr>
                <w:color w:val="auto"/>
              </w:rPr>
              <w:t xml:space="preserve">erritory government </w:t>
            </w:r>
            <w:r w:rsidR="00902F3B" w:rsidRPr="00F109A6">
              <w:rPr>
                <w:color w:val="auto"/>
              </w:rPr>
              <w:t>officials and</w:t>
            </w:r>
            <w:r w:rsidRPr="00F109A6">
              <w:rPr>
                <w:color w:val="auto"/>
              </w:rPr>
              <w:t xml:space="preserve"> may seek input from </w:t>
            </w:r>
            <w:r w:rsidR="00953DBA" w:rsidRPr="00F109A6">
              <w:rPr>
                <w:color w:val="auto"/>
              </w:rPr>
              <w:t xml:space="preserve">Delivery Agents or other </w:t>
            </w:r>
            <w:r w:rsidRPr="00F109A6">
              <w:rPr>
                <w:color w:val="auto"/>
              </w:rPr>
              <w:t>partner organisations as appropriate.</w:t>
            </w:r>
          </w:p>
        </w:tc>
      </w:tr>
      <w:tr w:rsidR="001F5F1D" w:rsidRPr="00F109A6" w14:paraId="01B77B46" w14:textId="77777777" w:rsidTr="00EA2B08">
        <w:tc>
          <w:tcPr>
            <w:tcW w:w="1808" w:type="dxa"/>
            <w:shd w:val="clear" w:color="auto" w:fill="auto"/>
          </w:tcPr>
          <w:p w14:paraId="06C9C2E6" w14:textId="77777777" w:rsidR="001F5F1D" w:rsidRPr="00F109A6" w:rsidRDefault="001F5F1D" w:rsidP="005D3905">
            <w:pPr>
              <w:pStyle w:val="Tableformat"/>
              <w:rPr>
                <w:color w:val="auto"/>
              </w:rPr>
            </w:pPr>
            <w:r w:rsidRPr="00F109A6">
              <w:rPr>
                <w:color w:val="auto"/>
              </w:rPr>
              <w:t>Work</w:t>
            </w:r>
            <w:r w:rsidR="00D87127" w:rsidRPr="00F109A6">
              <w:rPr>
                <w:color w:val="auto"/>
              </w:rPr>
              <w:t xml:space="preserve"> P</w:t>
            </w:r>
            <w:r w:rsidRPr="00F109A6">
              <w:rPr>
                <w:color w:val="auto"/>
              </w:rPr>
              <w:t>lans</w:t>
            </w:r>
          </w:p>
        </w:tc>
        <w:tc>
          <w:tcPr>
            <w:tcW w:w="7821" w:type="dxa"/>
            <w:shd w:val="clear" w:color="auto" w:fill="auto"/>
          </w:tcPr>
          <w:p w14:paraId="0546A1BD" w14:textId="77777777" w:rsidR="001F5F1D" w:rsidRPr="00F109A6" w:rsidRDefault="00302F21" w:rsidP="00D87127">
            <w:pPr>
              <w:pStyle w:val="Tableformat"/>
              <w:rPr>
                <w:iCs w:val="0"/>
              </w:rPr>
            </w:pPr>
            <w:r w:rsidRPr="00F109A6">
              <w:rPr>
                <w:color w:val="auto"/>
              </w:rPr>
              <w:t>Where appropriate, and agreed by both Parties, Project</w:t>
            </w:r>
            <w:r w:rsidR="0082371B" w:rsidRPr="00F109A6">
              <w:rPr>
                <w:color w:val="auto"/>
              </w:rPr>
              <w:t xml:space="preserve">s being </w:t>
            </w:r>
            <w:r w:rsidRPr="00F109A6">
              <w:rPr>
                <w:color w:val="auto"/>
              </w:rPr>
              <w:t>deliver</w:t>
            </w:r>
            <w:r w:rsidR="0082371B" w:rsidRPr="00F109A6">
              <w:rPr>
                <w:color w:val="auto"/>
              </w:rPr>
              <w:t xml:space="preserve">ed under this Schedule </w:t>
            </w:r>
            <w:r w:rsidR="00DD4DEA" w:rsidRPr="00F109A6">
              <w:rPr>
                <w:color w:val="auto"/>
              </w:rPr>
              <w:t xml:space="preserve">may refer to </w:t>
            </w:r>
            <w:r w:rsidR="00CF1FEC" w:rsidRPr="00F109A6">
              <w:rPr>
                <w:color w:val="auto"/>
              </w:rPr>
              <w:t xml:space="preserve">Project </w:t>
            </w:r>
            <w:r w:rsidR="00DD4DEA" w:rsidRPr="00F109A6">
              <w:rPr>
                <w:color w:val="auto"/>
              </w:rPr>
              <w:t>Work</w:t>
            </w:r>
            <w:r w:rsidR="00377066" w:rsidRPr="00F109A6">
              <w:rPr>
                <w:color w:val="auto"/>
              </w:rPr>
              <w:t xml:space="preserve"> P</w:t>
            </w:r>
            <w:r w:rsidR="00DD4DEA" w:rsidRPr="00F109A6">
              <w:rPr>
                <w:color w:val="auto"/>
              </w:rPr>
              <w:t>lans</w:t>
            </w:r>
            <w:r w:rsidR="00CF1FEC" w:rsidRPr="00F109A6">
              <w:rPr>
                <w:color w:val="auto"/>
              </w:rPr>
              <w:t xml:space="preserve"> </w:t>
            </w:r>
            <w:r w:rsidR="004C0176" w:rsidRPr="00F109A6">
              <w:rPr>
                <w:color w:val="auto"/>
              </w:rPr>
              <w:t>(</w:t>
            </w:r>
            <w:r w:rsidR="002E64F1" w:rsidRPr="00F109A6">
              <w:rPr>
                <w:color w:val="auto"/>
              </w:rPr>
              <w:t xml:space="preserve">as outlined at </w:t>
            </w:r>
            <w:r w:rsidR="002E64F1" w:rsidRPr="00F109A6">
              <w:rPr>
                <w:b/>
                <w:bCs/>
                <w:color w:val="auto"/>
              </w:rPr>
              <w:t>Attachment 1</w:t>
            </w:r>
            <w:r w:rsidR="004C0176" w:rsidRPr="00F109A6">
              <w:rPr>
                <w:color w:val="auto"/>
              </w:rPr>
              <w:t xml:space="preserve">) </w:t>
            </w:r>
            <w:r w:rsidR="00BA652F" w:rsidRPr="00F109A6">
              <w:rPr>
                <w:color w:val="auto"/>
              </w:rPr>
              <w:t xml:space="preserve">that have been </w:t>
            </w:r>
            <w:r w:rsidR="00DD4DEA" w:rsidRPr="00F109A6">
              <w:rPr>
                <w:color w:val="auto"/>
              </w:rPr>
              <w:t xml:space="preserve">agreed </w:t>
            </w:r>
            <w:r w:rsidR="002E64F1" w:rsidRPr="00F109A6">
              <w:rPr>
                <w:color w:val="auto"/>
              </w:rPr>
              <w:t xml:space="preserve">in writing </w:t>
            </w:r>
            <w:r w:rsidR="00DD4DEA" w:rsidRPr="00F109A6">
              <w:rPr>
                <w:color w:val="auto"/>
              </w:rPr>
              <w:t>by Senior Officials</w:t>
            </w:r>
            <w:r w:rsidR="00CE408B" w:rsidRPr="00F109A6">
              <w:rPr>
                <w:color w:val="auto"/>
              </w:rPr>
              <w:t xml:space="preserve"> as per the </w:t>
            </w:r>
            <w:r w:rsidR="00660BCA" w:rsidRPr="00F109A6">
              <w:rPr>
                <w:color w:val="auto"/>
              </w:rPr>
              <w:t>performance milestones in the relevant Appendix to this Schedule</w:t>
            </w:r>
            <w:r w:rsidR="0082371B" w:rsidRPr="00F109A6">
              <w:rPr>
                <w:color w:val="auto"/>
              </w:rPr>
              <w:t>.</w:t>
            </w:r>
            <w:r w:rsidR="0082371B" w:rsidRPr="00F109A6">
              <w:t xml:space="preserve">  </w:t>
            </w:r>
          </w:p>
        </w:tc>
      </w:tr>
      <w:tr w:rsidR="002F2E8D" w:rsidRPr="00F109A6" w14:paraId="3820E56D" w14:textId="77777777" w:rsidTr="00EA2B08">
        <w:tc>
          <w:tcPr>
            <w:tcW w:w="1808" w:type="dxa"/>
            <w:shd w:val="clear" w:color="auto" w:fill="auto"/>
          </w:tcPr>
          <w:p w14:paraId="7700D4F6" w14:textId="77777777" w:rsidR="002F2E8D" w:rsidRPr="00F109A6" w:rsidRDefault="002F2E8D" w:rsidP="002F2E8D">
            <w:pPr>
              <w:pStyle w:val="Tableformat"/>
              <w:rPr>
                <w:color w:val="auto"/>
              </w:rPr>
            </w:pPr>
            <w:r w:rsidRPr="00F109A6">
              <w:rPr>
                <w:color w:val="auto"/>
              </w:rPr>
              <w:t>Hold Point Process</w:t>
            </w:r>
          </w:p>
        </w:tc>
        <w:tc>
          <w:tcPr>
            <w:tcW w:w="7821" w:type="dxa"/>
            <w:shd w:val="clear" w:color="auto" w:fill="auto"/>
          </w:tcPr>
          <w:p w14:paraId="75F6EBD6" w14:textId="77777777" w:rsidR="002F2E8D" w:rsidRPr="00F109A6" w:rsidRDefault="002F2E8D" w:rsidP="002F2E8D">
            <w:pPr>
              <w:pStyle w:val="Tableformat"/>
              <w:rPr>
                <w:color w:val="auto"/>
              </w:rPr>
            </w:pPr>
            <w:r w:rsidRPr="00F109A6">
              <w:rPr>
                <w:color w:val="auto"/>
              </w:rPr>
              <w:t xml:space="preserve">Where appropriate and agreed by both Parties, certain Projects being delivered under this Schedule may be subject to a review and firm decision point (to be known as a Hold Point) by Commonwealth Senior Officials. </w:t>
            </w:r>
          </w:p>
          <w:p w14:paraId="1CC25513" w14:textId="77777777" w:rsidR="002F2E8D" w:rsidRPr="00F109A6" w:rsidRDefault="002F2E8D" w:rsidP="002F2E8D">
            <w:pPr>
              <w:pStyle w:val="Tableformat"/>
              <w:rPr>
                <w:color w:val="auto"/>
              </w:rPr>
            </w:pPr>
            <w:r w:rsidRPr="00F109A6">
              <w:rPr>
                <w:color w:val="auto"/>
              </w:rPr>
              <w:t xml:space="preserve">Further information on the Commonwealth Hold Point Process is outlined in </w:t>
            </w:r>
            <w:r w:rsidRPr="00F109A6">
              <w:rPr>
                <w:b/>
                <w:bCs/>
                <w:color w:val="auto"/>
              </w:rPr>
              <w:t>Attachment 2</w:t>
            </w:r>
            <w:r w:rsidRPr="00F109A6">
              <w:rPr>
                <w:color w:val="auto"/>
              </w:rPr>
              <w:t>.</w:t>
            </w:r>
          </w:p>
          <w:p w14:paraId="664675C5" w14:textId="77777777" w:rsidR="002F2E8D" w:rsidRPr="00F109A6" w:rsidRDefault="002F2E8D" w:rsidP="002F2E8D">
            <w:pPr>
              <w:pStyle w:val="Tableformat"/>
              <w:rPr>
                <w:color w:val="auto"/>
              </w:rPr>
            </w:pPr>
          </w:p>
        </w:tc>
      </w:tr>
      <w:tr w:rsidR="00381AFF" w:rsidRPr="00F109A6" w14:paraId="1E493FFD" w14:textId="77777777" w:rsidTr="00EA2B08">
        <w:tc>
          <w:tcPr>
            <w:tcW w:w="1808" w:type="dxa"/>
            <w:shd w:val="clear" w:color="auto" w:fill="auto"/>
          </w:tcPr>
          <w:p w14:paraId="610E5EC9" w14:textId="77777777" w:rsidR="00381AFF" w:rsidRPr="00F109A6" w:rsidRDefault="00381AFF" w:rsidP="005D3905">
            <w:pPr>
              <w:pStyle w:val="Tableformat"/>
              <w:rPr>
                <w:color w:val="auto"/>
              </w:rPr>
            </w:pPr>
            <w:r w:rsidRPr="00F109A6">
              <w:rPr>
                <w:color w:val="auto"/>
              </w:rPr>
              <w:lastRenderedPageBreak/>
              <w:t>Recognition of Funding</w:t>
            </w:r>
          </w:p>
        </w:tc>
        <w:tc>
          <w:tcPr>
            <w:tcW w:w="7821" w:type="dxa"/>
            <w:shd w:val="clear" w:color="auto" w:fill="auto"/>
          </w:tcPr>
          <w:p w14:paraId="7F573D33" w14:textId="77777777" w:rsidR="003A45B4" w:rsidRPr="00F109A6" w:rsidRDefault="003A45B4" w:rsidP="00AE4A7B">
            <w:pPr>
              <w:pStyle w:val="pf0"/>
              <w:spacing w:after="0" w:afterAutospacing="0"/>
              <w:rPr>
                <w:rFonts w:ascii="Corbel" w:hAnsi="Corbel" w:cs="Arial"/>
                <w:iCs/>
                <w:sz w:val="26"/>
                <w:szCs w:val="26"/>
                <w:lang w:val="en-US"/>
              </w:rPr>
            </w:pPr>
            <w:r w:rsidRPr="00F109A6">
              <w:rPr>
                <w:rFonts w:ascii="Corbel" w:hAnsi="Corbel" w:cs="Arial"/>
                <w:iCs/>
                <w:sz w:val="26"/>
                <w:szCs w:val="26"/>
                <w:lang w:val="en-US"/>
              </w:rPr>
              <w:t xml:space="preserve">In addition to the requirements set out in clause 21 of the </w:t>
            </w:r>
            <w:r w:rsidRPr="00F109A6">
              <w:rPr>
                <w:rFonts w:ascii="Corbel" w:hAnsi="Corbel" w:cs="Arial"/>
                <w:i/>
                <w:sz w:val="26"/>
                <w:szCs w:val="26"/>
                <w:lang w:val="en-US"/>
              </w:rPr>
              <w:t>FFA-Env</w:t>
            </w:r>
            <w:r w:rsidR="00DC1D69" w:rsidRPr="00F109A6">
              <w:rPr>
                <w:rFonts w:ascii="Corbel" w:hAnsi="Corbel" w:cs="Arial"/>
                <w:i/>
                <w:sz w:val="26"/>
                <w:szCs w:val="26"/>
                <w:lang w:val="en-US"/>
              </w:rPr>
              <w:t>ironment</w:t>
            </w:r>
            <w:r w:rsidRPr="00F109A6">
              <w:rPr>
                <w:rFonts w:ascii="Corbel" w:hAnsi="Corbel" w:cs="Arial"/>
                <w:iCs/>
                <w:sz w:val="26"/>
                <w:szCs w:val="26"/>
                <w:lang w:val="en-US"/>
              </w:rPr>
              <w:t>, all Parties agree to:</w:t>
            </w:r>
          </w:p>
          <w:p w14:paraId="50D3DB37" w14:textId="77777777" w:rsidR="003A45B4" w:rsidRPr="00F109A6" w:rsidRDefault="00DC1D69" w:rsidP="00AE4A7B">
            <w:pPr>
              <w:pStyle w:val="pf0"/>
              <w:numPr>
                <w:ilvl w:val="0"/>
                <w:numId w:val="13"/>
              </w:numPr>
              <w:spacing w:before="0" w:beforeAutospacing="0"/>
              <w:ind w:left="714" w:hanging="357"/>
              <w:rPr>
                <w:rFonts w:ascii="Corbel" w:hAnsi="Corbel" w:cs="Arial"/>
                <w:iCs/>
                <w:sz w:val="26"/>
                <w:szCs w:val="26"/>
                <w:lang w:val="en-US"/>
              </w:rPr>
            </w:pPr>
            <w:r w:rsidRPr="00F109A6">
              <w:rPr>
                <w:rFonts w:ascii="Corbel" w:hAnsi="Corbel" w:cs="Arial"/>
                <w:iCs/>
                <w:sz w:val="26"/>
                <w:szCs w:val="26"/>
                <w:lang w:val="en-US"/>
              </w:rPr>
              <w:t>r</w:t>
            </w:r>
            <w:r w:rsidR="003A45B4" w:rsidRPr="00F109A6">
              <w:rPr>
                <w:rFonts w:ascii="Corbel" w:hAnsi="Corbel" w:cs="Arial"/>
                <w:iCs/>
                <w:sz w:val="26"/>
                <w:szCs w:val="26"/>
                <w:lang w:val="en-US"/>
              </w:rPr>
              <w:t xml:space="preserve">ecognise the Commonwealth funding contribution to </w:t>
            </w:r>
            <w:r w:rsidR="00257DED" w:rsidRPr="00F109A6">
              <w:rPr>
                <w:rFonts w:ascii="Corbel" w:hAnsi="Corbel" w:cs="Arial"/>
                <w:iCs/>
                <w:sz w:val="26"/>
                <w:szCs w:val="26"/>
                <w:lang w:val="en-US"/>
              </w:rPr>
              <w:t>P</w:t>
            </w:r>
            <w:r w:rsidR="003A45B4" w:rsidRPr="00F109A6">
              <w:rPr>
                <w:rFonts w:ascii="Corbel" w:hAnsi="Corbel" w:cs="Arial"/>
                <w:iCs/>
                <w:sz w:val="26"/>
                <w:szCs w:val="26"/>
                <w:lang w:val="en-US"/>
              </w:rPr>
              <w:t xml:space="preserve">rojects in all publications, promotional and advertising materials including </w:t>
            </w:r>
            <w:r w:rsidR="00257DED" w:rsidRPr="00F109A6">
              <w:rPr>
                <w:rFonts w:ascii="Corbel" w:hAnsi="Corbel" w:cs="Arial"/>
                <w:iCs/>
                <w:sz w:val="26"/>
                <w:szCs w:val="26"/>
                <w:lang w:val="en-US"/>
              </w:rPr>
              <w:t>P</w:t>
            </w:r>
            <w:r w:rsidR="003A45B4" w:rsidRPr="00F109A6">
              <w:rPr>
                <w:rFonts w:ascii="Corbel" w:hAnsi="Corbel" w:cs="Arial"/>
                <w:iCs/>
                <w:sz w:val="26"/>
                <w:szCs w:val="26"/>
                <w:lang w:val="en-US"/>
              </w:rPr>
              <w:t xml:space="preserve">roject signage, and all public announcements and activities in relation to </w:t>
            </w:r>
            <w:r w:rsidR="00257DED" w:rsidRPr="00F109A6">
              <w:rPr>
                <w:rFonts w:ascii="Corbel" w:hAnsi="Corbel" w:cs="Arial"/>
                <w:iCs/>
                <w:sz w:val="26"/>
                <w:szCs w:val="26"/>
                <w:lang w:val="en-US"/>
              </w:rPr>
              <w:t>the P</w:t>
            </w:r>
            <w:r w:rsidR="003A45B4" w:rsidRPr="00F109A6">
              <w:rPr>
                <w:rFonts w:ascii="Corbel" w:hAnsi="Corbel" w:cs="Arial"/>
                <w:iCs/>
                <w:sz w:val="26"/>
                <w:szCs w:val="26"/>
                <w:lang w:val="en-US"/>
              </w:rPr>
              <w:t xml:space="preserve">roject as appropriate, and must consult the </w:t>
            </w:r>
            <w:r w:rsidR="00A522F0" w:rsidRPr="00F109A6">
              <w:rPr>
                <w:rFonts w:ascii="Corbel" w:hAnsi="Corbel" w:cs="Arial"/>
                <w:iCs/>
                <w:sz w:val="26"/>
                <w:szCs w:val="26"/>
                <w:lang w:val="en-US"/>
              </w:rPr>
              <w:t xml:space="preserve">Commonwealth </w:t>
            </w:r>
            <w:r w:rsidR="003A45B4" w:rsidRPr="00F109A6">
              <w:rPr>
                <w:rFonts w:ascii="Corbel" w:hAnsi="Corbel" w:cs="Arial"/>
                <w:iCs/>
                <w:sz w:val="26"/>
                <w:szCs w:val="26"/>
                <w:lang w:val="en-US"/>
              </w:rPr>
              <w:t xml:space="preserve">prior to </w:t>
            </w:r>
            <w:r w:rsidR="003821C1" w:rsidRPr="00F109A6">
              <w:rPr>
                <w:rFonts w:ascii="Corbel" w:hAnsi="Corbel" w:cs="Arial"/>
                <w:iCs/>
                <w:sz w:val="26"/>
                <w:szCs w:val="26"/>
                <w:lang w:val="en-US"/>
              </w:rPr>
              <w:t xml:space="preserve">the </w:t>
            </w:r>
            <w:r w:rsidR="003A45B4" w:rsidRPr="00F109A6">
              <w:rPr>
                <w:rFonts w:ascii="Corbel" w:hAnsi="Corbel" w:cs="Arial"/>
                <w:iCs/>
                <w:sz w:val="26"/>
                <w:szCs w:val="26"/>
                <w:lang w:val="en-US"/>
              </w:rPr>
              <w:t xml:space="preserve">release of all promotional-related material concerning all </w:t>
            </w:r>
            <w:r w:rsidR="003821C1" w:rsidRPr="00F109A6">
              <w:rPr>
                <w:rFonts w:ascii="Corbel" w:hAnsi="Corbel" w:cs="Arial"/>
                <w:iCs/>
                <w:sz w:val="26"/>
                <w:szCs w:val="26"/>
                <w:lang w:val="en-US"/>
              </w:rPr>
              <w:t>P</w:t>
            </w:r>
            <w:r w:rsidR="003A45B4" w:rsidRPr="00F109A6">
              <w:rPr>
                <w:rFonts w:ascii="Corbel" w:hAnsi="Corbel" w:cs="Arial"/>
                <w:iCs/>
                <w:sz w:val="26"/>
                <w:szCs w:val="26"/>
                <w:lang w:val="en-US"/>
              </w:rPr>
              <w:t>rojects funded under this Schedule</w:t>
            </w:r>
            <w:r w:rsidR="00A522F0" w:rsidRPr="00F109A6">
              <w:rPr>
                <w:rFonts w:ascii="Corbel" w:hAnsi="Corbel" w:cs="Arial"/>
                <w:iCs/>
                <w:sz w:val="26"/>
                <w:szCs w:val="26"/>
                <w:lang w:val="en-US"/>
              </w:rPr>
              <w:t>;</w:t>
            </w:r>
          </w:p>
          <w:p w14:paraId="6A8DB966" w14:textId="77777777" w:rsidR="003A45B4" w:rsidRPr="00F109A6" w:rsidRDefault="00A522F0" w:rsidP="00DC1D69">
            <w:pPr>
              <w:pStyle w:val="pf0"/>
              <w:numPr>
                <w:ilvl w:val="0"/>
                <w:numId w:val="13"/>
              </w:numPr>
              <w:rPr>
                <w:rFonts w:ascii="Corbel" w:hAnsi="Corbel" w:cs="Arial"/>
                <w:iCs/>
                <w:sz w:val="26"/>
                <w:szCs w:val="26"/>
                <w:lang w:val="en-US"/>
              </w:rPr>
            </w:pPr>
            <w:r w:rsidRPr="00F109A6">
              <w:rPr>
                <w:rFonts w:ascii="Corbel" w:hAnsi="Corbel" w:cs="Arial"/>
                <w:iCs/>
                <w:sz w:val="26"/>
                <w:szCs w:val="26"/>
                <w:lang w:val="en-US"/>
              </w:rPr>
              <w:t>p</w:t>
            </w:r>
            <w:r w:rsidR="003A45B4" w:rsidRPr="00F109A6">
              <w:rPr>
                <w:rFonts w:ascii="Corbel" w:hAnsi="Corbel" w:cs="Arial"/>
                <w:iCs/>
                <w:sz w:val="26"/>
                <w:szCs w:val="26"/>
                <w:lang w:val="en-US"/>
              </w:rPr>
              <w:t xml:space="preserve">rovide reasonable opportunity for the </w:t>
            </w:r>
            <w:r w:rsidRPr="00F109A6">
              <w:rPr>
                <w:rFonts w:ascii="Corbel" w:hAnsi="Corbel" w:cs="Arial"/>
                <w:iCs/>
                <w:sz w:val="26"/>
                <w:szCs w:val="26"/>
                <w:lang w:val="en-US"/>
              </w:rPr>
              <w:t xml:space="preserve">Commonwealth </w:t>
            </w:r>
            <w:r w:rsidR="003A45B4" w:rsidRPr="00F109A6">
              <w:rPr>
                <w:rFonts w:ascii="Corbel" w:hAnsi="Corbel" w:cs="Arial"/>
                <w:iCs/>
                <w:sz w:val="26"/>
                <w:szCs w:val="26"/>
                <w:lang w:val="en-US"/>
              </w:rPr>
              <w:t>to contribute to developing communications strategies</w:t>
            </w:r>
            <w:r w:rsidRPr="00F109A6">
              <w:rPr>
                <w:rFonts w:ascii="Corbel" w:hAnsi="Corbel" w:cs="Arial"/>
                <w:iCs/>
                <w:sz w:val="26"/>
                <w:szCs w:val="26"/>
                <w:lang w:val="en-US"/>
              </w:rPr>
              <w:t>;</w:t>
            </w:r>
          </w:p>
          <w:p w14:paraId="5A0E77E3" w14:textId="77777777" w:rsidR="003A45B4" w:rsidRPr="00F109A6" w:rsidRDefault="00A522F0" w:rsidP="00DC1D69">
            <w:pPr>
              <w:pStyle w:val="pf0"/>
              <w:numPr>
                <w:ilvl w:val="0"/>
                <w:numId w:val="13"/>
              </w:numPr>
              <w:rPr>
                <w:rFonts w:ascii="Corbel" w:hAnsi="Corbel" w:cs="Arial"/>
                <w:iCs/>
                <w:sz w:val="26"/>
                <w:szCs w:val="26"/>
                <w:lang w:val="en-US"/>
              </w:rPr>
            </w:pPr>
            <w:r w:rsidRPr="00F109A6">
              <w:rPr>
                <w:rFonts w:ascii="Corbel" w:hAnsi="Corbel" w:cs="Arial"/>
                <w:iCs/>
                <w:sz w:val="26"/>
                <w:szCs w:val="26"/>
                <w:lang w:val="en-US"/>
              </w:rPr>
              <w:t>p</w:t>
            </w:r>
            <w:r w:rsidR="003A45B4" w:rsidRPr="00F109A6">
              <w:rPr>
                <w:rFonts w:ascii="Corbel" w:hAnsi="Corbel" w:cs="Arial"/>
                <w:iCs/>
                <w:sz w:val="26"/>
                <w:szCs w:val="26"/>
                <w:lang w:val="en-US"/>
              </w:rPr>
              <w:t xml:space="preserve">rovide the </w:t>
            </w:r>
            <w:r w:rsidRPr="00F109A6">
              <w:rPr>
                <w:rFonts w:ascii="Corbel" w:hAnsi="Corbel" w:cs="Arial"/>
                <w:iCs/>
                <w:sz w:val="26"/>
                <w:szCs w:val="26"/>
                <w:lang w:val="en-US"/>
              </w:rPr>
              <w:t xml:space="preserve">Commonwealth </w:t>
            </w:r>
            <w:r w:rsidR="003A45B4" w:rsidRPr="00F109A6">
              <w:rPr>
                <w:rFonts w:ascii="Corbel" w:hAnsi="Corbel" w:cs="Arial"/>
                <w:iCs/>
                <w:sz w:val="26"/>
                <w:szCs w:val="26"/>
                <w:lang w:val="en-US"/>
              </w:rPr>
              <w:t xml:space="preserve">with equal access to products </w:t>
            </w:r>
            <w:r w:rsidR="00795AA0" w:rsidRPr="00F109A6">
              <w:rPr>
                <w:rFonts w:ascii="Corbel" w:hAnsi="Corbel" w:cs="Arial"/>
                <w:iCs/>
                <w:sz w:val="26"/>
                <w:szCs w:val="26"/>
                <w:lang w:val="en-US"/>
              </w:rPr>
              <w:t>obtained under this Schedule</w:t>
            </w:r>
            <w:r w:rsidR="003A45B4" w:rsidRPr="00F109A6">
              <w:rPr>
                <w:rFonts w:ascii="Corbel" w:hAnsi="Corbel" w:cs="Arial"/>
                <w:iCs/>
                <w:sz w:val="26"/>
                <w:szCs w:val="26"/>
                <w:lang w:val="en-US"/>
              </w:rPr>
              <w:t xml:space="preserve"> for use in the development of promotional material</w:t>
            </w:r>
            <w:r w:rsidRPr="00F109A6">
              <w:rPr>
                <w:rFonts w:ascii="Corbel" w:hAnsi="Corbel" w:cs="Arial"/>
                <w:iCs/>
                <w:sz w:val="26"/>
                <w:szCs w:val="26"/>
                <w:lang w:val="en-US"/>
              </w:rPr>
              <w:t>;</w:t>
            </w:r>
            <w:r w:rsidR="003A45B4" w:rsidRPr="00F109A6">
              <w:rPr>
                <w:rFonts w:ascii="Corbel" w:hAnsi="Corbel" w:cs="Arial"/>
                <w:iCs/>
                <w:sz w:val="26"/>
                <w:szCs w:val="26"/>
                <w:lang w:val="en-US"/>
              </w:rPr>
              <w:t xml:space="preserve"> including but not limited to </w:t>
            </w:r>
            <w:r w:rsidR="0087462A" w:rsidRPr="00F109A6">
              <w:rPr>
                <w:rFonts w:ascii="Corbel" w:hAnsi="Corbel" w:cs="Arial"/>
                <w:iCs/>
                <w:sz w:val="26"/>
                <w:szCs w:val="26"/>
                <w:lang w:val="en-US"/>
              </w:rPr>
              <w:t>P</w:t>
            </w:r>
            <w:r w:rsidR="003A45B4" w:rsidRPr="00F109A6">
              <w:rPr>
                <w:rFonts w:ascii="Corbel" w:hAnsi="Corbel" w:cs="Arial"/>
                <w:iCs/>
                <w:sz w:val="26"/>
                <w:szCs w:val="26"/>
                <w:lang w:val="en-US"/>
              </w:rPr>
              <w:t>roject data, footage and images</w:t>
            </w:r>
            <w:r w:rsidR="00795AA0" w:rsidRPr="00F109A6">
              <w:rPr>
                <w:rFonts w:ascii="Corbel" w:hAnsi="Corbel" w:cs="Arial"/>
                <w:iCs/>
                <w:sz w:val="26"/>
                <w:szCs w:val="26"/>
                <w:lang w:val="en-US"/>
              </w:rPr>
              <w:t xml:space="preserve">; and </w:t>
            </w:r>
          </w:p>
          <w:p w14:paraId="781A26A3" w14:textId="77777777" w:rsidR="00381AFF" w:rsidRPr="00F109A6" w:rsidRDefault="00795AA0" w:rsidP="001036CC">
            <w:pPr>
              <w:pStyle w:val="pf0"/>
              <w:numPr>
                <w:ilvl w:val="0"/>
                <w:numId w:val="13"/>
              </w:numPr>
              <w:spacing w:after="80" w:afterAutospacing="0"/>
              <w:ind w:left="714" w:hanging="357"/>
              <w:rPr>
                <w:iCs/>
                <w:lang w:eastAsia="en-US"/>
              </w:rPr>
            </w:pPr>
            <w:r w:rsidRPr="00F109A6">
              <w:rPr>
                <w:rFonts w:ascii="Corbel" w:hAnsi="Corbel" w:cs="Arial"/>
                <w:iCs/>
                <w:sz w:val="26"/>
                <w:szCs w:val="26"/>
                <w:lang w:val="en-US"/>
              </w:rPr>
              <w:t>w</w:t>
            </w:r>
            <w:r w:rsidR="003A45B4" w:rsidRPr="00F109A6">
              <w:rPr>
                <w:rFonts w:ascii="Corbel" w:hAnsi="Corbel" w:cs="Arial"/>
                <w:iCs/>
                <w:sz w:val="26"/>
                <w:szCs w:val="26"/>
                <w:lang w:val="en-US"/>
              </w:rPr>
              <w:t xml:space="preserve">here the </w:t>
            </w:r>
            <w:r w:rsidRPr="00F109A6">
              <w:rPr>
                <w:rFonts w:ascii="Corbel" w:hAnsi="Corbel" w:cs="Arial"/>
                <w:iCs/>
                <w:sz w:val="26"/>
                <w:szCs w:val="26"/>
                <w:lang w:val="en-US"/>
              </w:rPr>
              <w:t xml:space="preserve">Commonwealth </w:t>
            </w:r>
            <w:r w:rsidR="003A45B4" w:rsidRPr="00F109A6">
              <w:rPr>
                <w:rFonts w:ascii="Corbel" w:hAnsi="Corbel" w:cs="Arial"/>
                <w:iCs/>
                <w:sz w:val="26"/>
                <w:szCs w:val="26"/>
                <w:lang w:val="en-US"/>
              </w:rPr>
              <w:t xml:space="preserve">is a majority funder of the </w:t>
            </w:r>
            <w:r w:rsidR="00EF161E" w:rsidRPr="00F109A6">
              <w:rPr>
                <w:rFonts w:ascii="Corbel" w:hAnsi="Corbel" w:cs="Arial"/>
                <w:iCs/>
                <w:sz w:val="26"/>
                <w:szCs w:val="26"/>
                <w:lang w:val="en-US"/>
              </w:rPr>
              <w:t>P</w:t>
            </w:r>
            <w:r w:rsidR="003A45B4" w:rsidRPr="00F109A6">
              <w:rPr>
                <w:rFonts w:ascii="Corbel" w:hAnsi="Corbel" w:cs="Arial"/>
                <w:iCs/>
                <w:sz w:val="26"/>
                <w:szCs w:val="26"/>
                <w:lang w:val="en-US"/>
              </w:rPr>
              <w:t>roject, promotional material and public recognition</w:t>
            </w:r>
            <w:r w:rsidR="00747C5D" w:rsidRPr="00F109A6">
              <w:rPr>
                <w:rFonts w:ascii="Corbel" w:hAnsi="Corbel" w:cs="Arial"/>
                <w:iCs/>
                <w:sz w:val="26"/>
                <w:szCs w:val="26"/>
                <w:lang w:val="en-US"/>
              </w:rPr>
              <w:t>, including</w:t>
            </w:r>
            <w:r w:rsidR="00791686" w:rsidRPr="00F109A6">
              <w:rPr>
                <w:rFonts w:ascii="Corbel" w:hAnsi="Corbel" w:cs="Arial"/>
                <w:iCs/>
                <w:sz w:val="26"/>
                <w:szCs w:val="26"/>
                <w:lang w:val="en-US"/>
              </w:rPr>
              <w:t xml:space="preserve"> </w:t>
            </w:r>
            <w:r w:rsidR="00153C3A" w:rsidRPr="00F109A6">
              <w:rPr>
                <w:rFonts w:ascii="Corbel" w:hAnsi="Corbel" w:cs="Arial"/>
                <w:iCs/>
                <w:sz w:val="26"/>
                <w:szCs w:val="26"/>
                <w:lang w:val="en-US"/>
              </w:rPr>
              <w:t>announcements</w:t>
            </w:r>
            <w:r w:rsidR="00D871FA" w:rsidRPr="00F109A6">
              <w:rPr>
                <w:rFonts w:ascii="Corbel" w:hAnsi="Corbel" w:cs="Arial"/>
                <w:iCs/>
                <w:sz w:val="26"/>
                <w:szCs w:val="26"/>
                <w:lang w:val="en-US"/>
              </w:rPr>
              <w:t xml:space="preserve"> and </w:t>
            </w:r>
            <w:r w:rsidR="00791686" w:rsidRPr="00F109A6">
              <w:rPr>
                <w:rFonts w:ascii="Corbel" w:hAnsi="Corbel" w:cs="Arial"/>
                <w:iCs/>
                <w:sz w:val="26"/>
                <w:szCs w:val="26"/>
                <w:lang w:val="en-US"/>
              </w:rPr>
              <w:t xml:space="preserve">launch </w:t>
            </w:r>
            <w:r w:rsidR="00D871FA" w:rsidRPr="00F109A6">
              <w:rPr>
                <w:rFonts w:ascii="Corbel" w:hAnsi="Corbel" w:cs="Arial"/>
                <w:iCs/>
                <w:sz w:val="26"/>
                <w:szCs w:val="26"/>
                <w:lang w:val="en-US"/>
              </w:rPr>
              <w:t>events</w:t>
            </w:r>
            <w:r w:rsidR="00153C3A" w:rsidRPr="00F109A6">
              <w:rPr>
                <w:rFonts w:ascii="Corbel" w:hAnsi="Corbel" w:cs="Arial"/>
                <w:iCs/>
                <w:sz w:val="26"/>
                <w:szCs w:val="26"/>
                <w:lang w:val="en-US"/>
              </w:rPr>
              <w:t>,</w:t>
            </w:r>
            <w:r w:rsidR="003A45B4" w:rsidRPr="00F109A6">
              <w:rPr>
                <w:rFonts w:ascii="Corbel" w:hAnsi="Corbel" w:cs="Arial"/>
                <w:iCs/>
                <w:sz w:val="26"/>
                <w:szCs w:val="26"/>
                <w:lang w:val="en-US"/>
              </w:rPr>
              <w:t xml:space="preserve"> should provide major-prominence to the </w:t>
            </w:r>
            <w:r w:rsidR="00C57946" w:rsidRPr="00F109A6">
              <w:rPr>
                <w:rFonts w:ascii="Corbel" w:hAnsi="Corbel" w:cs="Arial"/>
                <w:iCs/>
                <w:sz w:val="26"/>
                <w:szCs w:val="26"/>
                <w:lang w:val="en-US"/>
              </w:rPr>
              <w:t>Commonwealth</w:t>
            </w:r>
            <w:r w:rsidR="00153C3A" w:rsidRPr="00F109A6">
              <w:rPr>
                <w:rFonts w:ascii="Corbel" w:hAnsi="Corbel" w:cs="Arial"/>
                <w:iCs/>
                <w:sz w:val="26"/>
                <w:szCs w:val="26"/>
                <w:lang w:val="en-US"/>
              </w:rPr>
              <w:t xml:space="preserve"> and opportunities for </w:t>
            </w:r>
            <w:r w:rsidR="00647E2B" w:rsidRPr="00F109A6">
              <w:rPr>
                <w:rFonts w:ascii="Corbel" w:hAnsi="Corbel" w:cs="Arial"/>
                <w:iCs/>
                <w:sz w:val="26"/>
                <w:szCs w:val="26"/>
                <w:lang w:val="en-US"/>
              </w:rPr>
              <w:t>Commonwealth involvement</w:t>
            </w:r>
            <w:r w:rsidR="003A45B4" w:rsidRPr="00F109A6">
              <w:rPr>
                <w:rFonts w:ascii="Corbel" w:hAnsi="Corbel" w:cs="Arial"/>
                <w:iCs/>
                <w:sz w:val="26"/>
                <w:szCs w:val="26"/>
                <w:lang w:val="en-US"/>
              </w:rPr>
              <w:t>.</w:t>
            </w:r>
          </w:p>
        </w:tc>
      </w:tr>
    </w:tbl>
    <w:p w14:paraId="7B28A1A7" w14:textId="77777777" w:rsidR="00205899" w:rsidRPr="00F109A6" w:rsidRDefault="00205899" w:rsidP="00205899"/>
    <w:p w14:paraId="60CE6E37" w14:textId="77777777" w:rsidR="00205899" w:rsidRPr="00F109A6" w:rsidRDefault="00205899" w:rsidP="00205899"/>
    <w:p w14:paraId="6A671935" w14:textId="77777777" w:rsidR="00BD3346" w:rsidRPr="00F109A6" w:rsidRDefault="00BD3346">
      <w:pPr>
        <w:widowControl/>
        <w:spacing w:after="160" w:line="259" w:lineRule="auto"/>
      </w:pPr>
      <w:r w:rsidRPr="00F109A6">
        <w:br w:type="page"/>
      </w:r>
    </w:p>
    <w:p w14:paraId="103EEF4E" w14:textId="77777777" w:rsidR="00205899" w:rsidRPr="00F109A6" w:rsidRDefault="00205899" w:rsidP="00205899">
      <w:pPr>
        <w:sectPr w:rsidR="00205899" w:rsidRPr="00F109A6" w:rsidSect="009F5EE8">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709" w:footer="709" w:gutter="0"/>
          <w:pgNumType w:chapStyle="9"/>
          <w:cols w:space="708"/>
          <w:titlePg/>
          <w:docGrid w:linePitch="360"/>
        </w:sectPr>
      </w:pPr>
    </w:p>
    <w:tbl>
      <w:tblPr>
        <w:tblW w:w="5014"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4591"/>
      </w:tblGrid>
      <w:tr w:rsidR="0067775B" w:rsidRPr="00F109A6" w14:paraId="1E622F86" w14:textId="77777777" w:rsidTr="002533AB">
        <w:tc>
          <w:tcPr>
            <w:tcW w:w="14591"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hideMark/>
          </w:tcPr>
          <w:p w14:paraId="596F5023" w14:textId="77777777" w:rsidR="0067775B" w:rsidRPr="00F109A6" w:rsidRDefault="0067775B">
            <w:pPr>
              <w:pStyle w:val="Tableformat"/>
              <w:tabs>
                <w:tab w:val="left" w:pos="6043"/>
              </w:tabs>
              <w:spacing w:line="256" w:lineRule="auto"/>
              <w:rPr>
                <w:b/>
                <w:color w:val="auto"/>
                <w:lang w:eastAsia="en-US"/>
              </w:rPr>
            </w:pPr>
            <w:r w:rsidRPr="00F109A6">
              <w:rPr>
                <w:b/>
                <w:color w:val="auto"/>
                <w:lang w:eastAsia="en-US"/>
              </w:rPr>
              <w:lastRenderedPageBreak/>
              <w:t>Table 2</w:t>
            </w:r>
            <w:r w:rsidR="00EB4EA8" w:rsidRPr="00F109A6">
              <w:rPr>
                <w:b/>
                <w:color w:val="auto"/>
                <w:lang w:eastAsia="en-US"/>
              </w:rPr>
              <w:t>C</w:t>
            </w:r>
            <w:r w:rsidRPr="00F109A6">
              <w:rPr>
                <w:b/>
                <w:color w:val="auto"/>
                <w:lang w:eastAsia="en-US"/>
              </w:rPr>
              <w:t xml:space="preserve">: </w:t>
            </w:r>
            <w:r w:rsidR="00EB4EA8" w:rsidRPr="00F109A6">
              <w:rPr>
                <w:b/>
                <w:color w:val="auto"/>
                <w:lang w:eastAsia="en-US"/>
              </w:rPr>
              <w:t>Queensland</w:t>
            </w:r>
            <w:r w:rsidRPr="00F109A6">
              <w:rPr>
                <w:b/>
                <w:color w:val="auto"/>
                <w:lang w:eastAsia="en-US"/>
              </w:rPr>
              <w:t xml:space="preserve"> – Projects and payment summary</w:t>
            </w:r>
          </w:p>
        </w:tc>
      </w:tr>
    </w:tbl>
    <w:p w14:paraId="37C5F53B" w14:textId="77777777" w:rsidR="00700EFF" w:rsidRPr="00F109A6" w:rsidRDefault="00700EFF" w:rsidP="00700EFF">
      <w:pPr>
        <w:rPr>
          <w:iCs/>
          <w:sz w:val="4"/>
          <w:szCs w:val="4"/>
        </w:rPr>
      </w:pPr>
    </w:p>
    <w:tbl>
      <w:tblPr>
        <w:tblW w:w="5014"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101"/>
        <w:gridCol w:w="7207"/>
        <w:gridCol w:w="2120"/>
        <w:gridCol w:w="2163"/>
      </w:tblGrid>
      <w:tr w:rsidR="0067775B" w:rsidRPr="00F109A6" w14:paraId="54AC2C8D" w14:textId="77777777" w:rsidTr="005B317F">
        <w:trPr>
          <w:tblHeader/>
        </w:trPr>
        <w:tc>
          <w:tcPr>
            <w:tcW w:w="3101"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hideMark/>
          </w:tcPr>
          <w:p w14:paraId="405DB233" w14:textId="77777777" w:rsidR="0067775B" w:rsidRPr="00F109A6" w:rsidRDefault="0067775B">
            <w:pPr>
              <w:pStyle w:val="Tableformat"/>
              <w:spacing w:line="256" w:lineRule="auto"/>
              <w:rPr>
                <w:b/>
                <w:color w:val="auto"/>
                <w:lang w:eastAsia="en-US"/>
              </w:rPr>
            </w:pPr>
            <w:r w:rsidRPr="00F109A6">
              <w:rPr>
                <w:b/>
                <w:color w:val="auto"/>
                <w:lang w:eastAsia="en-US"/>
              </w:rPr>
              <w:t>Output (Projects)</w:t>
            </w:r>
          </w:p>
        </w:tc>
        <w:tc>
          <w:tcPr>
            <w:tcW w:w="7207"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hideMark/>
          </w:tcPr>
          <w:p w14:paraId="658A193B" w14:textId="77777777" w:rsidR="0067775B" w:rsidRPr="00F109A6" w:rsidRDefault="0067775B">
            <w:pPr>
              <w:pStyle w:val="Tableformat"/>
              <w:spacing w:line="256" w:lineRule="auto"/>
              <w:rPr>
                <w:b/>
                <w:color w:val="auto"/>
                <w:lang w:eastAsia="en-US"/>
              </w:rPr>
            </w:pPr>
            <w:r w:rsidRPr="00F109A6">
              <w:rPr>
                <w:b/>
                <w:color w:val="auto"/>
                <w:lang w:eastAsia="en-US"/>
              </w:rPr>
              <w:t>Project Description</w:t>
            </w:r>
          </w:p>
        </w:tc>
        <w:tc>
          <w:tcPr>
            <w:tcW w:w="212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hideMark/>
          </w:tcPr>
          <w:p w14:paraId="7DF6C9F1" w14:textId="77777777" w:rsidR="0067775B" w:rsidRPr="00F109A6" w:rsidRDefault="0067775B">
            <w:pPr>
              <w:pStyle w:val="Tableformat"/>
              <w:spacing w:line="256" w:lineRule="auto"/>
              <w:rPr>
                <w:b/>
                <w:color w:val="auto"/>
                <w:lang w:eastAsia="en-US"/>
              </w:rPr>
            </w:pPr>
            <w:r w:rsidRPr="00F109A6">
              <w:rPr>
                <w:b/>
                <w:color w:val="auto"/>
                <w:lang w:eastAsia="en-US"/>
              </w:rPr>
              <w:t>Total Commonwealth contribution</w:t>
            </w:r>
          </w:p>
        </w:tc>
        <w:tc>
          <w:tcPr>
            <w:tcW w:w="2163"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hideMark/>
          </w:tcPr>
          <w:p w14:paraId="7FAE16C3" w14:textId="77777777" w:rsidR="0067775B" w:rsidRPr="00F109A6" w:rsidRDefault="0067775B">
            <w:pPr>
              <w:pStyle w:val="Tableformat"/>
              <w:spacing w:line="256" w:lineRule="auto"/>
              <w:rPr>
                <w:b/>
                <w:color w:val="auto"/>
                <w:lang w:eastAsia="en-US"/>
              </w:rPr>
            </w:pPr>
            <w:r w:rsidRPr="00F109A6">
              <w:rPr>
                <w:b/>
                <w:color w:val="auto"/>
                <w:lang w:eastAsia="en-US"/>
              </w:rPr>
              <w:t>Total non-Commonwealth contribution</w:t>
            </w:r>
            <w:r w:rsidR="004111A1" w:rsidRPr="00F109A6">
              <w:rPr>
                <w:b/>
                <w:color w:val="auto"/>
                <w:vertAlign w:val="superscript"/>
                <w:lang w:eastAsia="en-US"/>
              </w:rPr>
              <w:t>1</w:t>
            </w:r>
          </w:p>
        </w:tc>
      </w:tr>
      <w:tr w:rsidR="0067775B" w:rsidRPr="00F109A6" w14:paraId="38F4F24F" w14:textId="77777777" w:rsidTr="005B317F">
        <w:tc>
          <w:tcPr>
            <w:tcW w:w="3101" w:type="dxa"/>
            <w:tcBorders>
              <w:top w:val="single" w:sz="8" w:space="0" w:color="4F81BD"/>
              <w:left w:val="single" w:sz="8" w:space="0" w:color="4F81BD"/>
              <w:bottom w:val="single" w:sz="8" w:space="0" w:color="4F81BD"/>
              <w:right w:val="single" w:sz="8" w:space="0" w:color="4F81BD"/>
            </w:tcBorders>
            <w:hideMark/>
          </w:tcPr>
          <w:p w14:paraId="6C3604D9" w14:textId="77777777" w:rsidR="0067775B" w:rsidRPr="00F109A6" w:rsidRDefault="00F9464B">
            <w:pPr>
              <w:pStyle w:val="Milestonetable"/>
              <w:spacing w:line="256" w:lineRule="auto"/>
              <w:rPr>
                <w:color w:val="auto"/>
                <w:lang w:eastAsia="en-US"/>
              </w:rPr>
            </w:pPr>
            <w:r w:rsidRPr="00F109A6">
              <w:rPr>
                <w:color w:val="auto"/>
                <w:lang w:eastAsia="en-US"/>
              </w:rPr>
              <w:t xml:space="preserve">QLD-01 </w:t>
            </w:r>
            <w:r w:rsidR="00DF1298" w:rsidRPr="00F109A6">
              <w:rPr>
                <w:color w:val="auto"/>
                <w:lang w:eastAsia="en-US"/>
              </w:rPr>
              <w:t>–</w:t>
            </w:r>
            <w:r w:rsidR="00FC330B" w:rsidRPr="00F109A6">
              <w:rPr>
                <w:color w:val="auto"/>
                <w:lang w:eastAsia="en-US"/>
              </w:rPr>
              <w:t xml:space="preserve"> Improving </w:t>
            </w:r>
            <w:r w:rsidR="00FA4D64" w:rsidRPr="00F109A6">
              <w:rPr>
                <w:color w:val="auto"/>
                <w:lang w:eastAsia="en-US"/>
              </w:rPr>
              <w:t xml:space="preserve">Fish Habitats for </w:t>
            </w:r>
            <w:r w:rsidR="00FC330B" w:rsidRPr="00F109A6">
              <w:rPr>
                <w:color w:val="auto"/>
                <w:lang w:eastAsia="en-US"/>
              </w:rPr>
              <w:t xml:space="preserve">Saltwater Creek, Cairns </w:t>
            </w:r>
          </w:p>
        </w:tc>
        <w:tc>
          <w:tcPr>
            <w:tcW w:w="7207" w:type="dxa"/>
            <w:tcBorders>
              <w:top w:val="single" w:sz="8" w:space="0" w:color="4F81BD"/>
              <w:left w:val="single" w:sz="8" w:space="0" w:color="4F81BD"/>
              <w:bottom w:val="single" w:sz="8" w:space="0" w:color="4F81BD"/>
              <w:right w:val="single" w:sz="8" w:space="0" w:color="4F81BD"/>
            </w:tcBorders>
            <w:hideMark/>
          </w:tcPr>
          <w:p w14:paraId="6F64DAB0" w14:textId="77777777" w:rsidR="0067775B" w:rsidRPr="00F109A6" w:rsidRDefault="00697AD4" w:rsidP="00F44AAB">
            <w:pPr>
              <w:pStyle w:val="Milestonetable"/>
              <w:spacing w:after="100" w:line="257" w:lineRule="auto"/>
              <w:rPr>
                <w:color w:val="auto"/>
                <w:lang w:eastAsia="en-US"/>
              </w:rPr>
            </w:pPr>
            <w:r w:rsidRPr="00F109A6">
              <w:rPr>
                <w:color w:val="auto"/>
                <w:lang w:eastAsia="en-US"/>
              </w:rPr>
              <w:t>The project will improve waterway condition in a highly valuable habitat and nursery area for native fish, undertaking strategically targeted actions including aquatic weed control, revegetation, removal of barriers to fish passage, strategic planning aimed at improving stormwater management, and targeted education campaigns to reduce litter and dumping.</w:t>
            </w:r>
          </w:p>
        </w:tc>
        <w:tc>
          <w:tcPr>
            <w:tcW w:w="2120" w:type="dxa"/>
            <w:tcBorders>
              <w:top w:val="single" w:sz="8" w:space="0" w:color="4F81BD"/>
              <w:left w:val="single" w:sz="8" w:space="0" w:color="4F81BD"/>
              <w:bottom w:val="single" w:sz="8" w:space="0" w:color="4F81BD"/>
              <w:right w:val="single" w:sz="8" w:space="0" w:color="4F81BD"/>
            </w:tcBorders>
            <w:hideMark/>
          </w:tcPr>
          <w:p w14:paraId="0B267479" w14:textId="77777777" w:rsidR="0067775B" w:rsidRPr="00F109A6" w:rsidRDefault="00697AD4">
            <w:pPr>
              <w:pStyle w:val="Milestonetable"/>
              <w:spacing w:line="256" w:lineRule="auto"/>
              <w:jc w:val="center"/>
              <w:rPr>
                <w:color w:val="auto"/>
                <w:lang w:eastAsia="en-US"/>
              </w:rPr>
            </w:pPr>
            <w:r w:rsidRPr="00F109A6">
              <w:rPr>
                <w:color w:val="auto"/>
                <w:lang w:eastAsia="en-US"/>
              </w:rPr>
              <w:t>$ 1,500,000</w:t>
            </w:r>
          </w:p>
        </w:tc>
        <w:tc>
          <w:tcPr>
            <w:tcW w:w="2163" w:type="dxa"/>
            <w:tcBorders>
              <w:top w:val="single" w:sz="8" w:space="0" w:color="4F81BD"/>
              <w:left w:val="single" w:sz="8" w:space="0" w:color="4F81BD"/>
              <w:bottom w:val="single" w:sz="8" w:space="0" w:color="4F81BD"/>
              <w:right w:val="single" w:sz="8" w:space="0" w:color="4F81BD"/>
            </w:tcBorders>
            <w:shd w:val="clear" w:color="auto" w:fill="auto"/>
            <w:hideMark/>
          </w:tcPr>
          <w:p w14:paraId="5D4EF409" w14:textId="77777777" w:rsidR="003433CC" w:rsidRPr="00F109A6" w:rsidRDefault="00BD05C9" w:rsidP="00B56356">
            <w:pPr>
              <w:pStyle w:val="Milestonetable"/>
              <w:spacing w:line="256" w:lineRule="auto"/>
              <w:jc w:val="center"/>
              <w:rPr>
                <w:color w:val="auto"/>
                <w:lang w:eastAsia="en-US"/>
              </w:rPr>
            </w:pPr>
            <w:r w:rsidRPr="00F109A6">
              <w:rPr>
                <w:color w:val="auto"/>
                <w:lang w:eastAsia="en-US"/>
              </w:rPr>
              <w:t>$ 875,000</w:t>
            </w:r>
            <w:r w:rsidR="00B56356" w:rsidRPr="00F109A6">
              <w:rPr>
                <w:color w:val="auto"/>
                <w:vertAlign w:val="superscript"/>
                <w:lang w:eastAsia="en-US"/>
              </w:rPr>
              <w:t>#</w:t>
            </w:r>
          </w:p>
        </w:tc>
      </w:tr>
      <w:tr w:rsidR="0067775B" w:rsidRPr="00F109A6" w14:paraId="600888F6" w14:textId="77777777" w:rsidTr="005B317F">
        <w:tc>
          <w:tcPr>
            <w:tcW w:w="3101" w:type="dxa"/>
            <w:tcBorders>
              <w:top w:val="single" w:sz="8" w:space="0" w:color="4F81BD"/>
              <w:left w:val="single" w:sz="8" w:space="0" w:color="4F81BD"/>
              <w:bottom w:val="single" w:sz="8" w:space="0" w:color="4F81BD"/>
              <w:right w:val="single" w:sz="8" w:space="0" w:color="4F81BD"/>
            </w:tcBorders>
            <w:hideMark/>
          </w:tcPr>
          <w:p w14:paraId="28008FE6" w14:textId="77777777" w:rsidR="0067775B" w:rsidRPr="00F109A6" w:rsidRDefault="00F9464B">
            <w:pPr>
              <w:pStyle w:val="Milestonetable"/>
              <w:spacing w:line="256" w:lineRule="auto"/>
              <w:rPr>
                <w:color w:val="auto"/>
                <w:lang w:eastAsia="en-US"/>
              </w:rPr>
            </w:pPr>
            <w:r w:rsidRPr="00F109A6">
              <w:rPr>
                <w:color w:val="auto"/>
                <w:lang w:eastAsia="en-US"/>
              </w:rPr>
              <w:t xml:space="preserve">QLD-02 </w:t>
            </w:r>
            <w:r w:rsidR="00DF1298" w:rsidRPr="00F109A6">
              <w:rPr>
                <w:color w:val="auto"/>
                <w:lang w:eastAsia="en-US"/>
              </w:rPr>
              <w:t>–</w:t>
            </w:r>
            <w:r w:rsidR="001C0A1C" w:rsidRPr="00F109A6">
              <w:rPr>
                <w:color w:val="auto"/>
                <w:lang w:eastAsia="en-US"/>
              </w:rPr>
              <w:t xml:space="preserve"> </w:t>
            </w:r>
            <w:r w:rsidR="000F3A4A" w:rsidRPr="00F109A6">
              <w:rPr>
                <w:color w:val="auto"/>
                <w:lang w:eastAsia="en-US"/>
              </w:rPr>
              <w:t xml:space="preserve">Bulimba and Bayside Creek </w:t>
            </w:r>
            <w:r w:rsidR="001C0A1C" w:rsidRPr="00F109A6">
              <w:rPr>
                <w:color w:val="auto"/>
                <w:lang w:eastAsia="en-US"/>
              </w:rPr>
              <w:t>Catchments Recovery Program</w:t>
            </w:r>
          </w:p>
        </w:tc>
        <w:tc>
          <w:tcPr>
            <w:tcW w:w="7207" w:type="dxa"/>
            <w:tcBorders>
              <w:top w:val="single" w:sz="8" w:space="0" w:color="4F81BD"/>
              <w:left w:val="single" w:sz="8" w:space="0" w:color="4F81BD"/>
              <w:bottom w:val="single" w:sz="8" w:space="0" w:color="4F81BD"/>
              <w:right w:val="single" w:sz="8" w:space="0" w:color="4F81BD"/>
            </w:tcBorders>
            <w:hideMark/>
          </w:tcPr>
          <w:p w14:paraId="389D442B" w14:textId="77777777" w:rsidR="0067775B" w:rsidRPr="00F109A6" w:rsidRDefault="00A323B7" w:rsidP="00F44AAB">
            <w:pPr>
              <w:pStyle w:val="Milestonetable"/>
              <w:spacing w:after="100" w:line="257" w:lineRule="auto"/>
              <w:rPr>
                <w:lang w:eastAsia="en-US"/>
              </w:rPr>
            </w:pPr>
            <w:r w:rsidRPr="00F109A6">
              <w:rPr>
                <w:color w:val="auto"/>
                <w:lang w:eastAsia="en-US"/>
              </w:rPr>
              <w:t xml:space="preserve">The project will undertake riparian rehabilitation and restoration of numerous sites in the lower catchment of the Brisbane River. Sites </w:t>
            </w:r>
            <w:r w:rsidR="003E48A0" w:rsidRPr="00F109A6">
              <w:rPr>
                <w:color w:val="auto"/>
                <w:lang w:eastAsia="en-US"/>
              </w:rPr>
              <w:t xml:space="preserve">will </w:t>
            </w:r>
            <w:r w:rsidR="00700BAE" w:rsidRPr="00F109A6">
              <w:rPr>
                <w:color w:val="auto"/>
                <w:lang w:eastAsia="en-US"/>
              </w:rPr>
              <w:t>potentially</w:t>
            </w:r>
            <w:r w:rsidRPr="00F109A6">
              <w:rPr>
                <w:color w:val="auto"/>
                <w:lang w:eastAsia="en-US"/>
              </w:rPr>
              <w:t xml:space="preserve"> include the Lower Brisbane River Corridor, Lower Tingalpa Creek, Wynnum Creek, Lota Creek, Bulimba Creek, Colmslie Beach, and Aquarium Passage.</w:t>
            </w:r>
          </w:p>
        </w:tc>
        <w:tc>
          <w:tcPr>
            <w:tcW w:w="2120" w:type="dxa"/>
            <w:tcBorders>
              <w:top w:val="single" w:sz="8" w:space="0" w:color="4F81BD"/>
              <w:left w:val="single" w:sz="8" w:space="0" w:color="4F81BD"/>
              <w:bottom w:val="single" w:sz="8" w:space="0" w:color="4F81BD"/>
              <w:right w:val="single" w:sz="8" w:space="0" w:color="4F81BD"/>
            </w:tcBorders>
            <w:hideMark/>
          </w:tcPr>
          <w:p w14:paraId="044D08C1" w14:textId="77777777" w:rsidR="0067775B" w:rsidRPr="00F109A6" w:rsidRDefault="00A323B7">
            <w:pPr>
              <w:pStyle w:val="Milestonetable"/>
              <w:spacing w:line="256" w:lineRule="auto"/>
              <w:jc w:val="center"/>
              <w:rPr>
                <w:color w:val="auto"/>
                <w:lang w:eastAsia="en-US"/>
              </w:rPr>
            </w:pPr>
            <w:r w:rsidRPr="00F109A6">
              <w:rPr>
                <w:color w:val="auto"/>
                <w:lang w:eastAsia="en-US"/>
              </w:rPr>
              <w:t>$ 165,000</w:t>
            </w:r>
          </w:p>
        </w:tc>
        <w:tc>
          <w:tcPr>
            <w:tcW w:w="2163" w:type="dxa"/>
            <w:tcBorders>
              <w:top w:val="single" w:sz="8" w:space="0" w:color="4F81BD"/>
              <w:left w:val="single" w:sz="8" w:space="0" w:color="4F81BD"/>
              <w:bottom w:val="single" w:sz="8" w:space="0" w:color="4F81BD"/>
              <w:right w:val="single" w:sz="8" w:space="0" w:color="4F81BD"/>
            </w:tcBorders>
            <w:hideMark/>
          </w:tcPr>
          <w:p w14:paraId="1A559381" w14:textId="77777777" w:rsidR="0067775B" w:rsidRPr="00F109A6" w:rsidRDefault="003433CC">
            <w:pPr>
              <w:pStyle w:val="Milestonetable"/>
              <w:spacing w:line="256" w:lineRule="auto"/>
              <w:jc w:val="center"/>
              <w:rPr>
                <w:color w:val="auto"/>
                <w:lang w:eastAsia="en-US"/>
              </w:rPr>
            </w:pPr>
            <w:r w:rsidRPr="00F109A6">
              <w:rPr>
                <w:color w:val="auto"/>
                <w:lang w:eastAsia="en-US"/>
              </w:rPr>
              <w:t>$</w:t>
            </w:r>
            <w:r w:rsidR="00B56356" w:rsidRPr="00F109A6">
              <w:rPr>
                <w:color w:val="auto"/>
                <w:lang w:eastAsia="en-US"/>
              </w:rPr>
              <w:t xml:space="preserve"> </w:t>
            </w:r>
            <w:r w:rsidRPr="00F109A6">
              <w:rPr>
                <w:color w:val="auto"/>
                <w:lang w:eastAsia="en-US"/>
              </w:rPr>
              <w:t>8</w:t>
            </w:r>
            <w:r w:rsidR="00B56356" w:rsidRPr="00F109A6">
              <w:rPr>
                <w:color w:val="auto"/>
                <w:lang w:eastAsia="en-US"/>
              </w:rPr>
              <w:t>,</w:t>
            </w:r>
            <w:r w:rsidRPr="00F109A6">
              <w:rPr>
                <w:color w:val="auto"/>
                <w:lang w:eastAsia="en-US"/>
              </w:rPr>
              <w:t>250</w:t>
            </w:r>
            <w:r w:rsidR="00B56356" w:rsidRPr="00F109A6">
              <w:rPr>
                <w:color w:val="auto"/>
                <w:vertAlign w:val="superscript"/>
                <w:lang w:eastAsia="en-US"/>
              </w:rPr>
              <w:t>#</w:t>
            </w:r>
            <w:r w:rsidR="00B56356" w:rsidRPr="00F109A6">
              <w:rPr>
                <w:color w:val="auto"/>
                <w:lang w:eastAsia="en-US"/>
              </w:rPr>
              <w:t xml:space="preserve"> </w:t>
            </w:r>
          </w:p>
        </w:tc>
      </w:tr>
      <w:tr w:rsidR="00F9464B" w:rsidRPr="00F109A6" w14:paraId="73AE4E8C" w14:textId="77777777" w:rsidTr="005B317F">
        <w:tc>
          <w:tcPr>
            <w:tcW w:w="3101" w:type="dxa"/>
            <w:tcBorders>
              <w:top w:val="single" w:sz="8" w:space="0" w:color="4F81BD"/>
              <w:left w:val="single" w:sz="8" w:space="0" w:color="4F81BD"/>
              <w:bottom w:val="single" w:sz="8" w:space="0" w:color="4F81BD"/>
              <w:right w:val="single" w:sz="8" w:space="0" w:color="4F81BD"/>
            </w:tcBorders>
          </w:tcPr>
          <w:p w14:paraId="427B420C" w14:textId="77777777" w:rsidR="00F9464B" w:rsidRPr="00F109A6" w:rsidRDefault="00F9464B">
            <w:pPr>
              <w:pStyle w:val="Milestonetable"/>
              <w:spacing w:line="256" w:lineRule="auto"/>
              <w:rPr>
                <w:color w:val="auto"/>
                <w:lang w:eastAsia="en-US"/>
              </w:rPr>
            </w:pPr>
            <w:r w:rsidRPr="00F109A6">
              <w:rPr>
                <w:color w:val="auto"/>
                <w:lang w:eastAsia="en-US"/>
              </w:rPr>
              <w:t>QLD-05</w:t>
            </w:r>
            <w:r w:rsidR="008F1038" w:rsidRPr="00F109A6">
              <w:rPr>
                <w:color w:val="auto"/>
                <w:lang w:eastAsia="en-US"/>
              </w:rPr>
              <w:t xml:space="preserve"> </w:t>
            </w:r>
            <w:r w:rsidR="00DF1298" w:rsidRPr="00F109A6">
              <w:rPr>
                <w:color w:val="auto"/>
                <w:lang w:eastAsia="en-US"/>
              </w:rPr>
              <w:t>–</w:t>
            </w:r>
            <w:r w:rsidR="008F1038" w:rsidRPr="00F109A6">
              <w:rPr>
                <w:color w:val="auto"/>
                <w:lang w:eastAsia="en-US"/>
              </w:rPr>
              <w:t xml:space="preserve"> Improving water quality and fish habitat in Saltwater Creek, Gold Coast</w:t>
            </w:r>
          </w:p>
        </w:tc>
        <w:tc>
          <w:tcPr>
            <w:tcW w:w="7207" w:type="dxa"/>
            <w:tcBorders>
              <w:top w:val="single" w:sz="8" w:space="0" w:color="4F81BD"/>
              <w:left w:val="single" w:sz="8" w:space="0" w:color="4F81BD"/>
              <w:bottom w:val="single" w:sz="8" w:space="0" w:color="4F81BD"/>
              <w:right w:val="single" w:sz="8" w:space="0" w:color="4F81BD"/>
            </w:tcBorders>
          </w:tcPr>
          <w:p w14:paraId="0DA1A9CB" w14:textId="77777777" w:rsidR="00F9464B" w:rsidRPr="00F109A6" w:rsidRDefault="002C61B4" w:rsidP="00F44AAB">
            <w:pPr>
              <w:pStyle w:val="Milestonetable"/>
              <w:spacing w:after="100" w:line="257" w:lineRule="auto"/>
              <w:rPr>
                <w:color w:val="auto"/>
                <w:lang w:eastAsia="en-US"/>
              </w:rPr>
            </w:pPr>
            <w:r w:rsidRPr="00F109A6">
              <w:rPr>
                <w:color w:val="auto"/>
                <w:lang w:eastAsia="en-US"/>
              </w:rPr>
              <w:t>The project will enhance and improve water quality and native fish habitat at four key sites within Saltwater Creek on the Gold Coast. Activities will include clean-up of waste and marine debris, the reinstatement of natural riparian zones, revegetation, and improvements to stormwater management.</w:t>
            </w:r>
          </w:p>
        </w:tc>
        <w:tc>
          <w:tcPr>
            <w:tcW w:w="2120" w:type="dxa"/>
            <w:tcBorders>
              <w:top w:val="single" w:sz="8" w:space="0" w:color="4F81BD"/>
              <w:left w:val="single" w:sz="8" w:space="0" w:color="4F81BD"/>
              <w:bottom w:val="single" w:sz="8" w:space="0" w:color="4F81BD"/>
              <w:right w:val="single" w:sz="8" w:space="0" w:color="4F81BD"/>
            </w:tcBorders>
          </w:tcPr>
          <w:p w14:paraId="0DFB85A6" w14:textId="77777777" w:rsidR="00F9464B" w:rsidRPr="00F109A6" w:rsidRDefault="00A35322">
            <w:pPr>
              <w:pStyle w:val="Milestonetable"/>
              <w:spacing w:line="256" w:lineRule="auto"/>
              <w:jc w:val="center"/>
              <w:rPr>
                <w:color w:val="auto"/>
                <w:lang w:eastAsia="en-US"/>
              </w:rPr>
            </w:pPr>
            <w:r w:rsidRPr="00F109A6">
              <w:rPr>
                <w:color w:val="auto"/>
                <w:lang w:eastAsia="en-US"/>
              </w:rPr>
              <w:t xml:space="preserve">$ </w:t>
            </w:r>
            <w:r w:rsidR="002C61B4" w:rsidRPr="00F109A6">
              <w:rPr>
                <w:color w:val="auto"/>
                <w:lang w:eastAsia="en-US"/>
              </w:rPr>
              <w:t>548,400</w:t>
            </w:r>
          </w:p>
        </w:tc>
        <w:tc>
          <w:tcPr>
            <w:tcW w:w="2163" w:type="dxa"/>
            <w:tcBorders>
              <w:top w:val="single" w:sz="8" w:space="0" w:color="4F81BD"/>
              <w:left w:val="single" w:sz="8" w:space="0" w:color="4F81BD"/>
              <w:bottom w:val="single" w:sz="8" w:space="0" w:color="4F81BD"/>
              <w:right w:val="single" w:sz="8" w:space="0" w:color="4F81BD"/>
            </w:tcBorders>
          </w:tcPr>
          <w:p w14:paraId="0542EDED" w14:textId="77777777" w:rsidR="00F9464B" w:rsidRPr="00F109A6" w:rsidRDefault="00570EEB">
            <w:pPr>
              <w:pStyle w:val="Milestonetable"/>
              <w:spacing w:line="256" w:lineRule="auto"/>
              <w:jc w:val="center"/>
              <w:rPr>
                <w:color w:val="auto"/>
                <w:lang w:eastAsia="en-US"/>
              </w:rPr>
            </w:pPr>
            <w:r w:rsidRPr="00F109A6">
              <w:rPr>
                <w:color w:val="auto"/>
                <w:lang w:eastAsia="en-US"/>
              </w:rPr>
              <w:t>$ 277,420</w:t>
            </w:r>
            <w:r w:rsidR="00AA08C8" w:rsidRPr="00F109A6">
              <w:rPr>
                <w:color w:val="auto"/>
                <w:vertAlign w:val="superscript"/>
                <w:lang w:eastAsia="en-US"/>
              </w:rPr>
              <w:t>#</w:t>
            </w:r>
          </w:p>
        </w:tc>
      </w:tr>
      <w:tr w:rsidR="00F9464B" w:rsidRPr="00F109A6" w14:paraId="720D8F09" w14:textId="77777777" w:rsidTr="005B317F">
        <w:tc>
          <w:tcPr>
            <w:tcW w:w="3101" w:type="dxa"/>
            <w:tcBorders>
              <w:top w:val="single" w:sz="8" w:space="0" w:color="4F81BD"/>
              <w:left w:val="single" w:sz="8" w:space="0" w:color="4F81BD"/>
              <w:bottom w:val="single" w:sz="8" w:space="0" w:color="4F81BD"/>
              <w:right w:val="single" w:sz="8" w:space="0" w:color="4F81BD"/>
            </w:tcBorders>
          </w:tcPr>
          <w:p w14:paraId="01084C92" w14:textId="77777777" w:rsidR="00F9464B" w:rsidRPr="00F109A6" w:rsidRDefault="00F9464B">
            <w:pPr>
              <w:pStyle w:val="Milestonetable"/>
              <w:spacing w:line="256" w:lineRule="auto"/>
              <w:rPr>
                <w:color w:val="auto"/>
                <w:lang w:eastAsia="en-US"/>
              </w:rPr>
            </w:pPr>
            <w:r w:rsidRPr="00F109A6">
              <w:rPr>
                <w:color w:val="auto"/>
                <w:lang w:eastAsia="en-US"/>
              </w:rPr>
              <w:t>QLD-08</w:t>
            </w:r>
            <w:r w:rsidR="00FD4A87" w:rsidRPr="00F109A6">
              <w:rPr>
                <w:color w:val="auto"/>
                <w:lang w:eastAsia="en-US"/>
              </w:rPr>
              <w:t xml:space="preserve"> </w:t>
            </w:r>
            <w:r w:rsidR="003433CC" w:rsidRPr="00F109A6">
              <w:rPr>
                <w:color w:val="auto"/>
                <w:lang w:eastAsia="en-US"/>
              </w:rPr>
              <w:t>–</w:t>
            </w:r>
            <w:r w:rsidR="00FD4A87" w:rsidRPr="00F109A6">
              <w:rPr>
                <w:color w:val="auto"/>
                <w:lang w:eastAsia="en-US"/>
              </w:rPr>
              <w:t xml:space="preserve"> </w:t>
            </w:r>
            <w:r w:rsidR="005224CA" w:rsidRPr="00F109A6">
              <w:rPr>
                <w:color w:val="auto"/>
                <w:lang w:eastAsia="en-US"/>
              </w:rPr>
              <w:t xml:space="preserve">Rehabilitating north shore </w:t>
            </w:r>
            <w:r w:rsidR="00FD4A87" w:rsidRPr="00F109A6">
              <w:rPr>
                <w:color w:val="auto"/>
                <w:lang w:eastAsia="en-US"/>
              </w:rPr>
              <w:t>Dowse Lagoon</w:t>
            </w:r>
            <w:r w:rsidR="005224CA" w:rsidRPr="00F109A6">
              <w:rPr>
                <w:color w:val="auto"/>
                <w:lang w:eastAsia="en-US"/>
              </w:rPr>
              <w:t>, Sandgate</w:t>
            </w:r>
          </w:p>
        </w:tc>
        <w:tc>
          <w:tcPr>
            <w:tcW w:w="7207" w:type="dxa"/>
            <w:tcBorders>
              <w:top w:val="single" w:sz="8" w:space="0" w:color="4F81BD"/>
              <w:left w:val="single" w:sz="8" w:space="0" w:color="4F81BD"/>
              <w:bottom w:val="single" w:sz="8" w:space="0" w:color="4F81BD"/>
              <w:right w:val="single" w:sz="8" w:space="0" w:color="4F81BD"/>
            </w:tcBorders>
          </w:tcPr>
          <w:p w14:paraId="366E2C52" w14:textId="77777777" w:rsidR="00F9464B" w:rsidRPr="00F109A6" w:rsidRDefault="00A835D6" w:rsidP="00F44AAB">
            <w:pPr>
              <w:pStyle w:val="Milestonetable"/>
              <w:spacing w:after="100" w:line="257" w:lineRule="auto"/>
              <w:rPr>
                <w:color w:val="auto"/>
                <w:lang w:eastAsia="en-US"/>
              </w:rPr>
            </w:pPr>
            <w:r w:rsidRPr="00F109A6">
              <w:rPr>
                <w:color w:val="auto"/>
                <w:lang w:eastAsia="en-US"/>
              </w:rPr>
              <w:t>The project will reduce weeds and rehabilitate bushland on the northern margins of Dowse Lagoon, part of the Moreton Bay Ramsar Wetland site. It will also support construction of a walking track</w:t>
            </w:r>
            <w:r w:rsidR="000B0DA8" w:rsidRPr="00F109A6">
              <w:rPr>
                <w:rFonts w:eastAsiaTheme="minorHAnsi"/>
                <w:color w:val="FF0000"/>
              </w:rPr>
              <w:t xml:space="preserve"> </w:t>
            </w:r>
            <w:r w:rsidR="000B0DA8" w:rsidRPr="00F109A6">
              <w:rPr>
                <w:rFonts w:eastAsiaTheme="minorHAnsi"/>
                <w:color w:val="000000" w:themeColor="text1"/>
              </w:rPr>
              <w:t>that will</w:t>
            </w:r>
            <w:r w:rsidR="00DF0FFE" w:rsidRPr="00F109A6">
              <w:rPr>
                <w:rFonts w:eastAsiaTheme="minorHAnsi"/>
                <w:color w:val="000000" w:themeColor="text1"/>
              </w:rPr>
              <w:t xml:space="preserve"> help reduce weed spread and</w:t>
            </w:r>
            <w:r w:rsidR="000B0DA8" w:rsidRPr="00F109A6">
              <w:rPr>
                <w:rFonts w:eastAsiaTheme="minorHAnsi"/>
                <w:color w:val="000000" w:themeColor="text1"/>
              </w:rPr>
              <w:t xml:space="preserve"> reduce sediment inflows into the lagoon</w:t>
            </w:r>
            <w:r w:rsidRPr="00F109A6">
              <w:rPr>
                <w:color w:val="auto"/>
                <w:lang w:eastAsia="en-US"/>
              </w:rPr>
              <w:t>.</w:t>
            </w:r>
          </w:p>
        </w:tc>
        <w:tc>
          <w:tcPr>
            <w:tcW w:w="2120" w:type="dxa"/>
            <w:tcBorders>
              <w:top w:val="single" w:sz="8" w:space="0" w:color="4F81BD"/>
              <w:left w:val="single" w:sz="8" w:space="0" w:color="4F81BD"/>
              <w:bottom w:val="single" w:sz="8" w:space="0" w:color="4F81BD"/>
              <w:right w:val="single" w:sz="8" w:space="0" w:color="4F81BD"/>
            </w:tcBorders>
          </w:tcPr>
          <w:p w14:paraId="3BA710DE" w14:textId="77777777" w:rsidR="00F9464B" w:rsidRPr="00F109A6" w:rsidRDefault="00A35322">
            <w:pPr>
              <w:pStyle w:val="Milestonetable"/>
              <w:spacing w:line="256" w:lineRule="auto"/>
              <w:jc w:val="center"/>
              <w:rPr>
                <w:color w:val="auto"/>
                <w:lang w:eastAsia="en-US"/>
              </w:rPr>
            </w:pPr>
            <w:r w:rsidRPr="00F109A6">
              <w:rPr>
                <w:color w:val="auto"/>
                <w:lang w:eastAsia="en-US"/>
              </w:rPr>
              <w:t xml:space="preserve">$ </w:t>
            </w:r>
            <w:r w:rsidR="00A835D6" w:rsidRPr="00F109A6">
              <w:rPr>
                <w:color w:val="auto"/>
                <w:lang w:eastAsia="en-US"/>
              </w:rPr>
              <w:t>152,104</w:t>
            </w:r>
          </w:p>
        </w:tc>
        <w:tc>
          <w:tcPr>
            <w:tcW w:w="2163" w:type="dxa"/>
            <w:tcBorders>
              <w:top w:val="single" w:sz="8" w:space="0" w:color="4F81BD"/>
              <w:left w:val="single" w:sz="8" w:space="0" w:color="4F81BD"/>
              <w:bottom w:val="single" w:sz="8" w:space="0" w:color="4F81BD"/>
              <w:right w:val="single" w:sz="8" w:space="0" w:color="4F81BD"/>
            </w:tcBorders>
          </w:tcPr>
          <w:p w14:paraId="133EFA1B" w14:textId="77777777" w:rsidR="00F9464B" w:rsidRPr="00F109A6" w:rsidRDefault="003433CC">
            <w:pPr>
              <w:pStyle w:val="Milestonetable"/>
              <w:spacing w:line="256" w:lineRule="auto"/>
              <w:jc w:val="center"/>
              <w:rPr>
                <w:color w:val="auto"/>
                <w:lang w:eastAsia="en-US"/>
              </w:rPr>
            </w:pPr>
            <w:r w:rsidRPr="00F109A6">
              <w:rPr>
                <w:color w:val="auto"/>
                <w:lang w:eastAsia="en-US"/>
              </w:rPr>
              <w:t>$</w:t>
            </w:r>
            <w:r w:rsidR="00570EEB" w:rsidRPr="00F109A6">
              <w:rPr>
                <w:color w:val="auto"/>
                <w:lang w:eastAsia="en-US"/>
              </w:rPr>
              <w:t xml:space="preserve"> </w:t>
            </w:r>
            <w:r w:rsidRPr="00F109A6">
              <w:rPr>
                <w:color w:val="auto"/>
                <w:lang w:eastAsia="en-US"/>
              </w:rPr>
              <w:t>7</w:t>
            </w:r>
            <w:r w:rsidR="00570EEB" w:rsidRPr="00F109A6">
              <w:rPr>
                <w:color w:val="auto"/>
                <w:lang w:eastAsia="en-US"/>
              </w:rPr>
              <w:t>,</w:t>
            </w:r>
            <w:r w:rsidRPr="00F109A6">
              <w:rPr>
                <w:color w:val="auto"/>
                <w:lang w:eastAsia="en-US"/>
              </w:rPr>
              <w:t>605</w:t>
            </w:r>
            <w:r w:rsidR="00570EEB" w:rsidRPr="00F109A6">
              <w:rPr>
                <w:color w:val="auto"/>
                <w:vertAlign w:val="superscript"/>
                <w:lang w:eastAsia="en-US"/>
              </w:rPr>
              <w:t>#</w:t>
            </w:r>
            <w:r w:rsidRPr="00F109A6">
              <w:rPr>
                <w:color w:val="auto"/>
                <w:lang w:eastAsia="en-US"/>
              </w:rPr>
              <w:t xml:space="preserve"> </w:t>
            </w:r>
          </w:p>
        </w:tc>
      </w:tr>
      <w:tr w:rsidR="00F9464B" w:rsidRPr="00F109A6" w14:paraId="373F3A78" w14:textId="77777777" w:rsidTr="005B317F">
        <w:tc>
          <w:tcPr>
            <w:tcW w:w="3101" w:type="dxa"/>
            <w:tcBorders>
              <w:top w:val="single" w:sz="8" w:space="0" w:color="4F81BD"/>
              <w:left w:val="single" w:sz="8" w:space="0" w:color="4F81BD"/>
              <w:bottom w:val="single" w:sz="8" w:space="0" w:color="4F81BD"/>
              <w:right w:val="single" w:sz="8" w:space="0" w:color="4F81BD"/>
            </w:tcBorders>
          </w:tcPr>
          <w:p w14:paraId="0D353313" w14:textId="77777777" w:rsidR="00F9464B" w:rsidRPr="00F109A6" w:rsidRDefault="00F9464B">
            <w:pPr>
              <w:pStyle w:val="Milestonetable"/>
              <w:spacing w:line="256" w:lineRule="auto"/>
              <w:rPr>
                <w:color w:val="auto"/>
                <w:lang w:eastAsia="en-US"/>
              </w:rPr>
            </w:pPr>
            <w:r w:rsidRPr="00F109A6">
              <w:rPr>
                <w:color w:val="auto"/>
                <w:lang w:eastAsia="en-US"/>
              </w:rPr>
              <w:t>QLD-11</w:t>
            </w:r>
            <w:r w:rsidR="00096FC2" w:rsidRPr="00F109A6">
              <w:rPr>
                <w:color w:val="auto"/>
                <w:lang w:eastAsia="en-US"/>
              </w:rPr>
              <w:t xml:space="preserve"> – </w:t>
            </w:r>
            <w:r w:rsidR="00E7112F" w:rsidRPr="00F109A6">
              <w:rPr>
                <w:color w:val="auto"/>
                <w:lang w:eastAsia="en-US"/>
              </w:rPr>
              <w:t>Mabel Park Slacks Creek community connection project</w:t>
            </w:r>
            <w:r w:rsidR="003F4433" w:rsidRPr="00F109A6">
              <w:rPr>
                <w:color w:val="auto"/>
                <w:lang w:eastAsia="en-US"/>
              </w:rPr>
              <w:t xml:space="preserve"> – Stage 1</w:t>
            </w:r>
          </w:p>
        </w:tc>
        <w:tc>
          <w:tcPr>
            <w:tcW w:w="7207" w:type="dxa"/>
            <w:tcBorders>
              <w:top w:val="single" w:sz="8" w:space="0" w:color="4F81BD"/>
              <w:left w:val="single" w:sz="8" w:space="0" w:color="4F81BD"/>
              <w:bottom w:val="single" w:sz="8" w:space="0" w:color="4F81BD"/>
              <w:right w:val="single" w:sz="8" w:space="0" w:color="4F81BD"/>
            </w:tcBorders>
          </w:tcPr>
          <w:p w14:paraId="4CF51B78" w14:textId="77777777" w:rsidR="00F9464B" w:rsidRPr="00F109A6" w:rsidRDefault="00C330F7" w:rsidP="00F44AAB">
            <w:pPr>
              <w:pStyle w:val="Milestonetable"/>
              <w:spacing w:after="100" w:line="257" w:lineRule="auto"/>
              <w:rPr>
                <w:color w:val="auto"/>
                <w:lang w:eastAsia="en-US"/>
              </w:rPr>
            </w:pPr>
            <w:r w:rsidRPr="00F109A6">
              <w:rPr>
                <w:color w:val="auto"/>
                <w:lang w:eastAsia="en-US"/>
              </w:rPr>
              <w:t>The project will improve waterway habitat quality, increase habitat connectivity for native fish, and improve the community’s access and connection to nature along 600 metres of Council-owned land on the Slacks Creek tributary corridor in Brisbane. It will transform 200 metres of concrete-lined channel into a natural waterway and deliver riparian weed removal and planting along 400 metres of the tributary.</w:t>
            </w:r>
          </w:p>
        </w:tc>
        <w:tc>
          <w:tcPr>
            <w:tcW w:w="2120" w:type="dxa"/>
            <w:tcBorders>
              <w:top w:val="single" w:sz="8" w:space="0" w:color="4F81BD"/>
              <w:left w:val="single" w:sz="8" w:space="0" w:color="4F81BD"/>
              <w:bottom w:val="single" w:sz="8" w:space="0" w:color="4F81BD"/>
              <w:right w:val="single" w:sz="8" w:space="0" w:color="4F81BD"/>
            </w:tcBorders>
          </w:tcPr>
          <w:p w14:paraId="722BB3F1" w14:textId="77777777" w:rsidR="00F9464B" w:rsidRPr="00F109A6" w:rsidRDefault="00A35322">
            <w:pPr>
              <w:pStyle w:val="Milestonetable"/>
              <w:spacing w:line="256" w:lineRule="auto"/>
              <w:jc w:val="center"/>
              <w:rPr>
                <w:color w:val="auto"/>
                <w:lang w:eastAsia="en-US"/>
              </w:rPr>
            </w:pPr>
            <w:r w:rsidRPr="00F109A6">
              <w:rPr>
                <w:color w:val="auto"/>
                <w:lang w:eastAsia="en-US"/>
              </w:rPr>
              <w:t xml:space="preserve">$ </w:t>
            </w:r>
            <w:r w:rsidR="00C330F7" w:rsidRPr="00F109A6">
              <w:rPr>
                <w:color w:val="auto"/>
                <w:lang w:eastAsia="en-US"/>
              </w:rPr>
              <w:t>1,000,000</w:t>
            </w:r>
          </w:p>
        </w:tc>
        <w:tc>
          <w:tcPr>
            <w:tcW w:w="2163" w:type="dxa"/>
            <w:tcBorders>
              <w:top w:val="single" w:sz="8" w:space="0" w:color="4F81BD"/>
              <w:left w:val="single" w:sz="8" w:space="0" w:color="4F81BD"/>
              <w:bottom w:val="single" w:sz="8" w:space="0" w:color="4F81BD"/>
              <w:right w:val="single" w:sz="8" w:space="0" w:color="4F81BD"/>
            </w:tcBorders>
          </w:tcPr>
          <w:p w14:paraId="11A30D3B" w14:textId="77777777" w:rsidR="003433CC" w:rsidRPr="00F109A6" w:rsidRDefault="00A35322" w:rsidP="00552EFC">
            <w:pPr>
              <w:pStyle w:val="Milestonetable"/>
              <w:spacing w:line="256" w:lineRule="auto"/>
              <w:jc w:val="center"/>
              <w:rPr>
                <w:color w:val="auto"/>
                <w:lang w:eastAsia="en-US"/>
              </w:rPr>
            </w:pPr>
            <w:r w:rsidRPr="00F109A6">
              <w:rPr>
                <w:color w:val="auto"/>
                <w:lang w:eastAsia="en-US"/>
              </w:rPr>
              <w:t>$</w:t>
            </w:r>
            <w:r w:rsidR="00552EFC" w:rsidRPr="00F109A6">
              <w:rPr>
                <w:color w:val="auto"/>
                <w:lang w:eastAsia="en-US"/>
              </w:rPr>
              <w:t xml:space="preserve"> </w:t>
            </w:r>
            <w:r w:rsidR="00A25FC1" w:rsidRPr="00F109A6">
              <w:rPr>
                <w:color w:val="auto"/>
                <w:lang w:eastAsia="en-US"/>
              </w:rPr>
              <w:t>425</w:t>
            </w:r>
            <w:r w:rsidR="003305D3" w:rsidRPr="00F109A6">
              <w:rPr>
                <w:color w:val="auto"/>
                <w:lang w:eastAsia="en-US"/>
              </w:rPr>
              <w:t>,000</w:t>
            </w:r>
            <w:r w:rsidR="00552EFC" w:rsidRPr="00F109A6">
              <w:rPr>
                <w:color w:val="auto"/>
                <w:vertAlign w:val="superscript"/>
                <w:lang w:eastAsia="en-US"/>
              </w:rPr>
              <w:t>*</w:t>
            </w:r>
            <w:r w:rsidRPr="00F109A6">
              <w:rPr>
                <w:color w:val="auto"/>
                <w:lang w:eastAsia="en-US"/>
              </w:rPr>
              <w:t xml:space="preserve"> </w:t>
            </w:r>
          </w:p>
        </w:tc>
      </w:tr>
      <w:tr w:rsidR="00C553D1" w:rsidRPr="00F109A6" w14:paraId="58046689" w14:textId="77777777" w:rsidTr="005B317F">
        <w:tc>
          <w:tcPr>
            <w:tcW w:w="3101" w:type="dxa"/>
            <w:tcBorders>
              <w:top w:val="single" w:sz="8" w:space="0" w:color="4F81BD"/>
              <w:left w:val="nil"/>
              <w:bottom w:val="nil"/>
              <w:right w:val="nil"/>
            </w:tcBorders>
          </w:tcPr>
          <w:p w14:paraId="0FB2E39D" w14:textId="77777777" w:rsidR="00C553D1" w:rsidRPr="00F109A6" w:rsidRDefault="00C553D1">
            <w:pPr>
              <w:pStyle w:val="Milestonetable"/>
              <w:spacing w:line="256" w:lineRule="auto"/>
              <w:rPr>
                <w:color w:val="auto"/>
                <w:lang w:eastAsia="en-US"/>
              </w:rPr>
            </w:pPr>
          </w:p>
          <w:p w14:paraId="5CD2C597" w14:textId="77777777" w:rsidR="00035D18" w:rsidRPr="00F109A6" w:rsidRDefault="00035D18">
            <w:pPr>
              <w:pStyle w:val="Milestonetable"/>
              <w:spacing w:line="256" w:lineRule="auto"/>
              <w:rPr>
                <w:color w:val="auto"/>
                <w:lang w:eastAsia="en-US"/>
              </w:rPr>
            </w:pPr>
          </w:p>
        </w:tc>
        <w:tc>
          <w:tcPr>
            <w:tcW w:w="7207" w:type="dxa"/>
            <w:tcBorders>
              <w:top w:val="single" w:sz="8" w:space="0" w:color="4F81BD"/>
              <w:left w:val="nil"/>
              <w:bottom w:val="nil"/>
              <w:right w:val="nil"/>
            </w:tcBorders>
          </w:tcPr>
          <w:p w14:paraId="1CF31D9B" w14:textId="77777777" w:rsidR="00C553D1" w:rsidRPr="00F109A6" w:rsidRDefault="00C553D1">
            <w:pPr>
              <w:pStyle w:val="Milestonetable"/>
              <w:spacing w:line="256" w:lineRule="auto"/>
              <w:rPr>
                <w:color w:val="auto"/>
                <w:lang w:eastAsia="en-US"/>
              </w:rPr>
            </w:pPr>
          </w:p>
        </w:tc>
        <w:tc>
          <w:tcPr>
            <w:tcW w:w="2120" w:type="dxa"/>
            <w:tcBorders>
              <w:top w:val="single" w:sz="8" w:space="0" w:color="4F81BD"/>
              <w:left w:val="nil"/>
              <w:bottom w:val="nil"/>
              <w:right w:val="nil"/>
            </w:tcBorders>
          </w:tcPr>
          <w:p w14:paraId="35C37E6E" w14:textId="77777777" w:rsidR="00C553D1" w:rsidRPr="00F109A6" w:rsidRDefault="00C553D1">
            <w:pPr>
              <w:pStyle w:val="Milestonetable"/>
              <w:spacing w:line="256" w:lineRule="auto"/>
              <w:jc w:val="center"/>
              <w:rPr>
                <w:color w:val="auto"/>
                <w:lang w:eastAsia="en-US"/>
              </w:rPr>
            </w:pPr>
          </w:p>
        </w:tc>
        <w:tc>
          <w:tcPr>
            <w:tcW w:w="2163" w:type="dxa"/>
            <w:tcBorders>
              <w:top w:val="single" w:sz="8" w:space="0" w:color="4F81BD"/>
              <w:left w:val="nil"/>
              <w:bottom w:val="nil"/>
              <w:right w:val="nil"/>
            </w:tcBorders>
          </w:tcPr>
          <w:p w14:paraId="27D60180" w14:textId="77777777" w:rsidR="00C553D1" w:rsidRPr="00F109A6" w:rsidRDefault="00C553D1" w:rsidP="00552EFC">
            <w:pPr>
              <w:pStyle w:val="Milestonetable"/>
              <w:spacing w:line="256" w:lineRule="auto"/>
              <w:jc w:val="center"/>
              <w:rPr>
                <w:color w:val="auto"/>
                <w:lang w:eastAsia="en-US"/>
              </w:rPr>
            </w:pPr>
          </w:p>
        </w:tc>
      </w:tr>
      <w:tr w:rsidR="00035D18" w:rsidRPr="00F109A6" w14:paraId="125FD90E" w14:textId="77777777" w:rsidTr="005B317F">
        <w:tc>
          <w:tcPr>
            <w:tcW w:w="3101" w:type="dxa"/>
            <w:tcBorders>
              <w:top w:val="nil"/>
              <w:left w:val="single" w:sz="8" w:space="0" w:color="4F81BD"/>
              <w:bottom w:val="single" w:sz="8" w:space="0" w:color="4F81BD"/>
              <w:right w:val="single" w:sz="8" w:space="0" w:color="4F81BD"/>
            </w:tcBorders>
          </w:tcPr>
          <w:p w14:paraId="3BDE8A35" w14:textId="77777777" w:rsidR="00651230" w:rsidRPr="00F109A6" w:rsidRDefault="00651230" w:rsidP="00A37B3C">
            <w:pPr>
              <w:pStyle w:val="Milestonetable"/>
              <w:spacing w:line="256" w:lineRule="auto"/>
              <w:rPr>
                <w:color w:val="auto"/>
                <w:lang w:eastAsia="en-US"/>
              </w:rPr>
            </w:pPr>
            <w:r w:rsidRPr="00F109A6">
              <w:rPr>
                <w:color w:val="auto"/>
                <w:lang w:eastAsia="en-US"/>
              </w:rPr>
              <w:lastRenderedPageBreak/>
              <w:t>QLD-03 – Cubberla Creek Corridor Rehabilitation</w:t>
            </w:r>
          </w:p>
        </w:tc>
        <w:tc>
          <w:tcPr>
            <w:tcW w:w="7207" w:type="dxa"/>
            <w:tcBorders>
              <w:top w:val="nil"/>
              <w:left w:val="single" w:sz="8" w:space="0" w:color="4F81BD"/>
              <w:bottom w:val="single" w:sz="8" w:space="0" w:color="4F81BD"/>
              <w:right w:val="single" w:sz="8" w:space="0" w:color="4F81BD"/>
            </w:tcBorders>
          </w:tcPr>
          <w:p w14:paraId="6368F76E" w14:textId="77777777" w:rsidR="00651230" w:rsidRPr="00F109A6" w:rsidRDefault="00651230" w:rsidP="00A37B3C">
            <w:pPr>
              <w:pStyle w:val="Milestonetable"/>
              <w:spacing w:line="256" w:lineRule="auto"/>
              <w:rPr>
                <w:color w:val="auto"/>
                <w:lang w:eastAsia="en-US"/>
              </w:rPr>
            </w:pPr>
            <w:r w:rsidRPr="00F109A6">
              <w:rPr>
                <w:color w:val="auto"/>
                <w:lang w:eastAsia="en-US"/>
              </w:rPr>
              <w:t xml:space="preserve">The project will enhance the wildlife corridor connection between Mt Coot-tha and the Brisbane River by improving waterway condition along 6 kilometres of Cubberla Creek, 1 kilometre of Little Gubberley Creek, and 1 kilometre of Gubberley Creek. Strategically targeted actions will include 8 hectares of weed control and riparian revegetation and </w:t>
            </w:r>
            <w:r w:rsidR="00E87C0C" w:rsidRPr="00F109A6">
              <w:rPr>
                <w:color w:val="auto"/>
                <w:lang w:eastAsia="en-US"/>
              </w:rPr>
              <w:t xml:space="preserve">35 </w:t>
            </w:r>
            <w:r w:rsidRPr="00F109A6">
              <w:rPr>
                <w:color w:val="auto"/>
                <w:lang w:eastAsia="en-US"/>
              </w:rPr>
              <w:t>metres of creek stabilisation works.</w:t>
            </w:r>
          </w:p>
        </w:tc>
        <w:tc>
          <w:tcPr>
            <w:tcW w:w="2120" w:type="dxa"/>
            <w:tcBorders>
              <w:top w:val="nil"/>
              <w:left w:val="single" w:sz="8" w:space="0" w:color="4F81BD"/>
              <w:bottom w:val="single" w:sz="8" w:space="0" w:color="4F81BD"/>
              <w:right w:val="single" w:sz="8" w:space="0" w:color="4F81BD"/>
            </w:tcBorders>
          </w:tcPr>
          <w:p w14:paraId="4CE9318B" w14:textId="77777777" w:rsidR="00651230" w:rsidRPr="00F109A6" w:rsidRDefault="00035D18" w:rsidP="00A37B3C">
            <w:pPr>
              <w:pStyle w:val="Milestonetable"/>
              <w:spacing w:line="256" w:lineRule="auto"/>
              <w:jc w:val="center"/>
              <w:rPr>
                <w:color w:val="auto"/>
                <w:lang w:eastAsia="en-US"/>
              </w:rPr>
            </w:pPr>
            <w:r w:rsidRPr="00F109A6">
              <w:rPr>
                <w:color w:val="auto"/>
                <w:lang w:eastAsia="en-US"/>
              </w:rPr>
              <w:t>$200,000</w:t>
            </w:r>
          </w:p>
        </w:tc>
        <w:tc>
          <w:tcPr>
            <w:tcW w:w="2163" w:type="dxa"/>
            <w:tcBorders>
              <w:top w:val="nil"/>
              <w:left w:val="single" w:sz="8" w:space="0" w:color="4F81BD"/>
              <w:bottom w:val="single" w:sz="8" w:space="0" w:color="4F81BD"/>
              <w:right w:val="single" w:sz="8" w:space="0" w:color="4F81BD"/>
            </w:tcBorders>
          </w:tcPr>
          <w:p w14:paraId="291E81A1" w14:textId="77777777" w:rsidR="00651230" w:rsidRPr="00F109A6" w:rsidRDefault="00035D18" w:rsidP="00A37B3C">
            <w:pPr>
              <w:pStyle w:val="Milestonetable"/>
              <w:spacing w:line="256" w:lineRule="auto"/>
              <w:jc w:val="center"/>
              <w:rPr>
                <w:color w:val="auto"/>
                <w:lang w:eastAsia="en-US"/>
              </w:rPr>
            </w:pPr>
            <w:r w:rsidRPr="00F109A6">
              <w:rPr>
                <w:color w:val="auto"/>
                <w:lang w:eastAsia="en-US"/>
              </w:rPr>
              <w:t>$ 29,900</w:t>
            </w:r>
            <w:r w:rsidRPr="00F109A6">
              <w:rPr>
                <w:color w:val="auto"/>
                <w:vertAlign w:val="superscript"/>
              </w:rPr>
              <w:t>#</w:t>
            </w:r>
          </w:p>
        </w:tc>
      </w:tr>
      <w:tr w:rsidR="00762EA8" w:rsidRPr="00F109A6" w14:paraId="75F278EA" w14:textId="77777777" w:rsidTr="005B317F">
        <w:tc>
          <w:tcPr>
            <w:tcW w:w="3101" w:type="dxa"/>
            <w:tcBorders>
              <w:top w:val="single" w:sz="8" w:space="0" w:color="4F81BD"/>
              <w:left w:val="single" w:sz="8" w:space="0" w:color="4F81BD"/>
              <w:bottom w:val="single" w:sz="8" w:space="0" w:color="4F81BD"/>
              <w:right w:val="single" w:sz="8" w:space="0" w:color="4F81BD"/>
            </w:tcBorders>
          </w:tcPr>
          <w:p w14:paraId="0216A038" w14:textId="77777777" w:rsidR="00762EA8" w:rsidRPr="00F109A6" w:rsidDel="00DA54CB" w:rsidRDefault="00776FBC">
            <w:pPr>
              <w:pStyle w:val="Milestonetable"/>
              <w:spacing w:line="256" w:lineRule="auto"/>
              <w:rPr>
                <w:color w:val="auto"/>
                <w:lang w:eastAsia="en-US"/>
              </w:rPr>
            </w:pPr>
            <w:r w:rsidRPr="00F109A6">
              <w:rPr>
                <w:color w:val="auto"/>
                <w:lang w:eastAsia="en-US"/>
              </w:rPr>
              <w:t xml:space="preserve">QLD-04 – </w:t>
            </w:r>
            <w:r w:rsidR="004C1C9D" w:rsidRPr="00F109A6">
              <w:rPr>
                <w:color w:val="auto"/>
                <w:lang w:eastAsia="en-US"/>
              </w:rPr>
              <w:t xml:space="preserve">Urban Waterways Resilience Program – Bremer and Woogaroo Catchments </w:t>
            </w:r>
          </w:p>
        </w:tc>
        <w:tc>
          <w:tcPr>
            <w:tcW w:w="7207" w:type="dxa"/>
            <w:tcBorders>
              <w:top w:val="single" w:sz="8" w:space="0" w:color="4F81BD"/>
              <w:left w:val="single" w:sz="8" w:space="0" w:color="4F81BD"/>
              <w:bottom w:val="single" w:sz="8" w:space="0" w:color="4F81BD"/>
              <w:right w:val="single" w:sz="8" w:space="0" w:color="4F81BD"/>
            </w:tcBorders>
          </w:tcPr>
          <w:p w14:paraId="390D2550" w14:textId="77777777" w:rsidR="00762EA8" w:rsidRPr="00F109A6" w:rsidRDefault="00333A17">
            <w:pPr>
              <w:pStyle w:val="Milestonetable"/>
              <w:spacing w:line="256" w:lineRule="auto"/>
              <w:rPr>
                <w:color w:val="auto"/>
                <w:lang w:eastAsia="en-US"/>
              </w:rPr>
            </w:pPr>
            <w:r w:rsidRPr="00F109A6">
              <w:rPr>
                <w:color w:val="auto"/>
              </w:rPr>
              <w:t>The project will rehabilitate 9 priority sites at Gladstone Road Reserve (Bremer River), Berry Street Reserve (Bremer River), Martin Coogan Park (Woogaroo Creek), Kippen Park (Woogaroo Creek), Worley Park (Bundamba Creek) and Wallaby Ware Park (lronpot Creek). Activities will improve water quality, riparian corridor condition, stream bank stability and enhance adjoining terrestrial and aquatic habitat. The program will provide community benefits such as increased resilience of the catchment to flood impacts and access to natural areas.</w:t>
            </w:r>
          </w:p>
        </w:tc>
        <w:tc>
          <w:tcPr>
            <w:tcW w:w="2120" w:type="dxa"/>
            <w:tcBorders>
              <w:top w:val="single" w:sz="8" w:space="0" w:color="4F81BD"/>
              <w:left w:val="single" w:sz="8" w:space="0" w:color="4F81BD"/>
              <w:bottom w:val="single" w:sz="8" w:space="0" w:color="4F81BD"/>
              <w:right w:val="single" w:sz="8" w:space="0" w:color="4F81BD"/>
            </w:tcBorders>
          </w:tcPr>
          <w:p w14:paraId="485D44E8" w14:textId="77777777" w:rsidR="00762EA8" w:rsidRPr="00F109A6" w:rsidRDefault="00333A17">
            <w:pPr>
              <w:pStyle w:val="Milestonetable"/>
              <w:spacing w:line="256" w:lineRule="auto"/>
              <w:jc w:val="center"/>
              <w:rPr>
                <w:color w:val="auto"/>
                <w:lang w:eastAsia="en-US"/>
              </w:rPr>
            </w:pPr>
            <w:r w:rsidRPr="00F109A6">
              <w:rPr>
                <w:color w:val="auto"/>
                <w:lang w:eastAsia="en-US"/>
              </w:rPr>
              <w:t>$</w:t>
            </w:r>
            <w:r w:rsidR="002A59A3" w:rsidRPr="00F109A6">
              <w:rPr>
                <w:color w:val="auto"/>
                <w:lang w:eastAsia="en-US"/>
              </w:rPr>
              <w:t xml:space="preserve"> </w:t>
            </w:r>
            <w:r w:rsidRPr="00F109A6">
              <w:rPr>
                <w:color w:val="auto"/>
                <w:lang w:eastAsia="en-US"/>
              </w:rPr>
              <w:t>3</w:t>
            </w:r>
            <w:r w:rsidR="007E5354" w:rsidRPr="00F109A6">
              <w:rPr>
                <w:color w:val="auto"/>
                <w:lang w:eastAsia="en-US"/>
              </w:rPr>
              <w:t>,000,000</w:t>
            </w:r>
          </w:p>
        </w:tc>
        <w:tc>
          <w:tcPr>
            <w:tcW w:w="2163" w:type="dxa"/>
            <w:tcBorders>
              <w:top w:val="single" w:sz="8" w:space="0" w:color="4F81BD"/>
              <w:left w:val="single" w:sz="8" w:space="0" w:color="4F81BD"/>
              <w:bottom w:val="single" w:sz="8" w:space="0" w:color="4F81BD"/>
              <w:right w:val="single" w:sz="8" w:space="0" w:color="4F81BD"/>
            </w:tcBorders>
          </w:tcPr>
          <w:p w14:paraId="3D2956C4" w14:textId="77777777" w:rsidR="00762EA8" w:rsidRPr="00F109A6" w:rsidRDefault="0058624F" w:rsidP="00552EFC">
            <w:pPr>
              <w:pStyle w:val="Milestonetable"/>
              <w:spacing w:line="256" w:lineRule="auto"/>
              <w:jc w:val="center"/>
              <w:rPr>
                <w:color w:val="auto"/>
                <w:lang w:eastAsia="en-US"/>
              </w:rPr>
            </w:pPr>
            <w:r w:rsidRPr="00F109A6">
              <w:rPr>
                <w:color w:val="auto"/>
                <w:lang w:eastAsia="en-US"/>
              </w:rPr>
              <w:t>$</w:t>
            </w:r>
            <w:r w:rsidR="002A59A3" w:rsidRPr="00F109A6">
              <w:rPr>
                <w:color w:val="auto"/>
                <w:lang w:eastAsia="en-US"/>
              </w:rPr>
              <w:t xml:space="preserve"> </w:t>
            </w:r>
            <w:r w:rsidRPr="00F109A6">
              <w:rPr>
                <w:color w:val="auto"/>
                <w:lang w:eastAsia="en-US"/>
              </w:rPr>
              <w:t>1,000,000</w:t>
            </w:r>
            <w:r w:rsidR="004E7667" w:rsidRPr="00F109A6">
              <w:rPr>
                <w:color w:val="auto"/>
                <w:vertAlign w:val="superscript"/>
                <w:lang w:eastAsia="en-US"/>
              </w:rPr>
              <w:t>*</w:t>
            </w:r>
          </w:p>
        </w:tc>
      </w:tr>
      <w:tr w:rsidR="00F705F9" w:rsidRPr="00F109A6" w14:paraId="564980F1" w14:textId="77777777" w:rsidTr="005B317F">
        <w:tc>
          <w:tcPr>
            <w:tcW w:w="3101" w:type="dxa"/>
            <w:tcBorders>
              <w:top w:val="single" w:sz="8" w:space="0" w:color="4F81BD"/>
              <w:left w:val="single" w:sz="8" w:space="0" w:color="4F81BD"/>
              <w:bottom w:val="single" w:sz="8" w:space="0" w:color="4F81BD"/>
              <w:right w:val="single" w:sz="8" w:space="0" w:color="4F81BD"/>
            </w:tcBorders>
          </w:tcPr>
          <w:p w14:paraId="72158F6F" w14:textId="77777777" w:rsidR="00F705F9" w:rsidRPr="00F109A6" w:rsidRDefault="000063B7">
            <w:pPr>
              <w:pStyle w:val="Milestonetable"/>
              <w:spacing w:line="256" w:lineRule="auto"/>
              <w:rPr>
                <w:color w:val="auto"/>
                <w:lang w:eastAsia="en-US"/>
              </w:rPr>
            </w:pPr>
            <w:r w:rsidRPr="00F109A6">
              <w:rPr>
                <w:color w:val="auto"/>
                <w:lang w:eastAsia="en-US"/>
              </w:rPr>
              <w:t>QLD-06 – Improving the health of Fig Tree Creek, Yeppoon</w:t>
            </w:r>
          </w:p>
        </w:tc>
        <w:tc>
          <w:tcPr>
            <w:tcW w:w="7207" w:type="dxa"/>
            <w:tcBorders>
              <w:top w:val="single" w:sz="8" w:space="0" w:color="4F81BD"/>
              <w:left w:val="single" w:sz="8" w:space="0" w:color="4F81BD"/>
              <w:bottom w:val="single" w:sz="8" w:space="0" w:color="4F81BD"/>
              <w:right w:val="single" w:sz="8" w:space="0" w:color="4F81BD"/>
            </w:tcBorders>
          </w:tcPr>
          <w:p w14:paraId="402C7ADA" w14:textId="77777777" w:rsidR="00F705F9" w:rsidRPr="00F109A6" w:rsidRDefault="00ED1CAE">
            <w:pPr>
              <w:pStyle w:val="Milestonetable"/>
              <w:spacing w:line="256" w:lineRule="auto"/>
              <w:rPr>
                <w:color w:val="auto"/>
              </w:rPr>
            </w:pPr>
            <w:r w:rsidRPr="00F109A6">
              <w:rPr>
                <w:color w:val="auto"/>
              </w:rPr>
              <w:t>The project will improve water quality in Fig Tree Creek and the downstream environment, with flow-on benefits to the Great Barrier Reef Marine Park. Activities will engage local government and community to co-design a waterway improvement intervention for a section of Fig Tree Creek at Lex Semple Park.</w:t>
            </w:r>
          </w:p>
        </w:tc>
        <w:tc>
          <w:tcPr>
            <w:tcW w:w="2120" w:type="dxa"/>
            <w:tcBorders>
              <w:top w:val="single" w:sz="8" w:space="0" w:color="4F81BD"/>
              <w:left w:val="single" w:sz="8" w:space="0" w:color="4F81BD"/>
              <w:bottom w:val="single" w:sz="8" w:space="0" w:color="4F81BD"/>
              <w:right w:val="single" w:sz="8" w:space="0" w:color="4F81BD"/>
            </w:tcBorders>
          </w:tcPr>
          <w:p w14:paraId="0571DBD5" w14:textId="77777777" w:rsidR="00F705F9" w:rsidRPr="00F109A6" w:rsidRDefault="00490654">
            <w:pPr>
              <w:pStyle w:val="Milestonetable"/>
              <w:spacing w:line="256" w:lineRule="auto"/>
              <w:jc w:val="center"/>
              <w:rPr>
                <w:color w:val="auto"/>
                <w:lang w:eastAsia="en-US"/>
              </w:rPr>
            </w:pPr>
            <w:r w:rsidRPr="00F109A6">
              <w:rPr>
                <w:color w:val="auto"/>
                <w:lang w:eastAsia="en-US"/>
              </w:rPr>
              <w:t>$</w:t>
            </w:r>
            <w:r w:rsidR="002A59A3" w:rsidRPr="00F109A6">
              <w:rPr>
                <w:color w:val="auto"/>
                <w:lang w:eastAsia="en-US"/>
              </w:rPr>
              <w:t xml:space="preserve"> </w:t>
            </w:r>
            <w:r w:rsidRPr="00F109A6">
              <w:rPr>
                <w:color w:val="auto"/>
                <w:lang w:eastAsia="en-US"/>
              </w:rPr>
              <w:t>500,000</w:t>
            </w:r>
          </w:p>
        </w:tc>
        <w:tc>
          <w:tcPr>
            <w:tcW w:w="2163" w:type="dxa"/>
            <w:tcBorders>
              <w:top w:val="single" w:sz="8" w:space="0" w:color="4F81BD"/>
              <w:left w:val="single" w:sz="8" w:space="0" w:color="4F81BD"/>
              <w:bottom w:val="single" w:sz="8" w:space="0" w:color="4F81BD"/>
              <w:right w:val="single" w:sz="8" w:space="0" w:color="4F81BD"/>
            </w:tcBorders>
          </w:tcPr>
          <w:p w14:paraId="7C0B3DA9" w14:textId="77777777" w:rsidR="00F705F9" w:rsidRPr="00F109A6" w:rsidRDefault="00581C35" w:rsidP="00552EFC">
            <w:pPr>
              <w:pStyle w:val="Milestonetable"/>
              <w:spacing w:line="256" w:lineRule="auto"/>
              <w:jc w:val="center"/>
              <w:rPr>
                <w:color w:val="auto"/>
                <w:lang w:eastAsia="en-US"/>
              </w:rPr>
            </w:pPr>
            <w:r w:rsidRPr="00F109A6">
              <w:rPr>
                <w:color w:val="auto"/>
                <w:lang w:eastAsia="en-US"/>
              </w:rPr>
              <w:t>$</w:t>
            </w:r>
            <w:r w:rsidR="002A59A3" w:rsidRPr="00F109A6">
              <w:rPr>
                <w:color w:val="auto"/>
                <w:lang w:eastAsia="en-US"/>
              </w:rPr>
              <w:t xml:space="preserve"> </w:t>
            </w:r>
            <w:r w:rsidR="00667451" w:rsidRPr="00F109A6">
              <w:rPr>
                <w:color w:val="auto"/>
                <w:lang w:eastAsia="en-US"/>
              </w:rPr>
              <w:t>0</w:t>
            </w:r>
            <w:r w:rsidRPr="00F109A6">
              <w:rPr>
                <w:color w:val="auto"/>
                <w:lang w:eastAsia="en-US"/>
              </w:rPr>
              <w:t xml:space="preserve"> </w:t>
            </w:r>
          </w:p>
        </w:tc>
      </w:tr>
      <w:tr w:rsidR="006D6174" w:rsidRPr="00F109A6" w14:paraId="2DAEAABE" w14:textId="77777777" w:rsidTr="005B317F">
        <w:tc>
          <w:tcPr>
            <w:tcW w:w="3101" w:type="dxa"/>
            <w:tcBorders>
              <w:top w:val="single" w:sz="8" w:space="0" w:color="4F81BD"/>
              <w:left w:val="single" w:sz="8" w:space="0" w:color="4F81BD"/>
              <w:bottom w:val="single" w:sz="8" w:space="0" w:color="4F81BD"/>
              <w:right w:val="single" w:sz="8" w:space="0" w:color="4F81BD"/>
            </w:tcBorders>
          </w:tcPr>
          <w:p w14:paraId="5CE483D4" w14:textId="77777777" w:rsidR="006D6174" w:rsidRPr="00F109A6" w:rsidRDefault="000063B7">
            <w:pPr>
              <w:pStyle w:val="Milestonetable"/>
              <w:spacing w:line="256" w:lineRule="auto"/>
              <w:rPr>
                <w:color w:val="auto"/>
                <w:lang w:eastAsia="en-US"/>
              </w:rPr>
            </w:pPr>
            <w:r w:rsidRPr="00F109A6">
              <w:rPr>
                <w:color w:val="auto"/>
                <w:lang w:eastAsia="en-US"/>
              </w:rPr>
              <w:t>QLD-09 – Improving the health of McCreadys Creek, Mackay</w:t>
            </w:r>
          </w:p>
        </w:tc>
        <w:tc>
          <w:tcPr>
            <w:tcW w:w="7207" w:type="dxa"/>
            <w:tcBorders>
              <w:top w:val="single" w:sz="8" w:space="0" w:color="4F81BD"/>
              <w:left w:val="single" w:sz="8" w:space="0" w:color="4F81BD"/>
              <w:bottom w:val="single" w:sz="8" w:space="0" w:color="4F81BD"/>
              <w:right w:val="single" w:sz="8" w:space="0" w:color="4F81BD"/>
            </w:tcBorders>
          </w:tcPr>
          <w:p w14:paraId="45A23388" w14:textId="77777777" w:rsidR="006D6174" w:rsidRPr="00F109A6" w:rsidRDefault="00B5046A">
            <w:pPr>
              <w:pStyle w:val="Milestonetable"/>
              <w:spacing w:line="256" w:lineRule="auto"/>
              <w:rPr>
                <w:color w:val="auto"/>
              </w:rPr>
            </w:pPr>
            <w:r w:rsidRPr="00F109A6">
              <w:rPr>
                <w:color w:val="auto"/>
              </w:rPr>
              <w:t>This project will improve water quality in McCreadys Creek and the downstream environment, with flow-on benefits to the Great Barrier Reef Marine Park. Activities will engage local government and community to codesign a waterway improvement intervention at Woodlands District Park.</w:t>
            </w:r>
          </w:p>
        </w:tc>
        <w:tc>
          <w:tcPr>
            <w:tcW w:w="2120" w:type="dxa"/>
            <w:tcBorders>
              <w:top w:val="single" w:sz="8" w:space="0" w:color="4F81BD"/>
              <w:left w:val="single" w:sz="8" w:space="0" w:color="4F81BD"/>
              <w:bottom w:val="single" w:sz="8" w:space="0" w:color="4F81BD"/>
              <w:right w:val="single" w:sz="8" w:space="0" w:color="4F81BD"/>
            </w:tcBorders>
          </w:tcPr>
          <w:p w14:paraId="7A9FC83C" w14:textId="77777777" w:rsidR="006D6174" w:rsidRPr="00F109A6" w:rsidRDefault="00545B8C">
            <w:pPr>
              <w:pStyle w:val="Milestonetable"/>
              <w:spacing w:line="256" w:lineRule="auto"/>
              <w:jc w:val="center"/>
              <w:rPr>
                <w:color w:val="auto"/>
                <w:lang w:eastAsia="en-US"/>
              </w:rPr>
            </w:pPr>
            <w:r w:rsidRPr="00F109A6">
              <w:rPr>
                <w:color w:val="auto"/>
                <w:lang w:eastAsia="en-US"/>
              </w:rPr>
              <w:t>$</w:t>
            </w:r>
            <w:r w:rsidR="002A59A3" w:rsidRPr="00F109A6">
              <w:rPr>
                <w:color w:val="auto"/>
                <w:lang w:eastAsia="en-US"/>
              </w:rPr>
              <w:t xml:space="preserve"> </w:t>
            </w:r>
            <w:r w:rsidRPr="00F109A6">
              <w:rPr>
                <w:color w:val="auto"/>
                <w:lang w:eastAsia="en-US"/>
              </w:rPr>
              <w:t>500,000</w:t>
            </w:r>
          </w:p>
        </w:tc>
        <w:tc>
          <w:tcPr>
            <w:tcW w:w="2163" w:type="dxa"/>
            <w:tcBorders>
              <w:top w:val="single" w:sz="8" w:space="0" w:color="4F81BD"/>
              <w:left w:val="single" w:sz="8" w:space="0" w:color="4F81BD"/>
              <w:bottom w:val="single" w:sz="8" w:space="0" w:color="4F81BD"/>
              <w:right w:val="single" w:sz="8" w:space="0" w:color="4F81BD"/>
            </w:tcBorders>
          </w:tcPr>
          <w:p w14:paraId="5ED1B236" w14:textId="77777777" w:rsidR="006D6174" w:rsidRPr="00F109A6" w:rsidRDefault="002265A2" w:rsidP="00552EFC">
            <w:pPr>
              <w:pStyle w:val="Milestonetable"/>
              <w:spacing w:line="256" w:lineRule="auto"/>
              <w:jc w:val="center"/>
              <w:rPr>
                <w:color w:val="auto"/>
                <w:lang w:eastAsia="en-US"/>
              </w:rPr>
            </w:pPr>
            <w:r w:rsidRPr="00F109A6">
              <w:rPr>
                <w:color w:val="auto"/>
                <w:lang w:eastAsia="en-US"/>
              </w:rPr>
              <w:t>$</w:t>
            </w:r>
            <w:r w:rsidR="002A59A3" w:rsidRPr="00F109A6">
              <w:rPr>
                <w:color w:val="auto"/>
                <w:lang w:eastAsia="en-US"/>
              </w:rPr>
              <w:t xml:space="preserve"> </w:t>
            </w:r>
            <w:r w:rsidR="00667451" w:rsidRPr="00F109A6">
              <w:rPr>
                <w:color w:val="auto"/>
                <w:lang w:eastAsia="en-US"/>
              </w:rPr>
              <w:t>o</w:t>
            </w:r>
          </w:p>
        </w:tc>
      </w:tr>
    </w:tbl>
    <w:p w14:paraId="20D90ECC" w14:textId="77777777" w:rsidR="002D1329" w:rsidRPr="00F109A6" w:rsidRDefault="006B2D5B" w:rsidP="00665286">
      <w:pPr>
        <w:pStyle w:val="ListParagraph"/>
        <w:widowControl/>
        <w:numPr>
          <w:ilvl w:val="0"/>
          <w:numId w:val="30"/>
        </w:numPr>
        <w:jc w:val="both"/>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The total n</w:t>
      </w:r>
      <w:r w:rsidR="00F95EE4" w:rsidRPr="00F109A6">
        <w:rPr>
          <w:rFonts w:ascii="Corbel" w:eastAsia="Times New Roman" w:hAnsi="Corbel" w:cs="Arial"/>
          <w:iCs/>
          <w:sz w:val="20"/>
          <w:szCs w:val="20"/>
          <w:lang w:eastAsia="en-AU"/>
        </w:rPr>
        <w:t>on-Commonwealth contri</w:t>
      </w:r>
      <w:r w:rsidR="009943B8" w:rsidRPr="00F109A6">
        <w:rPr>
          <w:rFonts w:ascii="Corbel" w:eastAsia="Times New Roman" w:hAnsi="Corbel" w:cs="Arial"/>
          <w:iCs/>
          <w:sz w:val="20"/>
          <w:szCs w:val="20"/>
          <w:lang w:eastAsia="en-AU"/>
        </w:rPr>
        <w:t>bu</w:t>
      </w:r>
      <w:r w:rsidR="00F95EE4" w:rsidRPr="00F109A6">
        <w:rPr>
          <w:rFonts w:ascii="Corbel" w:eastAsia="Times New Roman" w:hAnsi="Corbel" w:cs="Arial"/>
          <w:iCs/>
          <w:sz w:val="20"/>
          <w:szCs w:val="20"/>
          <w:lang w:eastAsia="en-AU"/>
        </w:rPr>
        <w:t xml:space="preserve">tion </w:t>
      </w:r>
      <w:r w:rsidRPr="00F109A6">
        <w:rPr>
          <w:rFonts w:ascii="Corbel" w:eastAsia="Times New Roman" w:hAnsi="Corbel" w:cs="Arial"/>
          <w:iCs/>
          <w:sz w:val="20"/>
          <w:szCs w:val="20"/>
          <w:lang w:eastAsia="en-AU"/>
        </w:rPr>
        <w:t>is an</w:t>
      </w:r>
      <w:r w:rsidR="009943B8" w:rsidRPr="00F109A6">
        <w:rPr>
          <w:rFonts w:ascii="Corbel" w:eastAsia="Times New Roman" w:hAnsi="Corbel" w:cs="Arial"/>
          <w:iCs/>
          <w:sz w:val="20"/>
          <w:szCs w:val="20"/>
          <w:lang w:eastAsia="en-AU"/>
        </w:rPr>
        <w:t xml:space="preserve"> estimate </w:t>
      </w:r>
      <w:r w:rsidR="00F95EE4" w:rsidRPr="00F109A6">
        <w:rPr>
          <w:rFonts w:ascii="Corbel" w:eastAsia="Times New Roman" w:hAnsi="Corbel" w:cs="Arial"/>
          <w:iCs/>
          <w:sz w:val="20"/>
          <w:szCs w:val="20"/>
          <w:lang w:eastAsia="en-AU"/>
        </w:rPr>
        <w:t>only</w:t>
      </w:r>
      <w:r w:rsidR="00EE53F8" w:rsidRPr="00F109A6">
        <w:rPr>
          <w:rFonts w:ascii="Corbel" w:eastAsia="Times New Roman" w:hAnsi="Corbel" w:cs="Arial"/>
          <w:iCs/>
          <w:sz w:val="20"/>
          <w:szCs w:val="20"/>
          <w:lang w:eastAsia="en-AU"/>
        </w:rPr>
        <w:t>,</w:t>
      </w:r>
      <w:r w:rsidR="00DB5B21" w:rsidRPr="00F109A6">
        <w:rPr>
          <w:rFonts w:ascii="Corbel" w:eastAsia="Times New Roman" w:hAnsi="Corbel" w:cs="Arial"/>
          <w:iCs/>
          <w:sz w:val="20"/>
          <w:szCs w:val="20"/>
          <w:lang w:eastAsia="en-AU"/>
        </w:rPr>
        <w:t xml:space="preserve"> and will </w:t>
      </w:r>
      <w:r w:rsidR="000F2D31" w:rsidRPr="00F109A6">
        <w:rPr>
          <w:rFonts w:ascii="Corbel" w:eastAsia="Times New Roman" w:hAnsi="Corbel" w:cs="Arial"/>
          <w:iCs/>
          <w:sz w:val="20"/>
          <w:szCs w:val="20"/>
          <w:lang w:eastAsia="en-AU"/>
        </w:rPr>
        <w:t xml:space="preserve">be </w:t>
      </w:r>
      <w:r w:rsidR="00A7795C" w:rsidRPr="00F109A6">
        <w:rPr>
          <w:rFonts w:ascii="Corbel" w:eastAsia="Times New Roman" w:hAnsi="Corbel" w:cs="Arial"/>
          <w:iCs/>
          <w:sz w:val="20"/>
          <w:szCs w:val="20"/>
          <w:lang w:eastAsia="en-AU"/>
        </w:rPr>
        <w:t xml:space="preserve">updated as appropriate </w:t>
      </w:r>
      <w:r w:rsidR="00CE1367" w:rsidRPr="00F109A6">
        <w:rPr>
          <w:rFonts w:ascii="Corbel" w:eastAsia="Times New Roman" w:hAnsi="Corbel" w:cs="Arial"/>
          <w:iCs/>
          <w:sz w:val="20"/>
          <w:szCs w:val="20"/>
          <w:lang w:eastAsia="en-AU"/>
        </w:rPr>
        <w:t xml:space="preserve">as part of </w:t>
      </w:r>
      <w:r w:rsidR="00A7795C" w:rsidRPr="00F109A6">
        <w:rPr>
          <w:rFonts w:ascii="Corbel" w:eastAsia="Times New Roman" w:hAnsi="Corbel" w:cs="Arial"/>
          <w:iCs/>
          <w:sz w:val="20"/>
          <w:szCs w:val="20"/>
          <w:lang w:eastAsia="en-AU"/>
        </w:rPr>
        <w:t>project delivery</w:t>
      </w:r>
      <w:r w:rsidRPr="00F109A6">
        <w:rPr>
          <w:rFonts w:ascii="Corbel" w:eastAsia="Times New Roman" w:hAnsi="Corbel" w:cs="Arial"/>
          <w:iCs/>
          <w:sz w:val="20"/>
          <w:szCs w:val="20"/>
          <w:lang w:eastAsia="en-AU"/>
        </w:rPr>
        <w:t>.</w:t>
      </w:r>
    </w:p>
    <w:p w14:paraId="42195E6F" w14:textId="77777777" w:rsidR="00DC1765" w:rsidRPr="00F109A6" w:rsidRDefault="00DC1765" w:rsidP="00665286">
      <w:pPr>
        <w:widowControl/>
        <w:ind w:left="360"/>
        <w:jc w:val="both"/>
        <w:rPr>
          <w:rFonts w:ascii="Corbel" w:eastAsia="Times New Roman" w:hAnsi="Corbel" w:cs="Arial"/>
          <w:iCs/>
          <w:sz w:val="20"/>
          <w:szCs w:val="20"/>
          <w:lang w:eastAsia="en-AU"/>
        </w:rPr>
      </w:pPr>
    </w:p>
    <w:p w14:paraId="6248963F" w14:textId="77777777" w:rsidR="00544592" w:rsidRPr="00F109A6" w:rsidRDefault="0067775B" w:rsidP="00F44AAB">
      <w:pPr>
        <w:widowControl/>
        <w:ind w:left="720"/>
        <w:jc w:val="both"/>
        <w:rPr>
          <w:rFonts w:ascii="Corbel" w:eastAsia="Times New Roman" w:hAnsi="Corbel" w:cs="Arial"/>
          <w:iCs/>
          <w:sz w:val="20"/>
          <w:szCs w:val="20"/>
          <w:lang w:eastAsia="en-AU"/>
        </w:rPr>
      </w:pPr>
      <w:r w:rsidRPr="00F109A6">
        <w:rPr>
          <w:rFonts w:ascii="Corbel" w:eastAsia="Times New Roman" w:hAnsi="Corbel" w:cs="Arial"/>
          <w:iCs/>
          <w:sz w:val="20"/>
          <w:szCs w:val="20"/>
          <w:vertAlign w:val="superscript"/>
          <w:lang w:eastAsia="en-AU"/>
        </w:rPr>
        <w:t>*</w:t>
      </w:r>
      <w:r w:rsidR="00552EFC" w:rsidRPr="00F109A6">
        <w:rPr>
          <w:rFonts w:ascii="Corbel" w:eastAsia="Times New Roman" w:hAnsi="Corbel" w:cs="Arial"/>
          <w:iCs/>
          <w:sz w:val="20"/>
          <w:szCs w:val="20"/>
          <w:lang w:eastAsia="en-AU"/>
        </w:rPr>
        <w:t xml:space="preserve">This </w:t>
      </w:r>
      <w:r w:rsidR="00904ED5" w:rsidRPr="00F109A6">
        <w:rPr>
          <w:rFonts w:ascii="Corbel" w:eastAsia="Times New Roman" w:hAnsi="Corbel" w:cs="Arial"/>
          <w:iCs/>
          <w:sz w:val="20"/>
          <w:szCs w:val="20"/>
          <w:lang w:eastAsia="en-AU"/>
        </w:rPr>
        <w:t>is a combination of cash and in-kind co-</w:t>
      </w:r>
      <w:r w:rsidRPr="00F109A6">
        <w:rPr>
          <w:rFonts w:ascii="Corbel" w:eastAsia="Times New Roman" w:hAnsi="Corbel" w:cs="Arial"/>
          <w:iCs/>
          <w:sz w:val="20"/>
          <w:szCs w:val="20"/>
          <w:lang w:eastAsia="en-AU"/>
        </w:rPr>
        <w:t>contribution</w:t>
      </w:r>
      <w:r w:rsidR="00904ED5" w:rsidRPr="00F109A6">
        <w:rPr>
          <w:rFonts w:ascii="Corbel" w:eastAsia="Times New Roman" w:hAnsi="Corbel" w:cs="Arial"/>
          <w:iCs/>
          <w:sz w:val="20"/>
          <w:szCs w:val="20"/>
          <w:lang w:eastAsia="en-AU"/>
        </w:rPr>
        <w:t>s</w:t>
      </w:r>
      <w:r w:rsidR="00560E5B" w:rsidRPr="00F109A6">
        <w:rPr>
          <w:rFonts w:ascii="Corbel" w:eastAsia="Times New Roman" w:hAnsi="Corbel" w:cs="Arial"/>
          <w:iCs/>
          <w:sz w:val="20"/>
          <w:szCs w:val="20"/>
          <w:lang w:eastAsia="en-AU"/>
        </w:rPr>
        <w:t>.</w:t>
      </w:r>
    </w:p>
    <w:p w14:paraId="15B8EB7F" w14:textId="77777777" w:rsidR="0067775B" w:rsidRPr="00F109A6" w:rsidRDefault="00544592" w:rsidP="00F44AAB">
      <w:pPr>
        <w:widowControl/>
        <w:ind w:left="720"/>
        <w:jc w:val="both"/>
        <w:rPr>
          <w:rFonts w:ascii="Corbel" w:eastAsia="Times New Roman" w:hAnsi="Corbel" w:cs="Arial"/>
          <w:iCs/>
          <w:sz w:val="20"/>
          <w:szCs w:val="20"/>
          <w:lang w:eastAsia="en-AU"/>
        </w:rPr>
      </w:pPr>
      <w:r w:rsidRPr="00F109A6">
        <w:rPr>
          <w:rFonts w:ascii="Corbel" w:eastAsia="Times New Roman" w:hAnsi="Corbel" w:cs="Arial"/>
          <w:iCs/>
          <w:sz w:val="20"/>
          <w:szCs w:val="20"/>
          <w:vertAlign w:val="superscript"/>
          <w:lang w:eastAsia="en-AU"/>
        </w:rPr>
        <w:t>#</w:t>
      </w:r>
      <w:r w:rsidRPr="00F109A6">
        <w:rPr>
          <w:rFonts w:ascii="Corbel" w:eastAsia="Times New Roman" w:hAnsi="Corbel" w:cs="Arial"/>
          <w:iCs/>
          <w:sz w:val="20"/>
          <w:szCs w:val="20"/>
          <w:lang w:eastAsia="en-AU"/>
        </w:rPr>
        <w:t>This is an in-kind co-contribution</w:t>
      </w:r>
      <w:r w:rsidR="00560E5B" w:rsidRPr="00F109A6">
        <w:rPr>
          <w:rFonts w:ascii="Corbel" w:eastAsia="Times New Roman" w:hAnsi="Corbel" w:cs="Arial"/>
          <w:iCs/>
          <w:sz w:val="20"/>
          <w:szCs w:val="20"/>
          <w:lang w:eastAsia="en-AU"/>
        </w:rPr>
        <w:t>.</w:t>
      </w:r>
    </w:p>
    <w:p w14:paraId="722F1D3B" w14:textId="77777777" w:rsidR="0067775B" w:rsidRPr="00F109A6" w:rsidRDefault="0067775B" w:rsidP="0067775B"/>
    <w:p w14:paraId="1481662F" w14:textId="77777777" w:rsidR="002A59A3" w:rsidRPr="00F109A6" w:rsidRDefault="002A59A3" w:rsidP="0067775B"/>
    <w:p w14:paraId="4339D564" w14:textId="77777777" w:rsidR="002A59A3" w:rsidRPr="00F109A6" w:rsidRDefault="002A59A3" w:rsidP="0067775B"/>
    <w:p w14:paraId="1CBC3FA3" w14:textId="77777777" w:rsidR="002A59A3" w:rsidRPr="00F109A6" w:rsidRDefault="002A59A3" w:rsidP="0067775B"/>
    <w:p w14:paraId="7CE20FAD" w14:textId="77777777" w:rsidR="002A59A3" w:rsidRPr="00F109A6" w:rsidRDefault="002A59A3" w:rsidP="0067775B"/>
    <w:p w14:paraId="07805A49" w14:textId="77777777" w:rsidR="002A59A3" w:rsidRPr="00F109A6" w:rsidRDefault="002A59A3" w:rsidP="0067775B"/>
    <w:p w14:paraId="62144E80" w14:textId="77777777" w:rsidR="001A50DF" w:rsidRPr="00F109A6" w:rsidRDefault="001A50DF" w:rsidP="0067775B"/>
    <w:p w14:paraId="4014763E" w14:textId="77777777" w:rsidR="001A50DF" w:rsidRPr="00F109A6" w:rsidRDefault="001A50DF" w:rsidP="0067775B"/>
    <w:p w14:paraId="6C08F805" w14:textId="77777777" w:rsidR="001A50DF" w:rsidRPr="00F109A6" w:rsidRDefault="001A50DF" w:rsidP="0067775B"/>
    <w:p w14:paraId="2F1FCD4E" w14:textId="77777777" w:rsidR="001A50DF" w:rsidRPr="00F109A6" w:rsidRDefault="001A50DF" w:rsidP="0067775B"/>
    <w:p w14:paraId="7213FBFB" w14:textId="77777777" w:rsidR="001A50DF" w:rsidRPr="00F109A6" w:rsidRDefault="001A50DF" w:rsidP="0067775B"/>
    <w:p w14:paraId="03B6B370" w14:textId="77777777" w:rsidR="003F48F7" w:rsidRPr="00F109A6" w:rsidRDefault="003F48F7" w:rsidP="0067775B"/>
    <w:p w14:paraId="130E8EDB" w14:textId="77777777" w:rsidR="0067775B" w:rsidRPr="00F109A6" w:rsidRDefault="0067775B" w:rsidP="0067775B">
      <w:pPr>
        <w:rPr>
          <w:rFonts w:ascii="Corbel" w:hAnsi="Corbel"/>
          <w:sz w:val="26"/>
          <w:szCs w:val="26"/>
          <w:lang w:val="en-GB"/>
        </w:rPr>
      </w:pPr>
      <w:r w:rsidRPr="00F109A6">
        <w:rPr>
          <w:rFonts w:ascii="Corbel" w:hAnsi="Corbel"/>
          <w:sz w:val="26"/>
          <w:szCs w:val="26"/>
          <w:lang w:val="en-GB"/>
        </w:rPr>
        <w:t xml:space="preserve">The </w:t>
      </w:r>
      <w:r w:rsidRPr="00F109A6">
        <w:rPr>
          <w:rFonts w:ascii="Corbel" w:hAnsi="Corbel"/>
          <w:sz w:val="26"/>
          <w:szCs w:val="26"/>
        </w:rPr>
        <w:t>Parties</w:t>
      </w:r>
      <w:r w:rsidRPr="00F109A6">
        <w:rPr>
          <w:rFonts w:ascii="Corbel" w:hAnsi="Corbel"/>
          <w:sz w:val="26"/>
          <w:szCs w:val="26"/>
          <w:lang w:val="en-GB"/>
        </w:rPr>
        <w:t xml:space="preserve"> have confirmed their commitment to this schedule as follows:</w:t>
      </w:r>
    </w:p>
    <w:tbl>
      <w:tblPr>
        <w:tblW w:w="0" w:type="auto"/>
        <w:jc w:val="center"/>
        <w:tblLayout w:type="fixed"/>
        <w:tblLook w:val="01E0" w:firstRow="1" w:lastRow="1" w:firstColumn="1" w:lastColumn="1" w:noHBand="0" w:noVBand="0"/>
      </w:tblPr>
      <w:tblGrid>
        <w:gridCol w:w="4536"/>
        <w:gridCol w:w="1701"/>
        <w:gridCol w:w="4536"/>
      </w:tblGrid>
      <w:tr w:rsidR="0067775B" w:rsidRPr="00F109A6" w14:paraId="7126D8B1" w14:textId="77777777" w:rsidTr="0067775B">
        <w:trPr>
          <w:cantSplit/>
          <w:jc w:val="center"/>
        </w:trPr>
        <w:tc>
          <w:tcPr>
            <w:tcW w:w="4536" w:type="dxa"/>
          </w:tcPr>
          <w:p w14:paraId="308B1FC2" w14:textId="77777777" w:rsidR="0067775B" w:rsidRPr="00F109A6" w:rsidRDefault="0067775B">
            <w:pPr>
              <w:pStyle w:val="Signed"/>
              <w:spacing w:line="256" w:lineRule="auto"/>
              <w:jc w:val="left"/>
              <w:rPr>
                <w:rStyle w:val="SignedBold"/>
                <w:rFonts w:ascii="Corbel" w:hAnsi="Corbel"/>
                <w:bCs w:val="0"/>
                <w:sz w:val="26"/>
                <w:szCs w:val="26"/>
                <w:lang w:eastAsia="en-US"/>
              </w:rPr>
            </w:pPr>
          </w:p>
          <w:p w14:paraId="644E11CB" w14:textId="77777777" w:rsidR="0067775B" w:rsidRPr="00F109A6" w:rsidRDefault="0067775B">
            <w:pPr>
              <w:pStyle w:val="Signed"/>
              <w:spacing w:line="256" w:lineRule="auto"/>
              <w:jc w:val="left"/>
              <w:rPr>
                <w:rFonts w:ascii="Corbel" w:hAnsi="Corbel"/>
                <w:sz w:val="26"/>
                <w:szCs w:val="26"/>
              </w:rPr>
            </w:pPr>
            <w:r w:rsidRPr="00F109A6">
              <w:rPr>
                <w:rStyle w:val="SignedBold"/>
                <w:rFonts w:ascii="Corbel" w:hAnsi="Corbel"/>
                <w:bCs w:val="0"/>
                <w:sz w:val="26"/>
                <w:szCs w:val="26"/>
                <w:lang w:eastAsia="en-US"/>
              </w:rPr>
              <w:t>Signed</w:t>
            </w:r>
            <w:r w:rsidRPr="00F109A6">
              <w:rPr>
                <w:rFonts w:ascii="Corbel" w:hAnsi="Corbel"/>
                <w:sz w:val="26"/>
                <w:szCs w:val="26"/>
                <w:lang w:eastAsia="en-US"/>
              </w:rPr>
              <w:t xml:space="preserve"> for and on behalf of the Commonwealth of Australia by</w:t>
            </w:r>
          </w:p>
          <w:p w14:paraId="220D7B0E" w14:textId="77777777" w:rsidR="0067775B" w:rsidRPr="00F109A6" w:rsidRDefault="0067775B">
            <w:pPr>
              <w:pStyle w:val="LineForSignature"/>
              <w:rPr>
                <w:rFonts w:ascii="Corbel" w:hAnsi="Corbel"/>
                <w:sz w:val="26"/>
                <w:szCs w:val="26"/>
                <w:lang w:eastAsia="en-US"/>
              </w:rPr>
            </w:pPr>
            <w:r w:rsidRPr="00F109A6">
              <w:rPr>
                <w:rFonts w:ascii="Corbel" w:hAnsi="Corbel"/>
                <w:sz w:val="26"/>
                <w:szCs w:val="26"/>
                <w:lang w:eastAsia="en-US"/>
              </w:rPr>
              <w:br/>
            </w:r>
            <w:r w:rsidRPr="00F109A6">
              <w:rPr>
                <w:rFonts w:ascii="Corbel" w:hAnsi="Corbel"/>
                <w:sz w:val="26"/>
                <w:szCs w:val="26"/>
                <w:lang w:eastAsia="en-US"/>
              </w:rPr>
              <w:tab/>
            </w:r>
          </w:p>
          <w:p w14:paraId="7A36878C" w14:textId="77777777" w:rsidR="0067775B" w:rsidRPr="00F109A6" w:rsidRDefault="0067775B">
            <w:pPr>
              <w:pStyle w:val="SingleParagraph"/>
              <w:rPr>
                <w:rStyle w:val="Bold"/>
                <w:sz w:val="26"/>
                <w:szCs w:val="26"/>
              </w:rPr>
            </w:pPr>
            <w:r w:rsidRPr="00F109A6">
              <w:rPr>
                <w:rStyle w:val="Bold"/>
                <w:sz w:val="26"/>
                <w:szCs w:val="26"/>
                <w:lang w:eastAsia="en-US"/>
              </w:rPr>
              <w:t>The Honourable Tanya Plibersek MP</w:t>
            </w:r>
          </w:p>
          <w:p w14:paraId="18FB004C" w14:textId="77777777" w:rsidR="0067775B" w:rsidRPr="00F109A6" w:rsidRDefault="0067775B" w:rsidP="002C24C4">
            <w:pPr>
              <w:pStyle w:val="Position"/>
              <w:jc w:val="left"/>
              <w:rPr>
                <w:sz w:val="26"/>
                <w:szCs w:val="26"/>
                <w:lang w:val="en-GB"/>
              </w:rPr>
            </w:pPr>
            <w:r w:rsidRPr="00F109A6">
              <w:rPr>
                <w:sz w:val="26"/>
                <w:szCs w:val="26"/>
                <w:lang w:val="en-GB" w:eastAsia="en-US"/>
              </w:rPr>
              <w:t>Minister for the Environment and Water</w:t>
            </w:r>
          </w:p>
          <w:p w14:paraId="70470F97" w14:textId="77777777" w:rsidR="0067775B" w:rsidRPr="00F109A6" w:rsidRDefault="00420642">
            <w:pPr>
              <w:pStyle w:val="SingleParagraph"/>
              <w:tabs>
                <w:tab w:val="num" w:pos="1134"/>
              </w:tabs>
              <w:spacing w:after="240"/>
              <w:rPr>
                <w:b/>
                <w:sz w:val="26"/>
                <w:szCs w:val="26"/>
                <w:lang w:val="en-GB" w:eastAsia="en-US"/>
              </w:rPr>
            </w:pPr>
            <w:r w:rsidRPr="00F109A6">
              <w:rPr>
                <w:sz w:val="26"/>
                <w:szCs w:val="26"/>
                <w:lang w:val="en-GB" w:eastAsia="en-US"/>
              </w:rPr>
              <w:t>____ / ____ / ____</w:t>
            </w:r>
          </w:p>
        </w:tc>
        <w:tc>
          <w:tcPr>
            <w:tcW w:w="1701" w:type="dxa"/>
            <w:tcMar>
              <w:top w:w="0" w:type="dxa"/>
              <w:left w:w="0" w:type="dxa"/>
              <w:bottom w:w="0" w:type="dxa"/>
              <w:right w:w="0" w:type="dxa"/>
            </w:tcMar>
          </w:tcPr>
          <w:p w14:paraId="712E0598" w14:textId="77777777" w:rsidR="0067775B" w:rsidRPr="00F109A6" w:rsidRDefault="0067775B">
            <w:pPr>
              <w:spacing w:line="256" w:lineRule="auto"/>
              <w:rPr>
                <w:rFonts w:ascii="Corbel" w:hAnsi="Corbel"/>
                <w:sz w:val="26"/>
                <w:szCs w:val="26"/>
                <w:lang w:val="en-GB"/>
              </w:rPr>
            </w:pPr>
          </w:p>
        </w:tc>
        <w:tc>
          <w:tcPr>
            <w:tcW w:w="4536" w:type="dxa"/>
          </w:tcPr>
          <w:p w14:paraId="0D998E3C" w14:textId="77777777" w:rsidR="0067775B" w:rsidRPr="00F109A6" w:rsidRDefault="0067775B">
            <w:pPr>
              <w:pStyle w:val="Signed"/>
              <w:spacing w:line="256" w:lineRule="auto"/>
              <w:jc w:val="left"/>
              <w:rPr>
                <w:rStyle w:val="SignedBold"/>
                <w:rFonts w:ascii="Corbel" w:hAnsi="Corbel"/>
                <w:bCs w:val="0"/>
                <w:sz w:val="26"/>
                <w:szCs w:val="26"/>
                <w:lang w:eastAsia="en-US"/>
              </w:rPr>
            </w:pPr>
          </w:p>
          <w:p w14:paraId="56F24A92" w14:textId="77777777" w:rsidR="0067775B" w:rsidRPr="00F109A6" w:rsidRDefault="0067775B">
            <w:pPr>
              <w:pStyle w:val="Signed"/>
              <w:spacing w:line="256" w:lineRule="auto"/>
              <w:jc w:val="left"/>
              <w:rPr>
                <w:rFonts w:ascii="Corbel" w:hAnsi="Corbel"/>
                <w:sz w:val="26"/>
                <w:szCs w:val="26"/>
              </w:rPr>
            </w:pPr>
            <w:r w:rsidRPr="00F109A6">
              <w:rPr>
                <w:rStyle w:val="SignedBold"/>
                <w:rFonts w:ascii="Corbel" w:hAnsi="Corbel"/>
                <w:bCs w:val="0"/>
                <w:sz w:val="26"/>
                <w:szCs w:val="26"/>
                <w:lang w:eastAsia="en-US"/>
              </w:rPr>
              <w:t>Signed</w:t>
            </w:r>
            <w:r w:rsidRPr="00F109A6">
              <w:rPr>
                <w:rFonts w:ascii="Corbel" w:hAnsi="Corbel"/>
                <w:sz w:val="26"/>
                <w:szCs w:val="26"/>
                <w:lang w:eastAsia="en-US"/>
              </w:rPr>
              <w:t xml:space="preserve"> for and on behalf of the </w:t>
            </w:r>
            <w:r w:rsidRPr="00F109A6">
              <w:rPr>
                <w:rFonts w:ascii="Corbel" w:hAnsi="Corbel"/>
                <w:sz w:val="26"/>
                <w:szCs w:val="26"/>
                <w:lang w:eastAsia="en-US"/>
              </w:rPr>
              <w:br/>
              <w:t xml:space="preserve">State of </w:t>
            </w:r>
            <w:r w:rsidR="00542BF4" w:rsidRPr="00F109A6">
              <w:rPr>
                <w:rFonts w:ascii="Corbel" w:hAnsi="Corbel"/>
                <w:sz w:val="26"/>
                <w:szCs w:val="26"/>
                <w:lang w:eastAsia="en-US"/>
              </w:rPr>
              <w:t>Queensland</w:t>
            </w:r>
            <w:r w:rsidRPr="00F109A6">
              <w:rPr>
                <w:rFonts w:ascii="Corbel" w:hAnsi="Corbel"/>
                <w:sz w:val="26"/>
                <w:szCs w:val="26"/>
                <w:lang w:eastAsia="en-US"/>
              </w:rPr>
              <w:t xml:space="preserve"> by</w:t>
            </w:r>
          </w:p>
          <w:p w14:paraId="2823946A" w14:textId="77777777" w:rsidR="0067775B" w:rsidRPr="00F109A6" w:rsidRDefault="0067775B">
            <w:pPr>
              <w:pStyle w:val="LineForSignature"/>
              <w:rPr>
                <w:rFonts w:ascii="Corbel" w:hAnsi="Corbel"/>
                <w:sz w:val="26"/>
                <w:szCs w:val="26"/>
                <w:lang w:eastAsia="en-US"/>
              </w:rPr>
            </w:pPr>
            <w:r w:rsidRPr="00F109A6">
              <w:rPr>
                <w:rFonts w:ascii="Corbel" w:hAnsi="Corbel"/>
                <w:sz w:val="26"/>
                <w:szCs w:val="26"/>
                <w:lang w:eastAsia="en-US"/>
              </w:rPr>
              <w:br/>
            </w:r>
            <w:r w:rsidRPr="00F109A6">
              <w:rPr>
                <w:rFonts w:ascii="Corbel" w:hAnsi="Corbel"/>
                <w:sz w:val="26"/>
                <w:szCs w:val="26"/>
                <w:lang w:eastAsia="en-US"/>
              </w:rPr>
              <w:tab/>
            </w:r>
          </w:p>
          <w:p w14:paraId="78016405" w14:textId="77777777" w:rsidR="0067775B" w:rsidRPr="00F109A6" w:rsidRDefault="0067775B">
            <w:pPr>
              <w:pStyle w:val="SingleParagraph"/>
              <w:rPr>
                <w:rStyle w:val="Bold"/>
                <w:sz w:val="26"/>
                <w:szCs w:val="26"/>
              </w:rPr>
            </w:pPr>
            <w:r w:rsidRPr="00F109A6">
              <w:rPr>
                <w:rStyle w:val="Bold"/>
                <w:sz w:val="26"/>
                <w:szCs w:val="26"/>
                <w:lang w:eastAsia="en-US"/>
              </w:rPr>
              <w:t xml:space="preserve">The Honourable </w:t>
            </w:r>
            <w:r w:rsidR="00542BF4" w:rsidRPr="00F109A6">
              <w:rPr>
                <w:rStyle w:val="Bold"/>
                <w:sz w:val="26"/>
                <w:szCs w:val="26"/>
                <w:lang w:eastAsia="en-US"/>
              </w:rPr>
              <w:t xml:space="preserve">Leanne Linard </w:t>
            </w:r>
            <w:r w:rsidRPr="00F109A6">
              <w:rPr>
                <w:rStyle w:val="Bold"/>
                <w:sz w:val="26"/>
                <w:szCs w:val="26"/>
                <w:lang w:eastAsia="en-US"/>
              </w:rPr>
              <w:t>MP</w:t>
            </w:r>
          </w:p>
          <w:p w14:paraId="686718E3" w14:textId="77777777" w:rsidR="00DF5FAD" w:rsidRPr="00F109A6" w:rsidRDefault="0067775B" w:rsidP="002C24C4">
            <w:pPr>
              <w:pStyle w:val="Position"/>
              <w:jc w:val="left"/>
              <w:rPr>
                <w:sz w:val="26"/>
                <w:szCs w:val="26"/>
                <w:lang w:val="en-GB" w:eastAsia="en-US"/>
              </w:rPr>
            </w:pPr>
            <w:r w:rsidRPr="00F109A6">
              <w:rPr>
                <w:sz w:val="26"/>
                <w:szCs w:val="26"/>
                <w:lang w:val="en-GB" w:eastAsia="en-US"/>
              </w:rPr>
              <w:t xml:space="preserve">Minister for </w:t>
            </w:r>
            <w:r w:rsidR="00DF5FAD" w:rsidRPr="00F109A6">
              <w:rPr>
                <w:sz w:val="26"/>
                <w:szCs w:val="26"/>
                <w:lang w:val="en-GB" w:eastAsia="en-US"/>
              </w:rPr>
              <w:t xml:space="preserve">the Environment and the Great Barrier Reef </w:t>
            </w:r>
          </w:p>
          <w:p w14:paraId="5632AD15" w14:textId="77777777" w:rsidR="0067775B" w:rsidRPr="00F109A6" w:rsidRDefault="00714617">
            <w:pPr>
              <w:spacing w:line="256" w:lineRule="auto"/>
              <w:rPr>
                <w:rFonts w:ascii="Corbel" w:hAnsi="Corbel"/>
                <w:sz w:val="26"/>
                <w:szCs w:val="26"/>
                <w:lang w:val="en-GB"/>
              </w:rPr>
            </w:pPr>
            <w:r w:rsidRPr="00F109A6">
              <w:rPr>
                <w:rFonts w:ascii="Corbel" w:hAnsi="Corbel"/>
                <w:sz w:val="26"/>
                <w:szCs w:val="26"/>
                <w:lang w:val="en-GB"/>
              </w:rPr>
              <w:t>____ / ____ / ____</w:t>
            </w:r>
          </w:p>
        </w:tc>
      </w:tr>
    </w:tbl>
    <w:p w14:paraId="7A53E4E0" w14:textId="77777777" w:rsidR="0067775B" w:rsidRPr="00F109A6" w:rsidRDefault="0067775B" w:rsidP="0067775B">
      <w:pPr>
        <w:rPr>
          <w:lang w:val="en-GB"/>
        </w:rPr>
      </w:pPr>
    </w:p>
    <w:p w14:paraId="7F8058D6" w14:textId="77777777" w:rsidR="0067775B" w:rsidRPr="00F109A6" w:rsidRDefault="0067775B" w:rsidP="0067775B">
      <w:pPr>
        <w:rPr>
          <w:lang w:val="en-GB"/>
        </w:rPr>
      </w:pPr>
    </w:p>
    <w:p w14:paraId="79DD067F" w14:textId="77777777" w:rsidR="006D1DCB" w:rsidRPr="00F109A6" w:rsidRDefault="006D1DCB">
      <w:pPr>
        <w:widowControl/>
        <w:spacing w:after="160" w:line="259" w:lineRule="auto"/>
        <w:rPr>
          <w:lang w:val="en-GB"/>
        </w:rPr>
      </w:pPr>
    </w:p>
    <w:p w14:paraId="2F4F209C" w14:textId="77777777" w:rsidR="00C84375" w:rsidRPr="00F109A6" w:rsidRDefault="00C84375">
      <w:pPr>
        <w:widowControl/>
        <w:spacing w:after="160" w:line="259" w:lineRule="auto"/>
        <w:rPr>
          <w:lang w:val="en-GB"/>
        </w:rPr>
        <w:sectPr w:rsidR="00C84375" w:rsidRPr="00F109A6" w:rsidSect="009F5EE8">
          <w:headerReference w:type="even" r:id="rId17"/>
          <w:headerReference w:type="default" r:id="rId18"/>
          <w:headerReference w:type="first" r:id="rId19"/>
          <w:pgSz w:w="16838" w:h="11906" w:orient="landscape" w:code="9"/>
          <w:pgMar w:top="1134" w:right="1134" w:bottom="1134" w:left="1134" w:header="709" w:footer="709" w:gutter="0"/>
          <w:pgNumType w:chapStyle="9"/>
          <w:cols w:space="708"/>
          <w:titlePg/>
          <w:docGrid w:linePitch="360"/>
        </w:sectPr>
      </w:pPr>
    </w:p>
    <w:p w14:paraId="09A2DEDC" w14:textId="77777777" w:rsidR="00C84375" w:rsidRPr="00F109A6" w:rsidRDefault="00DF7C73" w:rsidP="00DF7C73">
      <w:pPr>
        <w:pStyle w:val="Heading9"/>
        <w:jc w:val="right"/>
        <w:rPr>
          <w:i w:val="0"/>
          <w:sz w:val="28"/>
          <w:szCs w:val="28"/>
        </w:rPr>
      </w:pPr>
      <w:r w:rsidRPr="00F109A6">
        <w:rPr>
          <w:i w:val="0"/>
          <w:sz w:val="28"/>
          <w:szCs w:val="28"/>
        </w:rPr>
        <w:lastRenderedPageBreak/>
        <w:t>ATTACHMENT 1</w:t>
      </w:r>
    </w:p>
    <w:p w14:paraId="484C5DC3" w14:textId="77777777" w:rsidR="00DF7C73" w:rsidRPr="00F109A6" w:rsidRDefault="00DF7C73" w:rsidP="00BD3346">
      <w:pPr>
        <w:rPr>
          <w:lang w:val="en-GB"/>
        </w:rPr>
      </w:pPr>
    </w:p>
    <w:p w14:paraId="34B5D264" w14:textId="77777777" w:rsidR="00454571" w:rsidRPr="00F109A6" w:rsidRDefault="00454571" w:rsidP="0077675C">
      <w:pPr>
        <w:pStyle w:val="Title"/>
      </w:pPr>
      <w:r w:rsidRPr="00F109A6">
        <w:t>Requirements</w:t>
      </w:r>
      <w:r w:rsidR="00DF7C73" w:rsidRPr="00F109A6">
        <w:t xml:space="preserve"> of Project Work P</w:t>
      </w:r>
      <w:r w:rsidRPr="00F109A6">
        <w:t>l</w:t>
      </w:r>
      <w:r w:rsidR="00DF7C73" w:rsidRPr="00F109A6">
        <w:t>ans</w:t>
      </w:r>
    </w:p>
    <w:p w14:paraId="3E5503EB" w14:textId="77777777" w:rsidR="001344FD" w:rsidRPr="00F109A6" w:rsidRDefault="001344FD" w:rsidP="00BD3346">
      <w:pPr>
        <w:rPr>
          <w:rFonts w:ascii="Corbel" w:hAnsi="Corbel"/>
          <w:sz w:val="26"/>
          <w:szCs w:val="26"/>
          <w:lang w:val="en-GB"/>
        </w:rPr>
      </w:pPr>
    </w:p>
    <w:p w14:paraId="5E84340C" w14:textId="77777777" w:rsidR="00040BF0" w:rsidRPr="00F109A6" w:rsidRDefault="00040BF0" w:rsidP="00040BF0">
      <w:pPr>
        <w:pStyle w:val="ListParagraph"/>
        <w:numPr>
          <w:ilvl w:val="0"/>
          <w:numId w:val="18"/>
        </w:numPr>
        <w:ind w:left="360"/>
        <w:rPr>
          <w:rFonts w:ascii="Corbel" w:hAnsi="Corbel"/>
          <w:sz w:val="26"/>
          <w:szCs w:val="26"/>
          <w:lang w:val="en-GB"/>
        </w:rPr>
      </w:pPr>
      <w:bookmarkStart w:id="0" w:name="_Hlk135060525"/>
      <w:r w:rsidRPr="00F109A6">
        <w:rPr>
          <w:rFonts w:ascii="Corbel" w:hAnsi="Corbel"/>
          <w:sz w:val="26"/>
          <w:szCs w:val="26"/>
          <w:lang w:val="en-GB"/>
        </w:rPr>
        <w:t xml:space="preserve">Where required, a Project Work Plan (PWP) will be used to support the delivery of approved Projects agreed under this Schedule. A PWP will demonstrate the outcomes to be delivered by </w:t>
      </w:r>
      <w:r w:rsidR="00FF6D07" w:rsidRPr="00F109A6">
        <w:rPr>
          <w:rFonts w:ascii="Corbel" w:hAnsi="Corbel"/>
          <w:sz w:val="26"/>
          <w:szCs w:val="26"/>
          <w:lang w:val="en-GB"/>
        </w:rPr>
        <w:t xml:space="preserve">a </w:t>
      </w:r>
      <w:r w:rsidRPr="00F109A6">
        <w:rPr>
          <w:rFonts w:ascii="Corbel" w:hAnsi="Corbel"/>
          <w:sz w:val="26"/>
          <w:szCs w:val="26"/>
          <w:lang w:val="en-GB"/>
        </w:rPr>
        <w:t>Project in line with the objectives of the Urban Rivers and Catchments Program</w:t>
      </w:r>
      <w:r w:rsidR="00D470EB" w:rsidRPr="00F109A6">
        <w:rPr>
          <w:rFonts w:ascii="Corbel" w:hAnsi="Corbel"/>
          <w:sz w:val="26"/>
          <w:szCs w:val="26"/>
          <w:lang w:val="en-GB"/>
        </w:rPr>
        <w:t>, and will be proportionally scaled in relation to Commonwealth investment and other delivery risks</w:t>
      </w:r>
      <w:r w:rsidRPr="00F109A6">
        <w:rPr>
          <w:rFonts w:ascii="Corbel" w:hAnsi="Corbel"/>
          <w:sz w:val="26"/>
          <w:szCs w:val="26"/>
          <w:lang w:val="en-GB"/>
        </w:rPr>
        <w:t xml:space="preserve">. It will </w:t>
      </w:r>
      <w:r w:rsidR="000E1128" w:rsidRPr="00F109A6">
        <w:rPr>
          <w:rFonts w:ascii="Corbel" w:hAnsi="Corbel"/>
          <w:sz w:val="26"/>
          <w:szCs w:val="26"/>
          <w:lang w:val="en-GB"/>
        </w:rPr>
        <w:t xml:space="preserve">also </w:t>
      </w:r>
      <w:r w:rsidRPr="00F109A6">
        <w:rPr>
          <w:rFonts w:ascii="Corbel" w:hAnsi="Corbel"/>
          <w:sz w:val="26"/>
          <w:szCs w:val="26"/>
          <w:lang w:val="en-GB"/>
        </w:rPr>
        <w:t>provide certainty and transparent accountability for all Parties.</w:t>
      </w:r>
    </w:p>
    <w:p w14:paraId="10CD9CDC" w14:textId="77777777" w:rsidR="00040BF0" w:rsidRPr="00F109A6" w:rsidRDefault="00040BF0" w:rsidP="00040BF0">
      <w:pPr>
        <w:pStyle w:val="ListParagraph"/>
        <w:ind w:left="360"/>
        <w:rPr>
          <w:rFonts w:ascii="Corbel" w:hAnsi="Corbel"/>
          <w:sz w:val="26"/>
          <w:szCs w:val="26"/>
          <w:lang w:val="en-GB"/>
        </w:rPr>
      </w:pPr>
    </w:p>
    <w:p w14:paraId="3B0757FF" w14:textId="77777777" w:rsidR="00040BF0" w:rsidRPr="00F109A6" w:rsidRDefault="00040BF0" w:rsidP="00040BF0">
      <w:pPr>
        <w:pStyle w:val="ListParagraph"/>
        <w:numPr>
          <w:ilvl w:val="0"/>
          <w:numId w:val="18"/>
        </w:numPr>
        <w:ind w:left="360"/>
        <w:rPr>
          <w:rFonts w:ascii="Corbel" w:hAnsi="Corbel"/>
          <w:sz w:val="26"/>
          <w:szCs w:val="26"/>
          <w:lang w:val="en-GB"/>
        </w:rPr>
      </w:pPr>
      <w:r w:rsidRPr="00F109A6">
        <w:rPr>
          <w:rFonts w:ascii="Corbel" w:hAnsi="Corbel"/>
          <w:sz w:val="26"/>
          <w:szCs w:val="26"/>
          <w:lang w:val="en-GB"/>
        </w:rPr>
        <w:t xml:space="preserve">Project Work Plans are to be “living documents” over the life of the Project, demonstrating review and continuous improvement during the Project’s delivery. It should address the following content, and be updated as necessary. </w:t>
      </w:r>
    </w:p>
    <w:p w14:paraId="23C7B4B2" w14:textId="77777777" w:rsidR="00040BF0" w:rsidRPr="00F109A6" w:rsidRDefault="00040BF0" w:rsidP="00040BF0">
      <w:pPr>
        <w:pStyle w:val="pf0"/>
        <w:numPr>
          <w:ilvl w:val="0"/>
          <w:numId w:val="21"/>
        </w:numPr>
        <w:spacing w:before="0" w:beforeAutospacing="0"/>
        <w:rPr>
          <w:rFonts w:ascii="Corbel" w:hAnsi="Corbel" w:cs="Arial"/>
          <w:iCs/>
          <w:sz w:val="26"/>
          <w:szCs w:val="26"/>
          <w:lang w:val="en-US"/>
        </w:rPr>
      </w:pPr>
      <w:r w:rsidRPr="00F109A6">
        <w:rPr>
          <w:rFonts w:ascii="Corbel" w:hAnsi="Corbel" w:cs="Arial"/>
          <w:iCs/>
          <w:sz w:val="26"/>
          <w:szCs w:val="26"/>
          <w:lang w:val="en-US"/>
        </w:rPr>
        <w:t xml:space="preserve">Scope of the approved Project. </w:t>
      </w:r>
    </w:p>
    <w:p w14:paraId="3F6BC916" w14:textId="77777777" w:rsidR="00040BF0" w:rsidRPr="00F109A6" w:rsidRDefault="00040BF0" w:rsidP="00040BF0">
      <w:pPr>
        <w:pStyle w:val="pf0"/>
        <w:numPr>
          <w:ilvl w:val="0"/>
          <w:numId w:val="21"/>
        </w:numPr>
        <w:spacing w:before="0" w:beforeAutospacing="0"/>
        <w:rPr>
          <w:rFonts w:ascii="Corbel" w:hAnsi="Corbel" w:cs="Arial"/>
          <w:iCs/>
          <w:sz w:val="26"/>
          <w:szCs w:val="26"/>
          <w:lang w:val="en-US"/>
        </w:rPr>
      </w:pPr>
      <w:r w:rsidRPr="00F109A6">
        <w:rPr>
          <w:rFonts w:ascii="Corbel" w:hAnsi="Corbel" w:cs="Arial"/>
          <w:iCs/>
          <w:sz w:val="26"/>
          <w:szCs w:val="26"/>
          <w:lang w:val="en-US"/>
        </w:rPr>
        <w:t>Outcome (change) statement(s) for the Project.</w:t>
      </w:r>
    </w:p>
    <w:p w14:paraId="250E2237" w14:textId="77777777" w:rsidR="00040BF0" w:rsidRPr="00F109A6" w:rsidRDefault="00040BF0" w:rsidP="00040BF0">
      <w:pPr>
        <w:pStyle w:val="pf0"/>
        <w:numPr>
          <w:ilvl w:val="0"/>
          <w:numId w:val="21"/>
        </w:numPr>
        <w:spacing w:before="0" w:beforeAutospacing="0"/>
        <w:rPr>
          <w:rFonts w:ascii="Corbel" w:hAnsi="Corbel" w:cs="Arial"/>
          <w:iCs/>
          <w:sz w:val="26"/>
          <w:szCs w:val="26"/>
          <w:lang w:val="en-US"/>
        </w:rPr>
      </w:pPr>
      <w:r w:rsidRPr="00F109A6">
        <w:rPr>
          <w:rFonts w:ascii="Corbel" w:hAnsi="Corbel" w:cs="Arial"/>
          <w:iCs/>
          <w:sz w:val="26"/>
          <w:szCs w:val="26"/>
          <w:lang w:val="en-US"/>
        </w:rPr>
        <w:t>Quantifiable outputs (activity targets) to deliver the Project outcomes.</w:t>
      </w:r>
    </w:p>
    <w:p w14:paraId="2A436DED" w14:textId="77777777" w:rsidR="00040BF0" w:rsidRPr="00F109A6" w:rsidRDefault="00040BF0" w:rsidP="00040BF0">
      <w:pPr>
        <w:pStyle w:val="pf0"/>
        <w:numPr>
          <w:ilvl w:val="0"/>
          <w:numId w:val="21"/>
        </w:numPr>
        <w:spacing w:before="0" w:beforeAutospacing="0"/>
        <w:rPr>
          <w:rFonts w:ascii="Corbel" w:hAnsi="Corbel" w:cs="Arial"/>
          <w:iCs/>
          <w:sz w:val="26"/>
          <w:szCs w:val="26"/>
          <w:lang w:val="en-US"/>
        </w:rPr>
      </w:pPr>
      <w:r w:rsidRPr="00F109A6">
        <w:rPr>
          <w:rFonts w:ascii="Corbel" w:hAnsi="Corbel" w:cs="Arial"/>
          <w:iCs/>
          <w:sz w:val="26"/>
          <w:szCs w:val="26"/>
          <w:lang w:val="en-US"/>
        </w:rPr>
        <w:t xml:space="preserve">Project delivery schedule, including a list of key deliverables to be provided at milestone dates throughout the project (including any required regulatory approvals). </w:t>
      </w:r>
    </w:p>
    <w:p w14:paraId="77DCDDAF" w14:textId="77777777" w:rsidR="00040BF0" w:rsidRPr="00F109A6" w:rsidRDefault="00040BF0" w:rsidP="00040BF0">
      <w:pPr>
        <w:pStyle w:val="pf0"/>
        <w:numPr>
          <w:ilvl w:val="0"/>
          <w:numId w:val="21"/>
        </w:numPr>
        <w:spacing w:before="0" w:beforeAutospacing="0"/>
        <w:rPr>
          <w:rFonts w:ascii="Corbel" w:hAnsi="Corbel" w:cs="Arial"/>
          <w:iCs/>
          <w:sz w:val="26"/>
          <w:szCs w:val="26"/>
          <w:lang w:val="en-US"/>
        </w:rPr>
      </w:pPr>
      <w:r w:rsidRPr="00F109A6">
        <w:rPr>
          <w:rFonts w:ascii="Corbel" w:hAnsi="Corbel" w:cs="Arial"/>
          <w:iCs/>
          <w:sz w:val="26"/>
          <w:szCs w:val="26"/>
          <w:lang w:val="en-US"/>
        </w:rPr>
        <w:t xml:space="preserve">Monitoring, </w:t>
      </w:r>
      <w:r w:rsidR="000E1128" w:rsidRPr="00F109A6">
        <w:rPr>
          <w:rFonts w:ascii="Corbel" w:hAnsi="Corbel" w:cs="Arial"/>
          <w:iCs/>
          <w:sz w:val="26"/>
          <w:szCs w:val="26"/>
          <w:lang w:val="en-US"/>
        </w:rPr>
        <w:t xml:space="preserve">evaluation, reporting and </w:t>
      </w:r>
      <w:r w:rsidRPr="00F109A6">
        <w:rPr>
          <w:rFonts w:ascii="Corbel" w:hAnsi="Corbel" w:cs="Arial"/>
          <w:iCs/>
          <w:sz w:val="26"/>
          <w:szCs w:val="26"/>
          <w:lang w:val="en-US"/>
        </w:rPr>
        <w:t xml:space="preserve">improvement plan. </w:t>
      </w:r>
    </w:p>
    <w:p w14:paraId="6F317271" w14:textId="77777777" w:rsidR="00040BF0" w:rsidRPr="00F109A6" w:rsidRDefault="00040BF0" w:rsidP="00040BF0">
      <w:pPr>
        <w:pStyle w:val="pf0"/>
        <w:numPr>
          <w:ilvl w:val="0"/>
          <w:numId w:val="21"/>
        </w:numPr>
        <w:spacing w:before="0" w:beforeAutospacing="0"/>
        <w:rPr>
          <w:rFonts w:ascii="Corbel" w:hAnsi="Corbel" w:cs="Arial"/>
          <w:iCs/>
          <w:sz w:val="26"/>
          <w:szCs w:val="26"/>
          <w:lang w:val="en-US"/>
        </w:rPr>
      </w:pPr>
      <w:r w:rsidRPr="00F109A6">
        <w:rPr>
          <w:rFonts w:ascii="Corbel" w:hAnsi="Corbel" w:cs="Arial"/>
          <w:iCs/>
          <w:sz w:val="26"/>
          <w:szCs w:val="26"/>
          <w:lang w:val="en-US"/>
        </w:rPr>
        <w:t>Stakeholder communications and engagement plan for all stakeholders including First Nations Australians.</w:t>
      </w:r>
    </w:p>
    <w:p w14:paraId="57003A3B" w14:textId="77777777" w:rsidR="00040BF0" w:rsidRPr="00F109A6" w:rsidRDefault="00040BF0" w:rsidP="00040BF0">
      <w:pPr>
        <w:pStyle w:val="pf0"/>
        <w:numPr>
          <w:ilvl w:val="0"/>
          <w:numId w:val="21"/>
        </w:numPr>
        <w:spacing w:before="0" w:beforeAutospacing="0"/>
        <w:rPr>
          <w:rFonts w:ascii="Corbel" w:hAnsi="Corbel" w:cs="Arial"/>
          <w:iCs/>
          <w:sz w:val="26"/>
          <w:szCs w:val="26"/>
          <w:lang w:val="en-US"/>
        </w:rPr>
      </w:pPr>
      <w:r w:rsidRPr="00F109A6">
        <w:rPr>
          <w:rFonts w:ascii="Corbel" w:hAnsi="Corbel" w:cs="Arial"/>
          <w:iCs/>
          <w:sz w:val="26"/>
          <w:szCs w:val="26"/>
          <w:lang w:val="en-US"/>
        </w:rPr>
        <w:t xml:space="preserve">Project marketing strategy. </w:t>
      </w:r>
    </w:p>
    <w:p w14:paraId="3EC6D9E7" w14:textId="77777777" w:rsidR="00040BF0" w:rsidRPr="00F109A6" w:rsidRDefault="00040BF0" w:rsidP="00040BF0">
      <w:pPr>
        <w:pStyle w:val="pf0"/>
        <w:numPr>
          <w:ilvl w:val="0"/>
          <w:numId w:val="21"/>
        </w:numPr>
        <w:spacing w:before="0" w:beforeAutospacing="0"/>
        <w:rPr>
          <w:rFonts w:ascii="Corbel" w:hAnsi="Corbel" w:cs="Arial"/>
          <w:iCs/>
          <w:sz w:val="26"/>
          <w:szCs w:val="26"/>
          <w:lang w:val="en-US"/>
        </w:rPr>
      </w:pPr>
      <w:r w:rsidRPr="00F109A6">
        <w:rPr>
          <w:rFonts w:ascii="Corbel" w:hAnsi="Corbel" w:cs="Arial"/>
          <w:iCs/>
          <w:sz w:val="26"/>
          <w:szCs w:val="26"/>
          <w:lang w:val="en-US"/>
        </w:rPr>
        <w:t>Governance arrangements, including for adaptive management and risk management.</w:t>
      </w:r>
    </w:p>
    <w:p w14:paraId="6DA23F0B" w14:textId="77777777" w:rsidR="00040BF0" w:rsidRPr="00F109A6" w:rsidRDefault="00040BF0" w:rsidP="00040BF0">
      <w:pPr>
        <w:pStyle w:val="pf0"/>
        <w:numPr>
          <w:ilvl w:val="0"/>
          <w:numId w:val="21"/>
        </w:numPr>
        <w:spacing w:before="0" w:beforeAutospacing="0"/>
        <w:rPr>
          <w:rFonts w:ascii="Corbel" w:hAnsi="Corbel" w:cs="Arial"/>
          <w:iCs/>
          <w:sz w:val="26"/>
          <w:szCs w:val="26"/>
          <w:lang w:val="en-US"/>
        </w:rPr>
      </w:pPr>
      <w:r w:rsidRPr="00F109A6">
        <w:rPr>
          <w:rFonts w:ascii="Corbel" w:hAnsi="Corbel" w:cs="Arial"/>
          <w:iCs/>
          <w:sz w:val="26"/>
          <w:szCs w:val="26"/>
          <w:lang w:val="en-US"/>
        </w:rPr>
        <w:t>Key Project delivery risks including proposed controls or treatments to mitigate risks.</w:t>
      </w:r>
    </w:p>
    <w:p w14:paraId="045977D2" w14:textId="77777777" w:rsidR="00040BF0" w:rsidRPr="00F109A6" w:rsidRDefault="00040BF0" w:rsidP="00040BF0">
      <w:pPr>
        <w:rPr>
          <w:rFonts w:ascii="Corbel" w:hAnsi="Corbel"/>
          <w:b/>
          <w:bCs/>
          <w:sz w:val="26"/>
          <w:szCs w:val="26"/>
        </w:rPr>
      </w:pPr>
      <w:r w:rsidRPr="00F109A6">
        <w:rPr>
          <w:rFonts w:ascii="Corbel" w:hAnsi="Corbel"/>
          <w:b/>
          <w:bCs/>
          <w:sz w:val="26"/>
          <w:szCs w:val="26"/>
        </w:rPr>
        <w:t>Progress reporting against Project Work Plans</w:t>
      </w:r>
    </w:p>
    <w:p w14:paraId="77565946" w14:textId="77777777" w:rsidR="00040BF0" w:rsidRPr="00F109A6" w:rsidRDefault="00040BF0" w:rsidP="00040BF0">
      <w:pPr>
        <w:rPr>
          <w:rFonts w:ascii="Corbel" w:hAnsi="Corbel"/>
          <w:sz w:val="26"/>
          <w:szCs w:val="26"/>
        </w:rPr>
      </w:pPr>
    </w:p>
    <w:p w14:paraId="46ABD627" w14:textId="77777777" w:rsidR="00040BF0" w:rsidRPr="00F109A6" w:rsidRDefault="00040BF0" w:rsidP="00040BF0">
      <w:pPr>
        <w:pStyle w:val="ListParagraph"/>
        <w:numPr>
          <w:ilvl w:val="0"/>
          <w:numId w:val="18"/>
        </w:numPr>
        <w:ind w:left="360"/>
        <w:rPr>
          <w:rFonts w:ascii="Corbel" w:hAnsi="Corbel"/>
          <w:sz w:val="26"/>
          <w:szCs w:val="26"/>
          <w:lang w:val="en-GB"/>
        </w:rPr>
      </w:pPr>
      <w:r w:rsidRPr="00F109A6">
        <w:rPr>
          <w:rFonts w:ascii="Corbel" w:hAnsi="Corbel"/>
          <w:sz w:val="26"/>
          <w:szCs w:val="26"/>
          <w:lang w:val="en-GB"/>
        </w:rPr>
        <w:t xml:space="preserve">To meet progress status reporting requirements, project status reports (as specified in the performance milestones) should include an update against the above list as well as: </w:t>
      </w:r>
    </w:p>
    <w:p w14:paraId="49437C98" w14:textId="77777777" w:rsidR="00040BF0" w:rsidRPr="00F109A6" w:rsidRDefault="00040BF0" w:rsidP="00040BF0">
      <w:pPr>
        <w:pStyle w:val="pf0"/>
        <w:numPr>
          <w:ilvl w:val="0"/>
          <w:numId w:val="22"/>
        </w:numPr>
        <w:spacing w:before="0" w:beforeAutospacing="0"/>
        <w:rPr>
          <w:rFonts w:ascii="Corbel" w:hAnsi="Corbel" w:cs="Arial"/>
          <w:iCs/>
          <w:sz w:val="26"/>
          <w:szCs w:val="26"/>
          <w:lang w:val="en-US"/>
        </w:rPr>
      </w:pPr>
      <w:r w:rsidRPr="00F109A6">
        <w:rPr>
          <w:rFonts w:ascii="Corbel" w:hAnsi="Corbel" w:cs="Arial"/>
          <w:iCs/>
          <w:sz w:val="26"/>
          <w:szCs w:val="26"/>
          <w:lang w:val="en-US"/>
        </w:rPr>
        <w:t xml:space="preserve">Statement and/or evidence to demonstrate progress against the accepted Project Work Plan. </w:t>
      </w:r>
    </w:p>
    <w:p w14:paraId="3D0FB8AC" w14:textId="77777777" w:rsidR="00040BF0" w:rsidRPr="00F109A6" w:rsidRDefault="00040BF0" w:rsidP="00040BF0">
      <w:pPr>
        <w:pStyle w:val="pf0"/>
        <w:numPr>
          <w:ilvl w:val="0"/>
          <w:numId w:val="22"/>
        </w:numPr>
        <w:spacing w:before="0" w:beforeAutospacing="0"/>
        <w:rPr>
          <w:rFonts w:ascii="Corbel" w:hAnsi="Corbel" w:cs="Arial"/>
          <w:iCs/>
          <w:sz w:val="26"/>
          <w:szCs w:val="26"/>
          <w:lang w:val="en-US"/>
        </w:rPr>
      </w:pPr>
      <w:r w:rsidRPr="00F109A6">
        <w:rPr>
          <w:rFonts w:ascii="Corbel" w:hAnsi="Corbel" w:cs="Arial"/>
          <w:iCs/>
          <w:sz w:val="26"/>
          <w:szCs w:val="26"/>
          <w:lang w:val="en-US"/>
        </w:rPr>
        <w:t xml:space="preserve">Brief statement in relation to Commonwealth funding for the Project. </w:t>
      </w:r>
    </w:p>
    <w:p w14:paraId="1F2C7614" w14:textId="77777777" w:rsidR="00040BF0" w:rsidRPr="00F109A6" w:rsidRDefault="00040BF0" w:rsidP="00040BF0">
      <w:pPr>
        <w:pStyle w:val="pf0"/>
        <w:numPr>
          <w:ilvl w:val="0"/>
          <w:numId w:val="22"/>
        </w:numPr>
        <w:spacing w:before="0" w:beforeAutospacing="0"/>
        <w:rPr>
          <w:rFonts w:ascii="Corbel" w:hAnsi="Corbel" w:cs="Arial"/>
          <w:iCs/>
          <w:sz w:val="26"/>
          <w:szCs w:val="26"/>
          <w:lang w:val="en-US"/>
        </w:rPr>
      </w:pPr>
      <w:r w:rsidRPr="00F109A6">
        <w:rPr>
          <w:rFonts w:ascii="Corbel" w:hAnsi="Corbel" w:cs="Arial"/>
          <w:iCs/>
          <w:sz w:val="26"/>
          <w:szCs w:val="26"/>
          <w:lang w:val="en-US"/>
        </w:rPr>
        <w:t xml:space="preserve">Identification of new or emerging risks to delivery of the Project, and management of those risks. </w:t>
      </w:r>
    </w:p>
    <w:p w14:paraId="07BA9DB5" w14:textId="77777777" w:rsidR="00040BF0" w:rsidRPr="00F109A6" w:rsidRDefault="00040BF0" w:rsidP="00040BF0">
      <w:pPr>
        <w:pStyle w:val="pf0"/>
        <w:numPr>
          <w:ilvl w:val="0"/>
          <w:numId w:val="22"/>
        </w:numPr>
        <w:spacing w:before="0" w:beforeAutospacing="0"/>
        <w:rPr>
          <w:rFonts w:ascii="Corbel" w:hAnsi="Corbel" w:cs="Arial"/>
          <w:iCs/>
          <w:sz w:val="26"/>
          <w:szCs w:val="26"/>
          <w:lang w:val="en-US"/>
        </w:rPr>
      </w:pPr>
      <w:r w:rsidRPr="00F109A6">
        <w:rPr>
          <w:rFonts w:ascii="Corbel" w:hAnsi="Corbel" w:cs="Arial"/>
          <w:iCs/>
          <w:sz w:val="26"/>
          <w:szCs w:val="26"/>
          <w:lang w:val="en-US"/>
        </w:rPr>
        <w:t>Evidence-based modification of the delivery approach and/or arrangements (adaptive management).</w:t>
      </w:r>
    </w:p>
    <w:p w14:paraId="1D40E453" w14:textId="77777777" w:rsidR="002F2E8D" w:rsidRPr="00F109A6" w:rsidRDefault="00040BF0" w:rsidP="00040BF0">
      <w:pPr>
        <w:pStyle w:val="pf0"/>
        <w:numPr>
          <w:ilvl w:val="0"/>
          <w:numId w:val="22"/>
        </w:numPr>
        <w:spacing w:before="0" w:beforeAutospacing="0"/>
        <w:rPr>
          <w:rFonts w:ascii="Corbel" w:hAnsi="Corbel" w:cs="Arial"/>
          <w:iCs/>
          <w:sz w:val="26"/>
          <w:szCs w:val="26"/>
          <w:lang w:val="en-US"/>
        </w:rPr>
      </w:pPr>
      <w:r w:rsidRPr="00F109A6">
        <w:rPr>
          <w:rFonts w:ascii="Corbel" w:hAnsi="Corbel" w:cs="Arial"/>
          <w:iCs/>
          <w:sz w:val="26"/>
          <w:szCs w:val="26"/>
          <w:lang w:val="en-US"/>
        </w:rPr>
        <w:t>Recommitment to the Project Work Plan, including appropriate updates to activity details for the period specified in the performance milestone table in the relevant Appendix this Schedule.</w:t>
      </w:r>
      <w:bookmarkEnd w:id="0"/>
    </w:p>
    <w:p w14:paraId="5D840723" w14:textId="77777777" w:rsidR="002F2E8D" w:rsidRPr="00F109A6" w:rsidRDefault="002F2E8D">
      <w:pPr>
        <w:widowControl/>
        <w:spacing w:after="160" w:line="259" w:lineRule="auto"/>
        <w:rPr>
          <w:rFonts w:ascii="Corbel" w:eastAsia="Times New Roman" w:hAnsi="Corbel" w:cs="Arial"/>
          <w:iCs/>
          <w:sz w:val="26"/>
          <w:szCs w:val="26"/>
          <w:lang w:eastAsia="en-AU"/>
        </w:rPr>
      </w:pPr>
      <w:r w:rsidRPr="00F109A6">
        <w:rPr>
          <w:rFonts w:ascii="Corbel" w:hAnsi="Corbel" w:cs="Arial"/>
          <w:iCs/>
          <w:sz w:val="26"/>
          <w:szCs w:val="26"/>
        </w:rPr>
        <w:br w:type="page"/>
      </w:r>
    </w:p>
    <w:p w14:paraId="2D12B264" w14:textId="77777777" w:rsidR="002F2E8D" w:rsidRPr="00F109A6" w:rsidRDefault="002F2E8D" w:rsidP="002F2E8D">
      <w:pPr>
        <w:pStyle w:val="Heading9"/>
        <w:jc w:val="right"/>
        <w:rPr>
          <w:i w:val="0"/>
          <w:sz w:val="28"/>
          <w:szCs w:val="28"/>
        </w:rPr>
      </w:pPr>
      <w:r w:rsidRPr="00F109A6">
        <w:rPr>
          <w:i w:val="0"/>
          <w:sz w:val="28"/>
          <w:szCs w:val="28"/>
        </w:rPr>
        <w:lastRenderedPageBreak/>
        <w:t>ATTACHMENT 2</w:t>
      </w:r>
    </w:p>
    <w:p w14:paraId="415276A7" w14:textId="77777777" w:rsidR="002F2E8D" w:rsidRPr="00F109A6" w:rsidRDefault="002F2E8D" w:rsidP="002F2E8D">
      <w:pPr>
        <w:pStyle w:val="pf0"/>
        <w:spacing w:before="0" w:beforeAutospacing="0" w:line="259" w:lineRule="auto"/>
        <w:rPr>
          <w:lang w:val="en-GB"/>
        </w:rPr>
      </w:pPr>
    </w:p>
    <w:p w14:paraId="139EB3B8" w14:textId="77777777" w:rsidR="002F2E8D" w:rsidRPr="00F109A6" w:rsidRDefault="002F2E8D" w:rsidP="002F2E8D">
      <w:pPr>
        <w:pStyle w:val="Title"/>
      </w:pPr>
      <w:r w:rsidRPr="00F109A6">
        <w:t>Commonwealth Hold Point Process</w:t>
      </w:r>
    </w:p>
    <w:p w14:paraId="4A616585" w14:textId="77777777" w:rsidR="002F2E8D" w:rsidRPr="00F109A6" w:rsidRDefault="002F2E8D" w:rsidP="002F2E8D">
      <w:pPr>
        <w:pStyle w:val="ListParagraph"/>
        <w:rPr>
          <w:rFonts w:ascii="Corbel" w:hAnsi="Corbel"/>
          <w:sz w:val="26"/>
          <w:szCs w:val="26"/>
          <w:lang w:val="en-GB"/>
        </w:rPr>
      </w:pPr>
    </w:p>
    <w:p w14:paraId="15808AB1" w14:textId="77777777" w:rsidR="002F2E8D" w:rsidRPr="00F109A6" w:rsidRDefault="002F2E8D" w:rsidP="002F2E8D">
      <w:pPr>
        <w:pStyle w:val="ListParagraph"/>
        <w:numPr>
          <w:ilvl w:val="0"/>
          <w:numId w:val="25"/>
        </w:numPr>
        <w:ind w:left="360"/>
        <w:rPr>
          <w:rFonts w:ascii="Corbel" w:hAnsi="Corbel"/>
          <w:sz w:val="26"/>
          <w:szCs w:val="26"/>
          <w:lang w:val="en-GB"/>
        </w:rPr>
      </w:pPr>
      <w:r w:rsidRPr="00F109A6">
        <w:rPr>
          <w:rFonts w:ascii="Corbel" w:hAnsi="Corbel"/>
          <w:sz w:val="26"/>
          <w:szCs w:val="26"/>
          <w:lang w:val="en-GB"/>
        </w:rPr>
        <w:t xml:space="preserve">In some cases, Projects that comprise Round 1 of the Urban Rivers and Catchments Program may still require further refinement and planning before a Project Work Plan (see </w:t>
      </w:r>
      <w:r w:rsidRPr="00F109A6">
        <w:rPr>
          <w:rFonts w:ascii="Corbel" w:hAnsi="Corbel"/>
          <w:b/>
          <w:bCs/>
          <w:sz w:val="26"/>
          <w:szCs w:val="26"/>
          <w:lang w:val="en-GB"/>
        </w:rPr>
        <w:t>Attachment 1</w:t>
      </w:r>
      <w:r w:rsidRPr="00F109A6">
        <w:rPr>
          <w:rFonts w:ascii="Corbel" w:hAnsi="Corbel"/>
          <w:sz w:val="26"/>
          <w:szCs w:val="26"/>
          <w:lang w:val="en-GB"/>
        </w:rPr>
        <w:t xml:space="preserve">) can be developed. In other cases, there are additional Project delivery risks which require further information during the Project to mitigate these risks. </w:t>
      </w:r>
    </w:p>
    <w:p w14:paraId="7F5566F0" w14:textId="77777777" w:rsidR="002F2E8D" w:rsidRPr="00F109A6" w:rsidRDefault="002F2E8D" w:rsidP="002F2E8D">
      <w:pPr>
        <w:pStyle w:val="ListParagraph"/>
        <w:ind w:left="360"/>
        <w:rPr>
          <w:rFonts w:ascii="Corbel" w:hAnsi="Corbel"/>
          <w:sz w:val="26"/>
          <w:szCs w:val="26"/>
          <w:lang w:val="en-GB"/>
        </w:rPr>
      </w:pPr>
    </w:p>
    <w:p w14:paraId="0A5AFFB3" w14:textId="77777777" w:rsidR="002F2E8D" w:rsidRPr="00F109A6" w:rsidRDefault="002F2E8D" w:rsidP="002F2E8D">
      <w:pPr>
        <w:pStyle w:val="ListParagraph"/>
        <w:numPr>
          <w:ilvl w:val="0"/>
          <w:numId w:val="25"/>
        </w:numPr>
        <w:ind w:left="360"/>
        <w:rPr>
          <w:rFonts w:ascii="Corbel" w:hAnsi="Corbel"/>
          <w:sz w:val="26"/>
          <w:szCs w:val="26"/>
          <w:lang w:val="en-GB"/>
        </w:rPr>
      </w:pPr>
      <w:r w:rsidRPr="00F109A6">
        <w:rPr>
          <w:rFonts w:ascii="Corbel" w:hAnsi="Corbel"/>
          <w:sz w:val="26"/>
          <w:szCs w:val="26"/>
          <w:lang w:val="en-GB"/>
        </w:rPr>
        <w:t xml:space="preserve">In such cases, Parties have agreed to a Hold Point for a given Project before the next milestone is progressed, which is specified for a given Project in the relevant Appendix to this Schedule. </w:t>
      </w:r>
    </w:p>
    <w:p w14:paraId="601028E7" w14:textId="77777777" w:rsidR="002F2E8D" w:rsidRPr="00F109A6" w:rsidRDefault="002F2E8D" w:rsidP="002F2E8D">
      <w:pPr>
        <w:pStyle w:val="ListParagraph"/>
        <w:ind w:left="360"/>
        <w:rPr>
          <w:rFonts w:ascii="Corbel" w:hAnsi="Corbel"/>
          <w:sz w:val="26"/>
          <w:szCs w:val="26"/>
          <w:lang w:val="en-GB"/>
        </w:rPr>
      </w:pPr>
    </w:p>
    <w:p w14:paraId="66FE0C91" w14:textId="77777777" w:rsidR="002F2E8D" w:rsidRPr="00F109A6" w:rsidRDefault="002F2E8D" w:rsidP="002F2E8D">
      <w:pPr>
        <w:pStyle w:val="ListParagraph"/>
        <w:numPr>
          <w:ilvl w:val="0"/>
          <w:numId w:val="25"/>
        </w:numPr>
        <w:ind w:left="360"/>
        <w:rPr>
          <w:rFonts w:ascii="Corbel" w:hAnsi="Corbel"/>
          <w:sz w:val="26"/>
          <w:szCs w:val="26"/>
          <w:lang w:val="en-GB"/>
        </w:rPr>
      </w:pPr>
      <w:r w:rsidRPr="00F109A6">
        <w:rPr>
          <w:rFonts w:ascii="Corbel" w:hAnsi="Corbel"/>
          <w:sz w:val="26"/>
          <w:szCs w:val="26"/>
          <w:lang w:val="en-GB"/>
        </w:rPr>
        <w:t xml:space="preserve">The purpose of this Hold Point is a firm review point for the Commonwealth to ensure all Project activities remain viable and will achieve the Program objectives. </w:t>
      </w:r>
    </w:p>
    <w:p w14:paraId="3B351109" w14:textId="77777777" w:rsidR="002F2E8D" w:rsidRPr="00F109A6" w:rsidRDefault="002F2E8D" w:rsidP="002F2E8D">
      <w:pPr>
        <w:pStyle w:val="ListParagraph"/>
        <w:ind w:left="360"/>
        <w:rPr>
          <w:rFonts w:ascii="Corbel" w:hAnsi="Corbel"/>
          <w:sz w:val="26"/>
          <w:szCs w:val="26"/>
          <w:lang w:val="en-GB"/>
        </w:rPr>
      </w:pPr>
    </w:p>
    <w:p w14:paraId="7DDB517E" w14:textId="77777777" w:rsidR="002F2E8D" w:rsidRPr="00F109A6" w:rsidRDefault="002F2E8D" w:rsidP="002F2E8D">
      <w:pPr>
        <w:pStyle w:val="ListParagraph"/>
        <w:numPr>
          <w:ilvl w:val="0"/>
          <w:numId w:val="25"/>
        </w:numPr>
        <w:ind w:left="360"/>
        <w:rPr>
          <w:rFonts w:ascii="Corbel" w:hAnsi="Corbel"/>
          <w:sz w:val="26"/>
          <w:szCs w:val="26"/>
          <w:lang w:val="en-GB"/>
        </w:rPr>
      </w:pPr>
      <w:r w:rsidRPr="00F109A6">
        <w:rPr>
          <w:rFonts w:ascii="Corbel" w:hAnsi="Corbel"/>
          <w:sz w:val="26"/>
          <w:szCs w:val="26"/>
          <w:lang w:val="en-GB"/>
        </w:rPr>
        <w:t>At this Hold Point, the Commonwealth will consider information provided to that date by the State/Territory government against the Performance Milestones (as specified in the relevant Appendix to this Schedule) and any other relevant information. Technical expertise may be sought to assist the Commonwealth with this decision.</w:t>
      </w:r>
    </w:p>
    <w:p w14:paraId="61D25D0F" w14:textId="77777777" w:rsidR="002F2E8D" w:rsidRPr="00F109A6" w:rsidRDefault="002F2E8D" w:rsidP="002F2E8D">
      <w:pPr>
        <w:pStyle w:val="ListParagraph"/>
        <w:ind w:left="360"/>
        <w:rPr>
          <w:rFonts w:ascii="Corbel" w:hAnsi="Corbel"/>
          <w:sz w:val="26"/>
          <w:szCs w:val="26"/>
          <w:lang w:val="en-GB"/>
        </w:rPr>
      </w:pPr>
    </w:p>
    <w:p w14:paraId="5E490641" w14:textId="77777777" w:rsidR="002F2E8D" w:rsidRPr="00F109A6" w:rsidRDefault="002F2E8D" w:rsidP="002F2E8D">
      <w:pPr>
        <w:pStyle w:val="ListParagraph"/>
        <w:numPr>
          <w:ilvl w:val="0"/>
          <w:numId w:val="25"/>
        </w:numPr>
        <w:ind w:left="360"/>
        <w:rPr>
          <w:rFonts w:ascii="Corbel" w:hAnsi="Corbel"/>
          <w:sz w:val="26"/>
          <w:szCs w:val="26"/>
          <w:lang w:val="en-GB"/>
        </w:rPr>
      </w:pPr>
      <w:r w:rsidRPr="00F109A6">
        <w:rPr>
          <w:rFonts w:ascii="Corbel" w:hAnsi="Corbel"/>
          <w:sz w:val="26"/>
          <w:szCs w:val="26"/>
          <w:lang w:val="en-GB"/>
        </w:rPr>
        <w:t xml:space="preserve">Should the Commonwealth identify significant risks associated with Project delivery, viability or alignment to the Program objectives at this Hold Point, Commonwealth Senior Officials will write to their State/Territory government counterpart within 20 business days of when the performance milestone was submitted for Commonwealth consideration.  </w:t>
      </w:r>
    </w:p>
    <w:p w14:paraId="3281C47B" w14:textId="77777777" w:rsidR="002F2E8D" w:rsidRPr="00F109A6" w:rsidRDefault="002F2E8D" w:rsidP="002F2E8D">
      <w:pPr>
        <w:pStyle w:val="ListParagraph"/>
        <w:widowControl/>
        <w:numPr>
          <w:ilvl w:val="0"/>
          <w:numId w:val="24"/>
        </w:numPr>
        <w:rPr>
          <w:rFonts w:ascii="Corbel" w:eastAsia="Times New Roman" w:hAnsi="Corbel"/>
          <w:sz w:val="26"/>
          <w:szCs w:val="26"/>
        </w:rPr>
      </w:pPr>
      <w:r w:rsidRPr="00F109A6">
        <w:rPr>
          <w:rFonts w:ascii="Corbel" w:eastAsia="Times New Roman" w:hAnsi="Corbel"/>
          <w:sz w:val="26"/>
          <w:szCs w:val="26"/>
        </w:rPr>
        <w:t>This advice will clearly outline the risks identified by the Commonwealth, and/or requirements, and initiate a pathway to resolve them.  The State will th</w:t>
      </w:r>
      <w:r w:rsidR="00CC292D" w:rsidRPr="00F109A6">
        <w:rPr>
          <w:rFonts w:ascii="Corbel" w:eastAsia="Times New Roman" w:hAnsi="Corbel"/>
          <w:sz w:val="26"/>
          <w:szCs w:val="26"/>
        </w:rPr>
        <w:t>e</w:t>
      </w:r>
      <w:r w:rsidRPr="00F109A6">
        <w:rPr>
          <w:rFonts w:ascii="Corbel" w:eastAsia="Times New Roman" w:hAnsi="Corbel"/>
          <w:sz w:val="26"/>
          <w:szCs w:val="26"/>
        </w:rPr>
        <w:t xml:space="preserve">n have another 20 business days by which to provide any necessary supporting documentation, or to propose a pathway forward. </w:t>
      </w:r>
    </w:p>
    <w:p w14:paraId="375B667F" w14:textId="77777777" w:rsidR="002F2E8D" w:rsidRPr="00F109A6" w:rsidRDefault="002F2E8D" w:rsidP="002F2E8D">
      <w:pPr>
        <w:pStyle w:val="ListParagraph"/>
        <w:widowControl/>
        <w:numPr>
          <w:ilvl w:val="0"/>
          <w:numId w:val="24"/>
        </w:numPr>
        <w:rPr>
          <w:rFonts w:ascii="Corbel" w:eastAsia="Times New Roman" w:hAnsi="Corbel"/>
          <w:sz w:val="26"/>
          <w:szCs w:val="26"/>
        </w:rPr>
      </w:pPr>
      <w:r w:rsidRPr="00F109A6">
        <w:rPr>
          <w:rFonts w:ascii="Corbel" w:eastAsia="Times New Roman" w:hAnsi="Corbel"/>
          <w:sz w:val="26"/>
          <w:szCs w:val="26"/>
        </w:rPr>
        <w:t>Parties should work collaboratively and constructively to address the Commonwealth’s concerns, and investigate all reasonable options to address any of the requirements or risks raised.  Such discussions should also be undertaken as efficiently as practicable to avoid loss of momentum for project, increased costs or other adverse impacts arising from a protracted pause.</w:t>
      </w:r>
    </w:p>
    <w:p w14:paraId="4877D860" w14:textId="77777777" w:rsidR="002F2E8D" w:rsidRPr="00F109A6" w:rsidRDefault="002F2E8D" w:rsidP="002F2E8D">
      <w:pPr>
        <w:pStyle w:val="ListParagraph"/>
        <w:widowControl/>
        <w:numPr>
          <w:ilvl w:val="0"/>
          <w:numId w:val="24"/>
        </w:numPr>
        <w:rPr>
          <w:rFonts w:ascii="Corbel" w:eastAsia="Times New Roman" w:hAnsi="Corbel"/>
          <w:sz w:val="26"/>
          <w:szCs w:val="26"/>
        </w:rPr>
      </w:pPr>
      <w:r w:rsidRPr="00F109A6">
        <w:rPr>
          <w:rFonts w:ascii="Corbel" w:eastAsia="Times New Roman" w:hAnsi="Corbel"/>
          <w:sz w:val="26"/>
          <w:szCs w:val="26"/>
        </w:rPr>
        <w:t>Termination of the Project will be a last resort.</w:t>
      </w:r>
    </w:p>
    <w:p w14:paraId="38B4A43B" w14:textId="77777777" w:rsidR="002F2E8D" w:rsidRPr="00F109A6" w:rsidRDefault="002F2E8D" w:rsidP="002F2E8D">
      <w:pPr>
        <w:pStyle w:val="ListParagraph"/>
        <w:rPr>
          <w:rFonts w:ascii="Corbel" w:hAnsi="Corbel"/>
          <w:sz w:val="26"/>
          <w:szCs w:val="26"/>
          <w:lang w:val="en-GB"/>
        </w:rPr>
      </w:pPr>
    </w:p>
    <w:p w14:paraId="050D3E9C" w14:textId="77777777" w:rsidR="002F2E8D" w:rsidRPr="00F109A6" w:rsidRDefault="002F2E8D" w:rsidP="002F2E8D">
      <w:pPr>
        <w:pStyle w:val="ListParagraph"/>
        <w:numPr>
          <w:ilvl w:val="0"/>
          <w:numId w:val="25"/>
        </w:numPr>
        <w:ind w:left="360"/>
        <w:rPr>
          <w:rFonts w:ascii="Corbel" w:hAnsi="Corbel"/>
          <w:sz w:val="26"/>
          <w:szCs w:val="26"/>
          <w:lang w:val="en-GB"/>
        </w:rPr>
      </w:pPr>
      <w:r w:rsidRPr="00F109A6">
        <w:rPr>
          <w:rFonts w:ascii="Corbel" w:hAnsi="Corbel"/>
          <w:sz w:val="26"/>
          <w:szCs w:val="26"/>
          <w:lang w:val="en-GB"/>
        </w:rPr>
        <w:t>Subject to the findings of the Commonwealth Hold Point, and written advice from Commonwealth Senior Officials, a variation to the relevant Appendix to this Schedule may be required.</w:t>
      </w:r>
    </w:p>
    <w:p w14:paraId="68278B9C" w14:textId="77777777" w:rsidR="00040BF0" w:rsidRPr="00F109A6" w:rsidRDefault="00040BF0" w:rsidP="002F2E8D">
      <w:pPr>
        <w:pStyle w:val="pf0"/>
        <w:spacing w:before="0" w:beforeAutospacing="0"/>
        <w:rPr>
          <w:rFonts w:ascii="Corbel" w:hAnsi="Corbel" w:cs="Arial"/>
          <w:iCs/>
          <w:sz w:val="26"/>
          <w:szCs w:val="26"/>
          <w:lang w:val="en-US"/>
        </w:rPr>
      </w:pPr>
    </w:p>
    <w:p w14:paraId="5023CE91" w14:textId="77777777" w:rsidR="000D7E44" w:rsidRPr="00F109A6" w:rsidRDefault="000D7E44">
      <w:pPr>
        <w:widowControl/>
        <w:spacing w:after="160" w:line="259" w:lineRule="auto"/>
        <w:rPr>
          <w:lang w:val="en-GB"/>
        </w:rPr>
      </w:pPr>
    </w:p>
    <w:p w14:paraId="08B863ED" w14:textId="77777777" w:rsidR="00205899" w:rsidRPr="00F109A6" w:rsidRDefault="00205899" w:rsidP="00205899">
      <w:pPr>
        <w:rPr>
          <w:lang w:val="en-GB"/>
        </w:rPr>
        <w:sectPr w:rsidR="00205899" w:rsidRPr="00F109A6" w:rsidSect="009F5EE8">
          <w:headerReference w:type="even" r:id="rId20"/>
          <w:headerReference w:type="default" r:id="rId21"/>
          <w:footerReference w:type="default" r:id="rId22"/>
          <w:headerReference w:type="first" r:id="rId23"/>
          <w:footerReference w:type="first" r:id="rId24"/>
          <w:pgSz w:w="11906" w:h="16838" w:code="9"/>
          <w:pgMar w:top="1134" w:right="1134" w:bottom="1134" w:left="1134" w:header="709" w:footer="709" w:gutter="0"/>
          <w:pgNumType w:chapStyle="9"/>
          <w:cols w:space="708"/>
          <w:titlePg/>
          <w:docGrid w:linePitch="360"/>
        </w:sectPr>
      </w:pPr>
    </w:p>
    <w:p w14:paraId="24DE2702" w14:textId="77777777" w:rsidR="00936300" w:rsidRPr="00F109A6" w:rsidRDefault="001D3354" w:rsidP="00DD7493">
      <w:pPr>
        <w:pStyle w:val="Title"/>
      </w:pPr>
      <w:r w:rsidRPr="00F109A6">
        <w:lastRenderedPageBreak/>
        <w:t>Urban Rivers and Catchments Program</w:t>
      </w:r>
      <w:r w:rsidR="003222C7" w:rsidRPr="00F109A6">
        <w:t xml:space="preserve"> –</w:t>
      </w:r>
      <w:r w:rsidR="00232C21" w:rsidRPr="00F109A6">
        <w:t xml:space="preserve"> </w:t>
      </w:r>
      <w:r w:rsidR="00AE109D" w:rsidRPr="00F109A6">
        <w:t>Round 1</w:t>
      </w:r>
    </w:p>
    <w:p w14:paraId="798B3C22" w14:textId="77777777" w:rsidR="00B73186" w:rsidRPr="00F109A6" w:rsidRDefault="00B73186" w:rsidP="00B73186">
      <w:pPr>
        <w:pStyle w:val="Subtitle"/>
      </w:pPr>
      <w:r w:rsidRPr="00F109A6">
        <w:t>FEDERATION FUNDING AGREEMENT – ENVIRONMENT</w:t>
      </w:r>
    </w:p>
    <w:tbl>
      <w:tblPr>
        <w:tblW w:w="906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808"/>
        <w:gridCol w:w="7254"/>
      </w:tblGrid>
      <w:tr w:rsidR="00B73186" w:rsidRPr="00F109A6" w14:paraId="1CF457FF" w14:textId="77777777" w:rsidTr="00873EC9">
        <w:tc>
          <w:tcPr>
            <w:tcW w:w="9062" w:type="dxa"/>
            <w:gridSpan w:val="2"/>
            <w:shd w:val="clear" w:color="auto" w:fill="DEEAF6" w:themeFill="accent1" w:themeFillTint="33"/>
          </w:tcPr>
          <w:p w14:paraId="6D8EDE55" w14:textId="77777777" w:rsidR="00B73186" w:rsidRPr="00F109A6" w:rsidRDefault="00B73186" w:rsidP="00873EC9">
            <w:pPr>
              <w:pStyle w:val="Tableformat"/>
              <w:rPr>
                <w:b/>
                <w:color w:val="auto"/>
              </w:rPr>
            </w:pPr>
            <w:r w:rsidRPr="00F109A6">
              <w:rPr>
                <w:b/>
                <w:color w:val="auto"/>
              </w:rPr>
              <w:t xml:space="preserve">Table </w:t>
            </w:r>
            <w:r w:rsidR="00A37E2B" w:rsidRPr="00F109A6">
              <w:rPr>
                <w:b/>
                <w:color w:val="auto"/>
              </w:rPr>
              <w:t>C</w:t>
            </w:r>
            <w:r w:rsidRPr="00F109A6">
              <w:rPr>
                <w:b/>
                <w:color w:val="auto"/>
              </w:rPr>
              <w:t xml:space="preserve">1: Formalities and operation of Appendix </w:t>
            </w:r>
            <w:r w:rsidR="00A37E2B" w:rsidRPr="00F109A6">
              <w:rPr>
                <w:b/>
                <w:color w:val="auto"/>
              </w:rPr>
              <w:t>C</w:t>
            </w:r>
            <w:r w:rsidRPr="00F109A6">
              <w:rPr>
                <w:b/>
                <w:color w:val="auto"/>
              </w:rPr>
              <w:t>.</w:t>
            </w:r>
          </w:p>
        </w:tc>
      </w:tr>
      <w:tr w:rsidR="00B73186" w:rsidRPr="00F109A6" w14:paraId="2B26736F" w14:textId="77777777" w:rsidTr="00873EC9">
        <w:tc>
          <w:tcPr>
            <w:tcW w:w="1808" w:type="dxa"/>
            <w:shd w:val="clear" w:color="auto" w:fill="auto"/>
          </w:tcPr>
          <w:p w14:paraId="64E08184" w14:textId="77777777" w:rsidR="00B73186" w:rsidRPr="00F109A6" w:rsidRDefault="00B73186" w:rsidP="00873EC9">
            <w:pPr>
              <w:pStyle w:val="Tableformat"/>
              <w:rPr>
                <w:color w:val="auto"/>
              </w:rPr>
            </w:pPr>
            <w:r w:rsidRPr="00F109A6">
              <w:rPr>
                <w:color w:val="auto"/>
              </w:rPr>
              <w:t>Parties</w:t>
            </w:r>
          </w:p>
        </w:tc>
        <w:tc>
          <w:tcPr>
            <w:tcW w:w="7254" w:type="dxa"/>
            <w:shd w:val="clear" w:color="auto" w:fill="auto"/>
          </w:tcPr>
          <w:p w14:paraId="13D5816B" w14:textId="77777777" w:rsidR="00B73186" w:rsidRPr="00F109A6" w:rsidRDefault="00B73186" w:rsidP="00873EC9">
            <w:pPr>
              <w:pStyle w:val="Tableformat"/>
              <w:rPr>
                <w:color w:val="auto"/>
              </w:rPr>
            </w:pPr>
            <w:r w:rsidRPr="00F109A6">
              <w:rPr>
                <w:color w:val="auto"/>
              </w:rPr>
              <w:t>Commonwealth</w:t>
            </w:r>
          </w:p>
          <w:p w14:paraId="00D29EE5" w14:textId="77777777" w:rsidR="00B73186" w:rsidRPr="00F109A6" w:rsidRDefault="00A37E2B" w:rsidP="00873EC9">
            <w:pPr>
              <w:pStyle w:val="Tableformat"/>
              <w:rPr>
                <w:color w:val="auto"/>
              </w:rPr>
            </w:pPr>
            <w:r w:rsidRPr="00F109A6">
              <w:rPr>
                <w:color w:val="auto"/>
              </w:rPr>
              <w:t>Queensland</w:t>
            </w:r>
            <w:r w:rsidR="00B73186" w:rsidRPr="00F109A6">
              <w:rPr>
                <w:color w:val="auto"/>
              </w:rPr>
              <w:t xml:space="preserve"> </w:t>
            </w:r>
          </w:p>
        </w:tc>
      </w:tr>
      <w:tr w:rsidR="00B73186" w:rsidRPr="00F109A6" w14:paraId="23CDCCDA" w14:textId="77777777" w:rsidTr="00873EC9">
        <w:tc>
          <w:tcPr>
            <w:tcW w:w="1808" w:type="dxa"/>
            <w:shd w:val="clear" w:color="auto" w:fill="auto"/>
          </w:tcPr>
          <w:p w14:paraId="7D2744A9" w14:textId="77777777" w:rsidR="00B73186" w:rsidRPr="00F109A6" w:rsidRDefault="00B73186" w:rsidP="00873EC9">
            <w:pPr>
              <w:pStyle w:val="Tableformat"/>
              <w:rPr>
                <w:color w:val="auto"/>
              </w:rPr>
            </w:pPr>
            <w:r w:rsidRPr="00F109A6">
              <w:rPr>
                <w:color w:val="auto"/>
              </w:rPr>
              <w:t>Purpose</w:t>
            </w:r>
          </w:p>
        </w:tc>
        <w:tc>
          <w:tcPr>
            <w:tcW w:w="7254" w:type="dxa"/>
            <w:shd w:val="clear" w:color="auto" w:fill="auto"/>
          </w:tcPr>
          <w:p w14:paraId="6681FCD8" w14:textId="77777777" w:rsidR="00B73186" w:rsidRPr="00F109A6" w:rsidRDefault="00B73186" w:rsidP="00873EC9">
            <w:pPr>
              <w:pStyle w:val="Tableformat"/>
              <w:rPr>
                <w:color w:val="auto"/>
              </w:rPr>
            </w:pPr>
            <w:r w:rsidRPr="00F109A6">
              <w:rPr>
                <w:color w:val="auto"/>
              </w:rPr>
              <w:t xml:space="preserve">This Appendix has been developed in accordance with the Urban Rivers and Catchments Program Schedule (the Schedule), to set out the Commonwealth and </w:t>
            </w:r>
            <w:r w:rsidR="00A37E2B" w:rsidRPr="00F109A6">
              <w:rPr>
                <w:color w:val="auto"/>
              </w:rPr>
              <w:t>Queensland</w:t>
            </w:r>
            <w:r w:rsidR="004C7893" w:rsidRPr="00F109A6">
              <w:rPr>
                <w:color w:val="auto"/>
              </w:rPr>
              <w:t>’s</w:t>
            </w:r>
            <w:r w:rsidR="005D4801" w:rsidRPr="00F109A6">
              <w:rPr>
                <w:color w:val="auto"/>
              </w:rPr>
              <w:t xml:space="preserve"> </w:t>
            </w:r>
            <w:r w:rsidRPr="00F109A6">
              <w:rPr>
                <w:color w:val="auto"/>
              </w:rPr>
              <w:t>estimated expenditure profile and performance milestones to support the operation of the Schedule.</w:t>
            </w:r>
          </w:p>
        </w:tc>
      </w:tr>
      <w:tr w:rsidR="00B73186" w:rsidRPr="00F109A6" w14:paraId="43A88042" w14:textId="77777777" w:rsidTr="00873EC9">
        <w:tc>
          <w:tcPr>
            <w:tcW w:w="1808" w:type="dxa"/>
            <w:shd w:val="clear" w:color="auto" w:fill="auto"/>
          </w:tcPr>
          <w:p w14:paraId="29388DA1" w14:textId="77777777" w:rsidR="00B73186" w:rsidRPr="00F109A6" w:rsidRDefault="00B73186" w:rsidP="00873EC9">
            <w:pPr>
              <w:pStyle w:val="Tableformat"/>
              <w:rPr>
                <w:color w:val="auto"/>
              </w:rPr>
            </w:pPr>
            <w:r w:rsidRPr="00F109A6">
              <w:rPr>
                <w:color w:val="auto"/>
              </w:rPr>
              <w:t>Estimated financial contributions</w:t>
            </w:r>
          </w:p>
        </w:tc>
        <w:tc>
          <w:tcPr>
            <w:tcW w:w="7254" w:type="dxa"/>
            <w:shd w:val="clear" w:color="auto" w:fill="auto"/>
          </w:tcPr>
          <w:p w14:paraId="799E296F" w14:textId="77777777" w:rsidR="00B73186" w:rsidRPr="00F109A6" w:rsidRDefault="00B73186" w:rsidP="00873EC9">
            <w:pPr>
              <w:pStyle w:val="Tableformat"/>
              <w:rPr>
                <w:color w:val="auto"/>
              </w:rPr>
            </w:pPr>
            <w:r w:rsidRPr="00F109A6">
              <w:rPr>
                <w:color w:val="auto"/>
              </w:rPr>
              <w:t xml:space="preserve">The Commonwealth will provide an estimated total financial contribution to </w:t>
            </w:r>
            <w:r w:rsidR="00A37E2B" w:rsidRPr="00F109A6">
              <w:rPr>
                <w:color w:val="auto"/>
              </w:rPr>
              <w:t>Queensland</w:t>
            </w:r>
            <w:r w:rsidR="00B23E03" w:rsidRPr="00F109A6">
              <w:rPr>
                <w:color w:val="auto"/>
              </w:rPr>
              <w:t xml:space="preserve"> </w:t>
            </w:r>
            <w:r w:rsidRPr="00F109A6">
              <w:rPr>
                <w:color w:val="auto"/>
              </w:rPr>
              <w:t xml:space="preserve">of </w:t>
            </w:r>
            <w:r w:rsidR="00AE109D" w:rsidRPr="00F109A6">
              <w:rPr>
                <w:color w:val="auto"/>
              </w:rPr>
              <w:t xml:space="preserve">up to </w:t>
            </w:r>
            <w:r w:rsidRPr="00F109A6">
              <w:rPr>
                <w:b/>
                <w:bCs/>
                <w:color w:val="auto"/>
              </w:rPr>
              <w:t>$</w:t>
            </w:r>
            <w:r w:rsidR="000A1520" w:rsidRPr="00F109A6">
              <w:rPr>
                <w:b/>
                <w:bCs/>
                <w:color w:val="auto"/>
              </w:rPr>
              <w:t>7</w:t>
            </w:r>
            <w:r w:rsidR="00B23E03" w:rsidRPr="00F109A6">
              <w:rPr>
                <w:b/>
                <w:bCs/>
                <w:color w:val="auto"/>
              </w:rPr>
              <w:t>,</w:t>
            </w:r>
            <w:r w:rsidR="000A1520" w:rsidRPr="00F109A6">
              <w:rPr>
                <w:b/>
                <w:bCs/>
                <w:color w:val="auto"/>
              </w:rPr>
              <w:t>5</w:t>
            </w:r>
            <w:r w:rsidR="00B23E03" w:rsidRPr="00F109A6">
              <w:rPr>
                <w:b/>
                <w:bCs/>
                <w:color w:val="auto"/>
              </w:rPr>
              <w:t xml:space="preserve">65,504 </w:t>
            </w:r>
            <w:r w:rsidRPr="00F109A6">
              <w:rPr>
                <w:color w:val="auto"/>
              </w:rPr>
              <w:t xml:space="preserve">in respect of this Appendix as outlined in Table </w:t>
            </w:r>
            <w:r w:rsidR="00A37E2B" w:rsidRPr="00F109A6">
              <w:rPr>
                <w:color w:val="auto"/>
              </w:rPr>
              <w:t>C</w:t>
            </w:r>
            <w:r w:rsidRPr="00F109A6">
              <w:rPr>
                <w:color w:val="auto"/>
              </w:rPr>
              <w:t>2.</w:t>
            </w:r>
          </w:p>
        </w:tc>
      </w:tr>
    </w:tbl>
    <w:p w14:paraId="324D4469" w14:textId="77777777" w:rsidR="00857953" w:rsidRPr="00F109A6" w:rsidRDefault="00857953" w:rsidP="00B73186">
      <w:pPr>
        <w:widowControl/>
        <w:spacing w:after="160" w:line="259" w:lineRule="auto"/>
        <w:rPr>
          <w:rFonts w:ascii="Corbel" w:hAnsi="Corbel"/>
          <w:sz w:val="26"/>
          <w:szCs w:val="26"/>
        </w:rPr>
        <w:sectPr w:rsidR="00857953" w:rsidRPr="00F109A6" w:rsidSect="009F5EE8">
          <w:headerReference w:type="even" r:id="rId25"/>
          <w:headerReference w:type="default" r:id="rId26"/>
          <w:footerReference w:type="default" r:id="rId27"/>
          <w:headerReference w:type="first" r:id="rId28"/>
          <w:pgSz w:w="11906" w:h="16838"/>
          <w:pgMar w:top="1440" w:right="1440" w:bottom="1440" w:left="1440" w:header="708" w:footer="708" w:gutter="0"/>
          <w:pgNumType w:start="1"/>
          <w:cols w:space="708"/>
          <w:docGrid w:linePitch="360"/>
        </w:sectPr>
      </w:pPr>
    </w:p>
    <w:tbl>
      <w:tblPr>
        <w:tblW w:w="14175" w:type="dxa"/>
        <w:tblLayout w:type="fixed"/>
        <w:tblLook w:val="01E0" w:firstRow="1" w:lastRow="1" w:firstColumn="1" w:lastColumn="1" w:noHBand="0" w:noVBand="0"/>
      </w:tblPr>
      <w:tblGrid>
        <w:gridCol w:w="3541"/>
        <w:gridCol w:w="174"/>
        <w:gridCol w:w="816"/>
        <w:gridCol w:w="142"/>
        <w:gridCol w:w="1422"/>
        <w:gridCol w:w="1564"/>
        <w:gridCol w:w="1564"/>
        <w:gridCol w:w="1564"/>
        <w:gridCol w:w="1564"/>
        <w:gridCol w:w="1824"/>
      </w:tblGrid>
      <w:tr w:rsidR="004F40B3" w:rsidRPr="00F109A6" w14:paraId="7740C959" w14:textId="77777777" w:rsidTr="005D7F28">
        <w:trPr>
          <w:cantSplit/>
        </w:trPr>
        <w:tc>
          <w:tcPr>
            <w:tcW w:w="14175" w:type="dxa"/>
            <w:gridSpan w:val="10"/>
            <w:tcBorders>
              <w:top w:val="single" w:sz="4" w:space="0" w:color="000080"/>
              <w:left w:val="nil"/>
              <w:bottom w:val="single" w:sz="4" w:space="0" w:color="000080"/>
              <w:right w:val="nil"/>
            </w:tcBorders>
            <w:shd w:val="clear" w:color="auto" w:fill="DEEAF6" w:themeFill="accent1" w:themeFillTint="33"/>
            <w:hideMark/>
          </w:tcPr>
          <w:p w14:paraId="59464137" w14:textId="77777777" w:rsidR="004F40B3" w:rsidRPr="00F109A6" w:rsidRDefault="004F40B3">
            <w:pPr>
              <w:pStyle w:val="Tableformat"/>
              <w:spacing w:line="256" w:lineRule="auto"/>
              <w:rPr>
                <w:b/>
                <w:color w:val="auto"/>
                <w:lang w:eastAsia="en-US"/>
              </w:rPr>
            </w:pPr>
            <w:bookmarkStart w:id="1" w:name="_Hlk142564076"/>
            <w:r w:rsidRPr="00F109A6">
              <w:rPr>
                <w:b/>
                <w:color w:val="auto"/>
                <w:lang w:eastAsia="en-US"/>
              </w:rPr>
              <w:lastRenderedPageBreak/>
              <w:t xml:space="preserve">Table </w:t>
            </w:r>
            <w:r w:rsidR="00FA418E" w:rsidRPr="00F109A6">
              <w:rPr>
                <w:b/>
                <w:color w:val="auto"/>
                <w:lang w:eastAsia="en-US"/>
              </w:rPr>
              <w:t>C</w:t>
            </w:r>
            <w:r w:rsidRPr="00F109A6">
              <w:rPr>
                <w:b/>
                <w:color w:val="auto"/>
                <w:lang w:eastAsia="en-US"/>
              </w:rPr>
              <w:t>2: Estimated financial contributions</w:t>
            </w:r>
          </w:p>
        </w:tc>
      </w:tr>
      <w:tr w:rsidR="0025771B" w:rsidRPr="00F109A6" w14:paraId="48209385" w14:textId="77777777" w:rsidTr="005D7F28">
        <w:trPr>
          <w:cantSplit/>
          <w:trHeight w:val="338"/>
        </w:trPr>
        <w:tc>
          <w:tcPr>
            <w:tcW w:w="3541" w:type="dxa"/>
            <w:tcBorders>
              <w:top w:val="single" w:sz="4" w:space="0" w:color="000080"/>
              <w:left w:val="nil"/>
              <w:bottom w:val="single" w:sz="4" w:space="0" w:color="000080"/>
              <w:right w:val="nil"/>
            </w:tcBorders>
            <w:shd w:val="clear" w:color="auto" w:fill="DEEAF6" w:themeFill="accent1" w:themeFillTint="33"/>
            <w:hideMark/>
          </w:tcPr>
          <w:p w14:paraId="0B794A87" w14:textId="77777777" w:rsidR="0025771B" w:rsidRPr="00F109A6" w:rsidRDefault="0025771B">
            <w:pPr>
              <w:keepNext/>
              <w:keepLines/>
              <w:spacing w:before="40" w:after="40" w:line="256" w:lineRule="auto"/>
              <w:ind w:left="-111"/>
              <w:rPr>
                <w:b/>
                <w:sz w:val="20"/>
                <w:szCs w:val="20"/>
              </w:rPr>
            </w:pPr>
            <w:r w:rsidRPr="00F109A6">
              <w:rPr>
                <w:b/>
                <w:sz w:val="20"/>
                <w:szCs w:val="20"/>
              </w:rPr>
              <w:t>Project Funding ($)</w:t>
            </w:r>
          </w:p>
        </w:tc>
        <w:tc>
          <w:tcPr>
            <w:tcW w:w="990" w:type="dxa"/>
            <w:gridSpan w:val="2"/>
            <w:tcBorders>
              <w:top w:val="single" w:sz="4" w:space="0" w:color="000080"/>
              <w:left w:val="nil"/>
              <w:bottom w:val="single" w:sz="4" w:space="0" w:color="000080"/>
              <w:right w:val="nil"/>
            </w:tcBorders>
            <w:shd w:val="clear" w:color="auto" w:fill="DEEAF6" w:themeFill="accent1" w:themeFillTint="33"/>
            <w:hideMark/>
          </w:tcPr>
          <w:p w14:paraId="472CE5CC" w14:textId="77777777" w:rsidR="0025771B" w:rsidRPr="00F109A6" w:rsidRDefault="0025771B">
            <w:pPr>
              <w:keepNext/>
              <w:keepLines/>
              <w:spacing w:before="40" w:after="40" w:line="256" w:lineRule="auto"/>
              <w:jc w:val="right"/>
              <w:rPr>
                <w:b/>
                <w:sz w:val="20"/>
                <w:szCs w:val="20"/>
              </w:rPr>
            </w:pPr>
            <w:r w:rsidRPr="00F109A6">
              <w:rPr>
                <w:b/>
                <w:sz w:val="20"/>
                <w:szCs w:val="20"/>
              </w:rPr>
              <w:t>2022-23</w:t>
            </w:r>
          </w:p>
        </w:tc>
        <w:tc>
          <w:tcPr>
            <w:tcW w:w="1564" w:type="dxa"/>
            <w:gridSpan w:val="2"/>
            <w:tcBorders>
              <w:top w:val="single" w:sz="4" w:space="0" w:color="000080"/>
              <w:left w:val="nil"/>
              <w:bottom w:val="single" w:sz="4" w:space="0" w:color="000080"/>
              <w:right w:val="nil"/>
            </w:tcBorders>
            <w:shd w:val="clear" w:color="auto" w:fill="DEEAF6" w:themeFill="accent1" w:themeFillTint="33"/>
            <w:hideMark/>
          </w:tcPr>
          <w:p w14:paraId="2078AB43" w14:textId="77777777" w:rsidR="0025771B" w:rsidRPr="00F109A6" w:rsidRDefault="0025771B">
            <w:pPr>
              <w:keepNext/>
              <w:keepLines/>
              <w:spacing w:before="40" w:after="40" w:line="256" w:lineRule="auto"/>
              <w:jc w:val="right"/>
              <w:rPr>
                <w:b/>
                <w:sz w:val="20"/>
                <w:szCs w:val="20"/>
              </w:rPr>
            </w:pPr>
            <w:r w:rsidRPr="00F109A6">
              <w:rPr>
                <w:b/>
                <w:sz w:val="20"/>
                <w:szCs w:val="20"/>
              </w:rPr>
              <w:t>2023-24</w:t>
            </w:r>
          </w:p>
        </w:tc>
        <w:tc>
          <w:tcPr>
            <w:tcW w:w="1564" w:type="dxa"/>
            <w:tcBorders>
              <w:top w:val="single" w:sz="4" w:space="0" w:color="000080"/>
              <w:left w:val="nil"/>
              <w:bottom w:val="single" w:sz="4" w:space="0" w:color="000080"/>
              <w:right w:val="nil"/>
            </w:tcBorders>
            <w:shd w:val="clear" w:color="auto" w:fill="DEEAF6" w:themeFill="accent1" w:themeFillTint="33"/>
            <w:hideMark/>
          </w:tcPr>
          <w:p w14:paraId="504EEF3F" w14:textId="77777777" w:rsidR="0025771B" w:rsidRPr="00F109A6" w:rsidRDefault="0025771B">
            <w:pPr>
              <w:keepNext/>
              <w:keepLines/>
              <w:spacing w:before="40" w:after="40" w:line="256" w:lineRule="auto"/>
              <w:jc w:val="right"/>
              <w:rPr>
                <w:b/>
                <w:sz w:val="20"/>
                <w:szCs w:val="20"/>
              </w:rPr>
            </w:pPr>
            <w:r w:rsidRPr="00F109A6">
              <w:rPr>
                <w:b/>
                <w:sz w:val="20"/>
                <w:szCs w:val="20"/>
              </w:rPr>
              <w:t>2024-25</w:t>
            </w:r>
          </w:p>
        </w:tc>
        <w:tc>
          <w:tcPr>
            <w:tcW w:w="1564" w:type="dxa"/>
            <w:tcBorders>
              <w:top w:val="single" w:sz="4" w:space="0" w:color="000080"/>
              <w:left w:val="nil"/>
              <w:bottom w:val="single" w:sz="4" w:space="0" w:color="000080"/>
              <w:right w:val="nil"/>
            </w:tcBorders>
            <w:shd w:val="clear" w:color="auto" w:fill="DEEAF6" w:themeFill="accent1" w:themeFillTint="33"/>
            <w:hideMark/>
          </w:tcPr>
          <w:p w14:paraId="7F3D2FC8" w14:textId="77777777" w:rsidR="0025771B" w:rsidRPr="00F109A6" w:rsidRDefault="0025771B">
            <w:pPr>
              <w:keepNext/>
              <w:keepLines/>
              <w:spacing w:before="40" w:after="40" w:line="256" w:lineRule="auto"/>
              <w:jc w:val="right"/>
              <w:rPr>
                <w:b/>
                <w:sz w:val="20"/>
                <w:szCs w:val="20"/>
              </w:rPr>
            </w:pPr>
            <w:r w:rsidRPr="00F109A6">
              <w:rPr>
                <w:b/>
                <w:sz w:val="20"/>
                <w:szCs w:val="20"/>
              </w:rPr>
              <w:t>2025-26</w:t>
            </w:r>
          </w:p>
        </w:tc>
        <w:tc>
          <w:tcPr>
            <w:tcW w:w="1564" w:type="dxa"/>
            <w:tcBorders>
              <w:top w:val="single" w:sz="4" w:space="0" w:color="000080"/>
              <w:left w:val="nil"/>
              <w:bottom w:val="single" w:sz="4" w:space="0" w:color="000080"/>
              <w:right w:val="nil"/>
            </w:tcBorders>
            <w:shd w:val="clear" w:color="auto" w:fill="DEEAF6" w:themeFill="accent1" w:themeFillTint="33"/>
            <w:hideMark/>
          </w:tcPr>
          <w:p w14:paraId="695EFB13" w14:textId="77777777" w:rsidR="0025771B" w:rsidRPr="00F109A6" w:rsidRDefault="0025771B">
            <w:pPr>
              <w:keepNext/>
              <w:keepLines/>
              <w:spacing w:before="40" w:after="40" w:line="256" w:lineRule="auto"/>
              <w:jc w:val="right"/>
              <w:rPr>
                <w:b/>
                <w:sz w:val="20"/>
                <w:szCs w:val="20"/>
              </w:rPr>
            </w:pPr>
            <w:r w:rsidRPr="00F109A6">
              <w:rPr>
                <w:b/>
                <w:sz w:val="20"/>
                <w:szCs w:val="20"/>
              </w:rPr>
              <w:t>2026-27</w:t>
            </w:r>
          </w:p>
        </w:tc>
        <w:tc>
          <w:tcPr>
            <w:tcW w:w="1564" w:type="dxa"/>
            <w:tcBorders>
              <w:top w:val="single" w:sz="4" w:space="0" w:color="000080"/>
              <w:left w:val="nil"/>
              <w:bottom w:val="single" w:sz="4" w:space="0" w:color="000080"/>
              <w:right w:val="nil"/>
            </w:tcBorders>
            <w:shd w:val="clear" w:color="auto" w:fill="DEEAF6" w:themeFill="accent1" w:themeFillTint="33"/>
          </w:tcPr>
          <w:p w14:paraId="7BD2E5A2" w14:textId="77777777" w:rsidR="0025771B" w:rsidRPr="00F109A6" w:rsidRDefault="0025771B">
            <w:pPr>
              <w:keepNext/>
              <w:keepLines/>
              <w:spacing w:before="40" w:after="40" w:line="256" w:lineRule="auto"/>
              <w:jc w:val="right"/>
              <w:rPr>
                <w:b/>
                <w:sz w:val="20"/>
                <w:szCs w:val="20"/>
              </w:rPr>
            </w:pPr>
            <w:r w:rsidRPr="00F109A6">
              <w:rPr>
                <w:b/>
                <w:sz w:val="20"/>
                <w:szCs w:val="20"/>
              </w:rPr>
              <w:t>2027-28</w:t>
            </w:r>
          </w:p>
        </w:tc>
        <w:tc>
          <w:tcPr>
            <w:tcW w:w="1824" w:type="dxa"/>
            <w:tcBorders>
              <w:top w:val="single" w:sz="4" w:space="0" w:color="000080"/>
              <w:left w:val="nil"/>
              <w:bottom w:val="single" w:sz="4" w:space="0" w:color="000080"/>
              <w:right w:val="nil"/>
            </w:tcBorders>
            <w:shd w:val="clear" w:color="auto" w:fill="DEEAF6" w:themeFill="accent1" w:themeFillTint="33"/>
          </w:tcPr>
          <w:p w14:paraId="64C080F8" w14:textId="77777777" w:rsidR="0025771B" w:rsidRPr="00F109A6" w:rsidRDefault="0025771B" w:rsidP="0016326D">
            <w:pPr>
              <w:keepNext/>
              <w:keepLines/>
              <w:spacing w:before="40" w:after="40" w:line="256" w:lineRule="auto"/>
              <w:jc w:val="center"/>
              <w:rPr>
                <w:b/>
                <w:sz w:val="20"/>
                <w:szCs w:val="20"/>
              </w:rPr>
            </w:pPr>
            <w:r w:rsidRPr="00F109A6">
              <w:rPr>
                <w:b/>
                <w:sz w:val="20"/>
                <w:szCs w:val="20"/>
              </w:rPr>
              <w:t>Total</w:t>
            </w:r>
          </w:p>
        </w:tc>
      </w:tr>
      <w:tr w:rsidR="000F6704" w:rsidRPr="00F109A6" w14:paraId="2C6FCB43" w14:textId="77777777" w:rsidTr="005D7F28">
        <w:trPr>
          <w:cantSplit/>
        </w:trPr>
        <w:tc>
          <w:tcPr>
            <w:tcW w:w="3715" w:type="dxa"/>
            <w:gridSpan w:val="2"/>
            <w:tcBorders>
              <w:top w:val="single" w:sz="4" w:space="0" w:color="000080"/>
              <w:left w:val="nil"/>
              <w:bottom w:val="single" w:sz="4" w:space="0" w:color="000080"/>
              <w:right w:val="nil"/>
            </w:tcBorders>
            <w:shd w:val="clear" w:color="auto" w:fill="auto"/>
          </w:tcPr>
          <w:p w14:paraId="24C81E99" w14:textId="77777777" w:rsidR="000F6704" w:rsidRPr="00F109A6" w:rsidRDefault="00DC09A3" w:rsidP="00087A1E">
            <w:pPr>
              <w:keepNext/>
              <w:keepLines/>
              <w:spacing w:before="40" w:after="40" w:line="256" w:lineRule="auto"/>
              <w:ind w:left="-111"/>
              <w:rPr>
                <w:b/>
                <w:sz w:val="20"/>
                <w:szCs w:val="20"/>
              </w:rPr>
            </w:pPr>
            <w:r w:rsidRPr="00F109A6">
              <w:rPr>
                <w:b/>
                <w:sz w:val="20"/>
                <w:szCs w:val="20"/>
              </w:rPr>
              <w:t xml:space="preserve">Estimated total budget </w:t>
            </w:r>
          </w:p>
        </w:tc>
        <w:tc>
          <w:tcPr>
            <w:tcW w:w="816" w:type="dxa"/>
            <w:tcBorders>
              <w:top w:val="single" w:sz="4" w:space="0" w:color="000080"/>
              <w:left w:val="nil"/>
              <w:bottom w:val="single" w:sz="4" w:space="0" w:color="000080"/>
              <w:right w:val="nil"/>
            </w:tcBorders>
            <w:shd w:val="clear" w:color="auto" w:fill="auto"/>
          </w:tcPr>
          <w:p w14:paraId="2C4A9FC9" w14:textId="77777777" w:rsidR="000F6704" w:rsidRPr="00F109A6" w:rsidRDefault="000F6704" w:rsidP="00087A1E">
            <w:pPr>
              <w:keepNext/>
              <w:keepLines/>
              <w:spacing w:before="40" w:after="40" w:line="256" w:lineRule="auto"/>
              <w:jc w:val="right"/>
              <w:rPr>
                <w:b/>
                <w:sz w:val="20"/>
                <w:szCs w:val="20"/>
              </w:rPr>
            </w:pPr>
          </w:p>
        </w:tc>
        <w:tc>
          <w:tcPr>
            <w:tcW w:w="1564" w:type="dxa"/>
            <w:gridSpan w:val="2"/>
            <w:tcBorders>
              <w:top w:val="single" w:sz="4" w:space="0" w:color="000080"/>
              <w:left w:val="nil"/>
              <w:bottom w:val="single" w:sz="4" w:space="0" w:color="000080"/>
              <w:right w:val="nil"/>
            </w:tcBorders>
            <w:shd w:val="clear" w:color="auto" w:fill="auto"/>
          </w:tcPr>
          <w:p w14:paraId="45E0B172" w14:textId="77777777" w:rsidR="000F6704" w:rsidRPr="00F109A6" w:rsidRDefault="009C37A9" w:rsidP="00087A1E">
            <w:pPr>
              <w:keepNext/>
              <w:keepLines/>
              <w:spacing w:before="40" w:after="40" w:line="256" w:lineRule="auto"/>
              <w:jc w:val="right"/>
              <w:rPr>
                <w:b/>
                <w:sz w:val="20"/>
                <w:szCs w:val="20"/>
              </w:rPr>
            </w:pPr>
            <w:r w:rsidRPr="00F109A6">
              <w:rPr>
                <w:b/>
                <w:sz w:val="20"/>
                <w:szCs w:val="20"/>
              </w:rPr>
              <w:t>2,</w:t>
            </w:r>
            <w:r w:rsidR="008F3668" w:rsidRPr="00F109A6">
              <w:rPr>
                <w:b/>
                <w:sz w:val="20"/>
                <w:szCs w:val="20"/>
              </w:rPr>
              <w:t>413</w:t>
            </w:r>
            <w:r w:rsidRPr="00F109A6">
              <w:rPr>
                <w:b/>
                <w:sz w:val="20"/>
                <w:szCs w:val="20"/>
              </w:rPr>
              <w:t>,</w:t>
            </w:r>
            <w:r w:rsidR="008F3668" w:rsidRPr="00F109A6">
              <w:rPr>
                <w:b/>
                <w:sz w:val="20"/>
                <w:szCs w:val="20"/>
              </w:rPr>
              <w:t>4</w:t>
            </w:r>
            <w:r w:rsidRPr="00F109A6">
              <w:rPr>
                <w:b/>
                <w:sz w:val="20"/>
                <w:szCs w:val="20"/>
              </w:rPr>
              <w:t>50</w:t>
            </w:r>
          </w:p>
        </w:tc>
        <w:tc>
          <w:tcPr>
            <w:tcW w:w="1564" w:type="dxa"/>
            <w:tcBorders>
              <w:top w:val="single" w:sz="4" w:space="0" w:color="000080"/>
              <w:left w:val="nil"/>
              <w:bottom w:val="single" w:sz="4" w:space="0" w:color="000080"/>
              <w:right w:val="nil"/>
            </w:tcBorders>
            <w:shd w:val="clear" w:color="auto" w:fill="auto"/>
          </w:tcPr>
          <w:p w14:paraId="58042A92" w14:textId="77777777" w:rsidR="000F6704" w:rsidRPr="00F109A6" w:rsidRDefault="004F23F8" w:rsidP="001D539C">
            <w:pPr>
              <w:keepNext/>
              <w:keepLines/>
              <w:spacing w:before="40" w:after="40" w:line="256" w:lineRule="auto"/>
              <w:jc w:val="right"/>
              <w:rPr>
                <w:b/>
                <w:sz w:val="20"/>
                <w:szCs w:val="20"/>
              </w:rPr>
            </w:pPr>
            <w:r w:rsidRPr="00F109A6">
              <w:rPr>
                <w:b/>
                <w:sz w:val="20"/>
                <w:szCs w:val="20"/>
              </w:rPr>
              <w:t>3,</w:t>
            </w:r>
            <w:r w:rsidR="008F3668" w:rsidRPr="00F109A6">
              <w:rPr>
                <w:b/>
                <w:sz w:val="20"/>
                <w:szCs w:val="20"/>
              </w:rPr>
              <w:t>561</w:t>
            </w:r>
            <w:r w:rsidRPr="00F109A6">
              <w:rPr>
                <w:b/>
                <w:sz w:val="20"/>
                <w:szCs w:val="20"/>
              </w:rPr>
              <w:t>,</w:t>
            </w:r>
            <w:r w:rsidR="008F3668" w:rsidRPr="00F109A6">
              <w:rPr>
                <w:b/>
                <w:sz w:val="20"/>
                <w:szCs w:val="20"/>
              </w:rPr>
              <w:t>0</w:t>
            </w:r>
            <w:r w:rsidRPr="00F109A6">
              <w:rPr>
                <w:b/>
                <w:sz w:val="20"/>
                <w:szCs w:val="20"/>
              </w:rPr>
              <w:t>20</w:t>
            </w:r>
          </w:p>
        </w:tc>
        <w:tc>
          <w:tcPr>
            <w:tcW w:w="1564" w:type="dxa"/>
            <w:tcBorders>
              <w:top w:val="single" w:sz="4" w:space="0" w:color="000080"/>
              <w:left w:val="nil"/>
              <w:bottom w:val="single" w:sz="4" w:space="0" w:color="000080"/>
              <w:right w:val="nil"/>
            </w:tcBorders>
            <w:shd w:val="clear" w:color="auto" w:fill="auto"/>
          </w:tcPr>
          <w:p w14:paraId="32E1F9CF" w14:textId="77777777" w:rsidR="000F6704" w:rsidRPr="00F109A6" w:rsidRDefault="004F23F8" w:rsidP="001D539C">
            <w:pPr>
              <w:keepNext/>
              <w:keepLines/>
              <w:spacing w:before="40" w:after="40" w:line="256" w:lineRule="auto"/>
              <w:jc w:val="right"/>
              <w:rPr>
                <w:b/>
                <w:sz w:val="20"/>
                <w:szCs w:val="20"/>
              </w:rPr>
            </w:pPr>
            <w:r w:rsidRPr="00F109A6">
              <w:rPr>
                <w:b/>
                <w:sz w:val="20"/>
                <w:szCs w:val="20"/>
              </w:rPr>
              <w:t>2,4</w:t>
            </w:r>
            <w:r w:rsidR="008F3668" w:rsidRPr="00F109A6">
              <w:rPr>
                <w:b/>
                <w:sz w:val="20"/>
                <w:szCs w:val="20"/>
              </w:rPr>
              <w:t>61</w:t>
            </w:r>
            <w:r w:rsidRPr="00F109A6">
              <w:rPr>
                <w:b/>
                <w:sz w:val="20"/>
                <w:szCs w:val="20"/>
              </w:rPr>
              <w:t>,</w:t>
            </w:r>
            <w:r w:rsidR="008F3668" w:rsidRPr="00F109A6">
              <w:rPr>
                <w:b/>
                <w:sz w:val="20"/>
                <w:szCs w:val="20"/>
              </w:rPr>
              <w:t>0</w:t>
            </w:r>
            <w:r w:rsidRPr="00F109A6">
              <w:rPr>
                <w:b/>
                <w:sz w:val="20"/>
                <w:szCs w:val="20"/>
              </w:rPr>
              <w:t>59</w:t>
            </w:r>
          </w:p>
        </w:tc>
        <w:tc>
          <w:tcPr>
            <w:tcW w:w="1564" w:type="dxa"/>
            <w:tcBorders>
              <w:top w:val="single" w:sz="4" w:space="0" w:color="000080"/>
              <w:left w:val="nil"/>
              <w:bottom w:val="single" w:sz="4" w:space="0" w:color="000080"/>
              <w:right w:val="nil"/>
            </w:tcBorders>
            <w:shd w:val="clear" w:color="auto" w:fill="auto"/>
          </w:tcPr>
          <w:p w14:paraId="22393AB7" w14:textId="77777777" w:rsidR="000F6704" w:rsidRPr="00F109A6" w:rsidRDefault="004F23F8" w:rsidP="001D539C">
            <w:pPr>
              <w:keepNext/>
              <w:keepLines/>
              <w:spacing w:before="40" w:after="40" w:line="256" w:lineRule="auto"/>
              <w:jc w:val="right"/>
              <w:rPr>
                <w:b/>
                <w:sz w:val="20"/>
                <w:szCs w:val="20"/>
              </w:rPr>
            </w:pPr>
            <w:r w:rsidRPr="00F109A6">
              <w:rPr>
                <w:b/>
                <w:sz w:val="20"/>
                <w:szCs w:val="20"/>
              </w:rPr>
              <w:t>1,</w:t>
            </w:r>
            <w:r w:rsidR="008F3668" w:rsidRPr="00F109A6">
              <w:rPr>
                <w:b/>
                <w:sz w:val="20"/>
                <w:szCs w:val="20"/>
              </w:rPr>
              <w:t>172</w:t>
            </w:r>
            <w:r w:rsidR="00726940" w:rsidRPr="00F109A6">
              <w:rPr>
                <w:b/>
                <w:sz w:val="20"/>
                <w:szCs w:val="20"/>
              </w:rPr>
              <w:t>,</w:t>
            </w:r>
            <w:r w:rsidR="008F3668" w:rsidRPr="00F109A6">
              <w:rPr>
                <w:b/>
                <w:sz w:val="20"/>
                <w:szCs w:val="20"/>
              </w:rPr>
              <w:t>4</w:t>
            </w:r>
            <w:r w:rsidR="000F77EA" w:rsidRPr="00F109A6">
              <w:rPr>
                <w:b/>
                <w:sz w:val="20"/>
                <w:szCs w:val="20"/>
              </w:rPr>
              <w:t>50</w:t>
            </w:r>
          </w:p>
        </w:tc>
        <w:tc>
          <w:tcPr>
            <w:tcW w:w="1564" w:type="dxa"/>
            <w:tcBorders>
              <w:top w:val="single" w:sz="4" w:space="0" w:color="000080"/>
              <w:left w:val="nil"/>
              <w:bottom w:val="single" w:sz="4" w:space="0" w:color="000080"/>
              <w:right w:val="nil"/>
            </w:tcBorders>
            <w:shd w:val="clear" w:color="auto" w:fill="auto"/>
          </w:tcPr>
          <w:p w14:paraId="088E4105" w14:textId="77777777" w:rsidR="000F6704" w:rsidRPr="00F109A6" w:rsidRDefault="003410FD" w:rsidP="001D539C">
            <w:pPr>
              <w:keepNext/>
              <w:keepLines/>
              <w:spacing w:before="40" w:after="40" w:line="256" w:lineRule="auto"/>
              <w:jc w:val="right"/>
              <w:rPr>
                <w:b/>
                <w:sz w:val="20"/>
                <w:szCs w:val="20"/>
              </w:rPr>
            </w:pPr>
            <w:r w:rsidRPr="00F109A6">
              <w:rPr>
                <w:b/>
                <w:sz w:val="20"/>
                <w:szCs w:val="20"/>
              </w:rPr>
              <w:t>5</w:t>
            </w:r>
            <w:r w:rsidR="008F3668" w:rsidRPr="00F109A6">
              <w:rPr>
                <w:b/>
                <w:sz w:val="20"/>
                <w:szCs w:val="20"/>
              </w:rPr>
              <w:t>80</w:t>
            </w:r>
            <w:r w:rsidRPr="00F109A6">
              <w:rPr>
                <w:b/>
                <w:sz w:val="20"/>
                <w:szCs w:val="20"/>
              </w:rPr>
              <w:t>,</w:t>
            </w:r>
            <w:r w:rsidR="008F3668" w:rsidRPr="00F109A6">
              <w:rPr>
                <w:b/>
                <w:sz w:val="20"/>
                <w:szCs w:val="20"/>
              </w:rPr>
              <w:t>7</w:t>
            </w:r>
            <w:r w:rsidRPr="00F109A6">
              <w:rPr>
                <w:b/>
                <w:sz w:val="20"/>
                <w:szCs w:val="20"/>
              </w:rPr>
              <w:t>00</w:t>
            </w:r>
          </w:p>
        </w:tc>
        <w:tc>
          <w:tcPr>
            <w:tcW w:w="1824" w:type="dxa"/>
            <w:tcBorders>
              <w:top w:val="single" w:sz="4" w:space="0" w:color="000080"/>
              <w:left w:val="nil"/>
              <w:bottom w:val="single" w:sz="4" w:space="0" w:color="000080"/>
              <w:right w:val="nil"/>
            </w:tcBorders>
            <w:shd w:val="clear" w:color="auto" w:fill="auto"/>
          </w:tcPr>
          <w:p w14:paraId="54611BAE" w14:textId="77777777" w:rsidR="000F6704" w:rsidRPr="00F109A6" w:rsidRDefault="008F3668" w:rsidP="00087A1E">
            <w:pPr>
              <w:keepNext/>
              <w:keepLines/>
              <w:spacing w:before="40" w:after="40" w:line="256" w:lineRule="auto"/>
              <w:jc w:val="right"/>
              <w:rPr>
                <w:b/>
                <w:sz w:val="20"/>
                <w:szCs w:val="20"/>
              </w:rPr>
            </w:pPr>
            <w:r w:rsidRPr="00F109A6">
              <w:rPr>
                <w:b/>
                <w:sz w:val="20"/>
                <w:szCs w:val="20"/>
              </w:rPr>
              <w:t>10</w:t>
            </w:r>
            <w:r w:rsidR="000F77EA" w:rsidRPr="00F109A6">
              <w:rPr>
                <w:b/>
                <w:sz w:val="20"/>
                <w:szCs w:val="20"/>
              </w:rPr>
              <w:t>,</w:t>
            </w:r>
            <w:r w:rsidRPr="00F109A6">
              <w:rPr>
                <w:b/>
                <w:sz w:val="20"/>
                <w:szCs w:val="20"/>
              </w:rPr>
              <w:t>18</w:t>
            </w:r>
            <w:r w:rsidR="000F77EA" w:rsidRPr="00F109A6">
              <w:rPr>
                <w:b/>
                <w:sz w:val="20"/>
                <w:szCs w:val="20"/>
              </w:rPr>
              <w:t>8,</w:t>
            </w:r>
            <w:r w:rsidRPr="00F109A6">
              <w:rPr>
                <w:b/>
                <w:sz w:val="20"/>
                <w:szCs w:val="20"/>
              </w:rPr>
              <w:t>6</w:t>
            </w:r>
            <w:r w:rsidR="000F77EA" w:rsidRPr="00F109A6">
              <w:rPr>
                <w:b/>
                <w:sz w:val="20"/>
                <w:szCs w:val="20"/>
              </w:rPr>
              <w:t>79</w:t>
            </w:r>
          </w:p>
        </w:tc>
      </w:tr>
      <w:tr w:rsidR="00087A1E" w:rsidRPr="00F109A6" w14:paraId="2AF1E367" w14:textId="77777777" w:rsidTr="005D7F28">
        <w:trPr>
          <w:cantSplit/>
        </w:trPr>
        <w:tc>
          <w:tcPr>
            <w:tcW w:w="3715" w:type="dxa"/>
            <w:gridSpan w:val="2"/>
            <w:tcBorders>
              <w:top w:val="single" w:sz="4" w:space="0" w:color="000080"/>
              <w:left w:val="nil"/>
              <w:bottom w:val="single" w:sz="4" w:space="0" w:color="000080"/>
              <w:right w:val="nil"/>
            </w:tcBorders>
            <w:shd w:val="clear" w:color="auto" w:fill="auto"/>
            <w:hideMark/>
          </w:tcPr>
          <w:p w14:paraId="57D59624" w14:textId="77777777" w:rsidR="00087A1E" w:rsidRPr="00F109A6" w:rsidRDefault="00087A1E" w:rsidP="00087A1E">
            <w:pPr>
              <w:keepNext/>
              <w:keepLines/>
              <w:spacing w:before="40" w:after="40" w:line="256" w:lineRule="auto"/>
              <w:ind w:left="-111"/>
              <w:rPr>
                <w:bCs/>
                <w:sz w:val="20"/>
                <w:szCs w:val="20"/>
              </w:rPr>
            </w:pPr>
            <w:r w:rsidRPr="00F109A6">
              <w:rPr>
                <w:bCs/>
                <w:sz w:val="20"/>
                <w:szCs w:val="20"/>
              </w:rPr>
              <w:t xml:space="preserve">Less estimated National Partnership Payments </w:t>
            </w:r>
          </w:p>
        </w:tc>
        <w:tc>
          <w:tcPr>
            <w:tcW w:w="816" w:type="dxa"/>
            <w:tcBorders>
              <w:top w:val="single" w:sz="4" w:space="0" w:color="000080"/>
              <w:left w:val="nil"/>
              <w:bottom w:val="single" w:sz="4" w:space="0" w:color="000080"/>
              <w:right w:val="nil"/>
            </w:tcBorders>
            <w:shd w:val="clear" w:color="auto" w:fill="auto"/>
            <w:hideMark/>
          </w:tcPr>
          <w:p w14:paraId="37EDC3E3" w14:textId="77777777" w:rsidR="00087A1E" w:rsidRPr="00F109A6" w:rsidRDefault="00087A1E" w:rsidP="00087A1E">
            <w:pPr>
              <w:keepNext/>
              <w:keepLines/>
              <w:spacing w:before="40" w:after="40" w:line="256" w:lineRule="auto"/>
              <w:jc w:val="right"/>
              <w:rPr>
                <w:bCs/>
                <w:sz w:val="20"/>
                <w:szCs w:val="20"/>
              </w:rPr>
            </w:pPr>
          </w:p>
        </w:tc>
        <w:tc>
          <w:tcPr>
            <w:tcW w:w="1564" w:type="dxa"/>
            <w:gridSpan w:val="2"/>
            <w:tcBorders>
              <w:top w:val="single" w:sz="4" w:space="0" w:color="000080"/>
              <w:left w:val="nil"/>
              <w:bottom w:val="single" w:sz="4" w:space="0" w:color="000080"/>
              <w:right w:val="nil"/>
            </w:tcBorders>
            <w:shd w:val="clear" w:color="auto" w:fill="auto"/>
          </w:tcPr>
          <w:p w14:paraId="3780A904" w14:textId="77777777" w:rsidR="00087A1E" w:rsidRPr="00F109A6" w:rsidRDefault="001B2A96" w:rsidP="00087A1E">
            <w:pPr>
              <w:keepNext/>
              <w:keepLines/>
              <w:spacing w:before="40" w:after="40" w:line="256" w:lineRule="auto"/>
              <w:jc w:val="right"/>
              <w:rPr>
                <w:bCs/>
                <w:sz w:val="20"/>
                <w:szCs w:val="20"/>
              </w:rPr>
            </w:pPr>
            <w:r w:rsidRPr="00F109A6">
              <w:rPr>
                <w:bCs/>
                <w:sz w:val="20"/>
                <w:szCs w:val="20"/>
              </w:rPr>
              <w:t>1,627,000</w:t>
            </w:r>
          </w:p>
        </w:tc>
        <w:tc>
          <w:tcPr>
            <w:tcW w:w="1564" w:type="dxa"/>
            <w:tcBorders>
              <w:top w:val="single" w:sz="4" w:space="0" w:color="000080"/>
              <w:left w:val="nil"/>
              <w:bottom w:val="single" w:sz="4" w:space="0" w:color="000080"/>
              <w:right w:val="nil"/>
            </w:tcBorders>
            <w:shd w:val="clear" w:color="auto" w:fill="auto"/>
          </w:tcPr>
          <w:p w14:paraId="5DE0D837" w14:textId="77777777" w:rsidR="00087A1E" w:rsidRPr="00F109A6" w:rsidRDefault="001B2A96" w:rsidP="001D539C">
            <w:pPr>
              <w:keepNext/>
              <w:keepLines/>
              <w:spacing w:before="40" w:after="40" w:line="256" w:lineRule="auto"/>
              <w:jc w:val="right"/>
              <w:rPr>
                <w:bCs/>
                <w:sz w:val="20"/>
                <w:szCs w:val="20"/>
              </w:rPr>
            </w:pPr>
            <w:r w:rsidRPr="00F109A6">
              <w:rPr>
                <w:bCs/>
                <w:sz w:val="20"/>
                <w:szCs w:val="20"/>
              </w:rPr>
              <w:t>2,7</w:t>
            </w:r>
            <w:r w:rsidR="00150F0B" w:rsidRPr="00F109A6">
              <w:rPr>
                <w:bCs/>
                <w:sz w:val="20"/>
                <w:szCs w:val="20"/>
              </w:rPr>
              <w:t>1</w:t>
            </w:r>
            <w:r w:rsidRPr="00F109A6">
              <w:rPr>
                <w:bCs/>
                <w:sz w:val="20"/>
                <w:szCs w:val="20"/>
              </w:rPr>
              <w:t>3,400</w:t>
            </w:r>
          </w:p>
        </w:tc>
        <w:tc>
          <w:tcPr>
            <w:tcW w:w="1564" w:type="dxa"/>
            <w:tcBorders>
              <w:top w:val="single" w:sz="4" w:space="0" w:color="000080"/>
              <w:left w:val="nil"/>
              <w:bottom w:val="single" w:sz="4" w:space="0" w:color="000080"/>
              <w:right w:val="nil"/>
            </w:tcBorders>
            <w:shd w:val="clear" w:color="auto" w:fill="auto"/>
          </w:tcPr>
          <w:p w14:paraId="15D3A70D" w14:textId="77777777" w:rsidR="00087A1E" w:rsidRPr="00F109A6" w:rsidRDefault="001B2A96" w:rsidP="001D539C">
            <w:pPr>
              <w:keepNext/>
              <w:keepLines/>
              <w:spacing w:before="40" w:after="40" w:line="256" w:lineRule="auto"/>
              <w:jc w:val="right"/>
              <w:rPr>
                <w:bCs/>
                <w:sz w:val="20"/>
                <w:szCs w:val="20"/>
              </w:rPr>
            </w:pPr>
            <w:r w:rsidRPr="00F109A6">
              <w:rPr>
                <w:bCs/>
                <w:sz w:val="20"/>
                <w:szCs w:val="20"/>
              </w:rPr>
              <w:t>1,9</w:t>
            </w:r>
            <w:r w:rsidR="00AB25E2" w:rsidRPr="00F109A6">
              <w:rPr>
                <w:bCs/>
                <w:sz w:val="20"/>
                <w:szCs w:val="20"/>
              </w:rPr>
              <w:t>4</w:t>
            </w:r>
            <w:r w:rsidRPr="00F109A6">
              <w:rPr>
                <w:bCs/>
                <w:sz w:val="20"/>
                <w:szCs w:val="20"/>
              </w:rPr>
              <w:t>0,104</w:t>
            </w:r>
          </w:p>
        </w:tc>
        <w:tc>
          <w:tcPr>
            <w:tcW w:w="1564" w:type="dxa"/>
            <w:tcBorders>
              <w:top w:val="single" w:sz="4" w:space="0" w:color="000080"/>
              <w:left w:val="nil"/>
              <w:bottom w:val="single" w:sz="4" w:space="0" w:color="000080"/>
              <w:right w:val="nil"/>
            </w:tcBorders>
            <w:shd w:val="clear" w:color="auto" w:fill="auto"/>
          </w:tcPr>
          <w:p w14:paraId="73BC54DE" w14:textId="77777777" w:rsidR="00087A1E" w:rsidRPr="00F109A6" w:rsidRDefault="001B2A96" w:rsidP="001D539C">
            <w:pPr>
              <w:keepNext/>
              <w:keepLines/>
              <w:spacing w:before="40" w:after="40" w:line="256" w:lineRule="auto"/>
              <w:jc w:val="right"/>
              <w:rPr>
                <w:bCs/>
                <w:sz w:val="20"/>
                <w:szCs w:val="20"/>
              </w:rPr>
            </w:pPr>
            <w:r w:rsidRPr="00F109A6">
              <w:rPr>
                <w:bCs/>
                <w:sz w:val="20"/>
                <w:szCs w:val="20"/>
              </w:rPr>
              <w:t>8</w:t>
            </w:r>
            <w:r w:rsidR="008031B4" w:rsidRPr="00F109A6">
              <w:rPr>
                <w:bCs/>
                <w:sz w:val="20"/>
                <w:szCs w:val="20"/>
              </w:rPr>
              <w:t>5</w:t>
            </w:r>
            <w:r w:rsidRPr="00F109A6">
              <w:rPr>
                <w:bCs/>
                <w:sz w:val="20"/>
                <w:szCs w:val="20"/>
              </w:rPr>
              <w:t>5,000</w:t>
            </w:r>
          </w:p>
        </w:tc>
        <w:tc>
          <w:tcPr>
            <w:tcW w:w="1564" w:type="dxa"/>
            <w:tcBorders>
              <w:top w:val="single" w:sz="4" w:space="0" w:color="000080"/>
              <w:left w:val="nil"/>
              <w:bottom w:val="single" w:sz="4" w:space="0" w:color="000080"/>
              <w:right w:val="nil"/>
            </w:tcBorders>
            <w:shd w:val="clear" w:color="auto" w:fill="auto"/>
          </w:tcPr>
          <w:p w14:paraId="1B10BCDD" w14:textId="77777777" w:rsidR="00087A1E" w:rsidRPr="00F109A6" w:rsidRDefault="008F6ABD" w:rsidP="001D539C">
            <w:pPr>
              <w:keepNext/>
              <w:keepLines/>
              <w:spacing w:before="40" w:after="40" w:line="256" w:lineRule="auto"/>
              <w:jc w:val="right"/>
              <w:rPr>
                <w:bCs/>
                <w:sz w:val="20"/>
                <w:szCs w:val="20"/>
              </w:rPr>
            </w:pPr>
            <w:r w:rsidRPr="00F109A6">
              <w:rPr>
                <w:bCs/>
                <w:sz w:val="20"/>
                <w:szCs w:val="20"/>
              </w:rPr>
              <w:t>430,000</w:t>
            </w:r>
          </w:p>
        </w:tc>
        <w:tc>
          <w:tcPr>
            <w:tcW w:w="1824" w:type="dxa"/>
            <w:tcBorders>
              <w:top w:val="single" w:sz="4" w:space="0" w:color="000080"/>
              <w:left w:val="nil"/>
              <w:bottom w:val="single" w:sz="4" w:space="0" w:color="000080"/>
              <w:right w:val="nil"/>
            </w:tcBorders>
            <w:shd w:val="clear" w:color="auto" w:fill="auto"/>
          </w:tcPr>
          <w:p w14:paraId="6C2A39A2" w14:textId="77777777" w:rsidR="00087A1E" w:rsidRPr="00F109A6" w:rsidRDefault="008F6ABD" w:rsidP="00087A1E">
            <w:pPr>
              <w:keepNext/>
              <w:keepLines/>
              <w:spacing w:before="40" w:after="40" w:line="256" w:lineRule="auto"/>
              <w:jc w:val="right"/>
              <w:rPr>
                <w:b/>
                <w:sz w:val="20"/>
                <w:szCs w:val="20"/>
              </w:rPr>
            </w:pPr>
            <w:r w:rsidRPr="00F109A6">
              <w:rPr>
                <w:b/>
                <w:sz w:val="20"/>
                <w:szCs w:val="20"/>
              </w:rPr>
              <w:t>7,565,504</w:t>
            </w:r>
          </w:p>
        </w:tc>
      </w:tr>
      <w:tr w:rsidR="00087A1E" w:rsidRPr="00F109A6" w14:paraId="6C4B9A91" w14:textId="77777777" w:rsidTr="005D7F28">
        <w:trPr>
          <w:cantSplit/>
        </w:trPr>
        <w:tc>
          <w:tcPr>
            <w:tcW w:w="3715" w:type="dxa"/>
            <w:gridSpan w:val="2"/>
            <w:tcBorders>
              <w:top w:val="single" w:sz="4" w:space="0" w:color="000080"/>
              <w:left w:val="nil"/>
              <w:bottom w:val="single" w:sz="4" w:space="0" w:color="000080"/>
              <w:right w:val="nil"/>
            </w:tcBorders>
            <w:shd w:val="clear" w:color="auto" w:fill="auto"/>
            <w:hideMark/>
          </w:tcPr>
          <w:p w14:paraId="1CADC175" w14:textId="77777777" w:rsidR="00087A1E" w:rsidRPr="00F109A6" w:rsidRDefault="007434A9" w:rsidP="005F7EF4">
            <w:pPr>
              <w:widowControl/>
              <w:spacing w:before="60" w:after="60"/>
              <w:outlineLvl w:val="1"/>
              <w:rPr>
                <w:bCs/>
                <w:sz w:val="20"/>
                <w:szCs w:val="20"/>
              </w:rPr>
            </w:pPr>
            <w:r w:rsidRPr="00F109A6">
              <w:rPr>
                <w:bCs/>
                <w:sz w:val="20"/>
                <w:szCs w:val="20"/>
              </w:rPr>
              <w:t xml:space="preserve">QLD-01 </w:t>
            </w:r>
            <w:r w:rsidR="003E46EB" w:rsidRPr="00F109A6">
              <w:rPr>
                <w:bCs/>
                <w:sz w:val="20"/>
                <w:szCs w:val="20"/>
              </w:rPr>
              <w:t>–</w:t>
            </w:r>
            <w:r w:rsidR="0031686C" w:rsidRPr="00F109A6">
              <w:t xml:space="preserve"> </w:t>
            </w:r>
            <w:r w:rsidR="0031686C" w:rsidRPr="00F109A6">
              <w:rPr>
                <w:bCs/>
                <w:sz w:val="20"/>
                <w:szCs w:val="20"/>
              </w:rPr>
              <w:t>Improving</w:t>
            </w:r>
            <w:r w:rsidR="004821AD" w:rsidRPr="00F109A6">
              <w:rPr>
                <w:bCs/>
                <w:sz w:val="20"/>
                <w:szCs w:val="20"/>
              </w:rPr>
              <w:t xml:space="preserve"> Fish Habitats for</w:t>
            </w:r>
            <w:r w:rsidR="0031686C" w:rsidRPr="00F109A6">
              <w:rPr>
                <w:bCs/>
                <w:sz w:val="20"/>
                <w:szCs w:val="20"/>
              </w:rPr>
              <w:t xml:space="preserve"> Saltwater Creek, Cairns</w:t>
            </w:r>
          </w:p>
        </w:tc>
        <w:tc>
          <w:tcPr>
            <w:tcW w:w="816" w:type="dxa"/>
            <w:tcBorders>
              <w:top w:val="single" w:sz="4" w:space="0" w:color="000080"/>
              <w:left w:val="nil"/>
              <w:bottom w:val="single" w:sz="4" w:space="0" w:color="000080"/>
              <w:right w:val="nil"/>
            </w:tcBorders>
            <w:shd w:val="clear" w:color="auto" w:fill="auto"/>
            <w:hideMark/>
          </w:tcPr>
          <w:p w14:paraId="50E37394" w14:textId="77777777" w:rsidR="00087A1E" w:rsidRPr="00F109A6" w:rsidRDefault="00087A1E" w:rsidP="00087A1E">
            <w:pPr>
              <w:keepNext/>
              <w:keepLines/>
              <w:spacing w:before="40" w:after="40" w:line="256" w:lineRule="auto"/>
              <w:jc w:val="right"/>
              <w:rPr>
                <w:bCs/>
                <w:sz w:val="20"/>
                <w:szCs w:val="20"/>
              </w:rPr>
            </w:pPr>
          </w:p>
        </w:tc>
        <w:tc>
          <w:tcPr>
            <w:tcW w:w="1564" w:type="dxa"/>
            <w:gridSpan w:val="2"/>
            <w:tcBorders>
              <w:top w:val="single" w:sz="4" w:space="0" w:color="000080"/>
              <w:left w:val="nil"/>
              <w:bottom w:val="single" w:sz="4" w:space="0" w:color="000080"/>
              <w:right w:val="nil"/>
            </w:tcBorders>
            <w:shd w:val="clear" w:color="auto" w:fill="auto"/>
          </w:tcPr>
          <w:p w14:paraId="40D5D8F2" w14:textId="77777777" w:rsidR="00087A1E" w:rsidRPr="00F109A6" w:rsidRDefault="00E82677" w:rsidP="00087A1E">
            <w:pPr>
              <w:keepNext/>
              <w:keepLines/>
              <w:spacing w:before="40" w:after="40" w:line="256" w:lineRule="auto"/>
              <w:jc w:val="right"/>
              <w:rPr>
                <w:bCs/>
                <w:sz w:val="20"/>
                <w:szCs w:val="20"/>
              </w:rPr>
            </w:pPr>
            <w:r w:rsidRPr="00F109A6">
              <w:rPr>
                <w:bCs/>
                <w:sz w:val="20"/>
                <w:szCs w:val="20"/>
              </w:rPr>
              <w:t>350</w:t>
            </w:r>
            <w:r w:rsidR="0042621D" w:rsidRPr="00F109A6">
              <w:rPr>
                <w:bCs/>
                <w:sz w:val="20"/>
                <w:szCs w:val="20"/>
              </w:rPr>
              <w:t>,000</w:t>
            </w:r>
          </w:p>
        </w:tc>
        <w:tc>
          <w:tcPr>
            <w:tcW w:w="1564" w:type="dxa"/>
            <w:tcBorders>
              <w:top w:val="single" w:sz="4" w:space="0" w:color="000080"/>
              <w:left w:val="nil"/>
              <w:bottom w:val="single" w:sz="4" w:space="0" w:color="000080"/>
              <w:right w:val="nil"/>
            </w:tcBorders>
            <w:shd w:val="clear" w:color="auto" w:fill="auto"/>
          </w:tcPr>
          <w:p w14:paraId="66F09022" w14:textId="77777777" w:rsidR="00087A1E" w:rsidRPr="00F109A6" w:rsidRDefault="0042621D" w:rsidP="001D539C">
            <w:pPr>
              <w:keepNext/>
              <w:keepLines/>
              <w:spacing w:before="40" w:after="40" w:line="256" w:lineRule="auto"/>
              <w:jc w:val="right"/>
              <w:rPr>
                <w:bCs/>
                <w:sz w:val="20"/>
                <w:szCs w:val="20"/>
              </w:rPr>
            </w:pPr>
            <w:r w:rsidRPr="00F109A6">
              <w:rPr>
                <w:bCs/>
                <w:sz w:val="20"/>
                <w:szCs w:val="20"/>
              </w:rPr>
              <w:t>5</w:t>
            </w:r>
            <w:r w:rsidR="00E82677" w:rsidRPr="00F109A6">
              <w:rPr>
                <w:bCs/>
                <w:sz w:val="20"/>
                <w:szCs w:val="20"/>
              </w:rPr>
              <w:t>5</w:t>
            </w:r>
            <w:r w:rsidRPr="00F109A6">
              <w:rPr>
                <w:bCs/>
                <w:sz w:val="20"/>
                <w:szCs w:val="20"/>
              </w:rPr>
              <w:t>0,000</w:t>
            </w:r>
          </w:p>
        </w:tc>
        <w:tc>
          <w:tcPr>
            <w:tcW w:w="1564" w:type="dxa"/>
            <w:tcBorders>
              <w:top w:val="single" w:sz="4" w:space="0" w:color="000080"/>
              <w:left w:val="nil"/>
              <w:bottom w:val="single" w:sz="4" w:space="0" w:color="000080"/>
              <w:right w:val="nil"/>
            </w:tcBorders>
            <w:shd w:val="clear" w:color="auto" w:fill="auto"/>
          </w:tcPr>
          <w:p w14:paraId="35D6487C" w14:textId="77777777" w:rsidR="00087A1E" w:rsidRPr="00F109A6" w:rsidRDefault="001B6CCC" w:rsidP="001D539C">
            <w:pPr>
              <w:keepNext/>
              <w:keepLines/>
              <w:spacing w:before="40" w:after="40" w:line="256" w:lineRule="auto"/>
              <w:jc w:val="right"/>
              <w:rPr>
                <w:bCs/>
                <w:sz w:val="20"/>
                <w:szCs w:val="20"/>
              </w:rPr>
            </w:pPr>
            <w:r w:rsidRPr="00F109A6">
              <w:rPr>
                <w:bCs/>
                <w:sz w:val="20"/>
                <w:szCs w:val="20"/>
              </w:rPr>
              <w:t>4</w:t>
            </w:r>
            <w:r w:rsidR="0042621D" w:rsidRPr="00F109A6">
              <w:rPr>
                <w:bCs/>
                <w:sz w:val="20"/>
                <w:szCs w:val="20"/>
              </w:rPr>
              <w:t>00,000</w:t>
            </w:r>
          </w:p>
        </w:tc>
        <w:tc>
          <w:tcPr>
            <w:tcW w:w="1564" w:type="dxa"/>
            <w:tcBorders>
              <w:top w:val="single" w:sz="4" w:space="0" w:color="000080"/>
              <w:left w:val="nil"/>
              <w:bottom w:val="single" w:sz="4" w:space="0" w:color="000080"/>
              <w:right w:val="nil"/>
            </w:tcBorders>
            <w:shd w:val="clear" w:color="auto" w:fill="auto"/>
          </w:tcPr>
          <w:p w14:paraId="78A7989B" w14:textId="77777777" w:rsidR="00087A1E" w:rsidRPr="00F109A6" w:rsidRDefault="001B6CCC" w:rsidP="001D539C">
            <w:pPr>
              <w:keepNext/>
              <w:keepLines/>
              <w:spacing w:before="40" w:after="40" w:line="256" w:lineRule="auto"/>
              <w:jc w:val="right"/>
              <w:rPr>
                <w:bCs/>
                <w:sz w:val="20"/>
                <w:szCs w:val="20"/>
              </w:rPr>
            </w:pPr>
            <w:r w:rsidRPr="00F109A6">
              <w:rPr>
                <w:bCs/>
                <w:sz w:val="20"/>
                <w:szCs w:val="20"/>
              </w:rPr>
              <w:t>2</w:t>
            </w:r>
            <w:r w:rsidR="00E82677" w:rsidRPr="00F109A6">
              <w:rPr>
                <w:bCs/>
                <w:sz w:val="20"/>
                <w:szCs w:val="20"/>
              </w:rPr>
              <w:t>00,000</w:t>
            </w:r>
          </w:p>
        </w:tc>
        <w:tc>
          <w:tcPr>
            <w:tcW w:w="1564" w:type="dxa"/>
            <w:tcBorders>
              <w:top w:val="single" w:sz="4" w:space="0" w:color="000080"/>
              <w:left w:val="nil"/>
              <w:bottom w:val="single" w:sz="4" w:space="0" w:color="000080"/>
              <w:right w:val="nil"/>
            </w:tcBorders>
            <w:shd w:val="clear" w:color="auto" w:fill="auto"/>
          </w:tcPr>
          <w:p w14:paraId="50967129" w14:textId="77777777" w:rsidR="00087A1E" w:rsidRPr="00F109A6" w:rsidDel="00DB77BB" w:rsidRDefault="00087A1E" w:rsidP="00087A1E">
            <w:pPr>
              <w:keepNext/>
              <w:keepLines/>
              <w:spacing w:before="40" w:after="40" w:line="256" w:lineRule="auto"/>
              <w:jc w:val="right"/>
              <w:rPr>
                <w:bCs/>
                <w:sz w:val="20"/>
                <w:szCs w:val="20"/>
              </w:rPr>
            </w:pPr>
          </w:p>
        </w:tc>
        <w:tc>
          <w:tcPr>
            <w:tcW w:w="1824" w:type="dxa"/>
            <w:tcBorders>
              <w:top w:val="single" w:sz="4" w:space="0" w:color="000080"/>
              <w:left w:val="nil"/>
              <w:bottom w:val="single" w:sz="4" w:space="0" w:color="000080"/>
              <w:right w:val="nil"/>
            </w:tcBorders>
            <w:shd w:val="clear" w:color="auto" w:fill="auto"/>
          </w:tcPr>
          <w:p w14:paraId="36801FAA" w14:textId="77777777" w:rsidR="00087A1E" w:rsidRPr="00F109A6" w:rsidRDefault="00BD09E8" w:rsidP="00087A1E">
            <w:pPr>
              <w:keepNext/>
              <w:keepLines/>
              <w:spacing w:before="40" w:after="40" w:line="256" w:lineRule="auto"/>
              <w:jc w:val="right"/>
              <w:rPr>
                <w:b/>
                <w:sz w:val="20"/>
                <w:szCs w:val="20"/>
              </w:rPr>
            </w:pPr>
            <w:r w:rsidRPr="00F109A6">
              <w:rPr>
                <w:b/>
                <w:sz w:val="20"/>
                <w:szCs w:val="20"/>
              </w:rPr>
              <w:t>1,500,000</w:t>
            </w:r>
          </w:p>
        </w:tc>
      </w:tr>
      <w:tr w:rsidR="00087A1E" w:rsidRPr="00F109A6" w14:paraId="2AF68EE0" w14:textId="77777777" w:rsidTr="005D7F28">
        <w:trPr>
          <w:cantSplit/>
        </w:trPr>
        <w:tc>
          <w:tcPr>
            <w:tcW w:w="3715" w:type="dxa"/>
            <w:gridSpan w:val="2"/>
            <w:tcBorders>
              <w:top w:val="single" w:sz="4" w:space="0" w:color="000080"/>
              <w:left w:val="nil"/>
              <w:bottom w:val="single" w:sz="4" w:space="0" w:color="000080"/>
              <w:right w:val="nil"/>
            </w:tcBorders>
            <w:shd w:val="clear" w:color="auto" w:fill="auto"/>
            <w:hideMark/>
          </w:tcPr>
          <w:p w14:paraId="2B759667" w14:textId="77777777" w:rsidR="00087A1E" w:rsidRPr="00F109A6" w:rsidDel="003666CC" w:rsidRDefault="007434A9" w:rsidP="005F7EF4">
            <w:pPr>
              <w:widowControl/>
              <w:spacing w:before="60" w:after="60"/>
              <w:outlineLvl w:val="1"/>
              <w:rPr>
                <w:bCs/>
                <w:sz w:val="20"/>
                <w:szCs w:val="20"/>
              </w:rPr>
            </w:pPr>
            <w:r w:rsidRPr="00F109A6">
              <w:rPr>
                <w:bCs/>
                <w:sz w:val="20"/>
                <w:szCs w:val="20"/>
              </w:rPr>
              <w:t>QLD-02</w:t>
            </w:r>
            <w:r w:rsidR="00087A1E" w:rsidRPr="00F109A6">
              <w:rPr>
                <w:bCs/>
                <w:sz w:val="20"/>
                <w:szCs w:val="20"/>
              </w:rPr>
              <w:t xml:space="preserve"> –</w:t>
            </w:r>
            <w:r w:rsidR="003E46EB" w:rsidRPr="00F109A6">
              <w:rPr>
                <w:bCs/>
                <w:sz w:val="20"/>
                <w:szCs w:val="20"/>
              </w:rPr>
              <w:t xml:space="preserve"> </w:t>
            </w:r>
            <w:r w:rsidR="003A1C7F" w:rsidRPr="00F109A6">
              <w:rPr>
                <w:bCs/>
                <w:sz w:val="20"/>
                <w:szCs w:val="20"/>
              </w:rPr>
              <w:t>Bulimba and Bayside Creek</w:t>
            </w:r>
            <w:r w:rsidR="003E46EB" w:rsidRPr="00F109A6">
              <w:rPr>
                <w:bCs/>
                <w:sz w:val="20"/>
                <w:szCs w:val="20"/>
              </w:rPr>
              <w:t xml:space="preserve"> Catchments Recovery Program</w:t>
            </w:r>
          </w:p>
        </w:tc>
        <w:tc>
          <w:tcPr>
            <w:tcW w:w="816" w:type="dxa"/>
            <w:tcBorders>
              <w:top w:val="single" w:sz="4" w:space="0" w:color="000080"/>
              <w:left w:val="nil"/>
              <w:bottom w:val="single" w:sz="4" w:space="0" w:color="000080"/>
              <w:right w:val="nil"/>
            </w:tcBorders>
            <w:shd w:val="clear" w:color="auto" w:fill="auto"/>
            <w:hideMark/>
          </w:tcPr>
          <w:p w14:paraId="5917AC48" w14:textId="77777777" w:rsidR="00087A1E" w:rsidRPr="00F109A6" w:rsidRDefault="00087A1E" w:rsidP="00087A1E">
            <w:pPr>
              <w:keepNext/>
              <w:keepLines/>
              <w:spacing w:before="40" w:after="40" w:line="256" w:lineRule="auto"/>
              <w:jc w:val="right"/>
              <w:rPr>
                <w:bCs/>
                <w:sz w:val="20"/>
                <w:szCs w:val="20"/>
              </w:rPr>
            </w:pPr>
          </w:p>
        </w:tc>
        <w:tc>
          <w:tcPr>
            <w:tcW w:w="1564" w:type="dxa"/>
            <w:gridSpan w:val="2"/>
            <w:tcBorders>
              <w:top w:val="single" w:sz="4" w:space="0" w:color="000080"/>
              <w:left w:val="nil"/>
              <w:bottom w:val="single" w:sz="4" w:space="0" w:color="000080"/>
              <w:right w:val="nil"/>
            </w:tcBorders>
            <w:shd w:val="clear" w:color="auto" w:fill="auto"/>
          </w:tcPr>
          <w:p w14:paraId="7C392F34" w14:textId="77777777" w:rsidR="00087A1E" w:rsidRPr="00F109A6" w:rsidRDefault="00824A7D" w:rsidP="00087A1E">
            <w:pPr>
              <w:keepNext/>
              <w:keepLines/>
              <w:spacing w:before="40" w:after="40" w:line="256" w:lineRule="auto"/>
              <w:jc w:val="right"/>
              <w:rPr>
                <w:bCs/>
                <w:sz w:val="20"/>
                <w:szCs w:val="20"/>
              </w:rPr>
            </w:pPr>
            <w:r w:rsidRPr="00F109A6">
              <w:rPr>
                <w:bCs/>
                <w:sz w:val="20"/>
                <w:szCs w:val="20"/>
              </w:rPr>
              <w:t>3</w:t>
            </w:r>
            <w:r w:rsidR="003A1C7F" w:rsidRPr="00F109A6">
              <w:rPr>
                <w:bCs/>
                <w:sz w:val="20"/>
                <w:szCs w:val="20"/>
              </w:rPr>
              <w:t>5</w:t>
            </w:r>
            <w:r w:rsidR="00123390" w:rsidRPr="00F109A6">
              <w:rPr>
                <w:bCs/>
                <w:sz w:val="20"/>
                <w:szCs w:val="20"/>
              </w:rPr>
              <w:t>,000</w:t>
            </w:r>
          </w:p>
        </w:tc>
        <w:tc>
          <w:tcPr>
            <w:tcW w:w="1564" w:type="dxa"/>
            <w:tcBorders>
              <w:top w:val="single" w:sz="4" w:space="0" w:color="000080"/>
              <w:left w:val="nil"/>
              <w:bottom w:val="single" w:sz="4" w:space="0" w:color="000080"/>
              <w:right w:val="nil"/>
            </w:tcBorders>
            <w:shd w:val="clear" w:color="auto" w:fill="auto"/>
          </w:tcPr>
          <w:p w14:paraId="38D4D10E" w14:textId="77777777" w:rsidR="00087A1E" w:rsidRPr="00F109A6" w:rsidRDefault="003A1C7F" w:rsidP="001D539C">
            <w:pPr>
              <w:keepNext/>
              <w:keepLines/>
              <w:spacing w:before="40" w:after="40" w:line="256" w:lineRule="auto"/>
              <w:jc w:val="right"/>
              <w:rPr>
                <w:bCs/>
                <w:sz w:val="20"/>
                <w:szCs w:val="20"/>
              </w:rPr>
            </w:pPr>
            <w:r w:rsidRPr="00F109A6">
              <w:rPr>
                <w:bCs/>
                <w:sz w:val="20"/>
                <w:szCs w:val="20"/>
              </w:rPr>
              <w:t>55</w:t>
            </w:r>
            <w:r w:rsidR="00123390" w:rsidRPr="00F109A6">
              <w:rPr>
                <w:bCs/>
                <w:sz w:val="20"/>
                <w:szCs w:val="20"/>
              </w:rPr>
              <w:t>,000</w:t>
            </w:r>
          </w:p>
        </w:tc>
        <w:tc>
          <w:tcPr>
            <w:tcW w:w="1564" w:type="dxa"/>
            <w:tcBorders>
              <w:top w:val="single" w:sz="4" w:space="0" w:color="000080"/>
              <w:left w:val="nil"/>
              <w:bottom w:val="single" w:sz="4" w:space="0" w:color="000080"/>
              <w:right w:val="nil"/>
            </w:tcBorders>
            <w:shd w:val="clear" w:color="auto" w:fill="auto"/>
          </w:tcPr>
          <w:p w14:paraId="5764E6F8" w14:textId="77777777" w:rsidR="00087A1E" w:rsidRPr="00F109A6" w:rsidRDefault="00C30D3B" w:rsidP="001D539C">
            <w:pPr>
              <w:keepNext/>
              <w:keepLines/>
              <w:spacing w:before="40" w:after="40" w:line="256" w:lineRule="auto"/>
              <w:jc w:val="right"/>
              <w:rPr>
                <w:bCs/>
                <w:sz w:val="20"/>
                <w:szCs w:val="20"/>
              </w:rPr>
            </w:pPr>
            <w:r w:rsidRPr="00F109A6">
              <w:rPr>
                <w:bCs/>
                <w:sz w:val="20"/>
                <w:szCs w:val="20"/>
              </w:rPr>
              <w:t>40,000</w:t>
            </w:r>
          </w:p>
        </w:tc>
        <w:tc>
          <w:tcPr>
            <w:tcW w:w="1564" w:type="dxa"/>
            <w:tcBorders>
              <w:top w:val="single" w:sz="4" w:space="0" w:color="000080"/>
              <w:left w:val="nil"/>
              <w:bottom w:val="single" w:sz="4" w:space="0" w:color="000080"/>
              <w:right w:val="nil"/>
            </w:tcBorders>
            <w:shd w:val="clear" w:color="auto" w:fill="auto"/>
          </w:tcPr>
          <w:p w14:paraId="54FD8C9D" w14:textId="77777777" w:rsidR="00087A1E" w:rsidRPr="00F109A6" w:rsidRDefault="003A1C7F" w:rsidP="001D539C">
            <w:pPr>
              <w:keepNext/>
              <w:keepLines/>
              <w:spacing w:before="40" w:after="40" w:line="256" w:lineRule="auto"/>
              <w:jc w:val="right"/>
              <w:rPr>
                <w:bCs/>
                <w:sz w:val="20"/>
                <w:szCs w:val="20"/>
              </w:rPr>
            </w:pPr>
            <w:r w:rsidRPr="00F109A6">
              <w:rPr>
                <w:bCs/>
                <w:sz w:val="20"/>
                <w:szCs w:val="20"/>
              </w:rPr>
              <w:t>3</w:t>
            </w:r>
            <w:r w:rsidR="004E006A" w:rsidRPr="00F109A6">
              <w:rPr>
                <w:bCs/>
                <w:sz w:val="20"/>
                <w:szCs w:val="20"/>
              </w:rPr>
              <w:t>5,000</w:t>
            </w:r>
          </w:p>
        </w:tc>
        <w:tc>
          <w:tcPr>
            <w:tcW w:w="1564" w:type="dxa"/>
            <w:tcBorders>
              <w:top w:val="single" w:sz="4" w:space="0" w:color="000080"/>
              <w:left w:val="nil"/>
              <w:bottom w:val="single" w:sz="4" w:space="0" w:color="000080"/>
              <w:right w:val="nil"/>
            </w:tcBorders>
            <w:shd w:val="clear" w:color="auto" w:fill="auto"/>
          </w:tcPr>
          <w:p w14:paraId="1E0838AE" w14:textId="77777777" w:rsidR="00087A1E" w:rsidRPr="00F109A6" w:rsidRDefault="00087A1E" w:rsidP="00087A1E">
            <w:pPr>
              <w:keepNext/>
              <w:keepLines/>
              <w:spacing w:before="40" w:after="40" w:line="256" w:lineRule="auto"/>
              <w:jc w:val="right"/>
              <w:rPr>
                <w:bCs/>
                <w:sz w:val="20"/>
                <w:szCs w:val="20"/>
              </w:rPr>
            </w:pPr>
          </w:p>
        </w:tc>
        <w:tc>
          <w:tcPr>
            <w:tcW w:w="1824" w:type="dxa"/>
            <w:tcBorders>
              <w:top w:val="single" w:sz="4" w:space="0" w:color="000080"/>
              <w:left w:val="nil"/>
              <w:bottom w:val="single" w:sz="4" w:space="0" w:color="000080"/>
              <w:right w:val="nil"/>
            </w:tcBorders>
            <w:shd w:val="clear" w:color="auto" w:fill="auto"/>
          </w:tcPr>
          <w:p w14:paraId="3C73364A" w14:textId="77777777" w:rsidR="00087A1E" w:rsidRPr="00F109A6" w:rsidRDefault="00BD09E8" w:rsidP="00087A1E">
            <w:pPr>
              <w:keepNext/>
              <w:keepLines/>
              <w:spacing w:before="40" w:after="40" w:line="256" w:lineRule="auto"/>
              <w:jc w:val="right"/>
              <w:rPr>
                <w:b/>
                <w:sz w:val="20"/>
                <w:szCs w:val="20"/>
              </w:rPr>
            </w:pPr>
            <w:r w:rsidRPr="00F109A6">
              <w:rPr>
                <w:b/>
                <w:sz w:val="20"/>
                <w:szCs w:val="20"/>
              </w:rPr>
              <w:t>165,000</w:t>
            </w:r>
          </w:p>
        </w:tc>
      </w:tr>
      <w:tr w:rsidR="00087A1E" w:rsidRPr="00F109A6" w14:paraId="32AA75F6" w14:textId="77777777" w:rsidTr="005D7F28">
        <w:trPr>
          <w:cantSplit/>
        </w:trPr>
        <w:tc>
          <w:tcPr>
            <w:tcW w:w="3715" w:type="dxa"/>
            <w:gridSpan w:val="2"/>
            <w:tcBorders>
              <w:top w:val="single" w:sz="4" w:space="0" w:color="000080"/>
              <w:left w:val="nil"/>
              <w:bottom w:val="single" w:sz="4" w:space="0" w:color="000080"/>
              <w:right w:val="nil"/>
            </w:tcBorders>
            <w:shd w:val="clear" w:color="auto" w:fill="auto"/>
            <w:hideMark/>
          </w:tcPr>
          <w:p w14:paraId="4FD3E09F" w14:textId="77777777" w:rsidR="00087A1E" w:rsidRPr="00F109A6" w:rsidDel="003666CC" w:rsidRDefault="007434A9" w:rsidP="005F7EF4">
            <w:pPr>
              <w:widowControl/>
              <w:spacing w:before="60" w:after="60"/>
              <w:outlineLvl w:val="1"/>
              <w:rPr>
                <w:bCs/>
                <w:sz w:val="20"/>
                <w:szCs w:val="20"/>
              </w:rPr>
            </w:pPr>
            <w:r w:rsidRPr="00F109A6">
              <w:rPr>
                <w:bCs/>
                <w:sz w:val="20"/>
                <w:szCs w:val="20"/>
              </w:rPr>
              <w:t>QLD-05</w:t>
            </w:r>
            <w:r w:rsidR="00087A1E" w:rsidRPr="00F109A6">
              <w:rPr>
                <w:bCs/>
                <w:sz w:val="20"/>
                <w:szCs w:val="20"/>
              </w:rPr>
              <w:t xml:space="preserve"> –</w:t>
            </w:r>
            <w:r w:rsidR="009A234E" w:rsidRPr="00F109A6">
              <w:rPr>
                <w:bCs/>
                <w:sz w:val="20"/>
                <w:szCs w:val="20"/>
              </w:rPr>
              <w:t xml:space="preserve"> Improving water quality and fish habitat in Saltwater Creek, Gold Coast</w:t>
            </w:r>
          </w:p>
        </w:tc>
        <w:tc>
          <w:tcPr>
            <w:tcW w:w="816" w:type="dxa"/>
            <w:tcBorders>
              <w:top w:val="single" w:sz="4" w:space="0" w:color="000080"/>
              <w:left w:val="nil"/>
              <w:bottom w:val="single" w:sz="4" w:space="0" w:color="000080"/>
              <w:right w:val="nil"/>
            </w:tcBorders>
            <w:shd w:val="clear" w:color="auto" w:fill="auto"/>
            <w:hideMark/>
          </w:tcPr>
          <w:p w14:paraId="0E5D04EA" w14:textId="77777777" w:rsidR="00087A1E" w:rsidRPr="00F109A6" w:rsidRDefault="00087A1E" w:rsidP="00087A1E">
            <w:pPr>
              <w:keepNext/>
              <w:keepLines/>
              <w:spacing w:before="40" w:after="40" w:line="256" w:lineRule="auto"/>
              <w:jc w:val="right"/>
              <w:rPr>
                <w:bCs/>
                <w:sz w:val="20"/>
                <w:szCs w:val="20"/>
              </w:rPr>
            </w:pPr>
          </w:p>
        </w:tc>
        <w:tc>
          <w:tcPr>
            <w:tcW w:w="1564" w:type="dxa"/>
            <w:gridSpan w:val="2"/>
            <w:tcBorders>
              <w:top w:val="single" w:sz="4" w:space="0" w:color="000080"/>
              <w:left w:val="nil"/>
              <w:bottom w:val="single" w:sz="4" w:space="0" w:color="000080"/>
              <w:right w:val="nil"/>
            </w:tcBorders>
            <w:shd w:val="clear" w:color="auto" w:fill="auto"/>
          </w:tcPr>
          <w:p w14:paraId="21922D9F" w14:textId="77777777" w:rsidR="00087A1E" w:rsidRPr="00F109A6" w:rsidRDefault="00D0324A" w:rsidP="00087A1E">
            <w:pPr>
              <w:keepNext/>
              <w:keepLines/>
              <w:spacing w:before="40" w:after="40" w:line="256" w:lineRule="auto"/>
              <w:jc w:val="right"/>
              <w:rPr>
                <w:bCs/>
                <w:sz w:val="20"/>
                <w:szCs w:val="20"/>
              </w:rPr>
            </w:pPr>
            <w:r w:rsidRPr="00F109A6">
              <w:rPr>
                <w:bCs/>
                <w:sz w:val="20"/>
                <w:szCs w:val="20"/>
              </w:rPr>
              <w:t>235</w:t>
            </w:r>
            <w:r w:rsidR="002F3D86" w:rsidRPr="00F109A6">
              <w:rPr>
                <w:bCs/>
                <w:sz w:val="20"/>
                <w:szCs w:val="20"/>
              </w:rPr>
              <w:t>,000</w:t>
            </w:r>
          </w:p>
        </w:tc>
        <w:tc>
          <w:tcPr>
            <w:tcW w:w="1564" w:type="dxa"/>
            <w:tcBorders>
              <w:top w:val="single" w:sz="4" w:space="0" w:color="000080"/>
              <w:left w:val="nil"/>
              <w:bottom w:val="single" w:sz="4" w:space="0" w:color="000080"/>
              <w:right w:val="nil"/>
            </w:tcBorders>
            <w:shd w:val="clear" w:color="auto" w:fill="auto"/>
          </w:tcPr>
          <w:p w14:paraId="7FECF178" w14:textId="77777777" w:rsidR="00087A1E" w:rsidRPr="00F109A6" w:rsidRDefault="006D6416" w:rsidP="001D539C">
            <w:pPr>
              <w:keepNext/>
              <w:keepLines/>
              <w:spacing w:before="40" w:after="40" w:line="256" w:lineRule="auto"/>
              <w:jc w:val="right"/>
              <w:rPr>
                <w:bCs/>
                <w:sz w:val="20"/>
                <w:szCs w:val="20"/>
              </w:rPr>
            </w:pPr>
            <w:r w:rsidRPr="00F109A6">
              <w:rPr>
                <w:bCs/>
                <w:sz w:val="20"/>
                <w:szCs w:val="20"/>
              </w:rPr>
              <w:t>298,400</w:t>
            </w:r>
          </w:p>
        </w:tc>
        <w:tc>
          <w:tcPr>
            <w:tcW w:w="1564" w:type="dxa"/>
            <w:tcBorders>
              <w:top w:val="single" w:sz="4" w:space="0" w:color="000080"/>
              <w:left w:val="nil"/>
              <w:bottom w:val="single" w:sz="4" w:space="0" w:color="000080"/>
              <w:right w:val="nil"/>
            </w:tcBorders>
            <w:shd w:val="clear" w:color="auto" w:fill="auto"/>
          </w:tcPr>
          <w:p w14:paraId="3FF87816" w14:textId="77777777" w:rsidR="00087A1E" w:rsidRPr="00F109A6" w:rsidRDefault="006D6416" w:rsidP="001D539C">
            <w:pPr>
              <w:keepNext/>
              <w:keepLines/>
              <w:spacing w:before="40" w:after="40" w:line="256" w:lineRule="auto"/>
              <w:jc w:val="right"/>
              <w:rPr>
                <w:bCs/>
                <w:sz w:val="20"/>
                <w:szCs w:val="20"/>
              </w:rPr>
            </w:pPr>
            <w:r w:rsidRPr="00F109A6">
              <w:rPr>
                <w:bCs/>
                <w:sz w:val="20"/>
                <w:szCs w:val="20"/>
              </w:rPr>
              <w:t>15,000</w:t>
            </w:r>
          </w:p>
        </w:tc>
        <w:tc>
          <w:tcPr>
            <w:tcW w:w="1564" w:type="dxa"/>
            <w:tcBorders>
              <w:top w:val="single" w:sz="4" w:space="0" w:color="000080"/>
              <w:left w:val="nil"/>
              <w:bottom w:val="single" w:sz="4" w:space="0" w:color="000080"/>
              <w:right w:val="nil"/>
            </w:tcBorders>
            <w:shd w:val="clear" w:color="auto" w:fill="auto"/>
          </w:tcPr>
          <w:p w14:paraId="3A23C89F" w14:textId="77777777" w:rsidR="00087A1E" w:rsidRPr="00F109A6" w:rsidRDefault="00087A1E" w:rsidP="00087A1E">
            <w:pPr>
              <w:keepNext/>
              <w:keepLines/>
              <w:spacing w:before="40" w:after="40" w:line="256" w:lineRule="auto"/>
              <w:jc w:val="right"/>
              <w:rPr>
                <w:bCs/>
                <w:sz w:val="20"/>
                <w:szCs w:val="20"/>
              </w:rPr>
            </w:pPr>
          </w:p>
        </w:tc>
        <w:tc>
          <w:tcPr>
            <w:tcW w:w="1564" w:type="dxa"/>
            <w:tcBorders>
              <w:top w:val="single" w:sz="4" w:space="0" w:color="000080"/>
              <w:left w:val="nil"/>
              <w:bottom w:val="single" w:sz="4" w:space="0" w:color="000080"/>
              <w:right w:val="nil"/>
            </w:tcBorders>
            <w:shd w:val="clear" w:color="auto" w:fill="auto"/>
          </w:tcPr>
          <w:p w14:paraId="09D4536E" w14:textId="77777777" w:rsidR="00087A1E" w:rsidRPr="00F109A6" w:rsidRDefault="00087A1E" w:rsidP="00087A1E">
            <w:pPr>
              <w:keepNext/>
              <w:keepLines/>
              <w:spacing w:before="40" w:after="40" w:line="256" w:lineRule="auto"/>
              <w:jc w:val="right"/>
              <w:rPr>
                <w:bCs/>
                <w:sz w:val="20"/>
                <w:szCs w:val="20"/>
              </w:rPr>
            </w:pPr>
          </w:p>
        </w:tc>
        <w:tc>
          <w:tcPr>
            <w:tcW w:w="1824" w:type="dxa"/>
            <w:tcBorders>
              <w:top w:val="single" w:sz="4" w:space="0" w:color="000080"/>
              <w:left w:val="nil"/>
              <w:bottom w:val="single" w:sz="4" w:space="0" w:color="000080"/>
              <w:right w:val="nil"/>
            </w:tcBorders>
            <w:shd w:val="clear" w:color="auto" w:fill="auto"/>
          </w:tcPr>
          <w:p w14:paraId="31916A5E" w14:textId="77777777" w:rsidR="00087A1E" w:rsidRPr="00F109A6" w:rsidRDefault="00BD09E8" w:rsidP="00087A1E">
            <w:pPr>
              <w:keepNext/>
              <w:keepLines/>
              <w:spacing w:before="40" w:after="40" w:line="256" w:lineRule="auto"/>
              <w:jc w:val="right"/>
              <w:rPr>
                <w:b/>
                <w:sz w:val="20"/>
                <w:szCs w:val="20"/>
              </w:rPr>
            </w:pPr>
            <w:r w:rsidRPr="00F109A6">
              <w:rPr>
                <w:b/>
                <w:sz w:val="20"/>
                <w:szCs w:val="20"/>
              </w:rPr>
              <w:t>548,400</w:t>
            </w:r>
          </w:p>
        </w:tc>
      </w:tr>
      <w:tr w:rsidR="00087A1E" w:rsidRPr="00F109A6" w14:paraId="44296A47" w14:textId="77777777" w:rsidTr="005D7F28">
        <w:trPr>
          <w:cantSplit/>
        </w:trPr>
        <w:tc>
          <w:tcPr>
            <w:tcW w:w="3715" w:type="dxa"/>
            <w:gridSpan w:val="2"/>
            <w:tcBorders>
              <w:top w:val="single" w:sz="4" w:space="0" w:color="000080"/>
              <w:left w:val="nil"/>
              <w:bottom w:val="single" w:sz="4" w:space="0" w:color="000080"/>
              <w:right w:val="nil"/>
            </w:tcBorders>
            <w:shd w:val="clear" w:color="auto" w:fill="auto"/>
            <w:hideMark/>
          </w:tcPr>
          <w:p w14:paraId="507C21BA" w14:textId="77777777" w:rsidR="00087A1E" w:rsidRPr="00F109A6" w:rsidDel="003666CC" w:rsidRDefault="007434A9" w:rsidP="005F7EF4">
            <w:pPr>
              <w:widowControl/>
              <w:spacing w:before="60" w:after="60"/>
              <w:outlineLvl w:val="1"/>
              <w:rPr>
                <w:bCs/>
                <w:sz w:val="20"/>
                <w:szCs w:val="20"/>
              </w:rPr>
            </w:pPr>
            <w:r w:rsidRPr="00F109A6">
              <w:rPr>
                <w:bCs/>
                <w:sz w:val="20"/>
                <w:szCs w:val="20"/>
              </w:rPr>
              <w:t>QLD-08</w:t>
            </w:r>
            <w:r w:rsidR="00087A1E" w:rsidRPr="00F109A6">
              <w:rPr>
                <w:bCs/>
                <w:sz w:val="20"/>
                <w:szCs w:val="20"/>
              </w:rPr>
              <w:t xml:space="preserve"> – </w:t>
            </w:r>
            <w:r w:rsidR="00F354BC" w:rsidRPr="00F109A6">
              <w:rPr>
                <w:bCs/>
                <w:sz w:val="20"/>
                <w:szCs w:val="20"/>
              </w:rPr>
              <w:t xml:space="preserve">Rehabilitating north shore Dowse Lagoon, Sandgate </w:t>
            </w:r>
          </w:p>
        </w:tc>
        <w:tc>
          <w:tcPr>
            <w:tcW w:w="816" w:type="dxa"/>
            <w:tcBorders>
              <w:top w:val="single" w:sz="4" w:space="0" w:color="000080"/>
              <w:left w:val="nil"/>
              <w:bottom w:val="single" w:sz="4" w:space="0" w:color="000080"/>
              <w:right w:val="nil"/>
            </w:tcBorders>
            <w:shd w:val="clear" w:color="auto" w:fill="auto"/>
            <w:hideMark/>
          </w:tcPr>
          <w:p w14:paraId="4526C1B9" w14:textId="77777777" w:rsidR="00087A1E" w:rsidRPr="00F109A6" w:rsidRDefault="00087A1E" w:rsidP="00087A1E">
            <w:pPr>
              <w:keepNext/>
              <w:keepLines/>
              <w:spacing w:before="40" w:after="40" w:line="256" w:lineRule="auto"/>
              <w:jc w:val="right"/>
              <w:rPr>
                <w:bCs/>
                <w:sz w:val="20"/>
                <w:szCs w:val="20"/>
              </w:rPr>
            </w:pPr>
          </w:p>
        </w:tc>
        <w:tc>
          <w:tcPr>
            <w:tcW w:w="1564" w:type="dxa"/>
            <w:gridSpan w:val="2"/>
            <w:tcBorders>
              <w:top w:val="single" w:sz="4" w:space="0" w:color="000080"/>
              <w:left w:val="nil"/>
              <w:bottom w:val="single" w:sz="4" w:space="0" w:color="000080"/>
              <w:right w:val="nil"/>
            </w:tcBorders>
            <w:shd w:val="clear" w:color="auto" w:fill="auto"/>
          </w:tcPr>
          <w:p w14:paraId="7AE2B849" w14:textId="77777777" w:rsidR="00087A1E" w:rsidRPr="00F109A6" w:rsidRDefault="00F354BC" w:rsidP="00087A1E">
            <w:pPr>
              <w:keepNext/>
              <w:keepLines/>
              <w:spacing w:before="40" w:after="40" w:line="256" w:lineRule="auto"/>
              <w:jc w:val="right"/>
              <w:rPr>
                <w:bCs/>
                <w:sz w:val="20"/>
                <w:szCs w:val="20"/>
              </w:rPr>
            </w:pPr>
            <w:r w:rsidRPr="00F109A6">
              <w:rPr>
                <w:bCs/>
                <w:sz w:val="20"/>
                <w:szCs w:val="20"/>
              </w:rPr>
              <w:t>67</w:t>
            </w:r>
            <w:r w:rsidR="00CC416A" w:rsidRPr="00F109A6">
              <w:rPr>
                <w:bCs/>
                <w:sz w:val="20"/>
                <w:szCs w:val="20"/>
              </w:rPr>
              <w:t>,000</w:t>
            </w:r>
          </w:p>
        </w:tc>
        <w:tc>
          <w:tcPr>
            <w:tcW w:w="1564" w:type="dxa"/>
            <w:tcBorders>
              <w:top w:val="single" w:sz="4" w:space="0" w:color="000080"/>
              <w:left w:val="nil"/>
              <w:bottom w:val="single" w:sz="4" w:space="0" w:color="000080"/>
              <w:right w:val="nil"/>
            </w:tcBorders>
            <w:shd w:val="clear" w:color="auto" w:fill="auto"/>
          </w:tcPr>
          <w:p w14:paraId="66C4BFCE" w14:textId="77777777" w:rsidR="00087A1E" w:rsidRPr="00F109A6" w:rsidRDefault="00F354BC" w:rsidP="001D539C">
            <w:pPr>
              <w:keepNext/>
              <w:keepLines/>
              <w:spacing w:before="40" w:after="40" w:line="256" w:lineRule="auto"/>
              <w:jc w:val="right"/>
              <w:rPr>
                <w:bCs/>
                <w:sz w:val="20"/>
                <w:szCs w:val="20"/>
              </w:rPr>
            </w:pPr>
            <w:r w:rsidRPr="00F109A6">
              <w:rPr>
                <w:bCs/>
                <w:sz w:val="20"/>
                <w:szCs w:val="20"/>
              </w:rPr>
              <w:t>70</w:t>
            </w:r>
            <w:r w:rsidR="00CC416A" w:rsidRPr="00F109A6">
              <w:rPr>
                <w:bCs/>
                <w:sz w:val="20"/>
                <w:szCs w:val="20"/>
              </w:rPr>
              <w:t>,000</w:t>
            </w:r>
          </w:p>
        </w:tc>
        <w:tc>
          <w:tcPr>
            <w:tcW w:w="1564" w:type="dxa"/>
            <w:tcBorders>
              <w:top w:val="single" w:sz="4" w:space="0" w:color="000080"/>
              <w:left w:val="nil"/>
              <w:bottom w:val="single" w:sz="4" w:space="0" w:color="000080"/>
              <w:right w:val="nil"/>
            </w:tcBorders>
            <w:shd w:val="clear" w:color="auto" w:fill="auto"/>
          </w:tcPr>
          <w:p w14:paraId="24FF2245" w14:textId="77777777" w:rsidR="00087A1E" w:rsidRPr="00F109A6" w:rsidRDefault="00F354BC" w:rsidP="001D539C">
            <w:pPr>
              <w:keepNext/>
              <w:keepLines/>
              <w:spacing w:before="40" w:after="40" w:line="256" w:lineRule="auto"/>
              <w:jc w:val="right"/>
              <w:rPr>
                <w:bCs/>
                <w:sz w:val="20"/>
                <w:szCs w:val="20"/>
              </w:rPr>
            </w:pPr>
            <w:r w:rsidRPr="00F109A6">
              <w:rPr>
                <w:bCs/>
                <w:sz w:val="20"/>
                <w:szCs w:val="20"/>
              </w:rPr>
              <w:t>15</w:t>
            </w:r>
            <w:r w:rsidR="00CC416A" w:rsidRPr="00F109A6">
              <w:rPr>
                <w:bCs/>
                <w:sz w:val="20"/>
                <w:szCs w:val="20"/>
              </w:rPr>
              <w:t>,104</w:t>
            </w:r>
          </w:p>
        </w:tc>
        <w:tc>
          <w:tcPr>
            <w:tcW w:w="1564" w:type="dxa"/>
            <w:tcBorders>
              <w:top w:val="single" w:sz="4" w:space="0" w:color="000080"/>
              <w:left w:val="nil"/>
              <w:bottom w:val="single" w:sz="4" w:space="0" w:color="000080"/>
              <w:right w:val="nil"/>
            </w:tcBorders>
            <w:shd w:val="clear" w:color="auto" w:fill="auto"/>
          </w:tcPr>
          <w:p w14:paraId="6AD28223" w14:textId="77777777" w:rsidR="00087A1E" w:rsidRPr="00F109A6" w:rsidRDefault="00087A1E" w:rsidP="00087A1E">
            <w:pPr>
              <w:keepNext/>
              <w:keepLines/>
              <w:spacing w:before="40" w:after="40" w:line="256" w:lineRule="auto"/>
              <w:jc w:val="right"/>
              <w:rPr>
                <w:bCs/>
                <w:sz w:val="20"/>
                <w:szCs w:val="20"/>
              </w:rPr>
            </w:pPr>
          </w:p>
        </w:tc>
        <w:tc>
          <w:tcPr>
            <w:tcW w:w="1564" w:type="dxa"/>
            <w:tcBorders>
              <w:top w:val="single" w:sz="4" w:space="0" w:color="000080"/>
              <w:left w:val="nil"/>
              <w:bottom w:val="single" w:sz="4" w:space="0" w:color="000080"/>
              <w:right w:val="nil"/>
            </w:tcBorders>
            <w:shd w:val="clear" w:color="auto" w:fill="auto"/>
          </w:tcPr>
          <w:p w14:paraId="28D76716" w14:textId="77777777" w:rsidR="00087A1E" w:rsidRPr="00F109A6" w:rsidRDefault="00087A1E" w:rsidP="00087A1E">
            <w:pPr>
              <w:keepNext/>
              <w:keepLines/>
              <w:spacing w:before="40" w:after="40" w:line="256" w:lineRule="auto"/>
              <w:jc w:val="right"/>
              <w:rPr>
                <w:bCs/>
                <w:sz w:val="20"/>
                <w:szCs w:val="20"/>
              </w:rPr>
            </w:pPr>
          </w:p>
        </w:tc>
        <w:tc>
          <w:tcPr>
            <w:tcW w:w="1824" w:type="dxa"/>
            <w:tcBorders>
              <w:top w:val="single" w:sz="4" w:space="0" w:color="000080"/>
              <w:left w:val="nil"/>
              <w:bottom w:val="single" w:sz="4" w:space="0" w:color="000080"/>
              <w:right w:val="nil"/>
            </w:tcBorders>
            <w:shd w:val="clear" w:color="auto" w:fill="auto"/>
          </w:tcPr>
          <w:p w14:paraId="6A9A7FE5" w14:textId="77777777" w:rsidR="00087A1E" w:rsidRPr="00F109A6" w:rsidRDefault="00BD09E8" w:rsidP="00087A1E">
            <w:pPr>
              <w:keepNext/>
              <w:keepLines/>
              <w:spacing w:before="40" w:after="40" w:line="256" w:lineRule="auto"/>
              <w:jc w:val="right"/>
              <w:rPr>
                <w:b/>
                <w:sz w:val="20"/>
                <w:szCs w:val="20"/>
              </w:rPr>
            </w:pPr>
            <w:r w:rsidRPr="00F109A6">
              <w:rPr>
                <w:b/>
                <w:sz w:val="20"/>
                <w:szCs w:val="20"/>
              </w:rPr>
              <w:t>152,104</w:t>
            </w:r>
          </w:p>
        </w:tc>
      </w:tr>
      <w:tr w:rsidR="00087A1E" w:rsidRPr="00F109A6" w14:paraId="50332198" w14:textId="77777777" w:rsidTr="005D7F28">
        <w:trPr>
          <w:cantSplit/>
        </w:trPr>
        <w:tc>
          <w:tcPr>
            <w:tcW w:w="3715" w:type="dxa"/>
            <w:gridSpan w:val="2"/>
            <w:tcBorders>
              <w:top w:val="single" w:sz="4" w:space="0" w:color="000080"/>
              <w:left w:val="nil"/>
              <w:bottom w:val="single" w:sz="4" w:space="0" w:color="000080"/>
              <w:right w:val="nil"/>
            </w:tcBorders>
            <w:shd w:val="clear" w:color="auto" w:fill="auto"/>
            <w:hideMark/>
          </w:tcPr>
          <w:p w14:paraId="03DF09D4" w14:textId="77777777" w:rsidR="00087A1E" w:rsidRPr="00F109A6" w:rsidRDefault="007434A9" w:rsidP="005F7EF4">
            <w:pPr>
              <w:widowControl/>
              <w:spacing w:before="60" w:after="60"/>
              <w:outlineLvl w:val="1"/>
              <w:rPr>
                <w:bCs/>
                <w:sz w:val="20"/>
                <w:szCs w:val="20"/>
              </w:rPr>
            </w:pPr>
            <w:r w:rsidRPr="00F109A6">
              <w:rPr>
                <w:bCs/>
                <w:sz w:val="20"/>
                <w:szCs w:val="20"/>
              </w:rPr>
              <w:t xml:space="preserve">QLD-11 </w:t>
            </w:r>
            <w:r w:rsidR="00643A67" w:rsidRPr="00F109A6">
              <w:rPr>
                <w:bCs/>
                <w:sz w:val="20"/>
                <w:szCs w:val="20"/>
              </w:rPr>
              <w:t>–</w:t>
            </w:r>
            <w:r w:rsidRPr="00F109A6">
              <w:rPr>
                <w:bCs/>
                <w:sz w:val="20"/>
                <w:szCs w:val="20"/>
              </w:rPr>
              <w:t xml:space="preserve"> </w:t>
            </w:r>
            <w:r w:rsidR="005C71F1" w:rsidRPr="00F109A6">
              <w:rPr>
                <w:bCs/>
                <w:sz w:val="20"/>
                <w:szCs w:val="20"/>
              </w:rPr>
              <w:t>Mabel Park Slacks Creek community connection project</w:t>
            </w:r>
            <w:r w:rsidR="00EC3170" w:rsidRPr="00F109A6">
              <w:rPr>
                <w:bCs/>
                <w:sz w:val="20"/>
                <w:szCs w:val="20"/>
              </w:rPr>
              <w:t xml:space="preserve"> – Stage 1</w:t>
            </w:r>
            <w:r w:rsidR="005C71F1" w:rsidRPr="00F109A6">
              <w:rPr>
                <w:bCs/>
                <w:sz w:val="20"/>
                <w:szCs w:val="20"/>
              </w:rPr>
              <w:t xml:space="preserve"> </w:t>
            </w:r>
          </w:p>
        </w:tc>
        <w:tc>
          <w:tcPr>
            <w:tcW w:w="816" w:type="dxa"/>
            <w:tcBorders>
              <w:top w:val="single" w:sz="4" w:space="0" w:color="000080"/>
              <w:left w:val="nil"/>
              <w:bottom w:val="single" w:sz="4" w:space="0" w:color="000080"/>
              <w:right w:val="nil"/>
            </w:tcBorders>
            <w:shd w:val="clear" w:color="auto" w:fill="auto"/>
            <w:hideMark/>
          </w:tcPr>
          <w:p w14:paraId="1E88A9F0" w14:textId="77777777" w:rsidR="00087A1E" w:rsidRPr="00F109A6" w:rsidRDefault="00087A1E" w:rsidP="00087A1E">
            <w:pPr>
              <w:keepNext/>
              <w:keepLines/>
              <w:spacing w:before="40" w:after="40" w:line="256" w:lineRule="auto"/>
              <w:jc w:val="right"/>
              <w:rPr>
                <w:bCs/>
                <w:sz w:val="20"/>
                <w:szCs w:val="20"/>
              </w:rPr>
            </w:pPr>
          </w:p>
        </w:tc>
        <w:tc>
          <w:tcPr>
            <w:tcW w:w="1564" w:type="dxa"/>
            <w:gridSpan w:val="2"/>
            <w:tcBorders>
              <w:top w:val="single" w:sz="4" w:space="0" w:color="000080"/>
              <w:left w:val="nil"/>
              <w:bottom w:val="single" w:sz="4" w:space="0" w:color="000080"/>
              <w:right w:val="nil"/>
            </w:tcBorders>
            <w:shd w:val="clear" w:color="auto" w:fill="auto"/>
          </w:tcPr>
          <w:p w14:paraId="7BEC1E32" w14:textId="77777777" w:rsidR="00087A1E" w:rsidRPr="00F109A6" w:rsidRDefault="00087A1E" w:rsidP="00087A1E">
            <w:pPr>
              <w:keepNext/>
              <w:keepLines/>
              <w:spacing w:before="40" w:after="40" w:line="256" w:lineRule="auto"/>
              <w:jc w:val="right"/>
              <w:rPr>
                <w:bCs/>
                <w:sz w:val="20"/>
                <w:szCs w:val="20"/>
              </w:rPr>
            </w:pPr>
          </w:p>
        </w:tc>
        <w:tc>
          <w:tcPr>
            <w:tcW w:w="1564" w:type="dxa"/>
            <w:tcBorders>
              <w:top w:val="single" w:sz="4" w:space="0" w:color="000080"/>
              <w:left w:val="nil"/>
              <w:bottom w:val="single" w:sz="4" w:space="0" w:color="000080"/>
              <w:right w:val="nil"/>
            </w:tcBorders>
            <w:shd w:val="clear" w:color="auto" w:fill="auto"/>
          </w:tcPr>
          <w:p w14:paraId="2C4F6558" w14:textId="77777777" w:rsidR="00087A1E" w:rsidRPr="00F109A6" w:rsidRDefault="002228F5" w:rsidP="001D539C">
            <w:pPr>
              <w:keepNext/>
              <w:keepLines/>
              <w:spacing w:before="40" w:after="40" w:line="256" w:lineRule="auto"/>
              <w:jc w:val="right"/>
              <w:rPr>
                <w:bCs/>
                <w:sz w:val="20"/>
                <w:szCs w:val="20"/>
              </w:rPr>
            </w:pPr>
            <w:r w:rsidRPr="00F109A6">
              <w:rPr>
                <w:bCs/>
                <w:sz w:val="20"/>
                <w:szCs w:val="20"/>
              </w:rPr>
              <w:t>300,000</w:t>
            </w:r>
          </w:p>
        </w:tc>
        <w:tc>
          <w:tcPr>
            <w:tcW w:w="1564" w:type="dxa"/>
            <w:tcBorders>
              <w:top w:val="single" w:sz="4" w:space="0" w:color="000080"/>
              <w:left w:val="nil"/>
              <w:bottom w:val="single" w:sz="4" w:space="0" w:color="000080"/>
              <w:right w:val="nil"/>
            </w:tcBorders>
            <w:shd w:val="clear" w:color="auto" w:fill="auto"/>
          </w:tcPr>
          <w:p w14:paraId="7CEF9A23" w14:textId="77777777" w:rsidR="00087A1E" w:rsidRPr="00F109A6" w:rsidRDefault="002228F5" w:rsidP="001D539C">
            <w:pPr>
              <w:keepNext/>
              <w:keepLines/>
              <w:spacing w:before="40" w:after="40" w:line="256" w:lineRule="auto"/>
              <w:jc w:val="right"/>
              <w:rPr>
                <w:bCs/>
                <w:sz w:val="20"/>
                <w:szCs w:val="20"/>
              </w:rPr>
            </w:pPr>
            <w:r w:rsidRPr="00F109A6">
              <w:rPr>
                <w:bCs/>
                <w:sz w:val="20"/>
                <w:szCs w:val="20"/>
              </w:rPr>
              <w:t>600,000</w:t>
            </w:r>
          </w:p>
        </w:tc>
        <w:tc>
          <w:tcPr>
            <w:tcW w:w="1564" w:type="dxa"/>
            <w:tcBorders>
              <w:top w:val="single" w:sz="4" w:space="0" w:color="000080"/>
              <w:left w:val="nil"/>
              <w:bottom w:val="single" w:sz="4" w:space="0" w:color="000080"/>
              <w:right w:val="nil"/>
            </w:tcBorders>
            <w:shd w:val="clear" w:color="auto" w:fill="auto"/>
          </w:tcPr>
          <w:p w14:paraId="0EF92143" w14:textId="77777777" w:rsidR="00087A1E" w:rsidRPr="00F109A6" w:rsidRDefault="002228F5" w:rsidP="00087A1E">
            <w:pPr>
              <w:keepNext/>
              <w:keepLines/>
              <w:spacing w:before="40" w:after="40" w:line="256" w:lineRule="auto"/>
              <w:jc w:val="right"/>
              <w:rPr>
                <w:bCs/>
                <w:sz w:val="20"/>
                <w:szCs w:val="20"/>
              </w:rPr>
            </w:pPr>
            <w:r w:rsidRPr="00F109A6">
              <w:rPr>
                <w:bCs/>
                <w:sz w:val="20"/>
                <w:szCs w:val="20"/>
              </w:rPr>
              <w:t>100,000</w:t>
            </w:r>
          </w:p>
        </w:tc>
        <w:tc>
          <w:tcPr>
            <w:tcW w:w="1564" w:type="dxa"/>
            <w:tcBorders>
              <w:top w:val="single" w:sz="4" w:space="0" w:color="000080"/>
              <w:left w:val="nil"/>
              <w:bottom w:val="single" w:sz="4" w:space="0" w:color="000080"/>
              <w:right w:val="nil"/>
            </w:tcBorders>
            <w:shd w:val="clear" w:color="auto" w:fill="auto"/>
          </w:tcPr>
          <w:p w14:paraId="067DB43A" w14:textId="77777777" w:rsidR="00087A1E" w:rsidRPr="00F109A6" w:rsidRDefault="00087A1E" w:rsidP="00087A1E">
            <w:pPr>
              <w:keepNext/>
              <w:keepLines/>
              <w:spacing w:before="40" w:after="40" w:line="256" w:lineRule="auto"/>
              <w:jc w:val="right"/>
              <w:rPr>
                <w:bCs/>
                <w:sz w:val="20"/>
                <w:szCs w:val="20"/>
              </w:rPr>
            </w:pPr>
          </w:p>
        </w:tc>
        <w:tc>
          <w:tcPr>
            <w:tcW w:w="1824" w:type="dxa"/>
            <w:tcBorders>
              <w:top w:val="single" w:sz="4" w:space="0" w:color="000080"/>
              <w:left w:val="nil"/>
              <w:bottom w:val="single" w:sz="4" w:space="0" w:color="000080"/>
              <w:right w:val="nil"/>
            </w:tcBorders>
            <w:shd w:val="clear" w:color="auto" w:fill="auto"/>
          </w:tcPr>
          <w:p w14:paraId="1F77C0FB" w14:textId="77777777" w:rsidR="00087A1E" w:rsidRPr="00F109A6" w:rsidRDefault="00BD09E8" w:rsidP="00087A1E">
            <w:pPr>
              <w:keepNext/>
              <w:keepLines/>
              <w:spacing w:before="40" w:after="40" w:line="256" w:lineRule="auto"/>
              <w:jc w:val="right"/>
              <w:rPr>
                <w:b/>
                <w:sz w:val="20"/>
                <w:szCs w:val="20"/>
              </w:rPr>
            </w:pPr>
            <w:r w:rsidRPr="00F109A6">
              <w:rPr>
                <w:b/>
                <w:sz w:val="20"/>
                <w:szCs w:val="20"/>
              </w:rPr>
              <w:t>1,000,000</w:t>
            </w:r>
          </w:p>
        </w:tc>
      </w:tr>
      <w:tr w:rsidR="006F1806" w:rsidRPr="00F109A6" w14:paraId="28051262" w14:textId="77777777" w:rsidTr="005D7F28">
        <w:trPr>
          <w:cantSplit/>
        </w:trPr>
        <w:tc>
          <w:tcPr>
            <w:tcW w:w="3715" w:type="dxa"/>
            <w:gridSpan w:val="2"/>
            <w:tcBorders>
              <w:top w:val="single" w:sz="4" w:space="0" w:color="000080"/>
              <w:left w:val="nil"/>
              <w:bottom w:val="single" w:sz="4" w:space="0" w:color="000080"/>
              <w:right w:val="nil"/>
            </w:tcBorders>
            <w:shd w:val="clear" w:color="auto" w:fill="auto"/>
          </w:tcPr>
          <w:p w14:paraId="549C97D6" w14:textId="77777777" w:rsidR="006F1806" w:rsidRPr="00F109A6" w:rsidRDefault="00D201C7" w:rsidP="00030CE9">
            <w:pPr>
              <w:widowControl/>
              <w:spacing w:before="60" w:after="60"/>
              <w:outlineLvl w:val="1"/>
              <w:rPr>
                <w:bCs/>
                <w:sz w:val="20"/>
                <w:szCs w:val="20"/>
              </w:rPr>
            </w:pPr>
            <w:r w:rsidRPr="00F109A6">
              <w:rPr>
                <w:sz w:val="20"/>
                <w:szCs w:val="20"/>
              </w:rPr>
              <w:t>QLD-03 – Cubberla Creek Corridor Rehabilitation</w:t>
            </w:r>
          </w:p>
        </w:tc>
        <w:tc>
          <w:tcPr>
            <w:tcW w:w="816" w:type="dxa"/>
            <w:tcBorders>
              <w:top w:val="single" w:sz="4" w:space="0" w:color="000080"/>
              <w:left w:val="nil"/>
              <w:bottom w:val="single" w:sz="4" w:space="0" w:color="000080"/>
              <w:right w:val="nil"/>
            </w:tcBorders>
            <w:shd w:val="clear" w:color="auto" w:fill="auto"/>
          </w:tcPr>
          <w:p w14:paraId="1679E1DC" w14:textId="77777777" w:rsidR="006F1806" w:rsidRPr="00F109A6" w:rsidRDefault="006F1806" w:rsidP="00030CE9">
            <w:pPr>
              <w:keepNext/>
              <w:keepLines/>
              <w:spacing w:before="40" w:after="40" w:line="256" w:lineRule="auto"/>
              <w:jc w:val="right"/>
              <w:rPr>
                <w:bCs/>
                <w:sz w:val="20"/>
                <w:szCs w:val="20"/>
              </w:rPr>
            </w:pPr>
          </w:p>
        </w:tc>
        <w:tc>
          <w:tcPr>
            <w:tcW w:w="1564" w:type="dxa"/>
            <w:gridSpan w:val="2"/>
            <w:tcBorders>
              <w:top w:val="single" w:sz="4" w:space="0" w:color="000080"/>
              <w:left w:val="nil"/>
              <w:bottom w:val="single" w:sz="4" w:space="0" w:color="000080"/>
              <w:right w:val="nil"/>
            </w:tcBorders>
            <w:shd w:val="clear" w:color="auto" w:fill="auto"/>
          </w:tcPr>
          <w:p w14:paraId="5CDA64BA" w14:textId="77777777" w:rsidR="006F1806" w:rsidRPr="00F109A6" w:rsidRDefault="00B64056" w:rsidP="007E092B">
            <w:pPr>
              <w:keepNext/>
              <w:keepLines/>
              <w:spacing w:before="40" w:after="40" w:line="256" w:lineRule="auto"/>
              <w:jc w:val="right"/>
              <w:rPr>
                <w:bCs/>
                <w:sz w:val="20"/>
                <w:szCs w:val="20"/>
              </w:rPr>
            </w:pPr>
            <w:r w:rsidRPr="00F109A6">
              <w:rPr>
                <w:bCs/>
                <w:sz w:val="20"/>
                <w:szCs w:val="20"/>
              </w:rPr>
              <w:t>20,000</w:t>
            </w:r>
          </w:p>
        </w:tc>
        <w:tc>
          <w:tcPr>
            <w:tcW w:w="1564" w:type="dxa"/>
            <w:tcBorders>
              <w:top w:val="single" w:sz="4" w:space="0" w:color="000080"/>
              <w:left w:val="nil"/>
              <w:bottom w:val="single" w:sz="4" w:space="0" w:color="000080"/>
              <w:right w:val="nil"/>
            </w:tcBorders>
            <w:shd w:val="clear" w:color="auto" w:fill="auto"/>
          </w:tcPr>
          <w:p w14:paraId="41570910" w14:textId="77777777" w:rsidR="006F1806" w:rsidRPr="00F109A6" w:rsidRDefault="00A15F29" w:rsidP="001D539C">
            <w:pPr>
              <w:keepNext/>
              <w:keepLines/>
              <w:spacing w:before="40" w:after="40" w:line="256" w:lineRule="auto"/>
              <w:jc w:val="right"/>
              <w:rPr>
                <w:bCs/>
                <w:sz w:val="20"/>
                <w:szCs w:val="20"/>
              </w:rPr>
            </w:pPr>
            <w:r w:rsidRPr="00F109A6">
              <w:rPr>
                <w:bCs/>
                <w:sz w:val="20"/>
                <w:szCs w:val="20"/>
              </w:rPr>
              <w:t>70,000</w:t>
            </w:r>
          </w:p>
        </w:tc>
        <w:tc>
          <w:tcPr>
            <w:tcW w:w="1564" w:type="dxa"/>
            <w:tcBorders>
              <w:top w:val="single" w:sz="4" w:space="0" w:color="000080"/>
              <w:left w:val="nil"/>
              <w:bottom w:val="single" w:sz="4" w:space="0" w:color="000080"/>
              <w:right w:val="nil"/>
            </w:tcBorders>
            <w:shd w:val="clear" w:color="auto" w:fill="auto"/>
          </w:tcPr>
          <w:p w14:paraId="43038E51" w14:textId="77777777" w:rsidR="006F1806" w:rsidRPr="00F109A6" w:rsidRDefault="00A15F29" w:rsidP="001D539C">
            <w:pPr>
              <w:keepNext/>
              <w:keepLines/>
              <w:spacing w:before="40" w:after="40" w:line="256" w:lineRule="auto"/>
              <w:jc w:val="right"/>
              <w:rPr>
                <w:bCs/>
                <w:sz w:val="20"/>
                <w:szCs w:val="20"/>
              </w:rPr>
            </w:pPr>
            <w:r w:rsidRPr="00F109A6">
              <w:rPr>
                <w:bCs/>
                <w:sz w:val="20"/>
                <w:szCs w:val="20"/>
              </w:rPr>
              <w:t>20,000</w:t>
            </w:r>
          </w:p>
        </w:tc>
        <w:tc>
          <w:tcPr>
            <w:tcW w:w="1564" w:type="dxa"/>
            <w:tcBorders>
              <w:top w:val="single" w:sz="4" w:space="0" w:color="000080"/>
              <w:left w:val="nil"/>
              <w:bottom w:val="single" w:sz="4" w:space="0" w:color="000080"/>
              <w:right w:val="nil"/>
            </w:tcBorders>
            <w:shd w:val="clear" w:color="auto" w:fill="auto"/>
          </w:tcPr>
          <w:p w14:paraId="7A779BA7" w14:textId="77777777" w:rsidR="006F1806" w:rsidRPr="00F109A6" w:rsidRDefault="00A15F29" w:rsidP="00030CE9">
            <w:pPr>
              <w:keepNext/>
              <w:keepLines/>
              <w:spacing w:before="40" w:after="40" w:line="256" w:lineRule="auto"/>
              <w:jc w:val="right"/>
              <w:rPr>
                <w:bCs/>
                <w:sz w:val="20"/>
                <w:szCs w:val="20"/>
              </w:rPr>
            </w:pPr>
            <w:r w:rsidRPr="00F109A6">
              <w:rPr>
                <w:bCs/>
                <w:sz w:val="20"/>
                <w:szCs w:val="20"/>
              </w:rPr>
              <w:t>70,000</w:t>
            </w:r>
          </w:p>
        </w:tc>
        <w:tc>
          <w:tcPr>
            <w:tcW w:w="1564" w:type="dxa"/>
            <w:tcBorders>
              <w:top w:val="single" w:sz="4" w:space="0" w:color="000080"/>
              <w:left w:val="nil"/>
              <w:bottom w:val="single" w:sz="4" w:space="0" w:color="000080"/>
              <w:right w:val="nil"/>
            </w:tcBorders>
            <w:shd w:val="clear" w:color="auto" w:fill="auto"/>
          </w:tcPr>
          <w:p w14:paraId="599B5AE4" w14:textId="77777777" w:rsidR="006F1806" w:rsidRPr="00F109A6" w:rsidRDefault="00A15F29" w:rsidP="00030CE9">
            <w:pPr>
              <w:keepNext/>
              <w:keepLines/>
              <w:spacing w:before="40" w:after="40" w:line="256" w:lineRule="auto"/>
              <w:jc w:val="right"/>
              <w:rPr>
                <w:bCs/>
                <w:sz w:val="20"/>
                <w:szCs w:val="20"/>
              </w:rPr>
            </w:pPr>
            <w:r w:rsidRPr="00F109A6">
              <w:rPr>
                <w:bCs/>
                <w:sz w:val="20"/>
                <w:szCs w:val="20"/>
              </w:rPr>
              <w:t>20,000</w:t>
            </w:r>
          </w:p>
        </w:tc>
        <w:tc>
          <w:tcPr>
            <w:tcW w:w="1824" w:type="dxa"/>
            <w:tcBorders>
              <w:top w:val="single" w:sz="4" w:space="0" w:color="000080"/>
              <w:left w:val="nil"/>
              <w:bottom w:val="single" w:sz="4" w:space="0" w:color="000080"/>
              <w:right w:val="nil"/>
            </w:tcBorders>
            <w:shd w:val="clear" w:color="auto" w:fill="auto"/>
          </w:tcPr>
          <w:p w14:paraId="37FAB52B" w14:textId="77777777" w:rsidR="006F1806" w:rsidRPr="00F109A6" w:rsidRDefault="0034054E" w:rsidP="00030CE9">
            <w:pPr>
              <w:keepNext/>
              <w:keepLines/>
              <w:spacing w:before="40" w:after="40" w:line="256" w:lineRule="auto"/>
              <w:jc w:val="right"/>
              <w:rPr>
                <w:b/>
                <w:sz w:val="20"/>
                <w:szCs w:val="20"/>
              </w:rPr>
            </w:pPr>
            <w:r w:rsidRPr="00F109A6">
              <w:rPr>
                <w:b/>
                <w:sz w:val="20"/>
                <w:szCs w:val="20"/>
              </w:rPr>
              <w:t>200,000</w:t>
            </w:r>
          </w:p>
        </w:tc>
      </w:tr>
      <w:tr w:rsidR="006F1806" w:rsidRPr="00F109A6" w14:paraId="706193FF" w14:textId="77777777" w:rsidTr="005D7F28">
        <w:trPr>
          <w:cantSplit/>
        </w:trPr>
        <w:tc>
          <w:tcPr>
            <w:tcW w:w="3715" w:type="dxa"/>
            <w:gridSpan w:val="2"/>
            <w:tcBorders>
              <w:top w:val="single" w:sz="4" w:space="0" w:color="000080"/>
              <w:left w:val="nil"/>
              <w:bottom w:val="single" w:sz="4" w:space="0" w:color="000080"/>
              <w:right w:val="nil"/>
            </w:tcBorders>
            <w:shd w:val="clear" w:color="auto" w:fill="auto"/>
          </w:tcPr>
          <w:p w14:paraId="659EF252" w14:textId="77777777" w:rsidR="006F1806" w:rsidRPr="00F109A6" w:rsidRDefault="00D201C7" w:rsidP="00030CE9">
            <w:pPr>
              <w:widowControl/>
              <w:spacing w:before="60" w:after="60"/>
              <w:outlineLvl w:val="1"/>
              <w:rPr>
                <w:bCs/>
                <w:sz w:val="20"/>
                <w:szCs w:val="20"/>
              </w:rPr>
            </w:pPr>
            <w:r w:rsidRPr="00F109A6">
              <w:rPr>
                <w:sz w:val="20"/>
                <w:szCs w:val="20"/>
              </w:rPr>
              <w:t>QLD-04 – Urban Waterways Resilience Program – Bremer and Woogaroo Catchments</w:t>
            </w:r>
          </w:p>
        </w:tc>
        <w:tc>
          <w:tcPr>
            <w:tcW w:w="816" w:type="dxa"/>
            <w:tcBorders>
              <w:top w:val="single" w:sz="4" w:space="0" w:color="000080"/>
              <w:left w:val="nil"/>
              <w:bottom w:val="single" w:sz="4" w:space="0" w:color="000080"/>
              <w:right w:val="nil"/>
            </w:tcBorders>
            <w:shd w:val="clear" w:color="auto" w:fill="auto"/>
          </w:tcPr>
          <w:p w14:paraId="1DC320E3" w14:textId="77777777" w:rsidR="006F1806" w:rsidRPr="00F109A6" w:rsidRDefault="006F1806" w:rsidP="00030CE9">
            <w:pPr>
              <w:keepNext/>
              <w:keepLines/>
              <w:spacing w:before="40" w:after="40" w:line="256" w:lineRule="auto"/>
              <w:jc w:val="right"/>
              <w:rPr>
                <w:bCs/>
                <w:sz w:val="20"/>
                <w:szCs w:val="20"/>
              </w:rPr>
            </w:pPr>
          </w:p>
        </w:tc>
        <w:tc>
          <w:tcPr>
            <w:tcW w:w="1564" w:type="dxa"/>
            <w:gridSpan w:val="2"/>
            <w:tcBorders>
              <w:top w:val="single" w:sz="4" w:space="0" w:color="000080"/>
              <w:left w:val="nil"/>
              <w:bottom w:val="single" w:sz="4" w:space="0" w:color="000080"/>
              <w:right w:val="nil"/>
            </w:tcBorders>
            <w:shd w:val="clear" w:color="auto" w:fill="auto"/>
          </w:tcPr>
          <w:p w14:paraId="61D169EC" w14:textId="77777777" w:rsidR="006F1806" w:rsidRPr="00F109A6" w:rsidRDefault="0034054E" w:rsidP="00030CE9">
            <w:pPr>
              <w:keepNext/>
              <w:keepLines/>
              <w:spacing w:before="40" w:after="40" w:line="256" w:lineRule="auto"/>
              <w:jc w:val="right"/>
              <w:rPr>
                <w:bCs/>
                <w:sz w:val="20"/>
                <w:szCs w:val="20"/>
              </w:rPr>
            </w:pPr>
            <w:r w:rsidRPr="00F109A6">
              <w:rPr>
                <w:bCs/>
                <w:sz w:val="20"/>
                <w:szCs w:val="20"/>
              </w:rPr>
              <w:t>680,000</w:t>
            </w:r>
          </w:p>
        </w:tc>
        <w:tc>
          <w:tcPr>
            <w:tcW w:w="1564" w:type="dxa"/>
            <w:tcBorders>
              <w:top w:val="single" w:sz="4" w:space="0" w:color="000080"/>
              <w:left w:val="nil"/>
              <w:bottom w:val="single" w:sz="4" w:space="0" w:color="000080"/>
              <w:right w:val="nil"/>
            </w:tcBorders>
            <w:shd w:val="clear" w:color="auto" w:fill="auto"/>
          </w:tcPr>
          <w:p w14:paraId="39D96B2F" w14:textId="77777777" w:rsidR="006F1806" w:rsidRPr="00F109A6" w:rsidRDefault="0034054E" w:rsidP="001D539C">
            <w:pPr>
              <w:keepNext/>
              <w:keepLines/>
              <w:spacing w:before="40" w:after="40" w:line="256" w:lineRule="auto"/>
              <w:jc w:val="right"/>
              <w:rPr>
                <w:bCs/>
                <w:sz w:val="20"/>
                <w:szCs w:val="20"/>
              </w:rPr>
            </w:pPr>
            <w:r w:rsidRPr="00F109A6">
              <w:rPr>
                <w:bCs/>
                <w:sz w:val="20"/>
                <w:szCs w:val="20"/>
              </w:rPr>
              <w:t>700,000</w:t>
            </w:r>
          </w:p>
        </w:tc>
        <w:tc>
          <w:tcPr>
            <w:tcW w:w="1564" w:type="dxa"/>
            <w:tcBorders>
              <w:top w:val="single" w:sz="4" w:space="0" w:color="000080"/>
              <w:left w:val="nil"/>
              <w:bottom w:val="single" w:sz="4" w:space="0" w:color="000080"/>
              <w:right w:val="nil"/>
            </w:tcBorders>
            <w:shd w:val="clear" w:color="auto" w:fill="auto"/>
          </w:tcPr>
          <w:p w14:paraId="64F1CBDB" w14:textId="77777777" w:rsidR="006F1806" w:rsidRPr="00F109A6" w:rsidRDefault="007E092B" w:rsidP="001D539C">
            <w:pPr>
              <w:keepNext/>
              <w:keepLines/>
              <w:spacing w:before="40" w:after="40" w:line="256" w:lineRule="auto"/>
              <w:ind w:left="174"/>
              <w:jc w:val="right"/>
              <w:rPr>
                <w:bCs/>
                <w:sz w:val="20"/>
                <w:szCs w:val="20"/>
              </w:rPr>
            </w:pPr>
            <w:r w:rsidRPr="00F109A6">
              <w:rPr>
                <w:bCs/>
                <w:sz w:val="20"/>
                <w:szCs w:val="20"/>
              </w:rPr>
              <w:t>760,000</w:t>
            </w:r>
          </w:p>
        </w:tc>
        <w:tc>
          <w:tcPr>
            <w:tcW w:w="1564" w:type="dxa"/>
            <w:tcBorders>
              <w:top w:val="single" w:sz="4" w:space="0" w:color="000080"/>
              <w:left w:val="nil"/>
              <w:bottom w:val="single" w:sz="4" w:space="0" w:color="000080"/>
              <w:right w:val="nil"/>
            </w:tcBorders>
            <w:shd w:val="clear" w:color="auto" w:fill="auto"/>
          </w:tcPr>
          <w:p w14:paraId="2B266BF9" w14:textId="77777777" w:rsidR="006F1806" w:rsidRPr="00F109A6" w:rsidRDefault="007E092B" w:rsidP="00030CE9">
            <w:pPr>
              <w:keepNext/>
              <w:keepLines/>
              <w:spacing w:before="40" w:after="40" w:line="256" w:lineRule="auto"/>
              <w:jc w:val="right"/>
              <w:rPr>
                <w:bCs/>
                <w:sz w:val="20"/>
                <w:szCs w:val="20"/>
              </w:rPr>
            </w:pPr>
            <w:r w:rsidRPr="00F109A6">
              <w:rPr>
                <w:bCs/>
                <w:sz w:val="20"/>
                <w:szCs w:val="20"/>
              </w:rPr>
              <w:t>450,000</w:t>
            </w:r>
          </w:p>
        </w:tc>
        <w:tc>
          <w:tcPr>
            <w:tcW w:w="1564" w:type="dxa"/>
            <w:tcBorders>
              <w:top w:val="single" w:sz="4" w:space="0" w:color="000080"/>
              <w:left w:val="nil"/>
              <w:bottom w:val="single" w:sz="4" w:space="0" w:color="000080"/>
              <w:right w:val="nil"/>
            </w:tcBorders>
            <w:shd w:val="clear" w:color="auto" w:fill="auto"/>
          </w:tcPr>
          <w:p w14:paraId="7C08FA02" w14:textId="77777777" w:rsidR="006F1806" w:rsidRPr="00F109A6" w:rsidRDefault="007E092B" w:rsidP="00030CE9">
            <w:pPr>
              <w:keepNext/>
              <w:keepLines/>
              <w:spacing w:before="40" w:after="40" w:line="256" w:lineRule="auto"/>
              <w:jc w:val="right"/>
              <w:rPr>
                <w:bCs/>
                <w:sz w:val="20"/>
                <w:szCs w:val="20"/>
              </w:rPr>
            </w:pPr>
            <w:r w:rsidRPr="00F109A6">
              <w:rPr>
                <w:bCs/>
                <w:sz w:val="20"/>
                <w:szCs w:val="20"/>
              </w:rPr>
              <w:t>410,000</w:t>
            </w:r>
          </w:p>
        </w:tc>
        <w:tc>
          <w:tcPr>
            <w:tcW w:w="1824" w:type="dxa"/>
            <w:tcBorders>
              <w:top w:val="single" w:sz="4" w:space="0" w:color="000080"/>
              <w:left w:val="nil"/>
              <w:bottom w:val="single" w:sz="4" w:space="0" w:color="000080"/>
              <w:right w:val="nil"/>
            </w:tcBorders>
            <w:shd w:val="clear" w:color="auto" w:fill="auto"/>
          </w:tcPr>
          <w:p w14:paraId="7F6C14A9" w14:textId="77777777" w:rsidR="006F1806" w:rsidRPr="00F109A6" w:rsidRDefault="007E092B" w:rsidP="00030CE9">
            <w:pPr>
              <w:keepNext/>
              <w:keepLines/>
              <w:spacing w:before="40" w:after="40" w:line="256" w:lineRule="auto"/>
              <w:jc w:val="right"/>
              <w:rPr>
                <w:b/>
                <w:sz w:val="20"/>
                <w:szCs w:val="20"/>
              </w:rPr>
            </w:pPr>
            <w:r w:rsidRPr="00F109A6">
              <w:rPr>
                <w:b/>
                <w:sz w:val="20"/>
                <w:szCs w:val="20"/>
              </w:rPr>
              <w:t>3,000,000</w:t>
            </w:r>
          </w:p>
        </w:tc>
      </w:tr>
      <w:tr w:rsidR="006F1806" w:rsidRPr="00F109A6" w14:paraId="5F97D82C" w14:textId="77777777" w:rsidTr="005D7F28">
        <w:trPr>
          <w:cantSplit/>
        </w:trPr>
        <w:tc>
          <w:tcPr>
            <w:tcW w:w="3715" w:type="dxa"/>
            <w:gridSpan w:val="2"/>
            <w:tcBorders>
              <w:top w:val="single" w:sz="4" w:space="0" w:color="000080"/>
              <w:left w:val="nil"/>
              <w:bottom w:val="single" w:sz="4" w:space="0" w:color="000080"/>
              <w:right w:val="nil"/>
            </w:tcBorders>
            <w:shd w:val="clear" w:color="auto" w:fill="auto"/>
          </w:tcPr>
          <w:p w14:paraId="6A77A089" w14:textId="77777777" w:rsidR="006F1806" w:rsidRPr="00F109A6" w:rsidRDefault="000063B7" w:rsidP="00030CE9">
            <w:pPr>
              <w:widowControl/>
              <w:spacing w:before="60" w:after="60"/>
              <w:outlineLvl w:val="1"/>
              <w:rPr>
                <w:sz w:val="20"/>
                <w:szCs w:val="20"/>
              </w:rPr>
            </w:pPr>
            <w:r w:rsidRPr="00F109A6">
              <w:rPr>
                <w:sz w:val="20"/>
                <w:szCs w:val="20"/>
              </w:rPr>
              <w:t>QLD-06 – Improving the health of Fig Tree Creek, Yeppoon</w:t>
            </w:r>
          </w:p>
        </w:tc>
        <w:tc>
          <w:tcPr>
            <w:tcW w:w="816" w:type="dxa"/>
            <w:tcBorders>
              <w:top w:val="single" w:sz="4" w:space="0" w:color="000080"/>
              <w:left w:val="nil"/>
              <w:bottom w:val="single" w:sz="4" w:space="0" w:color="000080"/>
              <w:right w:val="nil"/>
            </w:tcBorders>
            <w:shd w:val="clear" w:color="auto" w:fill="auto"/>
          </w:tcPr>
          <w:p w14:paraId="0A568E33" w14:textId="77777777" w:rsidR="006F1806" w:rsidRPr="00F109A6" w:rsidRDefault="006F1806" w:rsidP="00030CE9">
            <w:pPr>
              <w:keepNext/>
              <w:keepLines/>
              <w:spacing w:before="40" w:after="40" w:line="256" w:lineRule="auto"/>
              <w:jc w:val="right"/>
              <w:rPr>
                <w:bCs/>
                <w:sz w:val="20"/>
                <w:szCs w:val="20"/>
              </w:rPr>
            </w:pPr>
          </w:p>
        </w:tc>
        <w:tc>
          <w:tcPr>
            <w:tcW w:w="1564" w:type="dxa"/>
            <w:gridSpan w:val="2"/>
            <w:tcBorders>
              <w:top w:val="single" w:sz="4" w:space="0" w:color="000080"/>
              <w:left w:val="nil"/>
              <w:bottom w:val="single" w:sz="4" w:space="0" w:color="000080"/>
              <w:right w:val="nil"/>
            </w:tcBorders>
            <w:shd w:val="clear" w:color="auto" w:fill="auto"/>
          </w:tcPr>
          <w:p w14:paraId="3599F99E" w14:textId="77777777" w:rsidR="006F1806" w:rsidRPr="00F109A6" w:rsidRDefault="007E092B" w:rsidP="00030CE9">
            <w:pPr>
              <w:keepNext/>
              <w:keepLines/>
              <w:spacing w:before="40" w:after="40" w:line="256" w:lineRule="auto"/>
              <w:jc w:val="right"/>
              <w:rPr>
                <w:bCs/>
                <w:sz w:val="20"/>
                <w:szCs w:val="20"/>
              </w:rPr>
            </w:pPr>
            <w:r w:rsidRPr="00F109A6">
              <w:rPr>
                <w:bCs/>
                <w:sz w:val="20"/>
                <w:szCs w:val="20"/>
              </w:rPr>
              <w:t>120,000</w:t>
            </w:r>
          </w:p>
        </w:tc>
        <w:tc>
          <w:tcPr>
            <w:tcW w:w="1564" w:type="dxa"/>
            <w:tcBorders>
              <w:top w:val="single" w:sz="4" w:space="0" w:color="000080"/>
              <w:left w:val="nil"/>
              <w:bottom w:val="single" w:sz="4" w:space="0" w:color="000080"/>
              <w:right w:val="nil"/>
            </w:tcBorders>
            <w:shd w:val="clear" w:color="auto" w:fill="auto"/>
          </w:tcPr>
          <w:p w14:paraId="6F09F9FD" w14:textId="77777777" w:rsidR="006F1806" w:rsidRPr="00F109A6" w:rsidRDefault="002B4FB3" w:rsidP="001D539C">
            <w:pPr>
              <w:keepNext/>
              <w:keepLines/>
              <w:spacing w:before="40" w:after="40" w:line="256" w:lineRule="auto"/>
              <w:jc w:val="right"/>
              <w:rPr>
                <w:bCs/>
                <w:sz w:val="20"/>
                <w:szCs w:val="20"/>
              </w:rPr>
            </w:pPr>
            <w:r w:rsidRPr="00F109A6">
              <w:rPr>
                <w:bCs/>
                <w:sz w:val="20"/>
                <w:szCs w:val="20"/>
              </w:rPr>
              <w:t>3</w:t>
            </w:r>
            <w:r w:rsidR="00E94C52" w:rsidRPr="00F109A6">
              <w:rPr>
                <w:bCs/>
                <w:sz w:val="20"/>
                <w:szCs w:val="20"/>
              </w:rPr>
              <w:t>2</w:t>
            </w:r>
            <w:r w:rsidRPr="00F109A6">
              <w:rPr>
                <w:bCs/>
                <w:sz w:val="20"/>
                <w:szCs w:val="20"/>
              </w:rPr>
              <w:t>0,000</w:t>
            </w:r>
          </w:p>
        </w:tc>
        <w:tc>
          <w:tcPr>
            <w:tcW w:w="1564" w:type="dxa"/>
            <w:tcBorders>
              <w:top w:val="single" w:sz="4" w:space="0" w:color="000080"/>
              <w:left w:val="nil"/>
              <w:bottom w:val="single" w:sz="4" w:space="0" w:color="000080"/>
              <w:right w:val="nil"/>
            </w:tcBorders>
            <w:shd w:val="clear" w:color="auto" w:fill="auto"/>
          </w:tcPr>
          <w:p w14:paraId="6CC845B6" w14:textId="77777777" w:rsidR="006F1806" w:rsidRPr="00F109A6" w:rsidRDefault="007D38B4" w:rsidP="001D539C">
            <w:pPr>
              <w:keepNext/>
              <w:keepLines/>
              <w:spacing w:before="40" w:after="40" w:line="256" w:lineRule="auto"/>
              <w:jc w:val="right"/>
              <w:rPr>
                <w:bCs/>
                <w:sz w:val="20"/>
                <w:szCs w:val="20"/>
              </w:rPr>
            </w:pPr>
            <w:r w:rsidRPr="00F109A6">
              <w:rPr>
                <w:bCs/>
                <w:sz w:val="20"/>
                <w:szCs w:val="20"/>
              </w:rPr>
              <w:t>6</w:t>
            </w:r>
            <w:r w:rsidR="002B4FB3" w:rsidRPr="00F109A6">
              <w:rPr>
                <w:bCs/>
                <w:sz w:val="20"/>
                <w:szCs w:val="20"/>
              </w:rPr>
              <w:t>0,000</w:t>
            </w:r>
          </w:p>
        </w:tc>
        <w:tc>
          <w:tcPr>
            <w:tcW w:w="1564" w:type="dxa"/>
            <w:tcBorders>
              <w:top w:val="single" w:sz="4" w:space="0" w:color="000080"/>
              <w:left w:val="nil"/>
              <w:bottom w:val="single" w:sz="4" w:space="0" w:color="000080"/>
              <w:right w:val="nil"/>
            </w:tcBorders>
            <w:shd w:val="clear" w:color="auto" w:fill="auto"/>
          </w:tcPr>
          <w:p w14:paraId="5A27390C" w14:textId="77777777" w:rsidR="006F1806" w:rsidRPr="00F109A6" w:rsidRDefault="006F1806" w:rsidP="00030CE9">
            <w:pPr>
              <w:keepNext/>
              <w:keepLines/>
              <w:spacing w:before="40" w:after="40" w:line="256" w:lineRule="auto"/>
              <w:jc w:val="right"/>
              <w:rPr>
                <w:bCs/>
                <w:sz w:val="20"/>
                <w:szCs w:val="20"/>
              </w:rPr>
            </w:pPr>
          </w:p>
        </w:tc>
        <w:tc>
          <w:tcPr>
            <w:tcW w:w="1564" w:type="dxa"/>
            <w:tcBorders>
              <w:top w:val="single" w:sz="4" w:space="0" w:color="000080"/>
              <w:left w:val="nil"/>
              <w:bottom w:val="single" w:sz="4" w:space="0" w:color="000080"/>
              <w:right w:val="nil"/>
            </w:tcBorders>
            <w:shd w:val="clear" w:color="auto" w:fill="auto"/>
          </w:tcPr>
          <w:p w14:paraId="2DC46AC9" w14:textId="77777777" w:rsidR="006F1806" w:rsidRPr="00F109A6" w:rsidRDefault="006F1806" w:rsidP="00030CE9">
            <w:pPr>
              <w:keepNext/>
              <w:keepLines/>
              <w:spacing w:before="40" w:after="40" w:line="256" w:lineRule="auto"/>
              <w:jc w:val="right"/>
              <w:rPr>
                <w:bCs/>
                <w:sz w:val="20"/>
                <w:szCs w:val="20"/>
              </w:rPr>
            </w:pPr>
          </w:p>
        </w:tc>
        <w:tc>
          <w:tcPr>
            <w:tcW w:w="1824" w:type="dxa"/>
            <w:tcBorders>
              <w:top w:val="single" w:sz="4" w:space="0" w:color="000080"/>
              <w:left w:val="nil"/>
              <w:bottom w:val="single" w:sz="4" w:space="0" w:color="000080"/>
              <w:right w:val="nil"/>
            </w:tcBorders>
            <w:shd w:val="clear" w:color="auto" w:fill="auto"/>
          </w:tcPr>
          <w:p w14:paraId="63416A4C" w14:textId="77777777" w:rsidR="006F1806" w:rsidRPr="00F109A6" w:rsidRDefault="002B4FB3" w:rsidP="00030CE9">
            <w:pPr>
              <w:keepNext/>
              <w:keepLines/>
              <w:spacing w:before="40" w:after="40" w:line="256" w:lineRule="auto"/>
              <w:jc w:val="right"/>
              <w:rPr>
                <w:b/>
                <w:sz w:val="20"/>
                <w:szCs w:val="20"/>
              </w:rPr>
            </w:pPr>
            <w:r w:rsidRPr="00F109A6">
              <w:rPr>
                <w:b/>
                <w:sz w:val="20"/>
                <w:szCs w:val="20"/>
              </w:rPr>
              <w:t>500,000</w:t>
            </w:r>
          </w:p>
        </w:tc>
      </w:tr>
      <w:tr w:rsidR="006F1806" w:rsidRPr="00F109A6" w14:paraId="07B016C2" w14:textId="77777777" w:rsidTr="005D7F28">
        <w:trPr>
          <w:cantSplit/>
        </w:trPr>
        <w:tc>
          <w:tcPr>
            <w:tcW w:w="3715" w:type="dxa"/>
            <w:gridSpan w:val="2"/>
            <w:tcBorders>
              <w:top w:val="single" w:sz="4" w:space="0" w:color="000080"/>
              <w:left w:val="nil"/>
              <w:bottom w:val="single" w:sz="4" w:space="0" w:color="000080"/>
              <w:right w:val="nil"/>
            </w:tcBorders>
            <w:shd w:val="clear" w:color="auto" w:fill="auto"/>
          </w:tcPr>
          <w:p w14:paraId="5F4D05C5" w14:textId="77777777" w:rsidR="006F1806" w:rsidRPr="00F109A6" w:rsidRDefault="000063B7" w:rsidP="00030CE9">
            <w:pPr>
              <w:widowControl/>
              <w:spacing w:before="60" w:after="60"/>
              <w:outlineLvl w:val="1"/>
              <w:rPr>
                <w:sz w:val="20"/>
                <w:szCs w:val="20"/>
              </w:rPr>
            </w:pPr>
            <w:r w:rsidRPr="00F109A6">
              <w:rPr>
                <w:sz w:val="20"/>
                <w:szCs w:val="20"/>
              </w:rPr>
              <w:t>QLD-09 – Improving the health of McCreadys Creek, Mackay</w:t>
            </w:r>
          </w:p>
        </w:tc>
        <w:tc>
          <w:tcPr>
            <w:tcW w:w="816" w:type="dxa"/>
            <w:tcBorders>
              <w:top w:val="single" w:sz="4" w:space="0" w:color="000080"/>
              <w:left w:val="nil"/>
              <w:bottom w:val="single" w:sz="4" w:space="0" w:color="000080"/>
              <w:right w:val="nil"/>
            </w:tcBorders>
            <w:shd w:val="clear" w:color="auto" w:fill="auto"/>
          </w:tcPr>
          <w:p w14:paraId="28E34516" w14:textId="77777777" w:rsidR="006F1806" w:rsidRPr="00F109A6" w:rsidRDefault="006F1806" w:rsidP="00030CE9">
            <w:pPr>
              <w:keepNext/>
              <w:keepLines/>
              <w:spacing w:before="40" w:after="40" w:line="256" w:lineRule="auto"/>
              <w:jc w:val="right"/>
              <w:rPr>
                <w:bCs/>
                <w:sz w:val="20"/>
                <w:szCs w:val="20"/>
              </w:rPr>
            </w:pPr>
          </w:p>
        </w:tc>
        <w:tc>
          <w:tcPr>
            <w:tcW w:w="1564" w:type="dxa"/>
            <w:gridSpan w:val="2"/>
            <w:tcBorders>
              <w:top w:val="single" w:sz="4" w:space="0" w:color="000080"/>
              <w:left w:val="nil"/>
              <w:bottom w:val="single" w:sz="4" w:space="0" w:color="000080"/>
              <w:right w:val="nil"/>
            </w:tcBorders>
            <w:shd w:val="clear" w:color="auto" w:fill="auto"/>
          </w:tcPr>
          <w:p w14:paraId="31DE33C3" w14:textId="77777777" w:rsidR="006F1806" w:rsidRPr="00F109A6" w:rsidRDefault="001B2B3C" w:rsidP="00030CE9">
            <w:pPr>
              <w:keepNext/>
              <w:keepLines/>
              <w:spacing w:before="40" w:after="40" w:line="256" w:lineRule="auto"/>
              <w:jc w:val="right"/>
              <w:rPr>
                <w:bCs/>
                <w:sz w:val="20"/>
                <w:szCs w:val="20"/>
              </w:rPr>
            </w:pPr>
            <w:r w:rsidRPr="00F109A6">
              <w:rPr>
                <w:bCs/>
                <w:sz w:val="20"/>
                <w:szCs w:val="20"/>
              </w:rPr>
              <w:t>120,000</w:t>
            </w:r>
          </w:p>
        </w:tc>
        <w:tc>
          <w:tcPr>
            <w:tcW w:w="1564" w:type="dxa"/>
            <w:tcBorders>
              <w:top w:val="single" w:sz="4" w:space="0" w:color="000080"/>
              <w:left w:val="nil"/>
              <w:bottom w:val="single" w:sz="4" w:space="0" w:color="000080"/>
              <w:right w:val="nil"/>
            </w:tcBorders>
            <w:shd w:val="clear" w:color="auto" w:fill="auto"/>
          </w:tcPr>
          <w:p w14:paraId="3474805B" w14:textId="77777777" w:rsidR="006F1806" w:rsidRPr="00F109A6" w:rsidRDefault="001B2B3C" w:rsidP="001D539C">
            <w:pPr>
              <w:keepNext/>
              <w:keepLines/>
              <w:spacing w:before="40" w:after="40" w:line="256" w:lineRule="auto"/>
              <w:jc w:val="right"/>
              <w:rPr>
                <w:bCs/>
                <w:sz w:val="20"/>
                <w:szCs w:val="20"/>
              </w:rPr>
            </w:pPr>
            <w:r w:rsidRPr="00F109A6">
              <w:rPr>
                <w:bCs/>
                <w:sz w:val="20"/>
                <w:szCs w:val="20"/>
              </w:rPr>
              <w:t>3</w:t>
            </w:r>
            <w:r w:rsidR="00176D09" w:rsidRPr="00F109A6">
              <w:rPr>
                <w:bCs/>
                <w:sz w:val="20"/>
                <w:szCs w:val="20"/>
              </w:rPr>
              <w:t>5</w:t>
            </w:r>
            <w:r w:rsidRPr="00F109A6">
              <w:rPr>
                <w:bCs/>
                <w:sz w:val="20"/>
                <w:szCs w:val="20"/>
              </w:rPr>
              <w:t>0,000</w:t>
            </w:r>
          </w:p>
        </w:tc>
        <w:tc>
          <w:tcPr>
            <w:tcW w:w="1564" w:type="dxa"/>
            <w:tcBorders>
              <w:top w:val="single" w:sz="4" w:space="0" w:color="000080"/>
              <w:left w:val="nil"/>
              <w:bottom w:val="single" w:sz="4" w:space="0" w:color="000080"/>
              <w:right w:val="nil"/>
            </w:tcBorders>
            <w:shd w:val="clear" w:color="auto" w:fill="auto"/>
          </w:tcPr>
          <w:p w14:paraId="746CE598" w14:textId="77777777" w:rsidR="006F1806" w:rsidRPr="00F109A6" w:rsidRDefault="007D38B4" w:rsidP="001D539C">
            <w:pPr>
              <w:keepNext/>
              <w:keepLines/>
              <w:spacing w:before="40" w:after="40" w:line="256" w:lineRule="auto"/>
              <w:jc w:val="right"/>
              <w:rPr>
                <w:bCs/>
                <w:sz w:val="20"/>
                <w:szCs w:val="20"/>
              </w:rPr>
            </w:pPr>
            <w:r w:rsidRPr="00F109A6">
              <w:rPr>
                <w:bCs/>
                <w:sz w:val="20"/>
                <w:szCs w:val="20"/>
              </w:rPr>
              <w:t>3</w:t>
            </w:r>
            <w:r w:rsidR="001B2B3C" w:rsidRPr="00F109A6">
              <w:rPr>
                <w:bCs/>
                <w:sz w:val="20"/>
                <w:szCs w:val="20"/>
              </w:rPr>
              <w:t>0,000</w:t>
            </w:r>
          </w:p>
        </w:tc>
        <w:tc>
          <w:tcPr>
            <w:tcW w:w="1564" w:type="dxa"/>
            <w:tcBorders>
              <w:top w:val="single" w:sz="4" w:space="0" w:color="000080"/>
              <w:left w:val="nil"/>
              <w:bottom w:val="single" w:sz="4" w:space="0" w:color="000080"/>
              <w:right w:val="nil"/>
            </w:tcBorders>
            <w:shd w:val="clear" w:color="auto" w:fill="auto"/>
          </w:tcPr>
          <w:p w14:paraId="10B0DD73" w14:textId="77777777" w:rsidR="006F1806" w:rsidRPr="00F109A6" w:rsidRDefault="006F1806" w:rsidP="00030CE9">
            <w:pPr>
              <w:keepNext/>
              <w:keepLines/>
              <w:spacing w:before="40" w:after="40" w:line="256" w:lineRule="auto"/>
              <w:jc w:val="right"/>
              <w:rPr>
                <w:bCs/>
                <w:sz w:val="20"/>
                <w:szCs w:val="20"/>
              </w:rPr>
            </w:pPr>
          </w:p>
        </w:tc>
        <w:tc>
          <w:tcPr>
            <w:tcW w:w="1564" w:type="dxa"/>
            <w:tcBorders>
              <w:top w:val="single" w:sz="4" w:space="0" w:color="000080"/>
              <w:left w:val="nil"/>
              <w:bottom w:val="single" w:sz="4" w:space="0" w:color="000080"/>
              <w:right w:val="nil"/>
            </w:tcBorders>
            <w:shd w:val="clear" w:color="auto" w:fill="auto"/>
          </w:tcPr>
          <w:p w14:paraId="6C2C4789" w14:textId="77777777" w:rsidR="006F1806" w:rsidRPr="00F109A6" w:rsidRDefault="006F1806" w:rsidP="00030CE9">
            <w:pPr>
              <w:keepNext/>
              <w:keepLines/>
              <w:spacing w:before="40" w:after="40" w:line="256" w:lineRule="auto"/>
              <w:jc w:val="right"/>
              <w:rPr>
                <w:bCs/>
                <w:sz w:val="20"/>
                <w:szCs w:val="20"/>
              </w:rPr>
            </w:pPr>
          </w:p>
        </w:tc>
        <w:tc>
          <w:tcPr>
            <w:tcW w:w="1824" w:type="dxa"/>
            <w:tcBorders>
              <w:top w:val="single" w:sz="4" w:space="0" w:color="000080"/>
              <w:left w:val="nil"/>
              <w:bottom w:val="single" w:sz="4" w:space="0" w:color="000080"/>
              <w:right w:val="nil"/>
            </w:tcBorders>
            <w:shd w:val="clear" w:color="auto" w:fill="auto"/>
          </w:tcPr>
          <w:p w14:paraId="79C14CE6" w14:textId="77777777" w:rsidR="006F1806" w:rsidRPr="00F109A6" w:rsidRDefault="002032CB" w:rsidP="00030CE9">
            <w:pPr>
              <w:keepNext/>
              <w:keepLines/>
              <w:spacing w:before="40" w:after="40" w:line="256" w:lineRule="auto"/>
              <w:jc w:val="right"/>
              <w:rPr>
                <w:b/>
                <w:sz w:val="20"/>
                <w:szCs w:val="20"/>
              </w:rPr>
            </w:pPr>
            <w:r w:rsidRPr="00F109A6">
              <w:rPr>
                <w:b/>
                <w:sz w:val="20"/>
                <w:szCs w:val="20"/>
              </w:rPr>
              <w:t>500,000</w:t>
            </w:r>
          </w:p>
        </w:tc>
      </w:tr>
      <w:tr w:rsidR="007849C1" w:rsidRPr="00F109A6" w14:paraId="0A5E0338" w14:textId="77777777" w:rsidTr="005D7F28">
        <w:trPr>
          <w:cantSplit/>
        </w:trPr>
        <w:tc>
          <w:tcPr>
            <w:tcW w:w="3715" w:type="dxa"/>
            <w:gridSpan w:val="2"/>
            <w:tcBorders>
              <w:top w:val="single" w:sz="4" w:space="0" w:color="000080"/>
              <w:left w:val="nil"/>
              <w:bottom w:val="single" w:sz="4" w:space="0" w:color="000080"/>
              <w:right w:val="nil"/>
            </w:tcBorders>
            <w:shd w:val="clear" w:color="auto" w:fill="auto"/>
          </w:tcPr>
          <w:p w14:paraId="0965C60E" w14:textId="77777777" w:rsidR="007849C1" w:rsidRPr="00F109A6" w:rsidRDefault="00FF6E30" w:rsidP="00087A1E">
            <w:pPr>
              <w:keepNext/>
              <w:keepLines/>
              <w:spacing w:before="40" w:after="40" w:line="256" w:lineRule="auto"/>
              <w:ind w:left="-111"/>
              <w:rPr>
                <w:bCs/>
                <w:sz w:val="20"/>
                <w:szCs w:val="20"/>
              </w:rPr>
            </w:pPr>
            <w:r w:rsidRPr="00F109A6">
              <w:rPr>
                <w:bCs/>
                <w:sz w:val="20"/>
                <w:szCs w:val="20"/>
              </w:rPr>
              <w:t xml:space="preserve">Balance of </w:t>
            </w:r>
            <w:r w:rsidR="00D56984" w:rsidRPr="00F109A6">
              <w:rPr>
                <w:bCs/>
                <w:sz w:val="20"/>
                <w:szCs w:val="20"/>
              </w:rPr>
              <w:t xml:space="preserve">non-Commonwealth contributions </w:t>
            </w:r>
          </w:p>
        </w:tc>
        <w:tc>
          <w:tcPr>
            <w:tcW w:w="958" w:type="dxa"/>
            <w:gridSpan w:val="2"/>
            <w:tcBorders>
              <w:top w:val="single" w:sz="4" w:space="0" w:color="000080"/>
              <w:left w:val="nil"/>
              <w:bottom w:val="single" w:sz="4" w:space="0" w:color="000080"/>
              <w:right w:val="nil"/>
            </w:tcBorders>
            <w:shd w:val="clear" w:color="auto" w:fill="auto"/>
          </w:tcPr>
          <w:p w14:paraId="206BB5B2" w14:textId="77777777" w:rsidR="007849C1" w:rsidRPr="00F109A6" w:rsidRDefault="007849C1" w:rsidP="00087A1E">
            <w:pPr>
              <w:keepNext/>
              <w:keepLines/>
              <w:spacing w:before="40" w:after="40" w:line="256" w:lineRule="auto"/>
              <w:jc w:val="right"/>
              <w:rPr>
                <w:bCs/>
                <w:sz w:val="20"/>
                <w:szCs w:val="20"/>
              </w:rPr>
            </w:pPr>
          </w:p>
        </w:tc>
        <w:tc>
          <w:tcPr>
            <w:tcW w:w="1422" w:type="dxa"/>
            <w:tcBorders>
              <w:top w:val="single" w:sz="4" w:space="0" w:color="000080"/>
              <w:left w:val="nil"/>
              <w:bottom w:val="single" w:sz="4" w:space="0" w:color="000080"/>
              <w:right w:val="nil"/>
            </w:tcBorders>
            <w:shd w:val="clear" w:color="auto" w:fill="auto"/>
          </w:tcPr>
          <w:p w14:paraId="5F262064" w14:textId="77777777" w:rsidR="007849C1" w:rsidRPr="00F109A6" w:rsidRDefault="00CC0ECF" w:rsidP="002348D8">
            <w:pPr>
              <w:keepNext/>
              <w:keepLines/>
              <w:spacing w:before="40" w:after="40" w:line="256" w:lineRule="auto"/>
              <w:jc w:val="right"/>
              <w:rPr>
                <w:bCs/>
                <w:sz w:val="20"/>
                <w:szCs w:val="20"/>
              </w:rPr>
            </w:pPr>
            <w:r w:rsidRPr="00F109A6">
              <w:rPr>
                <w:bCs/>
                <w:sz w:val="20"/>
                <w:szCs w:val="20"/>
              </w:rPr>
              <w:t>7</w:t>
            </w:r>
            <w:r w:rsidR="00934793" w:rsidRPr="00F109A6">
              <w:rPr>
                <w:bCs/>
                <w:sz w:val="20"/>
                <w:szCs w:val="20"/>
              </w:rPr>
              <w:t>86</w:t>
            </w:r>
            <w:r w:rsidRPr="00F109A6">
              <w:rPr>
                <w:bCs/>
                <w:sz w:val="20"/>
                <w:szCs w:val="20"/>
              </w:rPr>
              <w:t>,</w:t>
            </w:r>
            <w:r w:rsidR="00432BF5" w:rsidRPr="00F109A6">
              <w:rPr>
                <w:bCs/>
                <w:sz w:val="20"/>
                <w:szCs w:val="20"/>
              </w:rPr>
              <w:t>4</w:t>
            </w:r>
            <w:r w:rsidRPr="00F109A6">
              <w:rPr>
                <w:bCs/>
                <w:sz w:val="20"/>
                <w:szCs w:val="20"/>
              </w:rPr>
              <w:t>50</w:t>
            </w:r>
          </w:p>
        </w:tc>
        <w:tc>
          <w:tcPr>
            <w:tcW w:w="1564" w:type="dxa"/>
            <w:tcBorders>
              <w:top w:val="single" w:sz="4" w:space="0" w:color="000080"/>
              <w:left w:val="nil"/>
              <w:bottom w:val="single" w:sz="4" w:space="0" w:color="000080"/>
              <w:right w:val="nil"/>
            </w:tcBorders>
            <w:shd w:val="clear" w:color="auto" w:fill="auto"/>
          </w:tcPr>
          <w:p w14:paraId="54B5750B" w14:textId="77777777" w:rsidR="007849C1" w:rsidRPr="00F109A6" w:rsidRDefault="0087358B" w:rsidP="00087A1E">
            <w:pPr>
              <w:keepNext/>
              <w:keepLines/>
              <w:spacing w:before="40" w:after="40" w:line="256" w:lineRule="auto"/>
              <w:jc w:val="right"/>
              <w:rPr>
                <w:bCs/>
                <w:sz w:val="20"/>
                <w:szCs w:val="20"/>
              </w:rPr>
            </w:pPr>
            <w:r w:rsidRPr="00F109A6">
              <w:rPr>
                <w:bCs/>
                <w:sz w:val="20"/>
                <w:szCs w:val="20"/>
              </w:rPr>
              <w:t>84</w:t>
            </w:r>
            <w:r w:rsidR="00432BF5" w:rsidRPr="00F109A6">
              <w:rPr>
                <w:bCs/>
                <w:sz w:val="20"/>
                <w:szCs w:val="20"/>
              </w:rPr>
              <w:t>7</w:t>
            </w:r>
            <w:r w:rsidRPr="00F109A6">
              <w:rPr>
                <w:bCs/>
                <w:sz w:val="20"/>
                <w:szCs w:val="20"/>
              </w:rPr>
              <w:t>,</w:t>
            </w:r>
            <w:r w:rsidR="00432BF5" w:rsidRPr="00F109A6">
              <w:rPr>
                <w:bCs/>
                <w:sz w:val="20"/>
                <w:szCs w:val="20"/>
              </w:rPr>
              <w:t>6</w:t>
            </w:r>
            <w:r w:rsidRPr="00F109A6">
              <w:rPr>
                <w:bCs/>
                <w:sz w:val="20"/>
                <w:szCs w:val="20"/>
              </w:rPr>
              <w:t>20</w:t>
            </w:r>
          </w:p>
        </w:tc>
        <w:tc>
          <w:tcPr>
            <w:tcW w:w="1564" w:type="dxa"/>
            <w:tcBorders>
              <w:top w:val="single" w:sz="4" w:space="0" w:color="000080"/>
              <w:left w:val="nil"/>
              <w:bottom w:val="single" w:sz="4" w:space="0" w:color="000080"/>
              <w:right w:val="nil"/>
            </w:tcBorders>
            <w:shd w:val="clear" w:color="auto" w:fill="auto"/>
          </w:tcPr>
          <w:p w14:paraId="5058033B" w14:textId="77777777" w:rsidR="007849C1" w:rsidRPr="00F109A6" w:rsidRDefault="0087358B" w:rsidP="003A5284">
            <w:pPr>
              <w:keepNext/>
              <w:keepLines/>
              <w:spacing w:before="40" w:after="40" w:line="256" w:lineRule="auto"/>
              <w:jc w:val="right"/>
              <w:rPr>
                <w:bCs/>
                <w:sz w:val="20"/>
                <w:szCs w:val="20"/>
              </w:rPr>
            </w:pPr>
            <w:r w:rsidRPr="00F109A6">
              <w:rPr>
                <w:bCs/>
                <w:sz w:val="20"/>
                <w:szCs w:val="20"/>
              </w:rPr>
              <w:t>5</w:t>
            </w:r>
            <w:r w:rsidR="00432BF5" w:rsidRPr="00F109A6">
              <w:rPr>
                <w:bCs/>
                <w:sz w:val="20"/>
                <w:szCs w:val="20"/>
              </w:rPr>
              <w:t>20</w:t>
            </w:r>
            <w:r w:rsidRPr="00F109A6">
              <w:rPr>
                <w:bCs/>
                <w:sz w:val="20"/>
                <w:szCs w:val="20"/>
              </w:rPr>
              <w:t>,</w:t>
            </w:r>
            <w:r w:rsidR="00432BF5" w:rsidRPr="00F109A6">
              <w:rPr>
                <w:bCs/>
                <w:sz w:val="20"/>
                <w:szCs w:val="20"/>
              </w:rPr>
              <w:t>9</w:t>
            </w:r>
            <w:r w:rsidRPr="00F109A6">
              <w:rPr>
                <w:bCs/>
                <w:sz w:val="20"/>
                <w:szCs w:val="20"/>
              </w:rPr>
              <w:t>55</w:t>
            </w:r>
          </w:p>
        </w:tc>
        <w:tc>
          <w:tcPr>
            <w:tcW w:w="1564" w:type="dxa"/>
            <w:tcBorders>
              <w:top w:val="single" w:sz="4" w:space="0" w:color="000080"/>
              <w:left w:val="nil"/>
              <w:bottom w:val="single" w:sz="4" w:space="0" w:color="000080"/>
              <w:right w:val="nil"/>
            </w:tcBorders>
            <w:shd w:val="clear" w:color="auto" w:fill="auto"/>
          </w:tcPr>
          <w:p w14:paraId="5B80DF46" w14:textId="77777777" w:rsidR="007849C1" w:rsidRPr="00F109A6" w:rsidRDefault="0087358B" w:rsidP="00087A1E">
            <w:pPr>
              <w:keepNext/>
              <w:keepLines/>
              <w:spacing w:before="40" w:after="40" w:line="256" w:lineRule="auto"/>
              <w:jc w:val="right"/>
              <w:rPr>
                <w:bCs/>
                <w:sz w:val="20"/>
                <w:szCs w:val="20"/>
              </w:rPr>
            </w:pPr>
            <w:r w:rsidRPr="00F109A6">
              <w:rPr>
                <w:bCs/>
                <w:sz w:val="20"/>
                <w:szCs w:val="20"/>
              </w:rPr>
              <w:t>31</w:t>
            </w:r>
            <w:r w:rsidR="00432BF5" w:rsidRPr="00F109A6">
              <w:rPr>
                <w:bCs/>
                <w:sz w:val="20"/>
                <w:szCs w:val="20"/>
              </w:rPr>
              <w:t>7</w:t>
            </w:r>
            <w:r w:rsidRPr="00F109A6">
              <w:rPr>
                <w:bCs/>
                <w:sz w:val="20"/>
                <w:szCs w:val="20"/>
              </w:rPr>
              <w:t>,</w:t>
            </w:r>
            <w:r w:rsidR="00432BF5" w:rsidRPr="00F109A6">
              <w:rPr>
                <w:bCs/>
                <w:sz w:val="20"/>
                <w:szCs w:val="20"/>
              </w:rPr>
              <w:t>450</w:t>
            </w:r>
          </w:p>
        </w:tc>
        <w:tc>
          <w:tcPr>
            <w:tcW w:w="1564" w:type="dxa"/>
            <w:tcBorders>
              <w:top w:val="single" w:sz="4" w:space="0" w:color="000080"/>
              <w:left w:val="nil"/>
              <w:bottom w:val="single" w:sz="4" w:space="0" w:color="000080"/>
              <w:right w:val="nil"/>
            </w:tcBorders>
            <w:shd w:val="clear" w:color="auto" w:fill="auto"/>
          </w:tcPr>
          <w:p w14:paraId="7A026F65" w14:textId="77777777" w:rsidR="007849C1" w:rsidRPr="00F109A6" w:rsidRDefault="000F6704" w:rsidP="00087A1E">
            <w:pPr>
              <w:keepNext/>
              <w:keepLines/>
              <w:spacing w:before="40" w:after="40" w:line="256" w:lineRule="auto"/>
              <w:jc w:val="right"/>
              <w:rPr>
                <w:bCs/>
                <w:sz w:val="20"/>
                <w:szCs w:val="20"/>
              </w:rPr>
            </w:pPr>
            <w:r w:rsidRPr="00F109A6">
              <w:rPr>
                <w:bCs/>
                <w:sz w:val="20"/>
                <w:szCs w:val="20"/>
              </w:rPr>
              <w:t>1</w:t>
            </w:r>
            <w:r w:rsidR="00432BF5" w:rsidRPr="00F109A6">
              <w:rPr>
                <w:bCs/>
                <w:sz w:val="20"/>
                <w:szCs w:val="20"/>
              </w:rPr>
              <w:t>50</w:t>
            </w:r>
            <w:r w:rsidRPr="00F109A6">
              <w:rPr>
                <w:bCs/>
                <w:sz w:val="20"/>
                <w:szCs w:val="20"/>
              </w:rPr>
              <w:t>,</w:t>
            </w:r>
            <w:r w:rsidR="00432BF5" w:rsidRPr="00F109A6">
              <w:rPr>
                <w:bCs/>
                <w:sz w:val="20"/>
                <w:szCs w:val="20"/>
              </w:rPr>
              <w:t>7</w:t>
            </w:r>
            <w:r w:rsidRPr="00F109A6">
              <w:rPr>
                <w:bCs/>
                <w:sz w:val="20"/>
                <w:szCs w:val="20"/>
              </w:rPr>
              <w:t>00</w:t>
            </w:r>
          </w:p>
        </w:tc>
        <w:tc>
          <w:tcPr>
            <w:tcW w:w="1824" w:type="dxa"/>
            <w:tcBorders>
              <w:top w:val="single" w:sz="4" w:space="0" w:color="000080"/>
              <w:left w:val="nil"/>
              <w:bottom w:val="single" w:sz="4" w:space="0" w:color="000080"/>
              <w:right w:val="nil"/>
            </w:tcBorders>
            <w:shd w:val="clear" w:color="auto" w:fill="auto"/>
          </w:tcPr>
          <w:p w14:paraId="4A787645" w14:textId="77777777" w:rsidR="007849C1" w:rsidRPr="00F109A6" w:rsidDel="00940FF6" w:rsidRDefault="0087358B" w:rsidP="002348D8">
            <w:pPr>
              <w:keepNext/>
              <w:keepLines/>
              <w:spacing w:before="40" w:after="40" w:line="256" w:lineRule="auto"/>
              <w:jc w:val="right"/>
              <w:rPr>
                <w:b/>
                <w:sz w:val="20"/>
                <w:szCs w:val="20"/>
              </w:rPr>
            </w:pPr>
            <w:r w:rsidRPr="00F109A6">
              <w:rPr>
                <w:b/>
                <w:sz w:val="20"/>
                <w:szCs w:val="20"/>
              </w:rPr>
              <w:t>2,</w:t>
            </w:r>
            <w:r w:rsidR="00432BF5" w:rsidRPr="00F109A6">
              <w:rPr>
                <w:b/>
                <w:sz w:val="20"/>
                <w:szCs w:val="20"/>
              </w:rPr>
              <w:t>623</w:t>
            </w:r>
            <w:r w:rsidR="001204CA" w:rsidRPr="00F109A6">
              <w:rPr>
                <w:b/>
                <w:sz w:val="20"/>
                <w:szCs w:val="20"/>
              </w:rPr>
              <w:t>,</w:t>
            </w:r>
            <w:r w:rsidR="00432BF5" w:rsidRPr="00F109A6">
              <w:rPr>
                <w:b/>
                <w:sz w:val="20"/>
                <w:szCs w:val="20"/>
              </w:rPr>
              <w:t>175</w:t>
            </w:r>
          </w:p>
        </w:tc>
      </w:tr>
      <w:bookmarkEnd w:id="1"/>
    </w:tbl>
    <w:p w14:paraId="53AE4021" w14:textId="77777777" w:rsidR="007B3344" w:rsidRPr="00F109A6" w:rsidRDefault="007B3344">
      <w:pPr>
        <w:widowControl/>
        <w:spacing w:after="160" w:line="259" w:lineRule="auto"/>
      </w:pPr>
      <w:r w:rsidRPr="00F109A6">
        <w:br w:type="page"/>
      </w:r>
    </w:p>
    <w:tbl>
      <w:tblPr>
        <w:tblW w:w="5031"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4024"/>
      </w:tblGrid>
      <w:tr w:rsidR="00205BB4" w:rsidRPr="00F109A6" w14:paraId="2C5FE680" w14:textId="77777777" w:rsidTr="003D383F">
        <w:trPr>
          <w:tblHeader/>
        </w:trPr>
        <w:tc>
          <w:tcPr>
            <w:tcW w:w="14024"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5EDF0216" w14:textId="77777777" w:rsidR="00205BB4" w:rsidRPr="00F109A6" w:rsidRDefault="00205BB4">
            <w:pPr>
              <w:widowControl/>
              <w:spacing w:before="80" w:after="80" w:line="256" w:lineRule="auto"/>
              <w:outlineLvl w:val="1"/>
              <w:rPr>
                <w:rFonts w:ascii="Corbel" w:eastAsia="Times New Roman" w:hAnsi="Corbel" w:cs="Arial"/>
                <w:b/>
                <w:iCs/>
                <w:sz w:val="26"/>
                <w:szCs w:val="26"/>
                <w:lang w:eastAsia="en-AU"/>
              </w:rPr>
            </w:pPr>
            <w:r w:rsidRPr="00F109A6">
              <w:rPr>
                <w:rFonts w:ascii="Corbel" w:eastAsia="Times New Roman" w:hAnsi="Corbel" w:cs="Arial"/>
                <w:b/>
                <w:iCs/>
                <w:sz w:val="26"/>
                <w:szCs w:val="26"/>
                <w:lang w:eastAsia="en-AU"/>
              </w:rPr>
              <w:lastRenderedPageBreak/>
              <w:t>Table C3: Queensland- Performance requirements, reporting and payment summary</w:t>
            </w:r>
          </w:p>
        </w:tc>
      </w:tr>
    </w:tbl>
    <w:p w14:paraId="761A948A" w14:textId="77777777" w:rsidR="00205BB4" w:rsidRPr="00F109A6" w:rsidRDefault="00205BB4">
      <w:pPr>
        <w:rPr>
          <w:sz w:val="2"/>
          <w:szCs w:val="2"/>
        </w:rPr>
      </w:pPr>
    </w:p>
    <w:p w14:paraId="74C15C61" w14:textId="77777777" w:rsidR="00205BB4" w:rsidRPr="00F109A6" w:rsidRDefault="00205BB4">
      <w:pPr>
        <w:rPr>
          <w:sz w:val="2"/>
          <w:szCs w:val="2"/>
        </w:rPr>
      </w:pPr>
    </w:p>
    <w:tbl>
      <w:tblPr>
        <w:tblW w:w="5031"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117"/>
        <w:gridCol w:w="7509"/>
        <w:gridCol w:w="2127"/>
        <w:gridCol w:w="2271"/>
      </w:tblGrid>
      <w:tr w:rsidR="002008D6" w:rsidRPr="00F109A6" w14:paraId="446161FA" w14:textId="77777777" w:rsidTr="003D383F">
        <w:trPr>
          <w:tblHeader/>
        </w:trPr>
        <w:tc>
          <w:tcPr>
            <w:tcW w:w="2117"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hideMark/>
          </w:tcPr>
          <w:p w14:paraId="3901E4F5" w14:textId="77777777" w:rsidR="002008D6" w:rsidRPr="00F109A6" w:rsidRDefault="002008D6">
            <w:pPr>
              <w:widowControl/>
              <w:spacing w:before="80" w:after="80" w:line="256" w:lineRule="auto"/>
              <w:outlineLvl w:val="1"/>
              <w:rPr>
                <w:rFonts w:ascii="Corbel" w:eastAsia="Times New Roman" w:hAnsi="Corbel" w:cs="Arial"/>
                <w:b/>
                <w:iCs/>
                <w:sz w:val="26"/>
                <w:szCs w:val="26"/>
                <w:lang w:eastAsia="en-AU"/>
              </w:rPr>
            </w:pPr>
            <w:bookmarkStart w:id="2" w:name="_Hlk142563305"/>
            <w:r w:rsidRPr="00F109A6">
              <w:rPr>
                <w:rFonts w:ascii="Corbel" w:eastAsia="Times New Roman" w:hAnsi="Corbel" w:cs="Arial"/>
                <w:b/>
                <w:iCs/>
                <w:sz w:val="26"/>
                <w:szCs w:val="26"/>
                <w:lang w:eastAsia="en-AU"/>
              </w:rPr>
              <w:t>Output (Project)</w:t>
            </w:r>
          </w:p>
        </w:tc>
        <w:tc>
          <w:tcPr>
            <w:tcW w:w="7509"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hideMark/>
          </w:tcPr>
          <w:p w14:paraId="18B95E41" w14:textId="77777777" w:rsidR="002008D6" w:rsidRPr="00F109A6" w:rsidRDefault="002008D6">
            <w:pPr>
              <w:widowControl/>
              <w:spacing w:before="80" w:after="80" w:line="256" w:lineRule="auto"/>
              <w:outlineLvl w:val="1"/>
              <w:rPr>
                <w:rFonts w:ascii="Corbel" w:eastAsia="Times New Roman" w:hAnsi="Corbel" w:cs="Arial"/>
                <w:b/>
                <w:iCs/>
                <w:sz w:val="26"/>
                <w:szCs w:val="26"/>
                <w:lang w:eastAsia="en-AU"/>
              </w:rPr>
            </w:pPr>
            <w:r w:rsidRPr="00F109A6">
              <w:rPr>
                <w:rFonts w:ascii="Corbel" w:eastAsia="Times New Roman" w:hAnsi="Corbel" w:cs="Arial"/>
                <w:b/>
                <w:iCs/>
                <w:sz w:val="26"/>
                <w:szCs w:val="26"/>
                <w:lang w:eastAsia="en-AU"/>
              </w:rPr>
              <w:t>Performance milestones</w:t>
            </w:r>
          </w:p>
        </w:tc>
        <w:tc>
          <w:tcPr>
            <w:tcW w:w="2127"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hideMark/>
          </w:tcPr>
          <w:p w14:paraId="1A618F86" w14:textId="77777777" w:rsidR="002008D6" w:rsidRPr="00F109A6" w:rsidRDefault="002008D6">
            <w:pPr>
              <w:widowControl/>
              <w:spacing w:before="80" w:after="80" w:line="256" w:lineRule="auto"/>
              <w:outlineLvl w:val="1"/>
              <w:rPr>
                <w:rFonts w:ascii="Corbel" w:eastAsia="Times New Roman" w:hAnsi="Corbel" w:cs="Arial"/>
                <w:b/>
                <w:iCs/>
                <w:sz w:val="26"/>
                <w:szCs w:val="26"/>
                <w:lang w:eastAsia="en-AU"/>
              </w:rPr>
            </w:pPr>
            <w:r w:rsidRPr="00F109A6">
              <w:rPr>
                <w:rFonts w:ascii="Corbel" w:eastAsia="Times New Roman" w:hAnsi="Corbel" w:cs="Arial"/>
                <w:b/>
                <w:iCs/>
                <w:sz w:val="26"/>
                <w:szCs w:val="26"/>
                <w:lang w:eastAsia="en-AU"/>
              </w:rPr>
              <w:t xml:space="preserve">Milestone </w:t>
            </w:r>
            <w:r w:rsidR="004A4967" w:rsidRPr="00F109A6">
              <w:rPr>
                <w:rFonts w:ascii="Corbel" w:eastAsia="Times New Roman" w:hAnsi="Corbel" w:cs="Arial"/>
                <w:b/>
                <w:iCs/>
                <w:sz w:val="26"/>
                <w:szCs w:val="26"/>
                <w:lang w:eastAsia="en-AU"/>
              </w:rPr>
              <w:t xml:space="preserve">submission date </w:t>
            </w:r>
          </w:p>
        </w:tc>
        <w:tc>
          <w:tcPr>
            <w:tcW w:w="2271"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hideMark/>
          </w:tcPr>
          <w:p w14:paraId="2BCBCC17" w14:textId="77777777" w:rsidR="002008D6" w:rsidRPr="00F109A6" w:rsidRDefault="002008D6">
            <w:pPr>
              <w:widowControl/>
              <w:spacing w:before="80" w:after="80" w:line="256" w:lineRule="auto"/>
              <w:outlineLvl w:val="1"/>
              <w:rPr>
                <w:rFonts w:ascii="Corbel" w:eastAsia="Times New Roman" w:hAnsi="Corbel" w:cs="Arial"/>
                <w:b/>
                <w:iCs/>
                <w:sz w:val="26"/>
                <w:szCs w:val="26"/>
                <w:lang w:eastAsia="en-AU"/>
              </w:rPr>
            </w:pPr>
            <w:r w:rsidRPr="00F109A6">
              <w:rPr>
                <w:rFonts w:ascii="Corbel" w:eastAsia="Times New Roman" w:hAnsi="Corbel" w:cs="Arial"/>
                <w:b/>
                <w:iCs/>
                <w:sz w:val="26"/>
                <w:szCs w:val="26"/>
                <w:lang w:eastAsia="en-AU"/>
              </w:rPr>
              <w:t>Payment</w:t>
            </w:r>
          </w:p>
        </w:tc>
      </w:tr>
      <w:tr w:rsidR="008273E2" w:rsidRPr="00F109A6" w14:paraId="007AFAA7" w14:textId="77777777" w:rsidTr="003D383F">
        <w:tc>
          <w:tcPr>
            <w:tcW w:w="2117" w:type="dxa"/>
            <w:vMerge w:val="restart"/>
            <w:tcBorders>
              <w:left w:val="single" w:sz="8" w:space="0" w:color="4F81BD"/>
              <w:right w:val="single" w:sz="8" w:space="0" w:color="4F81BD"/>
            </w:tcBorders>
            <w:shd w:val="clear" w:color="auto" w:fill="auto"/>
          </w:tcPr>
          <w:p w14:paraId="66F88291" w14:textId="77777777" w:rsidR="008273E2" w:rsidRPr="00F109A6" w:rsidRDefault="008273E2" w:rsidP="00E530F3">
            <w:pPr>
              <w:widowControl/>
              <w:spacing w:before="60" w:after="60"/>
              <w:outlineLvl w:val="1"/>
              <w:rPr>
                <w:rFonts w:ascii="Corbel" w:hAnsi="Corbel"/>
                <w:bCs/>
                <w:sz w:val="20"/>
                <w:szCs w:val="20"/>
              </w:rPr>
            </w:pPr>
            <w:r w:rsidRPr="00F109A6">
              <w:rPr>
                <w:rFonts w:ascii="Corbel" w:hAnsi="Corbel"/>
                <w:bCs/>
                <w:sz w:val="20"/>
                <w:szCs w:val="20"/>
              </w:rPr>
              <w:t xml:space="preserve">QLD-01 – Improving </w:t>
            </w:r>
            <w:r w:rsidR="004821AD" w:rsidRPr="00F109A6">
              <w:rPr>
                <w:rFonts w:ascii="Corbel" w:hAnsi="Corbel"/>
                <w:bCs/>
                <w:sz w:val="20"/>
                <w:szCs w:val="20"/>
              </w:rPr>
              <w:t xml:space="preserve">Fish Habitats for </w:t>
            </w:r>
            <w:r w:rsidRPr="00F109A6">
              <w:rPr>
                <w:rFonts w:ascii="Corbel" w:hAnsi="Corbel"/>
                <w:bCs/>
                <w:sz w:val="20"/>
                <w:szCs w:val="20"/>
              </w:rPr>
              <w:t>Saltwater Creek, Cairns</w:t>
            </w:r>
          </w:p>
          <w:p w14:paraId="66B5F134" w14:textId="77777777" w:rsidR="008273E2" w:rsidRPr="00F109A6" w:rsidRDefault="008273E2" w:rsidP="00E7491A">
            <w:pPr>
              <w:widowControl/>
              <w:spacing w:before="60" w:after="60"/>
              <w:outlineLvl w:val="1"/>
              <w:rPr>
                <w:rFonts w:ascii="Corbel" w:eastAsia="Times New Roman" w:hAnsi="Corbel" w:cs="Arial"/>
                <w:iCs/>
                <w:sz w:val="20"/>
                <w:szCs w:val="20"/>
                <w:lang w:eastAsia="en-AU"/>
              </w:rPr>
            </w:pPr>
          </w:p>
        </w:tc>
        <w:tc>
          <w:tcPr>
            <w:tcW w:w="7509" w:type="dxa"/>
            <w:tcBorders>
              <w:top w:val="single" w:sz="8" w:space="0" w:color="4F81BD"/>
              <w:left w:val="single" w:sz="8" w:space="0" w:color="4F81BD"/>
              <w:bottom w:val="single" w:sz="8" w:space="0" w:color="4F81BD"/>
              <w:right w:val="single" w:sz="8" w:space="0" w:color="4F81BD"/>
            </w:tcBorders>
            <w:shd w:val="clear" w:color="auto" w:fill="auto"/>
          </w:tcPr>
          <w:p w14:paraId="6CF353BF" w14:textId="77777777" w:rsidR="008273E2" w:rsidRPr="00F109A6" w:rsidRDefault="008273E2" w:rsidP="00E7491A">
            <w:pPr>
              <w:widowControl/>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 xml:space="preserve">Milestone 1 – </w:t>
            </w:r>
            <w:r w:rsidRPr="00F109A6">
              <w:rPr>
                <w:rFonts w:ascii="Corbel" w:eastAsia="Times New Roman" w:hAnsi="Corbel" w:cs="Arial"/>
                <w:iCs/>
                <w:sz w:val="20"/>
                <w:szCs w:val="20"/>
                <w:u w:val="single"/>
                <w:lang w:eastAsia="en-AU"/>
              </w:rPr>
              <w:t>Project Commencement</w:t>
            </w:r>
          </w:p>
          <w:p w14:paraId="4DE0A9E4" w14:textId="77777777" w:rsidR="008273E2" w:rsidRPr="00F109A6" w:rsidRDefault="008273E2" w:rsidP="00E7491A">
            <w:pPr>
              <w:pStyle w:val="ListParagraph"/>
              <w:widowControl/>
              <w:numPr>
                <w:ilvl w:val="0"/>
                <w:numId w:val="14"/>
              </w:numPr>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 xml:space="preserve">Acceptance by the Commonwealth of evidence that demonstrates appropriate Agreement between Queensland and OzFish, </w:t>
            </w:r>
            <w:r w:rsidR="00B825BD" w:rsidRPr="00F109A6">
              <w:rPr>
                <w:rFonts w:ascii="Corbel" w:eastAsia="Times New Roman" w:hAnsi="Corbel" w:cs="Arial"/>
                <w:iCs/>
                <w:sz w:val="20"/>
                <w:szCs w:val="20"/>
                <w:lang w:eastAsia="en-AU"/>
              </w:rPr>
              <w:t>e</w:t>
            </w:r>
            <w:r w:rsidRPr="00F109A6">
              <w:rPr>
                <w:rFonts w:ascii="Corbel" w:eastAsia="Times New Roman" w:hAnsi="Corbel" w:cs="Arial"/>
                <w:iCs/>
                <w:sz w:val="20"/>
                <w:szCs w:val="20"/>
                <w:lang w:eastAsia="en-AU"/>
              </w:rPr>
              <w:t xml:space="preserve">stablishment of Project Governance </w:t>
            </w:r>
            <w:r w:rsidR="00B825BD" w:rsidRPr="00F109A6">
              <w:rPr>
                <w:rFonts w:ascii="Corbel" w:eastAsia="Times New Roman" w:hAnsi="Corbel" w:cs="Arial"/>
                <w:iCs/>
                <w:sz w:val="20"/>
                <w:szCs w:val="20"/>
                <w:lang w:eastAsia="en-AU"/>
              </w:rPr>
              <w:t>a</w:t>
            </w:r>
            <w:r w:rsidRPr="00F109A6">
              <w:rPr>
                <w:rFonts w:ascii="Corbel" w:eastAsia="Times New Roman" w:hAnsi="Corbel" w:cs="Arial"/>
                <w:iCs/>
                <w:sz w:val="20"/>
                <w:szCs w:val="20"/>
                <w:lang w:eastAsia="en-AU"/>
              </w:rPr>
              <w:t>rrangements, and high level project costings breakdown.</w:t>
            </w:r>
          </w:p>
          <w:p w14:paraId="3EE2720F" w14:textId="77777777" w:rsidR="008273E2" w:rsidRPr="00F109A6" w:rsidRDefault="008273E2" w:rsidP="003F23D6">
            <w:pPr>
              <w:pStyle w:val="ListParagraph"/>
              <w:widowControl/>
              <w:numPr>
                <w:ilvl w:val="0"/>
                <w:numId w:val="14"/>
              </w:numPr>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 xml:space="preserve">Acceptance by the Commonwealth of a Project Work Plan (as per </w:t>
            </w:r>
            <w:r w:rsidRPr="00F109A6">
              <w:rPr>
                <w:rFonts w:ascii="Corbel" w:eastAsia="Times New Roman" w:hAnsi="Corbel" w:cs="Arial"/>
                <w:b/>
                <w:bCs/>
                <w:iCs/>
                <w:sz w:val="20"/>
                <w:szCs w:val="20"/>
                <w:lang w:eastAsia="en-AU"/>
              </w:rPr>
              <w:t>Attachment 1</w:t>
            </w:r>
            <w:r w:rsidRPr="00F109A6">
              <w:rPr>
                <w:rFonts w:ascii="Corbel" w:eastAsia="Times New Roman" w:hAnsi="Corbel" w:cs="Arial"/>
                <w:iCs/>
                <w:sz w:val="20"/>
                <w:szCs w:val="20"/>
                <w:lang w:eastAsia="en-AU"/>
              </w:rPr>
              <w:t>)</w:t>
            </w:r>
            <w:r w:rsidR="00EB7A53" w:rsidRPr="00F109A6">
              <w:rPr>
                <w:rFonts w:ascii="Corbel" w:eastAsia="Times New Roman" w:hAnsi="Corbel" w:cs="Arial"/>
                <w:iCs/>
                <w:sz w:val="20"/>
                <w:szCs w:val="20"/>
                <w:lang w:eastAsia="en-AU"/>
              </w:rPr>
              <w:t xml:space="preserve"> up to at least </w:t>
            </w:r>
            <w:r w:rsidR="00CE3F18" w:rsidRPr="00F109A6">
              <w:rPr>
                <w:rFonts w:ascii="Corbel" w:eastAsia="Times New Roman" w:hAnsi="Corbel" w:cs="Arial"/>
                <w:iCs/>
                <w:sz w:val="20"/>
                <w:szCs w:val="20"/>
                <w:lang w:eastAsia="en-AU"/>
              </w:rPr>
              <w:t>31 December 2024</w:t>
            </w:r>
            <w:r w:rsidRPr="00F109A6">
              <w:rPr>
                <w:rFonts w:ascii="Corbel" w:eastAsia="Times New Roman" w:hAnsi="Corbel" w:cs="Arial"/>
                <w:iCs/>
                <w:sz w:val="20"/>
                <w:szCs w:val="20"/>
                <w:lang w:eastAsia="en-AU"/>
              </w:rPr>
              <w:t>.</w:t>
            </w:r>
            <w:r w:rsidR="00954CA1" w:rsidRPr="00F109A6">
              <w:rPr>
                <w:rFonts w:ascii="Corbel" w:eastAsia="Times New Roman" w:hAnsi="Corbel" w:cs="Arial"/>
                <w:iCs/>
                <w:sz w:val="20"/>
                <w:szCs w:val="20"/>
                <w:lang w:eastAsia="en-AU"/>
              </w:rPr>
              <w:br/>
            </w:r>
          </w:p>
        </w:tc>
        <w:tc>
          <w:tcPr>
            <w:tcW w:w="2127" w:type="dxa"/>
            <w:tcBorders>
              <w:top w:val="single" w:sz="8" w:space="0" w:color="4F81BD"/>
              <w:left w:val="single" w:sz="8" w:space="0" w:color="4F81BD"/>
              <w:bottom w:val="single" w:sz="8" w:space="0" w:color="4F81BD"/>
              <w:right w:val="single" w:sz="8" w:space="0" w:color="4F81BD"/>
            </w:tcBorders>
            <w:shd w:val="clear" w:color="auto" w:fill="auto"/>
          </w:tcPr>
          <w:p w14:paraId="103E8850" w14:textId="77777777" w:rsidR="008273E2" w:rsidRPr="00F109A6" w:rsidRDefault="005C6828" w:rsidP="00E7491A">
            <w:pPr>
              <w:widowControl/>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29</w:t>
            </w:r>
            <w:r w:rsidR="008273E2" w:rsidRPr="00F109A6">
              <w:rPr>
                <w:rFonts w:ascii="Corbel" w:eastAsia="Times New Roman" w:hAnsi="Corbel" w:cs="Arial"/>
                <w:iCs/>
                <w:sz w:val="20"/>
                <w:szCs w:val="20"/>
                <w:lang w:eastAsia="en-AU"/>
              </w:rPr>
              <w:t xml:space="preserve"> September 2023</w:t>
            </w:r>
          </w:p>
        </w:tc>
        <w:tc>
          <w:tcPr>
            <w:tcW w:w="2271" w:type="dxa"/>
            <w:tcBorders>
              <w:top w:val="single" w:sz="8" w:space="0" w:color="4F81BD"/>
              <w:left w:val="single" w:sz="8" w:space="0" w:color="4F81BD"/>
              <w:bottom w:val="single" w:sz="8" w:space="0" w:color="4F81BD"/>
              <w:right w:val="single" w:sz="8" w:space="0" w:color="4F81BD"/>
            </w:tcBorders>
            <w:shd w:val="clear" w:color="auto" w:fill="auto"/>
          </w:tcPr>
          <w:p w14:paraId="4A0016E4" w14:textId="77777777" w:rsidR="008273E2" w:rsidRPr="00F109A6" w:rsidRDefault="00972417" w:rsidP="00E7491A">
            <w:pPr>
              <w:widowControl/>
              <w:spacing w:before="60" w:after="60"/>
              <w:jc w:val="right"/>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 xml:space="preserve">$ </w:t>
            </w:r>
            <w:r w:rsidR="004821AD" w:rsidRPr="00F109A6">
              <w:rPr>
                <w:rFonts w:ascii="Corbel" w:eastAsia="Times New Roman" w:hAnsi="Corbel" w:cs="Arial"/>
                <w:iCs/>
                <w:sz w:val="20"/>
                <w:szCs w:val="20"/>
                <w:lang w:eastAsia="en-AU"/>
              </w:rPr>
              <w:t>1</w:t>
            </w:r>
            <w:r w:rsidR="008273E2" w:rsidRPr="00F109A6">
              <w:rPr>
                <w:rFonts w:ascii="Corbel" w:eastAsia="Times New Roman" w:hAnsi="Corbel" w:cs="Arial"/>
                <w:iCs/>
                <w:sz w:val="20"/>
                <w:szCs w:val="20"/>
                <w:lang w:eastAsia="en-AU"/>
              </w:rPr>
              <w:t>50,000</w:t>
            </w:r>
          </w:p>
        </w:tc>
      </w:tr>
      <w:tr w:rsidR="008273E2" w:rsidRPr="00F109A6" w14:paraId="50913690" w14:textId="77777777" w:rsidTr="003D383F">
        <w:tc>
          <w:tcPr>
            <w:tcW w:w="2117" w:type="dxa"/>
            <w:vMerge/>
            <w:tcBorders>
              <w:left w:val="single" w:sz="8" w:space="0" w:color="4F81BD"/>
              <w:right w:val="single" w:sz="8" w:space="0" w:color="4F81BD"/>
            </w:tcBorders>
            <w:shd w:val="clear" w:color="auto" w:fill="auto"/>
          </w:tcPr>
          <w:p w14:paraId="08EE99A2" w14:textId="77777777" w:rsidR="008273E2" w:rsidRPr="00F109A6" w:rsidRDefault="008273E2" w:rsidP="00E7491A">
            <w:pPr>
              <w:widowControl/>
              <w:spacing w:before="60" w:after="60"/>
              <w:outlineLvl w:val="1"/>
              <w:rPr>
                <w:rFonts w:ascii="Corbel" w:eastAsia="Times New Roman" w:hAnsi="Corbel" w:cs="Arial"/>
                <w:iCs/>
                <w:sz w:val="20"/>
                <w:szCs w:val="20"/>
                <w:lang w:eastAsia="en-AU"/>
              </w:rPr>
            </w:pPr>
          </w:p>
        </w:tc>
        <w:tc>
          <w:tcPr>
            <w:tcW w:w="7509" w:type="dxa"/>
            <w:tcBorders>
              <w:top w:val="single" w:sz="8" w:space="0" w:color="4F81BD"/>
              <w:left w:val="single" w:sz="8" w:space="0" w:color="4F81BD"/>
              <w:bottom w:val="single" w:sz="8" w:space="0" w:color="4F81BD"/>
              <w:right w:val="single" w:sz="8" w:space="0" w:color="4F81BD"/>
            </w:tcBorders>
            <w:shd w:val="clear" w:color="auto" w:fill="auto"/>
          </w:tcPr>
          <w:p w14:paraId="4488A1D6" w14:textId="77777777" w:rsidR="008273E2" w:rsidRPr="00F109A6" w:rsidRDefault="008273E2" w:rsidP="00E7491A">
            <w:pPr>
              <w:widowControl/>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 xml:space="preserve">Milestone 2 – </w:t>
            </w:r>
            <w:r w:rsidRPr="00F109A6">
              <w:rPr>
                <w:rFonts w:ascii="Corbel" w:eastAsia="Times New Roman" w:hAnsi="Corbel" w:cs="Arial"/>
                <w:iCs/>
                <w:sz w:val="20"/>
                <w:szCs w:val="20"/>
                <w:u w:val="single"/>
                <w:lang w:eastAsia="en-AU"/>
              </w:rPr>
              <w:t>Project Status Report 1</w:t>
            </w:r>
            <w:r w:rsidRPr="00F109A6">
              <w:rPr>
                <w:rFonts w:ascii="Corbel" w:eastAsia="Times New Roman" w:hAnsi="Corbel" w:cs="Arial"/>
                <w:iCs/>
                <w:sz w:val="20"/>
                <w:szCs w:val="20"/>
                <w:lang w:eastAsia="en-AU"/>
              </w:rPr>
              <w:t xml:space="preserve"> </w:t>
            </w:r>
          </w:p>
          <w:p w14:paraId="48B566BF" w14:textId="77777777" w:rsidR="008273E2" w:rsidRPr="00F109A6" w:rsidRDefault="008273E2" w:rsidP="003F23D6">
            <w:pPr>
              <w:pStyle w:val="ListParagraph"/>
              <w:widowControl/>
              <w:numPr>
                <w:ilvl w:val="0"/>
                <w:numId w:val="14"/>
              </w:numPr>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up to 28 February 2024.</w:t>
            </w:r>
            <w:r w:rsidR="00954CA1" w:rsidRPr="00F109A6">
              <w:rPr>
                <w:rFonts w:ascii="Corbel" w:eastAsia="Times New Roman" w:hAnsi="Corbel" w:cs="Arial"/>
                <w:iCs/>
                <w:sz w:val="20"/>
                <w:szCs w:val="20"/>
                <w:lang w:eastAsia="en-AU"/>
              </w:rPr>
              <w:br/>
            </w:r>
          </w:p>
        </w:tc>
        <w:tc>
          <w:tcPr>
            <w:tcW w:w="2127" w:type="dxa"/>
            <w:tcBorders>
              <w:top w:val="single" w:sz="8" w:space="0" w:color="4F81BD"/>
              <w:left w:val="single" w:sz="8" w:space="0" w:color="4F81BD"/>
              <w:bottom w:val="single" w:sz="8" w:space="0" w:color="4F81BD"/>
              <w:right w:val="single" w:sz="8" w:space="0" w:color="4F81BD"/>
            </w:tcBorders>
            <w:shd w:val="clear" w:color="auto" w:fill="auto"/>
          </w:tcPr>
          <w:p w14:paraId="72338101" w14:textId="77777777" w:rsidR="008273E2" w:rsidRPr="00F109A6" w:rsidRDefault="008273E2" w:rsidP="00E7491A">
            <w:pPr>
              <w:widowControl/>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14 March 2024</w:t>
            </w:r>
          </w:p>
        </w:tc>
        <w:tc>
          <w:tcPr>
            <w:tcW w:w="2271" w:type="dxa"/>
            <w:tcBorders>
              <w:top w:val="single" w:sz="8" w:space="0" w:color="4F81BD"/>
              <w:left w:val="single" w:sz="8" w:space="0" w:color="4F81BD"/>
              <w:bottom w:val="single" w:sz="8" w:space="0" w:color="4F81BD"/>
              <w:right w:val="single" w:sz="8" w:space="0" w:color="4F81BD"/>
            </w:tcBorders>
            <w:shd w:val="clear" w:color="auto" w:fill="auto"/>
          </w:tcPr>
          <w:p w14:paraId="3CE8F87A" w14:textId="77777777" w:rsidR="008273E2" w:rsidRPr="00F109A6" w:rsidRDefault="00972417" w:rsidP="00E7491A">
            <w:pPr>
              <w:widowControl/>
              <w:spacing w:before="60" w:after="60"/>
              <w:jc w:val="right"/>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 xml:space="preserve">$ </w:t>
            </w:r>
            <w:r w:rsidR="004821AD" w:rsidRPr="00F109A6">
              <w:rPr>
                <w:rFonts w:ascii="Corbel" w:eastAsia="Times New Roman" w:hAnsi="Corbel" w:cs="Arial"/>
                <w:iCs/>
                <w:sz w:val="20"/>
                <w:szCs w:val="20"/>
                <w:lang w:eastAsia="en-AU"/>
              </w:rPr>
              <w:t>2</w:t>
            </w:r>
            <w:r w:rsidR="005C6828" w:rsidRPr="00F109A6">
              <w:rPr>
                <w:rFonts w:ascii="Corbel" w:eastAsia="Times New Roman" w:hAnsi="Corbel" w:cs="Arial"/>
                <w:iCs/>
                <w:sz w:val="20"/>
                <w:szCs w:val="20"/>
                <w:lang w:eastAsia="en-AU"/>
              </w:rPr>
              <w:t>0</w:t>
            </w:r>
            <w:r w:rsidR="008273E2" w:rsidRPr="00F109A6">
              <w:rPr>
                <w:rFonts w:ascii="Corbel" w:eastAsia="Times New Roman" w:hAnsi="Corbel" w:cs="Arial"/>
                <w:iCs/>
                <w:sz w:val="20"/>
                <w:szCs w:val="20"/>
                <w:lang w:eastAsia="en-AU"/>
              </w:rPr>
              <w:t>0,000</w:t>
            </w:r>
          </w:p>
        </w:tc>
      </w:tr>
      <w:tr w:rsidR="008273E2" w:rsidRPr="00F109A6" w14:paraId="5FFD04D4" w14:textId="77777777" w:rsidTr="003D383F">
        <w:tc>
          <w:tcPr>
            <w:tcW w:w="2117" w:type="dxa"/>
            <w:vMerge/>
            <w:tcBorders>
              <w:left w:val="single" w:sz="8" w:space="0" w:color="4F81BD"/>
              <w:right w:val="single" w:sz="8" w:space="0" w:color="4F81BD"/>
            </w:tcBorders>
            <w:shd w:val="clear" w:color="auto" w:fill="auto"/>
          </w:tcPr>
          <w:p w14:paraId="6DE70EC6" w14:textId="77777777" w:rsidR="008273E2" w:rsidRPr="00F109A6" w:rsidRDefault="008273E2" w:rsidP="00E7491A">
            <w:pPr>
              <w:widowControl/>
              <w:spacing w:before="60" w:after="60"/>
              <w:outlineLvl w:val="1"/>
              <w:rPr>
                <w:rFonts w:ascii="Corbel" w:eastAsia="Times New Roman" w:hAnsi="Corbel" w:cs="Arial"/>
                <w:iCs/>
                <w:sz w:val="20"/>
                <w:szCs w:val="20"/>
                <w:lang w:eastAsia="en-AU"/>
              </w:rPr>
            </w:pPr>
          </w:p>
        </w:tc>
        <w:tc>
          <w:tcPr>
            <w:tcW w:w="7509" w:type="dxa"/>
            <w:tcBorders>
              <w:top w:val="single" w:sz="8" w:space="0" w:color="4F81BD"/>
              <w:left w:val="single" w:sz="8" w:space="0" w:color="4F81BD"/>
              <w:bottom w:val="single" w:sz="8" w:space="0" w:color="4F81BD"/>
              <w:right w:val="single" w:sz="8" w:space="0" w:color="4F81BD"/>
            </w:tcBorders>
            <w:shd w:val="clear" w:color="auto" w:fill="auto"/>
          </w:tcPr>
          <w:p w14:paraId="542EA150" w14:textId="77777777" w:rsidR="008273E2" w:rsidRPr="00F109A6" w:rsidRDefault="008273E2" w:rsidP="00E7491A">
            <w:pPr>
              <w:widowControl/>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 xml:space="preserve">Milestone 3 – </w:t>
            </w:r>
            <w:r w:rsidRPr="00F109A6">
              <w:rPr>
                <w:rFonts w:ascii="Corbel" w:eastAsia="Times New Roman" w:hAnsi="Corbel" w:cs="Arial"/>
                <w:iCs/>
                <w:sz w:val="20"/>
                <w:szCs w:val="20"/>
                <w:u w:val="single"/>
                <w:lang w:eastAsia="en-AU"/>
              </w:rPr>
              <w:t>Project Status Report 2</w:t>
            </w:r>
            <w:r w:rsidRPr="00F109A6">
              <w:rPr>
                <w:rFonts w:ascii="Corbel" w:eastAsia="Times New Roman" w:hAnsi="Corbel" w:cs="Arial"/>
                <w:iCs/>
                <w:sz w:val="20"/>
                <w:szCs w:val="20"/>
                <w:lang w:eastAsia="en-AU"/>
              </w:rPr>
              <w:t xml:space="preserve"> </w:t>
            </w:r>
          </w:p>
          <w:p w14:paraId="1BEF5CBF" w14:textId="77777777" w:rsidR="008273E2" w:rsidRPr="00F109A6" w:rsidRDefault="008273E2" w:rsidP="00E7491A">
            <w:pPr>
              <w:pStyle w:val="ListParagraph"/>
              <w:widowControl/>
              <w:numPr>
                <w:ilvl w:val="0"/>
                <w:numId w:val="14"/>
              </w:numPr>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1 March 2024 to 31 August 2024.</w:t>
            </w:r>
          </w:p>
          <w:p w14:paraId="48C5C754" w14:textId="77777777" w:rsidR="008273E2" w:rsidRPr="00F109A6" w:rsidRDefault="008273E2" w:rsidP="003F23D6">
            <w:pPr>
              <w:pStyle w:val="ListParagraph"/>
              <w:widowControl/>
              <w:numPr>
                <w:ilvl w:val="0"/>
                <w:numId w:val="14"/>
              </w:numPr>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Acceptance by the Commonwealth of the Project Work Plan, updated as necessary, for works to be undertaken between 1 January 2025 to 31 December 2025.</w:t>
            </w:r>
            <w:r w:rsidR="00954CA1" w:rsidRPr="00F109A6">
              <w:rPr>
                <w:rFonts w:ascii="Corbel" w:eastAsia="Times New Roman" w:hAnsi="Corbel" w:cs="Arial"/>
                <w:iCs/>
                <w:sz w:val="20"/>
                <w:szCs w:val="20"/>
                <w:lang w:eastAsia="en-AU"/>
              </w:rPr>
              <w:br/>
            </w:r>
          </w:p>
        </w:tc>
        <w:tc>
          <w:tcPr>
            <w:tcW w:w="2127" w:type="dxa"/>
            <w:tcBorders>
              <w:top w:val="single" w:sz="8" w:space="0" w:color="4F81BD"/>
              <w:left w:val="single" w:sz="8" w:space="0" w:color="4F81BD"/>
              <w:bottom w:val="single" w:sz="8" w:space="0" w:color="4F81BD"/>
              <w:right w:val="single" w:sz="8" w:space="0" w:color="4F81BD"/>
            </w:tcBorders>
            <w:shd w:val="clear" w:color="auto" w:fill="auto"/>
          </w:tcPr>
          <w:p w14:paraId="667CC757" w14:textId="77777777" w:rsidR="008273E2" w:rsidRPr="00F109A6" w:rsidRDefault="008273E2" w:rsidP="00E7491A">
            <w:pPr>
              <w:widowControl/>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14 September 2024</w:t>
            </w:r>
          </w:p>
        </w:tc>
        <w:tc>
          <w:tcPr>
            <w:tcW w:w="2271" w:type="dxa"/>
            <w:tcBorders>
              <w:top w:val="single" w:sz="8" w:space="0" w:color="4F81BD"/>
              <w:left w:val="single" w:sz="8" w:space="0" w:color="4F81BD"/>
              <w:bottom w:val="single" w:sz="8" w:space="0" w:color="4F81BD"/>
              <w:right w:val="single" w:sz="8" w:space="0" w:color="4F81BD"/>
            </w:tcBorders>
            <w:shd w:val="clear" w:color="auto" w:fill="auto"/>
          </w:tcPr>
          <w:p w14:paraId="5BF84F09" w14:textId="77777777" w:rsidR="008273E2" w:rsidRPr="00F109A6" w:rsidRDefault="00972417" w:rsidP="00E7491A">
            <w:pPr>
              <w:widowControl/>
              <w:spacing w:before="60" w:after="60"/>
              <w:jc w:val="right"/>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 xml:space="preserve">$ </w:t>
            </w:r>
            <w:r w:rsidR="008273E2" w:rsidRPr="00F109A6">
              <w:rPr>
                <w:rFonts w:ascii="Corbel" w:eastAsia="Times New Roman" w:hAnsi="Corbel" w:cs="Arial"/>
                <w:iCs/>
                <w:sz w:val="20"/>
                <w:szCs w:val="20"/>
                <w:lang w:eastAsia="en-AU"/>
              </w:rPr>
              <w:t>2</w:t>
            </w:r>
            <w:r w:rsidR="005C6828" w:rsidRPr="00F109A6">
              <w:rPr>
                <w:rFonts w:ascii="Corbel" w:eastAsia="Times New Roman" w:hAnsi="Corbel" w:cs="Arial"/>
                <w:iCs/>
                <w:sz w:val="20"/>
                <w:szCs w:val="20"/>
                <w:lang w:eastAsia="en-AU"/>
              </w:rPr>
              <w:t>5</w:t>
            </w:r>
            <w:r w:rsidR="008273E2" w:rsidRPr="00F109A6">
              <w:rPr>
                <w:rFonts w:ascii="Corbel" w:eastAsia="Times New Roman" w:hAnsi="Corbel" w:cs="Arial"/>
                <w:iCs/>
                <w:sz w:val="20"/>
                <w:szCs w:val="20"/>
                <w:lang w:eastAsia="en-AU"/>
              </w:rPr>
              <w:t>0,000</w:t>
            </w:r>
          </w:p>
        </w:tc>
      </w:tr>
      <w:tr w:rsidR="008273E2" w:rsidRPr="00F109A6" w14:paraId="05CCA42E" w14:textId="77777777" w:rsidTr="003F23D6">
        <w:tc>
          <w:tcPr>
            <w:tcW w:w="2117" w:type="dxa"/>
            <w:vMerge/>
            <w:tcBorders>
              <w:left w:val="single" w:sz="8" w:space="0" w:color="4F81BD"/>
              <w:bottom w:val="single" w:sz="8" w:space="0" w:color="4F81BD"/>
              <w:right w:val="single" w:sz="8" w:space="0" w:color="4F81BD"/>
            </w:tcBorders>
            <w:shd w:val="clear" w:color="auto" w:fill="auto"/>
          </w:tcPr>
          <w:p w14:paraId="08AF1CD3" w14:textId="77777777" w:rsidR="008273E2" w:rsidRPr="00F109A6" w:rsidRDefault="008273E2" w:rsidP="00E7491A">
            <w:pPr>
              <w:widowControl/>
              <w:spacing w:before="60" w:after="60"/>
              <w:outlineLvl w:val="1"/>
              <w:rPr>
                <w:rFonts w:ascii="Corbel" w:eastAsia="Times New Roman" w:hAnsi="Corbel" w:cs="Arial"/>
                <w:iCs/>
                <w:sz w:val="20"/>
                <w:szCs w:val="20"/>
                <w:lang w:eastAsia="en-AU"/>
              </w:rPr>
            </w:pPr>
          </w:p>
        </w:tc>
        <w:tc>
          <w:tcPr>
            <w:tcW w:w="7509" w:type="dxa"/>
            <w:tcBorders>
              <w:top w:val="single" w:sz="8" w:space="0" w:color="4F81BD"/>
              <w:left w:val="single" w:sz="8" w:space="0" w:color="4F81BD"/>
              <w:bottom w:val="single" w:sz="8" w:space="0" w:color="4F81BD"/>
              <w:right w:val="single" w:sz="8" w:space="0" w:color="4F81BD"/>
            </w:tcBorders>
            <w:shd w:val="clear" w:color="auto" w:fill="auto"/>
          </w:tcPr>
          <w:p w14:paraId="40F17C08" w14:textId="77777777" w:rsidR="008273E2" w:rsidRPr="00F109A6" w:rsidRDefault="008273E2" w:rsidP="00E7491A">
            <w:pPr>
              <w:widowControl/>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 xml:space="preserve">Milestone 4 – </w:t>
            </w:r>
            <w:r w:rsidRPr="00F109A6">
              <w:rPr>
                <w:rFonts w:ascii="Corbel" w:eastAsia="Times New Roman" w:hAnsi="Corbel" w:cs="Arial"/>
                <w:iCs/>
                <w:sz w:val="20"/>
                <w:szCs w:val="20"/>
                <w:u w:val="single"/>
                <w:lang w:eastAsia="en-AU"/>
              </w:rPr>
              <w:t>Project Status Report 3</w:t>
            </w:r>
            <w:r w:rsidRPr="00F109A6">
              <w:rPr>
                <w:rFonts w:ascii="Corbel" w:eastAsia="Times New Roman" w:hAnsi="Corbel" w:cs="Arial"/>
                <w:iCs/>
                <w:sz w:val="20"/>
                <w:szCs w:val="20"/>
                <w:lang w:eastAsia="en-AU"/>
              </w:rPr>
              <w:t xml:space="preserve"> </w:t>
            </w:r>
          </w:p>
          <w:p w14:paraId="0B300D49" w14:textId="77777777" w:rsidR="001D3A74" w:rsidRPr="00F109A6" w:rsidRDefault="008273E2" w:rsidP="00E7491A">
            <w:pPr>
              <w:pStyle w:val="ListParagraph"/>
              <w:widowControl/>
              <w:numPr>
                <w:ilvl w:val="0"/>
                <w:numId w:val="14"/>
              </w:numPr>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1 September 2024 to 28 February 2025.</w:t>
            </w:r>
          </w:p>
          <w:p w14:paraId="4D7A5CD8" w14:textId="77777777" w:rsidR="00A93DC2" w:rsidRPr="00F109A6" w:rsidRDefault="00A93DC2" w:rsidP="003F23D6">
            <w:pPr>
              <w:pStyle w:val="ListParagraph"/>
              <w:widowControl/>
              <w:spacing w:before="60" w:after="60"/>
              <w:ind w:left="360"/>
              <w:outlineLvl w:val="1"/>
              <w:rPr>
                <w:rFonts w:ascii="Corbel" w:eastAsia="Times New Roman" w:hAnsi="Corbel" w:cs="Arial"/>
                <w:iCs/>
                <w:sz w:val="20"/>
                <w:szCs w:val="20"/>
                <w:lang w:eastAsia="en-AU"/>
              </w:rPr>
            </w:pPr>
          </w:p>
        </w:tc>
        <w:tc>
          <w:tcPr>
            <w:tcW w:w="2127" w:type="dxa"/>
            <w:tcBorders>
              <w:top w:val="single" w:sz="8" w:space="0" w:color="4F81BD"/>
              <w:left w:val="single" w:sz="8" w:space="0" w:color="4F81BD"/>
              <w:bottom w:val="single" w:sz="8" w:space="0" w:color="4F81BD"/>
              <w:right w:val="single" w:sz="8" w:space="0" w:color="4F81BD"/>
            </w:tcBorders>
            <w:shd w:val="clear" w:color="auto" w:fill="auto"/>
          </w:tcPr>
          <w:p w14:paraId="6A48B491" w14:textId="77777777" w:rsidR="008273E2" w:rsidRPr="00F109A6" w:rsidRDefault="008273E2" w:rsidP="00E7491A">
            <w:pPr>
              <w:widowControl/>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14 March 2025</w:t>
            </w:r>
          </w:p>
        </w:tc>
        <w:tc>
          <w:tcPr>
            <w:tcW w:w="2271" w:type="dxa"/>
            <w:tcBorders>
              <w:top w:val="single" w:sz="8" w:space="0" w:color="4F81BD"/>
              <w:left w:val="single" w:sz="8" w:space="0" w:color="4F81BD"/>
              <w:bottom w:val="single" w:sz="8" w:space="0" w:color="4F81BD"/>
              <w:right w:val="single" w:sz="8" w:space="0" w:color="4F81BD"/>
            </w:tcBorders>
            <w:shd w:val="clear" w:color="auto" w:fill="auto"/>
          </w:tcPr>
          <w:p w14:paraId="02440050" w14:textId="77777777" w:rsidR="008273E2" w:rsidRPr="00F109A6" w:rsidRDefault="00972417" w:rsidP="00E7491A">
            <w:pPr>
              <w:widowControl/>
              <w:spacing w:before="60" w:after="60"/>
              <w:jc w:val="right"/>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 xml:space="preserve">$ </w:t>
            </w:r>
            <w:r w:rsidR="008273E2" w:rsidRPr="00F109A6">
              <w:rPr>
                <w:rFonts w:ascii="Corbel" w:eastAsia="Times New Roman" w:hAnsi="Corbel" w:cs="Arial"/>
                <w:iCs/>
                <w:sz w:val="20"/>
                <w:szCs w:val="20"/>
                <w:lang w:eastAsia="en-AU"/>
              </w:rPr>
              <w:t>300,000</w:t>
            </w:r>
          </w:p>
        </w:tc>
      </w:tr>
      <w:tr w:rsidR="00E0158A" w:rsidRPr="00F109A6" w14:paraId="1D487E99" w14:textId="77777777" w:rsidTr="003F23D6">
        <w:tc>
          <w:tcPr>
            <w:tcW w:w="2117" w:type="dxa"/>
            <w:tcBorders>
              <w:left w:val="nil"/>
              <w:bottom w:val="nil"/>
              <w:right w:val="nil"/>
            </w:tcBorders>
            <w:shd w:val="clear" w:color="auto" w:fill="auto"/>
          </w:tcPr>
          <w:p w14:paraId="16C32526" w14:textId="77777777" w:rsidR="00E0158A" w:rsidRPr="00F109A6" w:rsidRDefault="00E0158A" w:rsidP="00E7491A">
            <w:pPr>
              <w:widowControl/>
              <w:spacing w:before="60" w:after="60"/>
              <w:outlineLvl w:val="1"/>
              <w:rPr>
                <w:rFonts w:ascii="Corbel" w:hAnsi="Corbel"/>
                <w:sz w:val="20"/>
                <w:szCs w:val="20"/>
              </w:rPr>
            </w:pPr>
          </w:p>
        </w:tc>
        <w:tc>
          <w:tcPr>
            <w:tcW w:w="7509" w:type="dxa"/>
            <w:tcBorders>
              <w:top w:val="single" w:sz="8" w:space="0" w:color="4F81BD"/>
              <w:left w:val="nil"/>
              <w:bottom w:val="nil"/>
              <w:right w:val="nil"/>
            </w:tcBorders>
            <w:shd w:val="clear" w:color="auto" w:fill="auto"/>
          </w:tcPr>
          <w:p w14:paraId="5774E242" w14:textId="77777777" w:rsidR="00E0158A" w:rsidRPr="00F109A6" w:rsidRDefault="00E0158A" w:rsidP="005A26DD">
            <w:pPr>
              <w:widowControl/>
              <w:spacing w:before="60" w:after="60"/>
              <w:outlineLvl w:val="1"/>
              <w:rPr>
                <w:rFonts w:ascii="Corbel" w:eastAsia="Times New Roman" w:hAnsi="Corbel" w:cs="Arial"/>
                <w:iCs/>
                <w:sz w:val="20"/>
                <w:szCs w:val="20"/>
                <w:lang w:eastAsia="en-AU"/>
              </w:rPr>
            </w:pPr>
          </w:p>
        </w:tc>
        <w:tc>
          <w:tcPr>
            <w:tcW w:w="2127" w:type="dxa"/>
            <w:tcBorders>
              <w:top w:val="single" w:sz="8" w:space="0" w:color="4F81BD"/>
              <w:left w:val="nil"/>
              <w:bottom w:val="nil"/>
              <w:right w:val="nil"/>
            </w:tcBorders>
            <w:shd w:val="clear" w:color="auto" w:fill="auto"/>
          </w:tcPr>
          <w:p w14:paraId="3A18E92A" w14:textId="77777777" w:rsidR="00E0158A" w:rsidRPr="00F109A6" w:rsidRDefault="00E0158A" w:rsidP="00E7491A">
            <w:pPr>
              <w:widowControl/>
              <w:spacing w:before="60" w:after="60"/>
              <w:outlineLvl w:val="1"/>
              <w:rPr>
                <w:rFonts w:ascii="Corbel" w:eastAsia="Times New Roman" w:hAnsi="Corbel" w:cs="Arial"/>
                <w:iCs/>
                <w:sz w:val="20"/>
                <w:szCs w:val="20"/>
                <w:lang w:eastAsia="en-AU"/>
              </w:rPr>
            </w:pPr>
          </w:p>
        </w:tc>
        <w:tc>
          <w:tcPr>
            <w:tcW w:w="2271" w:type="dxa"/>
            <w:tcBorders>
              <w:top w:val="single" w:sz="8" w:space="0" w:color="4F81BD"/>
              <w:left w:val="nil"/>
              <w:bottom w:val="nil"/>
              <w:right w:val="nil"/>
            </w:tcBorders>
            <w:shd w:val="clear" w:color="auto" w:fill="auto"/>
          </w:tcPr>
          <w:p w14:paraId="68B5B0B2" w14:textId="77777777" w:rsidR="00E0158A" w:rsidRPr="00F109A6" w:rsidRDefault="00E0158A" w:rsidP="00E7491A">
            <w:pPr>
              <w:widowControl/>
              <w:spacing w:before="60" w:after="60"/>
              <w:jc w:val="right"/>
              <w:outlineLvl w:val="1"/>
              <w:rPr>
                <w:rFonts w:ascii="Corbel" w:eastAsia="Times New Roman" w:hAnsi="Corbel" w:cs="Arial"/>
                <w:iCs/>
                <w:sz w:val="20"/>
                <w:szCs w:val="20"/>
                <w:lang w:eastAsia="en-AU"/>
              </w:rPr>
            </w:pPr>
          </w:p>
        </w:tc>
      </w:tr>
      <w:tr w:rsidR="00A93DC2" w:rsidRPr="00F109A6" w14:paraId="2A2C97B5" w14:textId="77777777" w:rsidTr="003F23D6">
        <w:tc>
          <w:tcPr>
            <w:tcW w:w="2117" w:type="dxa"/>
            <w:vMerge w:val="restart"/>
            <w:tcBorders>
              <w:top w:val="nil"/>
              <w:left w:val="single" w:sz="8" w:space="0" w:color="4F81BD"/>
              <w:right w:val="single" w:sz="8" w:space="0" w:color="4F81BD"/>
            </w:tcBorders>
            <w:shd w:val="clear" w:color="auto" w:fill="auto"/>
          </w:tcPr>
          <w:p w14:paraId="012D7692" w14:textId="77777777" w:rsidR="00A93DC2" w:rsidRPr="00F109A6" w:rsidRDefault="00A93DC2" w:rsidP="00E7491A">
            <w:pPr>
              <w:widowControl/>
              <w:spacing w:before="60" w:after="60"/>
              <w:outlineLvl w:val="1"/>
              <w:rPr>
                <w:rFonts w:ascii="Corbel" w:eastAsia="Times New Roman" w:hAnsi="Corbel" w:cs="Arial"/>
                <w:iCs/>
                <w:sz w:val="20"/>
                <w:szCs w:val="20"/>
                <w:lang w:eastAsia="en-AU"/>
              </w:rPr>
            </w:pPr>
            <w:r w:rsidRPr="00F109A6">
              <w:rPr>
                <w:rFonts w:ascii="Corbel" w:hAnsi="Corbel"/>
                <w:sz w:val="20"/>
                <w:szCs w:val="20"/>
              </w:rPr>
              <w:lastRenderedPageBreak/>
              <w:t>QLD-01 (cont</w:t>
            </w:r>
            <w:r w:rsidR="003466A9" w:rsidRPr="00F109A6">
              <w:rPr>
                <w:rFonts w:ascii="Corbel" w:hAnsi="Corbel"/>
                <w:sz w:val="20"/>
                <w:szCs w:val="20"/>
              </w:rPr>
              <w:t>.</w:t>
            </w:r>
            <w:r w:rsidRPr="00F109A6">
              <w:rPr>
                <w:rFonts w:ascii="Corbel" w:hAnsi="Corbel"/>
                <w:sz w:val="20"/>
                <w:szCs w:val="20"/>
              </w:rPr>
              <w:t>)</w:t>
            </w:r>
          </w:p>
        </w:tc>
        <w:tc>
          <w:tcPr>
            <w:tcW w:w="7509" w:type="dxa"/>
            <w:tcBorders>
              <w:top w:val="nil"/>
              <w:left w:val="single" w:sz="8" w:space="0" w:color="4F81BD"/>
              <w:bottom w:val="single" w:sz="8" w:space="0" w:color="4F81BD"/>
              <w:right w:val="single" w:sz="8" w:space="0" w:color="4F81BD"/>
            </w:tcBorders>
            <w:shd w:val="clear" w:color="auto" w:fill="auto"/>
          </w:tcPr>
          <w:p w14:paraId="482A815A" w14:textId="77777777" w:rsidR="00A93DC2" w:rsidRPr="00F109A6" w:rsidRDefault="00A93DC2" w:rsidP="005A26DD">
            <w:pPr>
              <w:widowControl/>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 xml:space="preserve">Milestone 5 – </w:t>
            </w:r>
            <w:r w:rsidRPr="00F109A6">
              <w:rPr>
                <w:rFonts w:ascii="Corbel" w:eastAsia="Times New Roman" w:hAnsi="Corbel" w:cs="Arial"/>
                <w:iCs/>
                <w:sz w:val="20"/>
                <w:szCs w:val="20"/>
                <w:u w:val="single"/>
                <w:lang w:eastAsia="en-AU"/>
              </w:rPr>
              <w:t>Project Status Report 4</w:t>
            </w:r>
            <w:r w:rsidRPr="00F109A6">
              <w:rPr>
                <w:rFonts w:ascii="Corbel" w:eastAsia="Times New Roman" w:hAnsi="Corbel" w:cs="Arial"/>
                <w:iCs/>
                <w:sz w:val="20"/>
                <w:szCs w:val="20"/>
                <w:lang w:eastAsia="en-AU"/>
              </w:rPr>
              <w:t xml:space="preserve"> </w:t>
            </w:r>
          </w:p>
          <w:p w14:paraId="21B12A06" w14:textId="77777777" w:rsidR="00A93DC2" w:rsidRPr="00F109A6" w:rsidRDefault="00A93DC2" w:rsidP="005A26DD">
            <w:pPr>
              <w:pStyle w:val="ListParagraph"/>
              <w:widowControl/>
              <w:numPr>
                <w:ilvl w:val="0"/>
                <w:numId w:val="14"/>
              </w:numPr>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1 March 2025 to 31 August 2025.</w:t>
            </w:r>
          </w:p>
          <w:p w14:paraId="24A5DC55" w14:textId="77777777" w:rsidR="00400F4C" w:rsidRPr="00F109A6" w:rsidRDefault="00A93DC2" w:rsidP="001D3A74">
            <w:pPr>
              <w:pStyle w:val="ListParagraph"/>
              <w:widowControl/>
              <w:numPr>
                <w:ilvl w:val="0"/>
                <w:numId w:val="14"/>
              </w:numPr>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 xml:space="preserve">Acceptance by the Commonwealth of the Project Work Plan, updated as necessary, for works to be undertaken between 1 January 2026 to </w:t>
            </w:r>
            <w:r w:rsidR="002D4855" w:rsidRPr="00F109A6">
              <w:rPr>
                <w:rFonts w:ascii="Corbel" w:eastAsia="Times New Roman" w:hAnsi="Corbel" w:cs="Arial"/>
                <w:iCs/>
                <w:sz w:val="20"/>
                <w:szCs w:val="20"/>
                <w:lang w:eastAsia="en-AU"/>
              </w:rPr>
              <w:t xml:space="preserve">the end of the </w:t>
            </w:r>
            <w:r w:rsidRPr="00F109A6">
              <w:rPr>
                <w:rFonts w:ascii="Corbel" w:eastAsia="Times New Roman" w:hAnsi="Corbel" w:cs="Arial"/>
                <w:iCs/>
                <w:sz w:val="20"/>
                <w:szCs w:val="20"/>
                <w:lang w:eastAsia="en-AU"/>
              </w:rPr>
              <w:t>project.</w:t>
            </w:r>
            <w:r w:rsidR="00954CA1" w:rsidRPr="00F109A6">
              <w:rPr>
                <w:rFonts w:ascii="Corbel" w:eastAsia="Times New Roman" w:hAnsi="Corbel" w:cs="Arial"/>
                <w:iCs/>
                <w:sz w:val="20"/>
                <w:szCs w:val="20"/>
                <w:lang w:eastAsia="en-AU"/>
              </w:rPr>
              <w:br/>
            </w:r>
          </w:p>
        </w:tc>
        <w:tc>
          <w:tcPr>
            <w:tcW w:w="2127" w:type="dxa"/>
            <w:tcBorders>
              <w:top w:val="nil"/>
              <w:left w:val="single" w:sz="8" w:space="0" w:color="4F81BD"/>
              <w:bottom w:val="single" w:sz="8" w:space="0" w:color="4F81BD"/>
              <w:right w:val="single" w:sz="8" w:space="0" w:color="4F81BD"/>
            </w:tcBorders>
            <w:shd w:val="clear" w:color="auto" w:fill="auto"/>
          </w:tcPr>
          <w:p w14:paraId="0A026C8B" w14:textId="77777777" w:rsidR="00A93DC2" w:rsidRPr="00F109A6" w:rsidRDefault="00A93DC2" w:rsidP="00E7491A">
            <w:pPr>
              <w:widowControl/>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14 September 2025</w:t>
            </w:r>
          </w:p>
        </w:tc>
        <w:tc>
          <w:tcPr>
            <w:tcW w:w="2271" w:type="dxa"/>
            <w:tcBorders>
              <w:top w:val="nil"/>
              <w:left w:val="single" w:sz="8" w:space="0" w:color="4F81BD"/>
              <w:bottom w:val="single" w:sz="8" w:space="0" w:color="4F81BD"/>
              <w:right w:val="single" w:sz="8" w:space="0" w:color="4F81BD"/>
            </w:tcBorders>
            <w:shd w:val="clear" w:color="auto" w:fill="auto"/>
          </w:tcPr>
          <w:p w14:paraId="1A0AC4CC" w14:textId="77777777" w:rsidR="00A93DC2" w:rsidRPr="00F109A6" w:rsidRDefault="00972417" w:rsidP="00E7491A">
            <w:pPr>
              <w:widowControl/>
              <w:spacing w:before="60" w:after="60"/>
              <w:jc w:val="right"/>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 xml:space="preserve">$ </w:t>
            </w:r>
            <w:r w:rsidR="00A93DC2" w:rsidRPr="00F109A6">
              <w:rPr>
                <w:rFonts w:ascii="Corbel" w:eastAsia="Times New Roman" w:hAnsi="Corbel" w:cs="Arial"/>
                <w:iCs/>
                <w:sz w:val="20"/>
                <w:szCs w:val="20"/>
                <w:lang w:eastAsia="en-AU"/>
              </w:rPr>
              <w:t>400,000</w:t>
            </w:r>
          </w:p>
        </w:tc>
      </w:tr>
      <w:tr w:rsidR="00A93DC2" w:rsidRPr="00F109A6" w14:paraId="38B8FBE0" w14:textId="77777777" w:rsidTr="003D383F">
        <w:tc>
          <w:tcPr>
            <w:tcW w:w="2117" w:type="dxa"/>
            <w:vMerge/>
            <w:tcBorders>
              <w:left w:val="single" w:sz="8" w:space="0" w:color="4F81BD"/>
              <w:right w:val="single" w:sz="8" w:space="0" w:color="4F81BD"/>
            </w:tcBorders>
            <w:shd w:val="clear" w:color="auto" w:fill="auto"/>
          </w:tcPr>
          <w:p w14:paraId="0BC4CD2E" w14:textId="77777777" w:rsidR="00A93DC2" w:rsidRPr="00F109A6" w:rsidRDefault="00A93DC2" w:rsidP="00E7491A">
            <w:pPr>
              <w:widowControl/>
              <w:spacing w:before="60" w:after="60"/>
              <w:outlineLvl w:val="1"/>
              <w:rPr>
                <w:rFonts w:ascii="Corbel" w:eastAsia="Times New Roman" w:hAnsi="Corbel" w:cs="Arial"/>
                <w:iCs/>
                <w:sz w:val="20"/>
                <w:szCs w:val="20"/>
                <w:lang w:eastAsia="en-AU"/>
              </w:rPr>
            </w:pPr>
          </w:p>
        </w:tc>
        <w:tc>
          <w:tcPr>
            <w:tcW w:w="7509" w:type="dxa"/>
            <w:tcBorders>
              <w:top w:val="single" w:sz="8" w:space="0" w:color="4F81BD"/>
              <w:left w:val="single" w:sz="8" w:space="0" w:color="4F81BD"/>
              <w:bottom w:val="single" w:sz="8" w:space="0" w:color="4F81BD"/>
              <w:right w:val="single" w:sz="8" w:space="0" w:color="4F81BD"/>
            </w:tcBorders>
            <w:shd w:val="clear" w:color="auto" w:fill="auto"/>
          </w:tcPr>
          <w:p w14:paraId="180009B2" w14:textId="77777777" w:rsidR="00A93DC2" w:rsidRPr="00F109A6" w:rsidRDefault="00A93DC2" w:rsidP="004821AD">
            <w:pPr>
              <w:widowControl/>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 xml:space="preserve">Milestone 6 – </w:t>
            </w:r>
            <w:r w:rsidRPr="00F109A6">
              <w:rPr>
                <w:rFonts w:ascii="Corbel" w:eastAsia="Times New Roman" w:hAnsi="Corbel" w:cs="Arial"/>
                <w:iCs/>
                <w:sz w:val="20"/>
                <w:szCs w:val="20"/>
                <w:u w:val="single"/>
                <w:lang w:eastAsia="en-AU"/>
              </w:rPr>
              <w:t>Final Project Report</w:t>
            </w:r>
          </w:p>
          <w:p w14:paraId="5480BD0A" w14:textId="77777777" w:rsidR="00413D97" w:rsidRPr="00F109A6" w:rsidRDefault="008C68AB" w:rsidP="00AF351D">
            <w:pPr>
              <w:pStyle w:val="ListParagraph"/>
              <w:widowControl/>
              <w:numPr>
                <w:ilvl w:val="0"/>
                <w:numId w:val="14"/>
              </w:numPr>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Project completion and a</w:t>
            </w:r>
            <w:r w:rsidR="00A93DC2" w:rsidRPr="00F109A6">
              <w:rPr>
                <w:rFonts w:ascii="Corbel" w:eastAsia="Times New Roman" w:hAnsi="Corbel" w:cs="Arial"/>
                <w:iCs/>
                <w:sz w:val="20"/>
                <w:szCs w:val="20"/>
                <w:lang w:eastAsia="en-AU"/>
              </w:rPr>
              <w:t xml:space="preserve">cceptance by the Commonwealth of a Final Project Report as a stand-alone document that demonstrates all Project outcomes (for both on-ground and communication/education activities), benefits for the environment and community and which provides a synthesis of lessons learned. </w:t>
            </w:r>
          </w:p>
          <w:p w14:paraId="69E11E7E" w14:textId="77777777" w:rsidR="00A93DC2" w:rsidRPr="00F109A6" w:rsidRDefault="00A93DC2" w:rsidP="002C24C4">
            <w:pPr>
              <w:widowControl/>
              <w:spacing w:before="60" w:after="60"/>
              <w:outlineLvl w:val="1"/>
              <w:rPr>
                <w:rFonts w:ascii="Corbel" w:eastAsia="Times New Roman" w:hAnsi="Corbel" w:cs="Arial"/>
                <w:iCs/>
                <w:sz w:val="20"/>
                <w:szCs w:val="20"/>
                <w:lang w:eastAsia="en-AU"/>
              </w:rPr>
            </w:pPr>
          </w:p>
        </w:tc>
        <w:tc>
          <w:tcPr>
            <w:tcW w:w="2127" w:type="dxa"/>
            <w:tcBorders>
              <w:top w:val="single" w:sz="8" w:space="0" w:color="4F81BD"/>
              <w:left w:val="single" w:sz="8" w:space="0" w:color="4F81BD"/>
              <w:bottom w:val="single" w:sz="8" w:space="0" w:color="4F81BD"/>
              <w:right w:val="single" w:sz="8" w:space="0" w:color="4F81BD"/>
            </w:tcBorders>
            <w:shd w:val="clear" w:color="auto" w:fill="auto"/>
          </w:tcPr>
          <w:p w14:paraId="7C5BBD42" w14:textId="77777777" w:rsidR="00A93DC2" w:rsidRPr="00F109A6" w:rsidRDefault="00A93DC2" w:rsidP="00E7491A">
            <w:pPr>
              <w:widowControl/>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30 September 2026</w:t>
            </w:r>
          </w:p>
        </w:tc>
        <w:tc>
          <w:tcPr>
            <w:tcW w:w="2271" w:type="dxa"/>
            <w:tcBorders>
              <w:top w:val="single" w:sz="8" w:space="0" w:color="4F81BD"/>
              <w:left w:val="single" w:sz="8" w:space="0" w:color="4F81BD"/>
              <w:bottom w:val="single" w:sz="8" w:space="0" w:color="4F81BD"/>
              <w:right w:val="single" w:sz="8" w:space="0" w:color="4F81BD"/>
            </w:tcBorders>
            <w:shd w:val="clear" w:color="auto" w:fill="auto"/>
          </w:tcPr>
          <w:p w14:paraId="667885FC" w14:textId="77777777" w:rsidR="00A93DC2" w:rsidRPr="00F109A6" w:rsidRDefault="00972417" w:rsidP="00E7491A">
            <w:pPr>
              <w:widowControl/>
              <w:spacing w:before="60" w:after="60"/>
              <w:jc w:val="right"/>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 xml:space="preserve">$ </w:t>
            </w:r>
            <w:r w:rsidR="00A93DC2" w:rsidRPr="00F109A6">
              <w:rPr>
                <w:rFonts w:ascii="Corbel" w:eastAsia="Times New Roman" w:hAnsi="Corbel" w:cs="Arial"/>
                <w:iCs/>
                <w:sz w:val="20"/>
                <w:szCs w:val="20"/>
                <w:lang w:eastAsia="en-AU"/>
              </w:rPr>
              <w:t>200,000</w:t>
            </w:r>
          </w:p>
        </w:tc>
      </w:tr>
      <w:bookmarkEnd w:id="2"/>
      <w:tr w:rsidR="00F34986" w:rsidRPr="00F109A6" w14:paraId="6631DEAF" w14:textId="77777777" w:rsidTr="003D383F">
        <w:tc>
          <w:tcPr>
            <w:tcW w:w="2117" w:type="dxa"/>
            <w:vMerge w:val="restart"/>
            <w:tcBorders>
              <w:left w:val="single" w:sz="8" w:space="0" w:color="4F81BD"/>
              <w:right w:val="single" w:sz="8" w:space="0" w:color="4F81BD"/>
            </w:tcBorders>
            <w:shd w:val="clear" w:color="auto" w:fill="auto"/>
          </w:tcPr>
          <w:p w14:paraId="2BA3865C" w14:textId="77777777" w:rsidR="00F34986" w:rsidRPr="00F109A6" w:rsidRDefault="00F34986" w:rsidP="00192386">
            <w:pPr>
              <w:widowControl/>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 xml:space="preserve">QLD-02 </w:t>
            </w:r>
            <w:r w:rsidR="003A1C7F" w:rsidRPr="00F109A6">
              <w:rPr>
                <w:rFonts w:ascii="Corbel" w:eastAsia="Times New Roman" w:hAnsi="Corbel" w:cs="Arial"/>
                <w:iCs/>
                <w:sz w:val="20"/>
                <w:szCs w:val="20"/>
                <w:lang w:eastAsia="en-AU"/>
              </w:rPr>
              <w:t>–</w:t>
            </w:r>
            <w:r w:rsidRPr="00F109A6">
              <w:rPr>
                <w:rFonts w:ascii="Corbel" w:eastAsia="Times New Roman" w:hAnsi="Corbel" w:cs="Arial"/>
                <w:iCs/>
                <w:sz w:val="20"/>
                <w:szCs w:val="20"/>
                <w:lang w:eastAsia="en-AU"/>
              </w:rPr>
              <w:t xml:space="preserve"> </w:t>
            </w:r>
            <w:r w:rsidR="003A1C7F" w:rsidRPr="00F109A6">
              <w:rPr>
                <w:rFonts w:ascii="Corbel" w:eastAsia="Times New Roman" w:hAnsi="Corbel" w:cs="Arial"/>
                <w:iCs/>
                <w:sz w:val="20"/>
                <w:szCs w:val="20"/>
                <w:lang w:eastAsia="en-AU"/>
              </w:rPr>
              <w:t xml:space="preserve">Bulimba and Bayside Creek </w:t>
            </w:r>
            <w:r w:rsidRPr="00F109A6">
              <w:rPr>
                <w:rFonts w:ascii="Corbel" w:hAnsi="Corbel"/>
                <w:bCs/>
                <w:sz w:val="20"/>
                <w:szCs w:val="20"/>
              </w:rPr>
              <w:t>Catchments Recovery Program</w:t>
            </w:r>
          </w:p>
        </w:tc>
        <w:tc>
          <w:tcPr>
            <w:tcW w:w="7509" w:type="dxa"/>
            <w:tcBorders>
              <w:top w:val="single" w:sz="8" w:space="0" w:color="4F81BD"/>
              <w:left w:val="single" w:sz="8" w:space="0" w:color="4F81BD"/>
              <w:bottom w:val="single" w:sz="8" w:space="0" w:color="4F81BD"/>
              <w:right w:val="single" w:sz="8" w:space="0" w:color="4F81BD"/>
            </w:tcBorders>
            <w:shd w:val="clear" w:color="auto" w:fill="auto"/>
          </w:tcPr>
          <w:p w14:paraId="3B6643ED" w14:textId="77777777" w:rsidR="00F34986" w:rsidRPr="00F109A6" w:rsidRDefault="00F34986" w:rsidP="00192386">
            <w:pPr>
              <w:widowControl/>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 xml:space="preserve">Milestone 1 – </w:t>
            </w:r>
            <w:r w:rsidRPr="00F109A6">
              <w:rPr>
                <w:rFonts w:ascii="Corbel" w:eastAsia="Times New Roman" w:hAnsi="Corbel" w:cs="Arial"/>
                <w:iCs/>
                <w:sz w:val="20"/>
                <w:szCs w:val="20"/>
                <w:u w:val="single"/>
                <w:lang w:eastAsia="en-AU"/>
              </w:rPr>
              <w:t>Project Commencement</w:t>
            </w:r>
          </w:p>
          <w:p w14:paraId="5D48A008" w14:textId="77777777" w:rsidR="00F34986" w:rsidRPr="00F109A6" w:rsidRDefault="00F34986" w:rsidP="00192386">
            <w:pPr>
              <w:pStyle w:val="ListParagraph"/>
              <w:widowControl/>
              <w:numPr>
                <w:ilvl w:val="0"/>
                <w:numId w:val="14"/>
              </w:numPr>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 xml:space="preserve">Acceptance by the Commonwealth of evidence that demonstrates </w:t>
            </w:r>
            <w:r w:rsidR="00A556DB" w:rsidRPr="00F109A6">
              <w:rPr>
                <w:rFonts w:ascii="Corbel" w:eastAsia="Times New Roman" w:hAnsi="Corbel" w:cs="Arial"/>
                <w:iCs/>
                <w:sz w:val="20"/>
                <w:szCs w:val="20"/>
                <w:lang w:eastAsia="en-AU"/>
              </w:rPr>
              <w:t xml:space="preserve">appropriate </w:t>
            </w:r>
            <w:r w:rsidRPr="00F109A6">
              <w:rPr>
                <w:rFonts w:ascii="Corbel" w:eastAsia="Times New Roman" w:hAnsi="Corbel" w:cs="Arial"/>
                <w:iCs/>
                <w:sz w:val="20"/>
                <w:szCs w:val="20"/>
                <w:lang w:eastAsia="en-AU"/>
              </w:rPr>
              <w:t>Agreement between Queensland and</w:t>
            </w:r>
            <w:r w:rsidR="00A019F7" w:rsidRPr="00F109A6">
              <w:rPr>
                <w:rFonts w:ascii="Corbel" w:eastAsia="Times New Roman" w:hAnsi="Corbel" w:cs="Arial"/>
                <w:iCs/>
                <w:sz w:val="20"/>
                <w:szCs w:val="20"/>
                <w:lang w:eastAsia="en-AU"/>
              </w:rPr>
              <w:t xml:space="preserve"> </w:t>
            </w:r>
            <w:r w:rsidR="00384A5F" w:rsidRPr="00F109A6">
              <w:rPr>
                <w:rFonts w:ascii="Corbel" w:eastAsia="Times New Roman" w:hAnsi="Corbel" w:cs="Arial"/>
                <w:iCs/>
                <w:sz w:val="20"/>
                <w:szCs w:val="20"/>
                <w:lang w:eastAsia="en-AU"/>
              </w:rPr>
              <w:t>Bulimba Creek Catchment Coordinating Committee</w:t>
            </w:r>
            <w:r w:rsidRPr="00F109A6">
              <w:rPr>
                <w:rFonts w:ascii="Corbel" w:eastAsia="Times New Roman" w:hAnsi="Corbel" w:cs="Arial"/>
                <w:iCs/>
                <w:sz w:val="20"/>
                <w:szCs w:val="20"/>
                <w:lang w:eastAsia="en-AU"/>
              </w:rPr>
              <w:t xml:space="preserve">, </w:t>
            </w:r>
            <w:r w:rsidR="00741DBE" w:rsidRPr="00F109A6">
              <w:rPr>
                <w:rFonts w:ascii="Corbel" w:eastAsia="Times New Roman" w:hAnsi="Corbel" w:cs="Arial"/>
                <w:iCs/>
                <w:sz w:val="20"/>
                <w:szCs w:val="20"/>
                <w:lang w:eastAsia="en-AU"/>
              </w:rPr>
              <w:t>e</w:t>
            </w:r>
            <w:r w:rsidRPr="00F109A6">
              <w:rPr>
                <w:rFonts w:ascii="Corbel" w:eastAsia="Times New Roman" w:hAnsi="Corbel" w:cs="Arial"/>
                <w:iCs/>
                <w:sz w:val="20"/>
                <w:szCs w:val="20"/>
                <w:lang w:eastAsia="en-AU"/>
              </w:rPr>
              <w:t xml:space="preserve">stablishment of Project Governance </w:t>
            </w:r>
            <w:r w:rsidR="00741DBE" w:rsidRPr="00F109A6">
              <w:rPr>
                <w:rFonts w:ascii="Corbel" w:eastAsia="Times New Roman" w:hAnsi="Corbel" w:cs="Arial"/>
                <w:iCs/>
                <w:sz w:val="20"/>
                <w:szCs w:val="20"/>
                <w:lang w:eastAsia="en-AU"/>
              </w:rPr>
              <w:t>a</w:t>
            </w:r>
            <w:r w:rsidRPr="00F109A6">
              <w:rPr>
                <w:rFonts w:ascii="Corbel" w:eastAsia="Times New Roman" w:hAnsi="Corbel" w:cs="Arial"/>
                <w:iCs/>
                <w:sz w:val="20"/>
                <w:szCs w:val="20"/>
                <w:lang w:eastAsia="en-AU"/>
              </w:rPr>
              <w:t>rrangements, and high level project costings breakdown.</w:t>
            </w:r>
          </w:p>
          <w:p w14:paraId="463030F1" w14:textId="77777777" w:rsidR="00546C4C" w:rsidRPr="00F109A6" w:rsidRDefault="00F34986" w:rsidP="003F23D6">
            <w:pPr>
              <w:pStyle w:val="ListParagraph"/>
              <w:widowControl/>
              <w:numPr>
                <w:ilvl w:val="0"/>
                <w:numId w:val="14"/>
              </w:numPr>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 xml:space="preserve">Acceptance by the Commonwealth of a Project Work Plan (as per </w:t>
            </w:r>
            <w:r w:rsidRPr="00F109A6">
              <w:rPr>
                <w:rFonts w:ascii="Corbel" w:eastAsia="Times New Roman" w:hAnsi="Corbel" w:cs="Arial"/>
                <w:b/>
                <w:bCs/>
                <w:iCs/>
                <w:sz w:val="20"/>
                <w:szCs w:val="20"/>
                <w:lang w:eastAsia="en-AU"/>
              </w:rPr>
              <w:t>Attachment 1</w:t>
            </w:r>
            <w:r w:rsidRPr="00F109A6">
              <w:rPr>
                <w:rFonts w:ascii="Corbel" w:eastAsia="Times New Roman" w:hAnsi="Corbel" w:cs="Arial"/>
                <w:iCs/>
                <w:sz w:val="20"/>
                <w:szCs w:val="20"/>
                <w:lang w:eastAsia="en-AU"/>
              </w:rPr>
              <w:t>)</w:t>
            </w:r>
            <w:r w:rsidR="00603DFF" w:rsidRPr="00F109A6">
              <w:rPr>
                <w:rFonts w:ascii="Corbel" w:eastAsia="Times New Roman" w:hAnsi="Corbel" w:cs="Arial"/>
                <w:iCs/>
                <w:sz w:val="20"/>
                <w:szCs w:val="20"/>
                <w:lang w:eastAsia="en-AU"/>
              </w:rPr>
              <w:t xml:space="preserve"> </w:t>
            </w:r>
            <w:r w:rsidR="008014FA" w:rsidRPr="00F109A6">
              <w:rPr>
                <w:rFonts w:ascii="Corbel" w:eastAsia="Times New Roman" w:hAnsi="Corbel" w:cs="Arial"/>
                <w:iCs/>
                <w:sz w:val="20"/>
                <w:szCs w:val="20"/>
                <w:lang w:eastAsia="en-AU"/>
              </w:rPr>
              <w:t xml:space="preserve">up </w:t>
            </w:r>
            <w:r w:rsidR="003C2B63" w:rsidRPr="00F109A6">
              <w:rPr>
                <w:rFonts w:ascii="Corbel" w:eastAsia="Times New Roman" w:hAnsi="Corbel" w:cs="Arial"/>
                <w:iCs/>
                <w:sz w:val="20"/>
                <w:szCs w:val="20"/>
                <w:lang w:eastAsia="en-AU"/>
              </w:rPr>
              <w:t xml:space="preserve">to </w:t>
            </w:r>
            <w:r w:rsidR="008014FA" w:rsidRPr="00F109A6">
              <w:rPr>
                <w:rFonts w:ascii="Corbel" w:eastAsia="Times New Roman" w:hAnsi="Corbel" w:cs="Arial"/>
                <w:iCs/>
                <w:sz w:val="20"/>
                <w:szCs w:val="20"/>
                <w:lang w:eastAsia="en-AU"/>
              </w:rPr>
              <w:t xml:space="preserve">at least </w:t>
            </w:r>
            <w:r w:rsidR="00953DED" w:rsidRPr="00F109A6">
              <w:rPr>
                <w:rFonts w:ascii="Corbel" w:eastAsia="Times New Roman" w:hAnsi="Corbel" w:cs="Arial"/>
                <w:iCs/>
                <w:sz w:val="20"/>
                <w:szCs w:val="20"/>
                <w:lang w:eastAsia="en-AU"/>
              </w:rPr>
              <w:t>31 March 2026</w:t>
            </w:r>
            <w:r w:rsidRPr="00F109A6">
              <w:rPr>
                <w:rFonts w:ascii="Corbel" w:eastAsia="Times New Roman" w:hAnsi="Corbel" w:cs="Arial"/>
                <w:iCs/>
                <w:sz w:val="20"/>
                <w:szCs w:val="20"/>
                <w:lang w:eastAsia="en-AU"/>
              </w:rPr>
              <w:t>.</w:t>
            </w:r>
            <w:r w:rsidR="00954CA1" w:rsidRPr="00F109A6">
              <w:rPr>
                <w:rFonts w:ascii="Corbel" w:eastAsia="Times New Roman" w:hAnsi="Corbel" w:cs="Arial"/>
                <w:iCs/>
                <w:sz w:val="20"/>
                <w:szCs w:val="20"/>
                <w:lang w:eastAsia="en-AU"/>
              </w:rPr>
              <w:br/>
            </w:r>
          </w:p>
        </w:tc>
        <w:tc>
          <w:tcPr>
            <w:tcW w:w="2127" w:type="dxa"/>
            <w:tcBorders>
              <w:top w:val="single" w:sz="8" w:space="0" w:color="4F81BD"/>
              <w:left w:val="single" w:sz="8" w:space="0" w:color="4F81BD"/>
              <w:bottom w:val="single" w:sz="8" w:space="0" w:color="4F81BD"/>
              <w:right w:val="single" w:sz="8" w:space="0" w:color="4F81BD"/>
            </w:tcBorders>
            <w:shd w:val="clear" w:color="auto" w:fill="auto"/>
          </w:tcPr>
          <w:p w14:paraId="41D265D1" w14:textId="77777777" w:rsidR="00F34986" w:rsidRPr="00F109A6" w:rsidRDefault="003A642B" w:rsidP="00192386">
            <w:pPr>
              <w:widowControl/>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29</w:t>
            </w:r>
            <w:r w:rsidR="00F34986" w:rsidRPr="00F109A6">
              <w:rPr>
                <w:rFonts w:ascii="Corbel" w:eastAsia="Times New Roman" w:hAnsi="Corbel" w:cs="Arial"/>
                <w:iCs/>
                <w:sz w:val="20"/>
                <w:szCs w:val="20"/>
                <w:lang w:eastAsia="en-AU"/>
              </w:rPr>
              <w:t xml:space="preserve"> September 2023</w:t>
            </w:r>
          </w:p>
        </w:tc>
        <w:tc>
          <w:tcPr>
            <w:tcW w:w="2271" w:type="dxa"/>
            <w:tcBorders>
              <w:top w:val="single" w:sz="8" w:space="0" w:color="4F81BD"/>
              <w:left w:val="single" w:sz="8" w:space="0" w:color="4F81BD"/>
              <w:bottom w:val="single" w:sz="8" w:space="0" w:color="4F81BD"/>
              <w:right w:val="single" w:sz="8" w:space="0" w:color="4F81BD"/>
            </w:tcBorders>
            <w:shd w:val="clear" w:color="auto" w:fill="auto"/>
          </w:tcPr>
          <w:p w14:paraId="3F98DBB7" w14:textId="77777777" w:rsidR="00F34986" w:rsidRPr="00F109A6" w:rsidRDefault="00972417" w:rsidP="00192386">
            <w:pPr>
              <w:widowControl/>
              <w:spacing w:before="60" w:after="60"/>
              <w:jc w:val="right"/>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 xml:space="preserve">$ </w:t>
            </w:r>
            <w:r w:rsidR="00F34986" w:rsidRPr="00F109A6">
              <w:rPr>
                <w:rFonts w:ascii="Corbel" w:eastAsia="Times New Roman" w:hAnsi="Corbel" w:cs="Arial"/>
                <w:iCs/>
                <w:sz w:val="20"/>
                <w:szCs w:val="20"/>
                <w:lang w:eastAsia="en-AU"/>
              </w:rPr>
              <w:t>1</w:t>
            </w:r>
            <w:r w:rsidR="00D74ABA" w:rsidRPr="00F109A6">
              <w:rPr>
                <w:rFonts w:ascii="Corbel" w:eastAsia="Times New Roman" w:hAnsi="Corbel" w:cs="Arial"/>
                <w:iCs/>
                <w:sz w:val="20"/>
                <w:szCs w:val="20"/>
                <w:lang w:eastAsia="en-AU"/>
              </w:rPr>
              <w:t>5</w:t>
            </w:r>
            <w:r w:rsidR="00F34986" w:rsidRPr="00F109A6">
              <w:rPr>
                <w:rFonts w:ascii="Corbel" w:eastAsia="Times New Roman" w:hAnsi="Corbel" w:cs="Arial"/>
                <w:iCs/>
                <w:sz w:val="20"/>
                <w:szCs w:val="20"/>
                <w:lang w:eastAsia="en-AU"/>
              </w:rPr>
              <w:t>,000</w:t>
            </w:r>
          </w:p>
        </w:tc>
      </w:tr>
      <w:tr w:rsidR="00F34986" w:rsidRPr="00F109A6" w14:paraId="11CEBABA" w14:textId="77777777" w:rsidTr="003F23D6">
        <w:tc>
          <w:tcPr>
            <w:tcW w:w="2117" w:type="dxa"/>
            <w:vMerge/>
            <w:tcBorders>
              <w:left w:val="single" w:sz="8" w:space="0" w:color="4F81BD"/>
              <w:bottom w:val="single" w:sz="8" w:space="0" w:color="4F81BD"/>
              <w:right w:val="single" w:sz="8" w:space="0" w:color="4F81BD"/>
            </w:tcBorders>
            <w:shd w:val="clear" w:color="auto" w:fill="auto"/>
          </w:tcPr>
          <w:p w14:paraId="2238CC4C" w14:textId="77777777" w:rsidR="00F34986" w:rsidRPr="00F109A6" w:rsidRDefault="00F34986" w:rsidP="00192386">
            <w:pPr>
              <w:widowControl/>
              <w:spacing w:before="60" w:after="60"/>
              <w:outlineLvl w:val="1"/>
              <w:rPr>
                <w:rFonts w:ascii="Corbel" w:eastAsia="Times New Roman" w:hAnsi="Corbel" w:cs="Arial"/>
                <w:iCs/>
                <w:sz w:val="20"/>
                <w:szCs w:val="20"/>
                <w:lang w:eastAsia="en-AU"/>
              </w:rPr>
            </w:pPr>
          </w:p>
        </w:tc>
        <w:tc>
          <w:tcPr>
            <w:tcW w:w="7509" w:type="dxa"/>
            <w:tcBorders>
              <w:top w:val="single" w:sz="8" w:space="0" w:color="4F81BD"/>
              <w:left w:val="single" w:sz="8" w:space="0" w:color="4F81BD"/>
              <w:bottom w:val="single" w:sz="8" w:space="0" w:color="4F81BD"/>
              <w:right w:val="single" w:sz="8" w:space="0" w:color="4F81BD"/>
            </w:tcBorders>
            <w:shd w:val="clear" w:color="auto" w:fill="auto"/>
          </w:tcPr>
          <w:p w14:paraId="78024896" w14:textId="77777777" w:rsidR="00F34986" w:rsidRPr="00F109A6" w:rsidRDefault="00F34986" w:rsidP="00192386">
            <w:pPr>
              <w:widowControl/>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 xml:space="preserve">Milestone 2 – </w:t>
            </w:r>
            <w:r w:rsidRPr="00F109A6">
              <w:rPr>
                <w:rFonts w:ascii="Corbel" w:eastAsia="Times New Roman" w:hAnsi="Corbel" w:cs="Arial"/>
                <w:iCs/>
                <w:sz w:val="20"/>
                <w:szCs w:val="20"/>
                <w:u w:val="single"/>
                <w:lang w:eastAsia="en-AU"/>
              </w:rPr>
              <w:t>Project Status Report 1</w:t>
            </w:r>
            <w:r w:rsidRPr="00F109A6">
              <w:rPr>
                <w:rFonts w:ascii="Corbel" w:eastAsia="Times New Roman" w:hAnsi="Corbel" w:cs="Arial"/>
                <w:iCs/>
                <w:sz w:val="20"/>
                <w:szCs w:val="20"/>
                <w:lang w:eastAsia="en-AU"/>
              </w:rPr>
              <w:t xml:space="preserve"> </w:t>
            </w:r>
          </w:p>
          <w:p w14:paraId="0AA79F8D" w14:textId="77777777" w:rsidR="001D3A74" w:rsidRPr="00F109A6" w:rsidRDefault="00F34986" w:rsidP="005C712F">
            <w:pPr>
              <w:pStyle w:val="ListParagraph"/>
              <w:widowControl/>
              <w:numPr>
                <w:ilvl w:val="0"/>
                <w:numId w:val="14"/>
              </w:numPr>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up to 31 December 2023.</w:t>
            </w:r>
          </w:p>
          <w:p w14:paraId="5BA09DD7" w14:textId="77777777" w:rsidR="002C6A18" w:rsidRPr="00F109A6" w:rsidRDefault="002C6A18" w:rsidP="003F23D6">
            <w:pPr>
              <w:pStyle w:val="ListParagraph"/>
              <w:widowControl/>
              <w:spacing w:before="60" w:after="60"/>
              <w:ind w:left="360"/>
              <w:outlineLvl w:val="1"/>
              <w:rPr>
                <w:rFonts w:ascii="Corbel" w:eastAsia="Times New Roman" w:hAnsi="Corbel" w:cs="Arial"/>
                <w:iCs/>
                <w:sz w:val="20"/>
                <w:szCs w:val="20"/>
                <w:lang w:eastAsia="en-AU"/>
              </w:rPr>
            </w:pPr>
          </w:p>
        </w:tc>
        <w:tc>
          <w:tcPr>
            <w:tcW w:w="2127" w:type="dxa"/>
            <w:tcBorders>
              <w:top w:val="single" w:sz="8" w:space="0" w:color="4F81BD"/>
              <w:left w:val="single" w:sz="8" w:space="0" w:color="4F81BD"/>
              <w:bottom w:val="single" w:sz="8" w:space="0" w:color="4F81BD"/>
              <w:right w:val="single" w:sz="8" w:space="0" w:color="4F81BD"/>
            </w:tcBorders>
            <w:shd w:val="clear" w:color="auto" w:fill="auto"/>
          </w:tcPr>
          <w:p w14:paraId="3BD43518" w14:textId="77777777" w:rsidR="00F34986" w:rsidRPr="00F109A6" w:rsidRDefault="003A1C7F" w:rsidP="00192386">
            <w:pPr>
              <w:widowControl/>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30</w:t>
            </w:r>
            <w:r w:rsidR="00F34986" w:rsidRPr="00F109A6">
              <w:rPr>
                <w:rFonts w:ascii="Corbel" w:eastAsia="Times New Roman" w:hAnsi="Corbel" w:cs="Arial"/>
                <w:iCs/>
                <w:sz w:val="20"/>
                <w:szCs w:val="20"/>
                <w:lang w:eastAsia="en-AU"/>
              </w:rPr>
              <w:t xml:space="preserve"> January 2024</w:t>
            </w:r>
          </w:p>
        </w:tc>
        <w:tc>
          <w:tcPr>
            <w:tcW w:w="2271" w:type="dxa"/>
            <w:tcBorders>
              <w:top w:val="single" w:sz="8" w:space="0" w:color="4F81BD"/>
              <w:left w:val="single" w:sz="8" w:space="0" w:color="4F81BD"/>
              <w:bottom w:val="single" w:sz="8" w:space="0" w:color="4F81BD"/>
              <w:right w:val="single" w:sz="8" w:space="0" w:color="4F81BD"/>
            </w:tcBorders>
            <w:shd w:val="clear" w:color="auto" w:fill="auto"/>
          </w:tcPr>
          <w:p w14:paraId="5705BA73" w14:textId="77777777" w:rsidR="00F34986" w:rsidRPr="00F109A6" w:rsidRDefault="0021526C" w:rsidP="00192386">
            <w:pPr>
              <w:widowControl/>
              <w:spacing w:before="60" w:after="60"/>
              <w:jc w:val="right"/>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 xml:space="preserve">$ </w:t>
            </w:r>
            <w:r w:rsidR="00F34986" w:rsidRPr="00F109A6">
              <w:rPr>
                <w:rFonts w:ascii="Corbel" w:eastAsia="Times New Roman" w:hAnsi="Corbel" w:cs="Arial"/>
                <w:iCs/>
                <w:sz w:val="20"/>
                <w:szCs w:val="20"/>
                <w:lang w:eastAsia="en-AU"/>
              </w:rPr>
              <w:t>20,000</w:t>
            </w:r>
          </w:p>
        </w:tc>
      </w:tr>
      <w:tr w:rsidR="001D3A74" w:rsidRPr="00F109A6" w14:paraId="67F8EDE0" w14:textId="77777777" w:rsidTr="003F23D6">
        <w:tc>
          <w:tcPr>
            <w:tcW w:w="2117" w:type="dxa"/>
            <w:tcBorders>
              <w:left w:val="nil"/>
              <w:bottom w:val="nil"/>
              <w:right w:val="nil"/>
            </w:tcBorders>
            <w:shd w:val="clear" w:color="auto" w:fill="auto"/>
          </w:tcPr>
          <w:p w14:paraId="42DE2918" w14:textId="77777777" w:rsidR="001D3A74" w:rsidRPr="00F109A6" w:rsidRDefault="001D3A74" w:rsidP="00AB3193">
            <w:pPr>
              <w:widowControl/>
              <w:spacing w:before="60" w:after="60"/>
              <w:outlineLvl w:val="1"/>
              <w:rPr>
                <w:rFonts w:ascii="Corbel" w:eastAsia="Times New Roman" w:hAnsi="Corbel" w:cs="Arial"/>
                <w:iCs/>
                <w:sz w:val="20"/>
                <w:szCs w:val="20"/>
                <w:lang w:eastAsia="en-AU"/>
              </w:rPr>
            </w:pPr>
          </w:p>
        </w:tc>
        <w:tc>
          <w:tcPr>
            <w:tcW w:w="7509" w:type="dxa"/>
            <w:tcBorders>
              <w:top w:val="single" w:sz="8" w:space="0" w:color="4F81BD"/>
              <w:left w:val="nil"/>
              <w:bottom w:val="nil"/>
              <w:right w:val="nil"/>
            </w:tcBorders>
            <w:shd w:val="clear" w:color="auto" w:fill="auto"/>
          </w:tcPr>
          <w:p w14:paraId="5FDB480C" w14:textId="77777777" w:rsidR="001D3A74" w:rsidRPr="00F109A6" w:rsidRDefault="001D3A74" w:rsidP="00AB3193">
            <w:pPr>
              <w:widowControl/>
              <w:spacing w:before="60" w:after="60"/>
              <w:outlineLvl w:val="1"/>
              <w:rPr>
                <w:rFonts w:ascii="Corbel" w:eastAsia="Times New Roman" w:hAnsi="Corbel" w:cs="Arial"/>
                <w:iCs/>
                <w:sz w:val="20"/>
                <w:szCs w:val="20"/>
                <w:lang w:eastAsia="en-AU"/>
              </w:rPr>
            </w:pPr>
          </w:p>
          <w:p w14:paraId="7A67D563" w14:textId="77777777" w:rsidR="001D3A74" w:rsidRPr="00F109A6" w:rsidRDefault="001D3A74" w:rsidP="00AB3193">
            <w:pPr>
              <w:widowControl/>
              <w:spacing w:before="60" w:after="60"/>
              <w:outlineLvl w:val="1"/>
              <w:rPr>
                <w:rFonts w:ascii="Corbel" w:eastAsia="Times New Roman" w:hAnsi="Corbel" w:cs="Arial"/>
                <w:iCs/>
                <w:sz w:val="20"/>
                <w:szCs w:val="20"/>
                <w:lang w:eastAsia="en-AU"/>
              </w:rPr>
            </w:pPr>
          </w:p>
        </w:tc>
        <w:tc>
          <w:tcPr>
            <w:tcW w:w="2127" w:type="dxa"/>
            <w:tcBorders>
              <w:top w:val="single" w:sz="8" w:space="0" w:color="4F81BD"/>
              <w:left w:val="nil"/>
              <w:bottom w:val="nil"/>
              <w:right w:val="nil"/>
            </w:tcBorders>
            <w:shd w:val="clear" w:color="auto" w:fill="auto"/>
          </w:tcPr>
          <w:p w14:paraId="7C723FC8" w14:textId="77777777" w:rsidR="001D3A74" w:rsidRPr="00F109A6" w:rsidRDefault="001D3A74" w:rsidP="00192386">
            <w:pPr>
              <w:widowControl/>
              <w:spacing w:before="60" w:after="60"/>
              <w:outlineLvl w:val="1"/>
              <w:rPr>
                <w:rFonts w:ascii="Corbel" w:eastAsia="Times New Roman" w:hAnsi="Corbel" w:cs="Arial"/>
                <w:iCs/>
                <w:sz w:val="20"/>
                <w:szCs w:val="20"/>
                <w:lang w:eastAsia="en-AU"/>
              </w:rPr>
            </w:pPr>
          </w:p>
        </w:tc>
        <w:tc>
          <w:tcPr>
            <w:tcW w:w="2271" w:type="dxa"/>
            <w:tcBorders>
              <w:top w:val="single" w:sz="8" w:space="0" w:color="4F81BD"/>
              <w:left w:val="nil"/>
              <w:bottom w:val="nil"/>
              <w:right w:val="nil"/>
            </w:tcBorders>
            <w:shd w:val="clear" w:color="auto" w:fill="auto"/>
          </w:tcPr>
          <w:p w14:paraId="4605CF92" w14:textId="77777777" w:rsidR="001D3A74" w:rsidRPr="00F109A6" w:rsidRDefault="001D3A74" w:rsidP="00192386">
            <w:pPr>
              <w:widowControl/>
              <w:spacing w:before="60" w:after="60"/>
              <w:jc w:val="right"/>
              <w:outlineLvl w:val="1"/>
              <w:rPr>
                <w:rFonts w:ascii="Corbel" w:eastAsia="Times New Roman" w:hAnsi="Corbel" w:cs="Arial"/>
                <w:iCs/>
                <w:sz w:val="20"/>
                <w:szCs w:val="20"/>
                <w:lang w:eastAsia="en-AU"/>
              </w:rPr>
            </w:pPr>
          </w:p>
        </w:tc>
      </w:tr>
      <w:tr w:rsidR="00F34986" w:rsidRPr="00F109A6" w14:paraId="1A8D69A0" w14:textId="77777777" w:rsidTr="003F23D6">
        <w:tc>
          <w:tcPr>
            <w:tcW w:w="2117" w:type="dxa"/>
            <w:vMerge w:val="restart"/>
            <w:tcBorders>
              <w:top w:val="nil"/>
              <w:left w:val="single" w:sz="8" w:space="0" w:color="4F81BD"/>
              <w:right w:val="single" w:sz="8" w:space="0" w:color="4F81BD"/>
            </w:tcBorders>
            <w:shd w:val="clear" w:color="auto" w:fill="auto"/>
          </w:tcPr>
          <w:p w14:paraId="53CAA269" w14:textId="77777777" w:rsidR="00F34986" w:rsidRPr="00F109A6" w:rsidRDefault="00F34986" w:rsidP="00AB3193">
            <w:pPr>
              <w:widowControl/>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QLD-02 (cont</w:t>
            </w:r>
            <w:r w:rsidR="003466A9" w:rsidRPr="00F109A6">
              <w:rPr>
                <w:rFonts w:ascii="Corbel" w:eastAsia="Times New Roman" w:hAnsi="Corbel" w:cs="Arial"/>
                <w:iCs/>
                <w:sz w:val="20"/>
                <w:szCs w:val="20"/>
                <w:lang w:eastAsia="en-AU"/>
              </w:rPr>
              <w:t>.</w:t>
            </w:r>
            <w:r w:rsidRPr="00F109A6">
              <w:rPr>
                <w:rFonts w:ascii="Corbel" w:eastAsia="Times New Roman" w:hAnsi="Corbel" w:cs="Arial"/>
                <w:iCs/>
                <w:sz w:val="20"/>
                <w:szCs w:val="20"/>
                <w:lang w:eastAsia="en-AU"/>
              </w:rPr>
              <w:t>)</w:t>
            </w:r>
          </w:p>
        </w:tc>
        <w:tc>
          <w:tcPr>
            <w:tcW w:w="7509" w:type="dxa"/>
            <w:tcBorders>
              <w:top w:val="nil"/>
              <w:left w:val="single" w:sz="8" w:space="0" w:color="4F81BD"/>
              <w:bottom w:val="single" w:sz="8" w:space="0" w:color="4F81BD"/>
              <w:right w:val="single" w:sz="8" w:space="0" w:color="4F81BD"/>
            </w:tcBorders>
            <w:shd w:val="clear" w:color="auto" w:fill="auto"/>
          </w:tcPr>
          <w:p w14:paraId="1FC56F89" w14:textId="77777777" w:rsidR="00F34986" w:rsidRPr="00F109A6" w:rsidRDefault="00F34986" w:rsidP="00AB3193">
            <w:pPr>
              <w:widowControl/>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 xml:space="preserve">Milestone 3 – </w:t>
            </w:r>
            <w:r w:rsidRPr="00F109A6">
              <w:rPr>
                <w:rFonts w:ascii="Corbel" w:eastAsia="Times New Roman" w:hAnsi="Corbel" w:cs="Arial"/>
                <w:iCs/>
                <w:sz w:val="20"/>
                <w:szCs w:val="20"/>
                <w:u w:val="single"/>
                <w:lang w:eastAsia="en-AU"/>
              </w:rPr>
              <w:t>Project Status Report 2</w:t>
            </w:r>
            <w:r w:rsidRPr="00F109A6">
              <w:rPr>
                <w:rFonts w:ascii="Corbel" w:eastAsia="Times New Roman" w:hAnsi="Corbel" w:cs="Arial"/>
                <w:iCs/>
                <w:sz w:val="20"/>
                <w:szCs w:val="20"/>
                <w:lang w:eastAsia="en-AU"/>
              </w:rPr>
              <w:t xml:space="preserve"> </w:t>
            </w:r>
          </w:p>
          <w:p w14:paraId="7454A8FE" w14:textId="77777777" w:rsidR="00F34986" w:rsidRPr="00F109A6" w:rsidRDefault="00F34986" w:rsidP="005C712F">
            <w:pPr>
              <w:pStyle w:val="ListParagraph"/>
              <w:widowControl/>
              <w:numPr>
                <w:ilvl w:val="0"/>
                <w:numId w:val="14"/>
              </w:numPr>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up to 31 December 2024.</w:t>
            </w:r>
          </w:p>
          <w:p w14:paraId="6EE40A63" w14:textId="77777777" w:rsidR="00953DED" w:rsidRPr="00F109A6" w:rsidRDefault="00483C43" w:rsidP="00953DED">
            <w:pPr>
              <w:pStyle w:val="ListParagraph"/>
              <w:widowControl/>
              <w:numPr>
                <w:ilvl w:val="0"/>
                <w:numId w:val="14"/>
              </w:numPr>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 xml:space="preserve">Acceptance by the Commonwealth of the Project Work Plan, updated as necessary, for works to be undertaken between </w:t>
            </w:r>
            <w:r w:rsidR="008014FA" w:rsidRPr="00F109A6">
              <w:rPr>
                <w:rFonts w:ascii="Corbel" w:eastAsia="Times New Roman" w:hAnsi="Corbel" w:cs="Arial"/>
                <w:iCs/>
                <w:sz w:val="20"/>
                <w:szCs w:val="20"/>
                <w:lang w:eastAsia="en-AU"/>
              </w:rPr>
              <w:t xml:space="preserve">1 </w:t>
            </w:r>
            <w:r w:rsidR="00953DED" w:rsidRPr="00F109A6">
              <w:rPr>
                <w:rFonts w:ascii="Corbel" w:eastAsia="Times New Roman" w:hAnsi="Corbel" w:cs="Arial"/>
                <w:iCs/>
                <w:sz w:val="20"/>
                <w:szCs w:val="20"/>
                <w:lang w:eastAsia="en-AU"/>
              </w:rPr>
              <w:t>April</w:t>
            </w:r>
            <w:r w:rsidR="008014FA" w:rsidRPr="00F109A6">
              <w:rPr>
                <w:rFonts w:ascii="Corbel" w:eastAsia="Times New Roman" w:hAnsi="Corbel" w:cs="Arial"/>
                <w:iCs/>
                <w:sz w:val="20"/>
                <w:szCs w:val="20"/>
                <w:lang w:eastAsia="en-AU"/>
              </w:rPr>
              <w:t xml:space="preserve"> </w:t>
            </w:r>
            <w:r w:rsidRPr="00F109A6">
              <w:rPr>
                <w:rFonts w:ascii="Corbel" w:eastAsia="Times New Roman" w:hAnsi="Corbel" w:cs="Arial"/>
                <w:iCs/>
                <w:sz w:val="20"/>
                <w:szCs w:val="20"/>
                <w:lang w:eastAsia="en-AU"/>
              </w:rPr>
              <w:t>2026 to the end of the project.</w:t>
            </w:r>
            <w:r w:rsidR="00954CA1" w:rsidRPr="00F109A6">
              <w:rPr>
                <w:rFonts w:ascii="Corbel" w:eastAsia="Times New Roman" w:hAnsi="Corbel" w:cs="Arial"/>
                <w:iCs/>
                <w:sz w:val="20"/>
                <w:szCs w:val="20"/>
                <w:lang w:eastAsia="en-AU"/>
              </w:rPr>
              <w:br/>
            </w:r>
          </w:p>
        </w:tc>
        <w:tc>
          <w:tcPr>
            <w:tcW w:w="2127" w:type="dxa"/>
            <w:tcBorders>
              <w:top w:val="nil"/>
              <w:left w:val="single" w:sz="8" w:space="0" w:color="4F81BD"/>
              <w:bottom w:val="single" w:sz="8" w:space="0" w:color="4F81BD"/>
              <w:right w:val="single" w:sz="8" w:space="0" w:color="4F81BD"/>
            </w:tcBorders>
            <w:shd w:val="clear" w:color="auto" w:fill="auto"/>
          </w:tcPr>
          <w:p w14:paraId="3D6F6A61" w14:textId="77777777" w:rsidR="00F34986" w:rsidRPr="00F109A6" w:rsidRDefault="003A1C7F" w:rsidP="00192386">
            <w:pPr>
              <w:widowControl/>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30</w:t>
            </w:r>
            <w:r w:rsidR="00F34986" w:rsidRPr="00F109A6">
              <w:rPr>
                <w:rFonts w:ascii="Corbel" w:eastAsia="Times New Roman" w:hAnsi="Corbel" w:cs="Arial"/>
                <w:iCs/>
                <w:sz w:val="20"/>
                <w:szCs w:val="20"/>
                <w:lang w:eastAsia="en-AU"/>
              </w:rPr>
              <w:t xml:space="preserve"> January 2025</w:t>
            </w:r>
          </w:p>
        </w:tc>
        <w:tc>
          <w:tcPr>
            <w:tcW w:w="2271" w:type="dxa"/>
            <w:tcBorders>
              <w:top w:val="nil"/>
              <w:left w:val="single" w:sz="8" w:space="0" w:color="4F81BD"/>
              <w:bottom w:val="single" w:sz="8" w:space="0" w:color="4F81BD"/>
              <w:right w:val="single" w:sz="8" w:space="0" w:color="4F81BD"/>
            </w:tcBorders>
            <w:shd w:val="clear" w:color="auto" w:fill="auto"/>
          </w:tcPr>
          <w:p w14:paraId="7650F329" w14:textId="77777777" w:rsidR="00F34986" w:rsidRPr="00F109A6" w:rsidRDefault="0021526C" w:rsidP="00192386">
            <w:pPr>
              <w:widowControl/>
              <w:spacing w:before="60" w:after="60"/>
              <w:jc w:val="right"/>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 xml:space="preserve">$ </w:t>
            </w:r>
            <w:r w:rsidR="00D74ABA" w:rsidRPr="00F109A6">
              <w:rPr>
                <w:rFonts w:ascii="Corbel" w:eastAsia="Times New Roman" w:hAnsi="Corbel" w:cs="Arial"/>
                <w:iCs/>
                <w:sz w:val="20"/>
                <w:szCs w:val="20"/>
                <w:lang w:eastAsia="en-AU"/>
              </w:rPr>
              <w:t>55</w:t>
            </w:r>
            <w:r w:rsidR="00F34986" w:rsidRPr="00F109A6">
              <w:rPr>
                <w:rFonts w:ascii="Corbel" w:eastAsia="Times New Roman" w:hAnsi="Corbel" w:cs="Arial"/>
                <w:iCs/>
                <w:sz w:val="20"/>
                <w:szCs w:val="20"/>
                <w:lang w:eastAsia="en-AU"/>
              </w:rPr>
              <w:t>,000</w:t>
            </w:r>
          </w:p>
        </w:tc>
      </w:tr>
      <w:tr w:rsidR="00F34986" w:rsidRPr="00F109A6" w14:paraId="7393A766" w14:textId="77777777" w:rsidTr="003D383F">
        <w:tc>
          <w:tcPr>
            <w:tcW w:w="2117" w:type="dxa"/>
            <w:vMerge/>
            <w:tcBorders>
              <w:left w:val="single" w:sz="8" w:space="0" w:color="4F81BD"/>
              <w:right w:val="single" w:sz="8" w:space="0" w:color="4F81BD"/>
            </w:tcBorders>
            <w:shd w:val="clear" w:color="auto" w:fill="auto"/>
          </w:tcPr>
          <w:p w14:paraId="3E19F12C" w14:textId="77777777" w:rsidR="00F34986" w:rsidRPr="00F109A6" w:rsidRDefault="00F34986" w:rsidP="00192386">
            <w:pPr>
              <w:widowControl/>
              <w:spacing w:before="60" w:after="60"/>
              <w:outlineLvl w:val="1"/>
              <w:rPr>
                <w:rFonts w:ascii="Corbel" w:eastAsia="Times New Roman" w:hAnsi="Corbel" w:cs="Arial"/>
                <w:iCs/>
                <w:sz w:val="20"/>
                <w:szCs w:val="20"/>
                <w:lang w:eastAsia="en-AU"/>
              </w:rPr>
            </w:pPr>
          </w:p>
        </w:tc>
        <w:tc>
          <w:tcPr>
            <w:tcW w:w="7509" w:type="dxa"/>
            <w:tcBorders>
              <w:top w:val="single" w:sz="8" w:space="0" w:color="4F81BD"/>
              <w:left w:val="single" w:sz="8" w:space="0" w:color="4F81BD"/>
              <w:bottom w:val="single" w:sz="8" w:space="0" w:color="4F81BD"/>
              <w:right w:val="single" w:sz="8" w:space="0" w:color="4F81BD"/>
            </w:tcBorders>
            <w:shd w:val="clear" w:color="auto" w:fill="auto"/>
          </w:tcPr>
          <w:p w14:paraId="0445FADB" w14:textId="77777777" w:rsidR="00F34986" w:rsidRPr="00F109A6" w:rsidRDefault="00F34986" w:rsidP="00192386">
            <w:pPr>
              <w:widowControl/>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 xml:space="preserve">Milestone 4 – </w:t>
            </w:r>
            <w:r w:rsidRPr="00F109A6">
              <w:rPr>
                <w:rFonts w:ascii="Corbel" w:eastAsia="Times New Roman" w:hAnsi="Corbel" w:cs="Arial"/>
                <w:iCs/>
                <w:sz w:val="20"/>
                <w:szCs w:val="20"/>
                <w:u w:val="single"/>
                <w:lang w:eastAsia="en-AU"/>
              </w:rPr>
              <w:t>Project Status Report 3</w:t>
            </w:r>
            <w:r w:rsidRPr="00F109A6">
              <w:rPr>
                <w:rFonts w:ascii="Corbel" w:eastAsia="Times New Roman" w:hAnsi="Corbel" w:cs="Arial"/>
                <w:iCs/>
                <w:sz w:val="20"/>
                <w:szCs w:val="20"/>
                <w:lang w:eastAsia="en-AU"/>
              </w:rPr>
              <w:t xml:space="preserve"> </w:t>
            </w:r>
          </w:p>
          <w:p w14:paraId="0BB55D2F" w14:textId="77777777" w:rsidR="00F34986" w:rsidRPr="00F109A6" w:rsidRDefault="00F34986" w:rsidP="005C712F">
            <w:pPr>
              <w:pStyle w:val="ListParagraph"/>
              <w:widowControl/>
              <w:numPr>
                <w:ilvl w:val="0"/>
                <w:numId w:val="14"/>
              </w:numPr>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up to 31 December 2025.</w:t>
            </w:r>
            <w:r w:rsidR="00954CA1" w:rsidRPr="00F109A6">
              <w:rPr>
                <w:rFonts w:ascii="Corbel" w:eastAsia="Times New Roman" w:hAnsi="Corbel" w:cs="Arial"/>
                <w:iCs/>
                <w:sz w:val="20"/>
                <w:szCs w:val="20"/>
                <w:lang w:eastAsia="en-AU"/>
              </w:rPr>
              <w:br/>
            </w:r>
          </w:p>
        </w:tc>
        <w:tc>
          <w:tcPr>
            <w:tcW w:w="2127" w:type="dxa"/>
            <w:tcBorders>
              <w:top w:val="single" w:sz="8" w:space="0" w:color="4F81BD"/>
              <w:left w:val="single" w:sz="8" w:space="0" w:color="4F81BD"/>
              <w:bottom w:val="single" w:sz="8" w:space="0" w:color="4F81BD"/>
              <w:right w:val="single" w:sz="8" w:space="0" w:color="4F81BD"/>
            </w:tcBorders>
            <w:shd w:val="clear" w:color="auto" w:fill="auto"/>
          </w:tcPr>
          <w:p w14:paraId="47C47B56" w14:textId="77777777" w:rsidR="00F34986" w:rsidRPr="00F109A6" w:rsidRDefault="003A1C7F" w:rsidP="00192386">
            <w:pPr>
              <w:widowControl/>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30</w:t>
            </w:r>
            <w:r w:rsidR="00F34986" w:rsidRPr="00F109A6">
              <w:rPr>
                <w:rFonts w:ascii="Corbel" w:eastAsia="Times New Roman" w:hAnsi="Corbel" w:cs="Arial"/>
                <w:iCs/>
                <w:sz w:val="20"/>
                <w:szCs w:val="20"/>
                <w:lang w:eastAsia="en-AU"/>
              </w:rPr>
              <w:t xml:space="preserve"> January 2026</w:t>
            </w:r>
          </w:p>
        </w:tc>
        <w:tc>
          <w:tcPr>
            <w:tcW w:w="2271" w:type="dxa"/>
            <w:tcBorders>
              <w:top w:val="single" w:sz="8" w:space="0" w:color="4F81BD"/>
              <w:left w:val="single" w:sz="8" w:space="0" w:color="4F81BD"/>
              <w:bottom w:val="single" w:sz="8" w:space="0" w:color="4F81BD"/>
              <w:right w:val="single" w:sz="8" w:space="0" w:color="4F81BD"/>
            </w:tcBorders>
            <w:shd w:val="clear" w:color="auto" w:fill="auto"/>
          </w:tcPr>
          <w:p w14:paraId="57BC72F9" w14:textId="77777777" w:rsidR="00F34986" w:rsidRPr="00F109A6" w:rsidRDefault="0021526C" w:rsidP="00192386">
            <w:pPr>
              <w:widowControl/>
              <w:spacing w:before="60" w:after="60"/>
              <w:jc w:val="right"/>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 xml:space="preserve">$ </w:t>
            </w:r>
            <w:r w:rsidR="00F34986" w:rsidRPr="00F109A6">
              <w:rPr>
                <w:rFonts w:ascii="Corbel" w:eastAsia="Times New Roman" w:hAnsi="Corbel" w:cs="Arial"/>
                <w:iCs/>
                <w:sz w:val="20"/>
                <w:szCs w:val="20"/>
                <w:lang w:eastAsia="en-AU"/>
              </w:rPr>
              <w:t>40,000</w:t>
            </w:r>
          </w:p>
        </w:tc>
      </w:tr>
      <w:tr w:rsidR="00F34986" w:rsidRPr="00F109A6" w14:paraId="51144E01" w14:textId="77777777" w:rsidTr="003D383F">
        <w:tc>
          <w:tcPr>
            <w:tcW w:w="2117" w:type="dxa"/>
            <w:vMerge/>
            <w:tcBorders>
              <w:left w:val="single" w:sz="8" w:space="0" w:color="4F81BD"/>
              <w:right w:val="single" w:sz="8" w:space="0" w:color="4F81BD"/>
            </w:tcBorders>
            <w:shd w:val="clear" w:color="auto" w:fill="auto"/>
          </w:tcPr>
          <w:p w14:paraId="0289F84F" w14:textId="77777777" w:rsidR="00F34986" w:rsidRPr="00F109A6" w:rsidRDefault="00F34986" w:rsidP="00192386">
            <w:pPr>
              <w:widowControl/>
              <w:spacing w:before="60" w:after="60"/>
              <w:outlineLvl w:val="1"/>
              <w:rPr>
                <w:rFonts w:ascii="Corbel" w:eastAsia="Times New Roman" w:hAnsi="Corbel" w:cs="Arial"/>
                <w:iCs/>
                <w:sz w:val="20"/>
                <w:szCs w:val="20"/>
                <w:lang w:eastAsia="en-AU"/>
              </w:rPr>
            </w:pPr>
          </w:p>
        </w:tc>
        <w:tc>
          <w:tcPr>
            <w:tcW w:w="7509" w:type="dxa"/>
            <w:tcBorders>
              <w:top w:val="single" w:sz="8" w:space="0" w:color="4F81BD"/>
              <w:left w:val="single" w:sz="8" w:space="0" w:color="4F81BD"/>
              <w:bottom w:val="single" w:sz="8" w:space="0" w:color="4F81BD"/>
              <w:right w:val="single" w:sz="8" w:space="0" w:color="4F81BD"/>
            </w:tcBorders>
            <w:shd w:val="clear" w:color="auto" w:fill="auto"/>
          </w:tcPr>
          <w:p w14:paraId="020792BE" w14:textId="77777777" w:rsidR="00F34986" w:rsidRPr="00F109A6" w:rsidRDefault="00F34986" w:rsidP="00A277A9">
            <w:pPr>
              <w:widowControl/>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 xml:space="preserve">Milestone 5 – </w:t>
            </w:r>
            <w:r w:rsidRPr="00F109A6">
              <w:rPr>
                <w:rFonts w:ascii="Corbel" w:eastAsia="Times New Roman" w:hAnsi="Corbel" w:cs="Arial"/>
                <w:iCs/>
                <w:sz w:val="20"/>
                <w:szCs w:val="20"/>
                <w:u w:val="single"/>
                <w:lang w:eastAsia="en-AU"/>
              </w:rPr>
              <w:t>Project Status Report 4</w:t>
            </w:r>
            <w:r w:rsidRPr="00F109A6">
              <w:rPr>
                <w:rFonts w:ascii="Corbel" w:eastAsia="Times New Roman" w:hAnsi="Corbel" w:cs="Arial"/>
                <w:iCs/>
                <w:sz w:val="20"/>
                <w:szCs w:val="20"/>
                <w:lang w:eastAsia="en-AU"/>
              </w:rPr>
              <w:t xml:space="preserve"> </w:t>
            </w:r>
          </w:p>
          <w:p w14:paraId="779544A9" w14:textId="77777777" w:rsidR="00F34986" w:rsidRPr="00F109A6" w:rsidRDefault="00F34986" w:rsidP="00A277A9">
            <w:pPr>
              <w:pStyle w:val="ListParagraph"/>
              <w:widowControl/>
              <w:numPr>
                <w:ilvl w:val="0"/>
                <w:numId w:val="14"/>
              </w:numPr>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up to 31 December 2026.</w:t>
            </w:r>
            <w:r w:rsidR="00954CA1" w:rsidRPr="00F109A6">
              <w:rPr>
                <w:rFonts w:ascii="Corbel" w:eastAsia="Times New Roman" w:hAnsi="Corbel" w:cs="Arial"/>
                <w:iCs/>
                <w:sz w:val="20"/>
                <w:szCs w:val="20"/>
                <w:lang w:eastAsia="en-AU"/>
              </w:rPr>
              <w:br/>
            </w:r>
          </w:p>
        </w:tc>
        <w:tc>
          <w:tcPr>
            <w:tcW w:w="2127" w:type="dxa"/>
            <w:tcBorders>
              <w:top w:val="single" w:sz="8" w:space="0" w:color="4F81BD"/>
              <w:left w:val="single" w:sz="8" w:space="0" w:color="4F81BD"/>
              <w:bottom w:val="single" w:sz="8" w:space="0" w:color="4F81BD"/>
              <w:right w:val="single" w:sz="8" w:space="0" w:color="4F81BD"/>
            </w:tcBorders>
            <w:shd w:val="clear" w:color="auto" w:fill="auto"/>
          </w:tcPr>
          <w:p w14:paraId="3477FCBB" w14:textId="77777777" w:rsidR="00F34986" w:rsidRPr="00F109A6" w:rsidRDefault="003A1C7F" w:rsidP="00192386">
            <w:pPr>
              <w:widowControl/>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30</w:t>
            </w:r>
            <w:r w:rsidR="00F34986" w:rsidRPr="00F109A6">
              <w:rPr>
                <w:rFonts w:ascii="Corbel" w:eastAsia="Times New Roman" w:hAnsi="Corbel" w:cs="Arial"/>
                <w:iCs/>
                <w:sz w:val="20"/>
                <w:szCs w:val="20"/>
                <w:lang w:eastAsia="en-AU"/>
              </w:rPr>
              <w:t xml:space="preserve"> January 2027</w:t>
            </w:r>
          </w:p>
        </w:tc>
        <w:tc>
          <w:tcPr>
            <w:tcW w:w="2271" w:type="dxa"/>
            <w:tcBorders>
              <w:top w:val="single" w:sz="8" w:space="0" w:color="4F81BD"/>
              <w:left w:val="single" w:sz="8" w:space="0" w:color="4F81BD"/>
              <w:bottom w:val="single" w:sz="8" w:space="0" w:color="4F81BD"/>
              <w:right w:val="single" w:sz="8" w:space="0" w:color="4F81BD"/>
            </w:tcBorders>
            <w:shd w:val="clear" w:color="auto" w:fill="auto"/>
          </w:tcPr>
          <w:p w14:paraId="7A274F26" w14:textId="77777777" w:rsidR="00F34986" w:rsidRPr="00F109A6" w:rsidRDefault="0021526C" w:rsidP="00192386">
            <w:pPr>
              <w:widowControl/>
              <w:spacing w:before="60" w:after="60"/>
              <w:jc w:val="right"/>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 xml:space="preserve">$ </w:t>
            </w:r>
            <w:r w:rsidR="00D74ABA" w:rsidRPr="00F109A6">
              <w:rPr>
                <w:rFonts w:ascii="Corbel" w:eastAsia="Times New Roman" w:hAnsi="Corbel" w:cs="Arial"/>
                <w:iCs/>
                <w:sz w:val="20"/>
                <w:szCs w:val="20"/>
                <w:lang w:eastAsia="en-AU"/>
              </w:rPr>
              <w:t>2</w:t>
            </w:r>
            <w:r w:rsidR="00F34986" w:rsidRPr="00F109A6">
              <w:rPr>
                <w:rFonts w:ascii="Corbel" w:eastAsia="Times New Roman" w:hAnsi="Corbel" w:cs="Arial"/>
                <w:iCs/>
                <w:sz w:val="20"/>
                <w:szCs w:val="20"/>
                <w:lang w:eastAsia="en-AU"/>
              </w:rPr>
              <w:t>0,000</w:t>
            </w:r>
          </w:p>
        </w:tc>
      </w:tr>
      <w:tr w:rsidR="00F34986" w:rsidRPr="00F109A6" w14:paraId="210A1606" w14:textId="77777777" w:rsidTr="003F23D6">
        <w:tc>
          <w:tcPr>
            <w:tcW w:w="2117" w:type="dxa"/>
            <w:vMerge/>
            <w:tcBorders>
              <w:left w:val="single" w:sz="8" w:space="0" w:color="4F81BD"/>
              <w:bottom w:val="single" w:sz="8" w:space="0" w:color="4F81BD"/>
              <w:right w:val="single" w:sz="8" w:space="0" w:color="4F81BD"/>
            </w:tcBorders>
            <w:shd w:val="clear" w:color="auto" w:fill="auto"/>
          </w:tcPr>
          <w:p w14:paraId="1301571B" w14:textId="77777777" w:rsidR="00F34986" w:rsidRPr="00F109A6" w:rsidRDefault="00F34986" w:rsidP="00192386">
            <w:pPr>
              <w:widowControl/>
              <w:spacing w:before="60" w:after="60"/>
              <w:outlineLvl w:val="1"/>
              <w:rPr>
                <w:rFonts w:ascii="Corbel" w:eastAsia="Times New Roman" w:hAnsi="Corbel" w:cs="Arial"/>
                <w:iCs/>
                <w:sz w:val="20"/>
                <w:szCs w:val="20"/>
                <w:lang w:eastAsia="en-AU"/>
              </w:rPr>
            </w:pPr>
          </w:p>
        </w:tc>
        <w:tc>
          <w:tcPr>
            <w:tcW w:w="7509" w:type="dxa"/>
            <w:tcBorders>
              <w:top w:val="single" w:sz="8" w:space="0" w:color="4F81BD"/>
              <w:left w:val="single" w:sz="8" w:space="0" w:color="4F81BD"/>
              <w:bottom w:val="single" w:sz="8" w:space="0" w:color="4F81BD"/>
              <w:right w:val="single" w:sz="8" w:space="0" w:color="4F81BD"/>
            </w:tcBorders>
            <w:shd w:val="clear" w:color="auto" w:fill="auto"/>
          </w:tcPr>
          <w:p w14:paraId="35775903" w14:textId="77777777" w:rsidR="00F34986" w:rsidRPr="00F109A6" w:rsidRDefault="00F34986" w:rsidP="00192386">
            <w:pPr>
              <w:widowControl/>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 xml:space="preserve">Milestone 6 – </w:t>
            </w:r>
            <w:r w:rsidRPr="00F109A6">
              <w:rPr>
                <w:rFonts w:ascii="Corbel" w:eastAsia="Times New Roman" w:hAnsi="Corbel" w:cs="Arial"/>
                <w:iCs/>
                <w:sz w:val="20"/>
                <w:szCs w:val="20"/>
                <w:u w:val="single"/>
                <w:lang w:eastAsia="en-AU"/>
              </w:rPr>
              <w:t>Final Project Report</w:t>
            </w:r>
          </w:p>
          <w:p w14:paraId="3E9E9664" w14:textId="77777777" w:rsidR="00686C61" w:rsidRPr="00F109A6" w:rsidRDefault="008C68AB" w:rsidP="003F23D6">
            <w:pPr>
              <w:pStyle w:val="ListParagraph"/>
              <w:widowControl/>
              <w:numPr>
                <w:ilvl w:val="0"/>
                <w:numId w:val="14"/>
              </w:numPr>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Project completion and a</w:t>
            </w:r>
            <w:r w:rsidR="00F34986" w:rsidRPr="00F109A6">
              <w:rPr>
                <w:rFonts w:ascii="Corbel" w:eastAsia="Times New Roman" w:hAnsi="Corbel" w:cs="Arial"/>
                <w:iCs/>
                <w:sz w:val="20"/>
                <w:szCs w:val="20"/>
                <w:lang w:eastAsia="en-AU"/>
              </w:rPr>
              <w:t>cceptance by the Commonwealth of a Final Project Report as a stand-alone document that demonstrates all Project outcomes (for both on-ground and communication/education activities), benefits for the environment and community and provides a synthesis of lessons learned.</w:t>
            </w:r>
            <w:r w:rsidR="003466A9" w:rsidRPr="00F109A6">
              <w:rPr>
                <w:rFonts w:ascii="Corbel" w:eastAsia="Times New Roman" w:hAnsi="Corbel" w:cs="Arial"/>
                <w:iCs/>
                <w:sz w:val="20"/>
                <w:szCs w:val="20"/>
                <w:lang w:eastAsia="en-AU"/>
              </w:rPr>
              <w:br/>
            </w:r>
          </w:p>
        </w:tc>
        <w:tc>
          <w:tcPr>
            <w:tcW w:w="2127" w:type="dxa"/>
            <w:tcBorders>
              <w:top w:val="single" w:sz="8" w:space="0" w:color="4F81BD"/>
              <w:left w:val="single" w:sz="8" w:space="0" w:color="4F81BD"/>
              <w:bottom w:val="single" w:sz="8" w:space="0" w:color="4F81BD"/>
              <w:right w:val="single" w:sz="8" w:space="0" w:color="4F81BD"/>
            </w:tcBorders>
            <w:shd w:val="clear" w:color="auto" w:fill="auto"/>
          </w:tcPr>
          <w:p w14:paraId="64FC4D0C" w14:textId="77777777" w:rsidR="00F34986" w:rsidRPr="00F109A6" w:rsidRDefault="00F34986" w:rsidP="00192386">
            <w:pPr>
              <w:widowControl/>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14 April 2027</w:t>
            </w:r>
          </w:p>
        </w:tc>
        <w:tc>
          <w:tcPr>
            <w:tcW w:w="2271" w:type="dxa"/>
            <w:tcBorders>
              <w:top w:val="single" w:sz="8" w:space="0" w:color="4F81BD"/>
              <w:left w:val="single" w:sz="8" w:space="0" w:color="4F81BD"/>
              <w:bottom w:val="single" w:sz="8" w:space="0" w:color="4F81BD"/>
              <w:right w:val="single" w:sz="8" w:space="0" w:color="4F81BD"/>
            </w:tcBorders>
            <w:shd w:val="clear" w:color="auto" w:fill="auto"/>
          </w:tcPr>
          <w:p w14:paraId="3E24B394" w14:textId="77777777" w:rsidR="00F34986" w:rsidRPr="00F109A6" w:rsidRDefault="0021526C" w:rsidP="00192386">
            <w:pPr>
              <w:widowControl/>
              <w:spacing w:before="60" w:after="60"/>
              <w:jc w:val="right"/>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 xml:space="preserve">$ </w:t>
            </w:r>
            <w:r w:rsidR="00F34986" w:rsidRPr="00F109A6">
              <w:rPr>
                <w:rFonts w:ascii="Corbel" w:eastAsia="Times New Roman" w:hAnsi="Corbel" w:cs="Arial"/>
                <w:iCs/>
                <w:sz w:val="20"/>
                <w:szCs w:val="20"/>
                <w:lang w:eastAsia="en-AU"/>
              </w:rPr>
              <w:t>15,000</w:t>
            </w:r>
          </w:p>
        </w:tc>
      </w:tr>
      <w:tr w:rsidR="00342984" w:rsidRPr="00F109A6" w14:paraId="4BDE402A" w14:textId="77777777" w:rsidTr="003F23D6">
        <w:tc>
          <w:tcPr>
            <w:tcW w:w="2117" w:type="dxa"/>
            <w:tcBorders>
              <w:left w:val="nil"/>
              <w:bottom w:val="nil"/>
              <w:right w:val="nil"/>
            </w:tcBorders>
            <w:shd w:val="clear" w:color="auto" w:fill="auto"/>
          </w:tcPr>
          <w:p w14:paraId="1AFBB52E" w14:textId="77777777" w:rsidR="00342984" w:rsidRPr="00F109A6" w:rsidRDefault="00342984" w:rsidP="00192386">
            <w:pPr>
              <w:widowControl/>
              <w:spacing w:before="60" w:after="60"/>
              <w:outlineLvl w:val="1"/>
              <w:rPr>
                <w:rFonts w:ascii="Corbel" w:eastAsia="Times New Roman" w:hAnsi="Corbel" w:cs="Arial"/>
                <w:iCs/>
                <w:sz w:val="20"/>
                <w:szCs w:val="20"/>
                <w:lang w:eastAsia="en-AU"/>
              </w:rPr>
            </w:pPr>
          </w:p>
        </w:tc>
        <w:tc>
          <w:tcPr>
            <w:tcW w:w="7509" w:type="dxa"/>
            <w:tcBorders>
              <w:top w:val="single" w:sz="8" w:space="0" w:color="4F81BD"/>
              <w:left w:val="nil"/>
              <w:bottom w:val="nil"/>
              <w:right w:val="nil"/>
            </w:tcBorders>
            <w:shd w:val="clear" w:color="auto" w:fill="auto"/>
          </w:tcPr>
          <w:p w14:paraId="456266C0" w14:textId="77777777" w:rsidR="00342984" w:rsidRPr="00F109A6" w:rsidRDefault="00342984" w:rsidP="00192386">
            <w:pPr>
              <w:widowControl/>
              <w:spacing w:before="60" w:after="60"/>
              <w:outlineLvl w:val="1"/>
              <w:rPr>
                <w:rFonts w:ascii="Corbel" w:eastAsia="Times New Roman" w:hAnsi="Corbel" w:cs="Arial"/>
                <w:iCs/>
                <w:sz w:val="20"/>
                <w:szCs w:val="20"/>
                <w:lang w:eastAsia="en-AU"/>
              </w:rPr>
            </w:pPr>
          </w:p>
          <w:p w14:paraId="6B0CA0B3" w14:textId="77777777" w:rsidR="00342984" w:rsidRPr="00F109A6" w:rsidRDefault="00342984" w:rsidP="00192386">
            <w:pPr>
              <w:widowControl/>
              <w:spacing w:before="60" w:after="60"/>
              <w:outlineLvl w:val="1"/>
              <w:rPr>
                <w:rFonts w:ascii="Corbel" w:eastAsia="Times New Roman" w:hAnsi="Corbel" w:cs="Arial"/>
                <w:iCs/>
                <w:sz w:val="20"/>
                <w:szCs w:val="20"/>
                <w:lang w:eastAsia="en-AU"/>
              </w:rPr>
            </w:pPr>
          </w:p>
          <w:p w14:paraId="5E7DE1C5" w14:textId="77777777" w:rsidR="00342984" w:rsidRPr="00F109A6" w:rsidRDefault="00342984" w:rsidP="00192386">
            <w:pPr>
              <w:widowControl/>
              <w:spacing w:before="60" w:after="60"/>
              <w:outlineLvl w:val="1"/>
              <w:rPr>
                <w:rFonts w:ascii="Corbel" w:eastAsia="Times New Roman" w:hAnsi="Corbel" w:cs="Arial"/>
                <w:iCs/>
                <w:sz w:val="20"/>
                <w:szCs w:val="20"/>
                <w:lang w:eastAsia="en-AU"/>
              </w:rPr>
            </w:pPr>
          </w:p>
          <w:p w14:paraId="1E4B2E64" w14:textId="77777777" w:rsidR="00342984" w:rsidRPr="00F109A6" w:rsidRDefault="00342984" w:rsidP="00192386">
            <w:pPr>
              <w:widowControl/>
              <w:spacing w:before="60" w:after="60"/>
              <w:outlineLvl w:val="1"/>
              <w:rPr>
                <w:rFonts w:ascii="Corbel" w:eastAsia="Times New Roman" w:hAnsi="Corbel" w:cs="Arial"/>
                <w:iCs/>
                <w:sz w:val="20"/>
                <w:szCs w:val="20"/>
                <w:lang w:eastAsia="en-AU"/>
              </w:rPr>
            </w:pPr>
          </w:p>
          <w:p w14:paraId="453F746A" w14:textId="77777777" w:rsidR="00342984" w:rsidRPr="00F109A6" w:rsidRDefault="00342984" w:rsidP="00192386">
            <w:pPr>
              <w:widowControl/>
              <w:spacing w:before="60" w:after="60"/>
              <w:outlineLvl w:val="1"/>
              <w:rPr>
                <w:rFonts w:ascii="Corbel" w:eastAsia="Times New Roman" w:hAnsi="Corbel" w:cs="Arial"/>
                <w:iCs/>
                <w:sz w:val="20"/>
                <w:szCs w:val="20"/>
                <w:lang w:eastAsia="en-AU"/>
              </w:rPr>
            </w:pPr>
          </w:p>
        </w:tc>
        <w:tc>
          <w:tcPr>
            <w:tcW w:w="2127" w:type="dxa"/>
            <w:tcBorders>
              <w:top w:val="single" w:sz="8" w:space="0" w:color="4F81BD"/>
              <w:left w:val="nil"/>
              <w:bottom w:val="nil"/>
              <w:right w:val="nil"/>
            </w:tcBorders>
            <w:shd w:val="clear" w:color="auto" w:fill="auto"/>
          </w:tcPr>
          <w:p w14:paraId="2E61E84A" w14:textId="77777777" w:rsidR="00342984" w:rsidRPr="00F109A6" w:rsidRDefault="00342984" w:rsidP="00192386">
            <w:pPr>
              <w:widowControl/>
              <w:spacing w:before="60" w:after="60"/>
              <w:outlineLvl w:val="1"/>
              <w:rPr>
                <w:rFonts w:ascii="Corbel" w:eastAsia="Times New Roman" w:hAnsi="Corbel" w:cs="Arial"/>
                <w:iCs/>
                <w:sz w:val="20"/>
                <w:szCs w:val="20"/>
                <w:lang w:eastAsia="en-AU"/>
              </w:rPr>
            </w:pPr>
          </w:p>
        </w:tc>
        <w:tc>
          <w:tcPr>
            <w:tcW w:w="2271" w:type="dxa"/>
            <w:tcBorders>
              <w:top w:val="single" w:sz="8" w:space="0" w:color="4F81BD"/>
              <w:left w:val="nil"/>
              <w:bottom w:val="nil"/>
              <w:right w:val="nil"/>
            </w:tcBorders>
            <w:shd w:val="clear" w:color="auto" w:fill="auto"/>
          </w:tcPr>
          <w:p w14:paraId="7D193A4B" w14:textId="77777777" w:rsidR="00342984" w:rsidRPr="00F109A6" w:rsidRDefault="00342984" w:rsidP="00192386">
            <w:pPr>
              <w:widowControl/>
              <w:spacing w:before="60" w:after="60"/>
              <w:jc w:val="right"/>
              <w:outlineLvl w:val="1"/>
              <w:rPr>
                <w:rFonts w:ascii="Corbel" w:eastAsia="Times New Roman" w:hAnsi="Corbel" w:cs="Arial"/>
                <w:iCs/>
                <w:sz w:val="20"/>
                <w:szCs w:val="20"/>
                <w:lang w:eastAsia="en-AU"/>
              </w:rPr>
            </w:pPr>
          </w:p>
        </w:tc>
      </w:tr>
      <w:tr w:rsidR="003F23D6" w:rsidRPr="00F109A6" w14:paraId="24E751EB" w14:textId="77777777" w:rsidTr="00057A60">
        <w:tc>
          <w:tcPr>
            <w:tcW w:w="2117" w:type="dxa"/>
            <w:vMerge w:val="restart"/>
            <w:tcBorders>
              <w:top w:val="nil"/>
              <w:left w:val="single" w:sz="8" w:space="0" w:color="4F81BD"/>
              <w:right w:val="single" w:sz="8" w:space="0" w:color="4F81BD"/>
            </w:tcBorders>
            <w:shd w:val="clear" w:color="auto" w:fill="auto"/>
          </w:tcPr>
          <w:p w14:paraId="28505AE9" w14:textId="77777777" w:rsidR="003F23D6" w:rsidRPr="00F109A6" w:rsidRDefault="003F23D6" w:rsidP="00192386">
            <w:pPr>
              <w:widowControl/>
              <w:spacing w:before="60" w:after="60"/>
              <w:outlineLvl w:val="1"/>
              <w:rPr>
                <w:rFonts w:ascii="Corbel" w:hAnsi="Corbel"/>
                <w:bCs/>
                <w:sz w:val="20"/>
                <w:szCs w:val="20"/>
              </w:rPr>
            </w:pPr>
            <w:r w:rsidRPr="00F109A6">
              <w:rPr>
                <w:rFonts w:ascii="Corbel" w:eastAsia="Times New Roman" w:hAnsi="Corbel" w:cs="Arial"/>
                <w:iCs/>
                <w:sz w:val="20"/>
                <w:szCs w:val="20"/>
                <w:lang w:eastAsia="en-AU"/>
              </w:rPr>
              <w:t xml:space="preserve">QLD-05 – </w:t>
            </w:r>
            <w:r w:rsidRPr="00F109A6">
              <w:rPr>
                <w:rFonts w:ascii="Corbel" w:hAnsi="Corbel"/>
                <w:bCs/>
                <w:sz w:val="20"/>
                <w:szCs w:val="20"/>
              </w:rPr>
              <w:t>Improving water quality and fish habitat in Saltwater Creek, Gold Coast</w:t>
            </w:r>
          </w:p>
          <w:p w14:paraId="2DBC5358" w14:textId="77777777" w:rsidR="003F23D6" w:rsidRPr="00F109A6" w:rsidRDefault="003F23D6" w:rsidP="00192386">
            <w:pPr>
              <w:spacing w:before="60" w:after="60"/>
              <w:outlineLvl w:val="1"/>
              <w:rPr>
                <w:rFonts w:ascii="Corbel" w:eastAsia="Times New Roman" w:hAnsi="Corbel" w:cs="Arial"/>
                <w:iCs/>
                <w:sz w:val="20"/>
                <w:szCs w:val="20"/>
                <w:lang w:eastAsia="en-AU"/>
              </w:rPr>
            </w:pPr>
          </w:p>
        </w:tc>
        <w:tc>
          <w:tcPr>
            <w:tcW w:w="7509" w:type="dxa"/>
            <w:tcBorders>
              <w:top w:val="nil"/>
              <w:left w:val="single" w:sz="8" w:space="0" w:color="4F81BD"/>
              <w:bottom w:val="single" w:sz="8" w:space="0" w:color="4F81BD"/>
              <w:right w:val="single" w:sz="8" w:space="0" w:color="4F81BD"/>
            </w:tcBorders>
            <w:shd w:val="clear" w:color="auto" w:fill="auto"/>
          </w:tcPr>
          <w:p w14:paraId="2CD62160" w14:textId="77777777" w:rsidR="003F23D6" w:rsidRPr="00F109A6" w:rsidRDefault="003F23D6" w:rsidP="00192386">
            <w:pPr>
              <w:widowControl/>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 xml:space="preserve">Milestone 1 – </w:t>
            </w:r>
            <w:r w:rsidRPr="00F109A6">
              <w:rPr>
                <w:rFonts w:ascii="Corbel" w:eastAsia="Times New Roman" w:hAnsi="Corbel" w:cs="Arial"/>
                <w:iCs/>
                <w:sz w:val="20"/>
                <w:szCs w:val="20"/>
                <w:u w:val="single"/>
                <w:lang w:eastAsia="en-AU"/>
              </w:rPr>
              <w:t>Project Commencement</w:t>
            </w:r>
          </w:p>
          <w:p w14:paraId="2DCB2183" w14:textId="77777777" w:rsidR="003F23D6" w:rsidRPr="00F109A6" w:rsidRDefault="003F23D6" w:rsidP="00192386">
            <w:pPr>
              <w:pStyle w:val="ListParagraph"/>
              <w:widowControl/>
              <w:numPr>
                <w:ilvl w:val="0"/>
                <w:numId w:val="14"/>
              </w:numPr>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Acceptance by the Commonwealth of evidence that demonstrates appropriate Agreement between Queensland and OzFish, establishment of Project Governance arrangements, and high level project costings breakdown.</w:t>
            </w:r>
          </w:p>
          <w:p w14:paraId="64D17CEC" w14:textId="77777777" w:rsidR="003F23D6" w:rsidRPr="00F109A6" w:rsidRDefault="003F23D6" w:rsidP="00342984">
            <w:pPr>
              <w:pStyle w:val="ListParagraph"/>
              <w:widowControl/>
              <w:numPr>
                <w:ilvl w:val="0"/>
                <w:numId w:val="14"/>
              </w:numPr>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 xml:space="preserve">Acceptance by the Commonwealth of a Project Work Plan (as per </w:t>
            </w:r>
            <w:r w:rsidRPr="00F109A6">
              <w:rPr>
                <w:rFonts w:ascii="Corbel" w:eastAsia="Times New Roman" w:hAnsi="Corbel" w:cs="Arial"/>
                <w:b/>
                <w:bCs/>
                <w:iCs/>
                <w:sz w:val="20"/>
                <w:szCs w:val="20"/>
                <w:lang w:eastAsia="en-AU"/>
              </w:rPr>
              <w:t>Attachment 1</w:t>
            </w:r>
            <w:r w:rsidRPr="00F109A6">
              <w:rPr>
                <w:rFonts w:ascii="Corbel" w:eastAsia="Times New Roman" w:hAnsi="Corbel" w:cs="Arial"/>
                <w:iCs/>
                <w:sz w:val="20"/>
                <w:szCs w:val="20"/>
                <w:lang w:eastAsia="en-AU"/>
              </w:rPr>
              <w:t>) up to at least 31 December 2024.</w:t>
            </w:r>
          </w:p>
        </w:tc>
        <w:tc>
          <w:tcPr>
            <w:tcW w:w="2127" w:type="dxa"/>
            <w:tcBorders>
              <w:top w:val="nil"/>
              <w:left w:val="single" w:sz="8" w:space="0" w:color="4F81BD"/>
              <w:bottom w:val="single" w:sz="8" w:space="0" w:color="4F81BD"/>
              <w:right w:val="single" w:sz="8" w:space="0" w:color="4F81BD"/>
            </w:tcBorders>
            <w:shd w:val="clear" w:color="auto" w:fill="auto"/>
          </w:tcPr>
          <w:p w14:paraId="53B25DDF" w14:textId="77777777" w:rsidR="003F23D6" w:rsidRPr="00F109A6" w:rsidRDefault="003F23D6" w:rsidP="00192386">
            <w:pPr>
              <w:widowControl/>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29 September 2023</w:t>
            </w:r>
          </w:p>
        </w:tc>
        <w:tc>
          <w:tcPr>
            <w:tcW w:w="2271" w:type="dxa"/>
            <w:tcBorders>
              <w:top w:val="nil"/>
              <w:left w:val="single" w:sz="8" w:space="0" w:color="4F81BD"/>
              <w:bottom w:val="single" w:sz="8" w:space="0" w:color="4F81BD"/>
              <w:right w:val="single" w:sz="8" w:space="0" w:color="4F81BD"/>
            </w:tcBorders>
            <w:shd w:val="clear" w:color="auto" w:fill="auto"/>
          </w:tcPr>
          <w:p w14:paraId="7CC822AD" w14:textId="77777777" w:rsidR="003F23D6" w:rsidRPr="00F109A6" w:rsidRDefault="003F23D6" w:rsidP="00192386">
            <w:pPr>
              <w:widowControl/>
              <w:spacing w:before="60" w:after="60"/>
              <w:jc w:val="right"/>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$ 85,000</w:t>
            </w:r>
          </w:p>
        </w:tc>
      </w:tr>
      <w:tr w:rsidR="003F23D6" w:rsidRPr="00F109A6" w14:paraId="2CA55EEA" w14:textId="77777777" w:rsidTr="003D383F">
        <w:tc>
          <w:tcPr>
            <w:tcW w:w="2117" w:type="dxa"/>
            <w:vMerge/>
            <w:tcBorders>
              <w:left w:val="single" w:sz="8" w:space="0" w:color="4F81BD"/>
              <w:right w:val="single" w:sz="8" w:space="0" w:color="4F81BD"/>
            </w:tcBorders>
            <w:shd w:val="clear" w:color="auto" w:fill="auto"/>
          </w:tcPr>
          <w:p w14:paraId="593E5CA4" w14:textId="77777777" w:rsidR="003F23D6" w:rsidRPr="00F109A6" w:rsidRDefault="003F23D6" w:rsidP="00192386">
            <w:pPr>
              <w:spacing w:before="60" w:after="60"/>
              <w:outlineLvl w:val="1"/>
              <w:rPr>
                <w:rFonts w:ascii="Corbel" w:eastAsia="Times New Roman" w:hAnsi="Corbel" w:cs="Arial"/>
                <w:iCs/>
                <w:sz w:val="20"/>
                <w:szCs w:val="20"/>
                <w:lang w:eastAsia="en-AU"/>
              </w:rPr>
            </w:pPr>
          </w:p>
        </w:tc>
        <w:tc>
          <w:tcPr>
            <w:tcW w:w="7509" w:type="dxa"/>
            <w:tcBorders>
              <w:top w:val="single" w:sz="8" w:space="0" w:color="4F81BD"/>
              <w:left w:val="single" w:sz="8" w:space="0" w:color="4F81BD"/>
              <w:bottom w:val="single" w:sz="8" w:space="0" w:color="4F81BD"/>
              <w:right w:val="single" w:sz="8" w:space="0" w:color="4F81BD"/>
            </w:tcBorders>
            <w:shd w:val="clear" w:color="auto" w:fill="auto"/>
          </w:tcPr>
          <w:p w14:paraId="4874E93A" w14:textId="77777777" w:rsidR="003F23D6" w:rsidRPr="00F109A6" w:rsidRDefault="003F23D6" w:rsidP="00192386">
            <w:pPr>
              <w:widowControl/>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 xml:space="preserve">Milestone 2 – </w:t>
            </w:r>
            <w:r w:rsidRPr="00F109A6">
              <w:rPr>
                <w:rFonts w:ascii="Corbel" w:eastAsia="Times New Roman" w:hAnsi="Corbel" w:cs="Arial"/>
                <w:iCs/>
                <w:sz w:val="20"/>
                <w:szCs w:val="20"/>
                <w:u w:val="single"/>
                <w:lang w:eastAsia="en-AU"/>
              </w:rPr>
              <w:t>Project Status Report 1</w:t>
            </w:r>
            <w:r w:rsidRPr="00F109A6">
              <w:rPr>
                <w:rFonts w:ascii="Corbel" w:eastAsia="Times New Roman" w:hAnsi="Corbel" w:cs="Arial"/>
                <w:iCs/>
                <w:sz w:val="20"/>
                <w:szCs w:val="20"/>
                <w:lang w:eastAsia="en-AU"/>
              </w:rPr>
              <w:t xml:space="preserve"> </w:t>
            </w:r>
          </w:p>
          <w:p w14:paraId="48243441" w14:textId="77777777" w:rsidR="003F23D6" w:rsidRPr="00F109A6" w:rsidRDefault="003F23D6" w:rsidP="00F74538">
            <w:pPr>
              <w:pStyle w:val="ListParagraph"/>
              <w:widowControl/>
              <w:numPr>
                <w:ilvl w:val="0"/>
                <w:numId w:val="14"/>
              </w:numPr>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up to 28 February 2024.</w:t>
            </w:r>
          </w:p>
        </w:tc>
        <w:tc>
          <w:tcPr>
            <w:tcW w:w="2127" w:type="dxa"/>
            <w:tcBorders>
              <w:top w:val="single" w:sz="8" w:space="0" w:color="4F81BD"/>
              <w:left w:val="single" w:sz="8" w:space="0" w:color="4F81BD"/>
              <w:bottom w:val="single" w:sz="8" w:space="0" w:color="4F81BD"/>
              <w:right w:val="single" w:sz="8" w:space="0" w:color="4F81BD"/>
            </w:tcBorders>
            <w:shd w:val="clear" w:color="auto" w:fill="auto"/>
          </w:tcPr>
          <w:p w14:paraId="2FF587D1" w14:textId="77777777" w:rsidR="003F23D6" w:rsidRPr="00F109A6" w:rsidRDefault="003F23D6" w:rsidP="00192386">
            <w:pPr>
              <w:widowControl/>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14 March 2024</w:t>
            </w:r>
          </w:p>
        </w:tc>
        <w:tc>
          <w:tcPr>
            <w:tcW w:w="2271" w:type="dxa"/>
            <w:tcBorders>
              <w:top w:val="single" w:sz="8" w:space="0" w:color="4F81BD"/>
              <w:left w:val="single" w:sz="8" w:space="0" w:color="4F81BD"/>
              <w:bottom w:val="single" w:sz="8" w:space="0" w:color="4F81BD"/>
              <w:right w:val="single" w:sz="8" w:space="0" w:color="4F81BD"/>
            </w:tcBorders>
            <w:shd w:val="clear" w:color="auto" w:fill="auto"/>
          </w:tcPr>
          <w:p w14:paraId="79682D78" w14:textId="77777777" w:rsidR="003F23D6" w:rsidRPr="00F109A6" w:rsidRDefault="003F23D6" w:rsidP="00192386">
            <w:pPr>
              <w:widowControl/>
              <w:spacing w:before="60" w:after="60"/>
              <w:jc w:val="right"/>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$ 150,000</w:t>
            </w:r>
          </w:p>
        </w:tc>
      </w:tr>
      <w:tr w:rsidR="003F23D6" w:rsidRPr="00F109A6" w14:paraId="2618C712" w14:textId="77777777" w:rsidTr="003D383F">
        <w:tc>
          <w:tcPr>
            <w:tcW w:w="2117" w:type="dxa"/>
            <w:vMerge/>
            <w:tcBorders>
              <w:left w:val="single" w:sz="8" w:space="0" w:color="4F81BD"/>
              <w:right w:val="single" w:sz="8" w:space="0" w:color="4F81BD"/>
            </w:tcBorders>
            <w:shd w:val="clear" w:color="auto" w:fill="auto"/>
          </w:tcPr>
          <w:p w14:paraId="5F36F678" w14:textId="77777777" w:rsidR="003F23D6" w:rsidRPr="00F109A6" w:rsidRDefault="003F23D6" w:rsidP="00192386">
            <w:pPr>
              <w:widowControl/>
              <w:spacing w:before="60" w:after="60"/>
              <w:outlineLvl w:val="1"/>
              <w:rPr>
                <w:rFonts w:ascii="Corbel" w:eastAsia="Times New Roman" w:hAnsi="Corbel" w:cs="Arial"/>
                <w:iCs/>
                <w:sz w:val="20"/>
                <w:szCs w:val="20"/>
                <w:lang w:eastAsia="en-AU"/>
              </w:rPr>
            </w:pPr>
          </w:p>
        </w:tc>
        <w:tc>
          <w:tcPr>
            <w:tcW w:w="7509" w:type="dxa"/>
            <w:tcBorders>
              <w:top w:val="single" w:sz="8" w:space="0" w:color="4F81BD"/>
              <w:left w:val="single" w:sz="8" w:space="0" w:color="4F81BD"/>
              <w:bottom w:val="single" w:sz="8" w:space="0" w:color="4F81BD"/>
              <w:right w:val="single" w:sz="8" w:space="0" w:color="4F81BD"/>
            </w:tcBorders>
            <w:shd w:val="clear" w:color="auto" w:fill="auto"/>
          </w:tcPr>
          <w:p w14:paraId="5A9A5406" w14:textId="77777777" w:rsidR="003F23D6" w:rsidRPr="00F109A6" w:rsidRDefault="003F23D6" w:rsidP="00192386">
            <w:pPr>
              <w:widowControl/>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 xml:space="preserve">Milestone 3 – </w:t>
            </w:r>
            <w:r w:rsidRPr="00F109A6">
              <w:rPr>
                <w:rFonts w:ascii="Corbel" w:eastAsia="Times New Roman" w:hAnsi="Corbel" w:cs="Arial"/>
                <w:iCs/>
                <w:sz w:val="20"/>
                <w:szCs w:val="20"/>
                <w:u w:val="single"/>
                <w:lang w:eastAsia="en-AU"/>
              </w:rPr>
              <w:t>Project Status Report 2</w:t>
            </w:r>
            <w:r w:rsidRPr="00F109A6">
              <w:rPr>
                <w:rFonts w:ascii="Corbel" w:eastAsia="Times New Roman" w:hAnsi="Corbel" w:cs="Arial"/>
                <w:iCs/>
                <w:sz w:val="20"/>
                <w:szCs w:val="20"/>
                <w:lang w:eastAsia="en-AU"/>
              </w:rPr>
              <w:t xml:space="preserve"> </w:t>
            </w:r>
          </w:p>
          <w:p w14:paraId="6D9662BD" w14:textId="77777777" w:rsidR="003F23D6" w:rsidRPr="00F109A6" w:rsidRDefault="003F23D6" w:rsidP="00192386">
            <w:pPr>
              <w:pStyle w:val="ListParagraph"/>
              <w:widowControl/>
              <w:numPr>
                <w:ilvl w:val="0"/>
                <w:numId w:val="14"/>
              </w:numPr>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1 March 2024 to 31 August 2024.</w:t>
            </w:r>
          </w:p>
          <w:p w14:paraId="3D56D077" w14:textId="77777777" w:rsidR="003F23D6" w:rsidRPr="00F109A6" w:rsidRDefault="003F23D6" w:rsidP="00192386">
            <w:pPr>
              <w:pStyle w:val="ListParagraph"/>
              <w:widowControl/>
              <w:numPr>
                <w:ilvl w:val="0"/>
                <w:numId w:val="14"/>
              </w:numPr>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Acceptance by the Commonwealth of the Project Work Plan, updated as necessary, for works to be undertaken between 1 January 2025 to the end of the project.</w:t>
            </w:r>
          </w:p>
        </w:tc>
        <w:tc>
          <w:tcPr>
            <w:tcW w:w="2127" w:type="dxa"/>
            <w:tcBorders>
              <w:top w:val="single" w:sz="8" w:space="0" w:color="4F81BD"/>
              <w:left w:val="single" w:sz="8" w:space="0" w:color="4F81BD"/>
              <w:bottom w:val="single" w:sz="8" w:space="0" w:color="4F81BD"/>
              <w:right w:val="single" w:sz="8" w:space="0" w:color="4F81BD"/>
            </w:tcBorders>
            <w:shd w:val="clear" w:color="auto" w:fill="auto"/>
          </w:tcPr>
          <w:p w14:paraId="46883CF9" w14:textId="77777777" w:rsidR="003F23D6" w:rsidRPr="00F109A6" w:rsidRDefault="003F23D6" w:rsidP="00192386">
            <w:pPr>
              <w:widowControl/>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14 September 2024</w:t>
            </w:r>
          </w:p>
        </w:tc>
        <w:tc>
          <w:tcPr>
            <w:tcW w:w="2271" w:type="dxa"/>
            <w:tcBorders>
              <w:top w:val="single" w:sz="8" w:space="0" w:color="4F81BD"/>
              <w:left w:val="single" w:sz="8" w:space="0" w:color="4F81BD"/>
              <w:bottom w:val="single" w:sz="8" w:space="0" w:color="4F81BD"/>
              <w:right w:val="single" w:sz="8" w:space="0" w:color="4F81BD"/>
            </w:tcBorders>
            <w:shd w:val="clear" w:color="auto" w:fill="auto"/>
          </w:tcPr>
          <w:p w14:paraId="7397EAD4" w14:textId="77777777" w:rsidR="003F23D6" w:rsidRPr="00F109A6" w:rsidRDefault="003F23D6" w:rsidP="00192386">
            <w:pPr>
              <w:widowControl/>
              <w:spacing w:before="60" w:after="60"/>
              <w:jc w:val="right"/>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$ 140,000</w:t>
            </w:r>
          </w:p>
        </w:tc>
      </w:tr>
      <w:tr w:rsidR="003F23D6" w:rsidRPr="00F109A6" w14:paraId="7870BF62" w14:textId="77777777" w:rsidTr="003D383F">
        <w:tc>
          <w:tcPr>
            <w:tcW w:w="2117" w:type="dxa"/>
            <w:vMerge/>
            <w:tcBorders>
              <w:left w:val="single" w:sz="8" w:space="0" w:color="4F81BD"/>
              <w:right w:val="single" w:sz="8" w:space="0" w:color="4F81BD"/>
            </w:tcBorders>
            <w:shd w:val="clear" w:color="auto" w:fill="auto"/>
          </w:tcPr>
          <w:p w14:paraId="1F99C15A" w14:textId="77777777" w:rsidR="003F23D6" w:rsidRPr="00F109A6" w:rsidRDefault="003F23D6" w:rsidP="00192386">
            <w:pPr>
              <w:widowControl/>
              <w:spacing w:before="60" w:after="60"/>
              <w:outlineLvl w:val="1"/>
              <w:rPr>
                <w:rFonts w:ascii="Corbel" w:eastAsia="Times New Roman" w:hAnsi="Corbel" w:cs="Arial"/>
                <w:iCs/>
                <w:sz w:val="20"/>
                <w:szCs w:val="20"/>
                <w:lang w:eastAsia="en-AU"/>
              </w:rPr>
            </w:pPr>
          </w:p>
        </w:tc>
        <w:tc>
          <w:tcPr>
            <w:tcW w:w="7509" w:type="dxa"/>
            <w:tcBorders>
              <w:top w:val="single" w:sz="8" w:space="0" w:color="4F81BD"/>
              <w:left w:val="single" w:sz="8" w:space="0" w:color="4F81BD"/>
              <w:bottom w:val="single" w:sz="8" w:space="0" w:color="4F81BD"/>
              <w:right w:val="single" w:sz="8" w:space="0" w:color="4F81BD"/>
            </w:tcBorders>
            <w:shd w:val="clear" w:color="auto" w:fill="auto"/>
          </w:tcPr>
          <w:p w14:paraId="689B5BEE" w14:textId="77777777" w:rsidR="003F23D6" w:rsidRPr="00F109A6" w:rsidRDefault="003F23D6" w:rsidP="00192386">
            <w:pPr>
              <w:widowControl/>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 xml:space="preserve">Milestone 4 – </w:t>
            </w:r>
            <w:r w:rsidRPr="00F109A6">
              <w:rPr>
                <w:rFonts w:ascii="Corbel" w:eastAsia="Times New Roman" w:hAnsi="Corbel" w:cs="Arial"/>
                <w:iCs/>
                <w:sz w:val="20"/>
                <w:szCs w:val="20"/>
                <w:u w:val="single"/>
                <w:lang w:eastAsia="en-AU"/>
              </w:rPr>
              <w:t>Project Status Report 3</w:t>
            </w:r>
            <w:r w:rsidRPr="00F109A6">
              <w:rPr>
                <w:rFonts w:ascii="Corbel" w:eastAsia="Times New Roman" w:hAnsi="Corbel" w:cs="Arial"/>
                <w:iCs/>
                <w:sz w:val="20"/>
                <w:szCs w:val="20"/>
                <w:lang w:eastAsia="en-AU"/>
              </w:rPr>
              <w:t xml:space="preserve"> </w:t>
            </w:r>
          </w:p>
          <w:p w14:paraId="2B22A92E" w14:textId="77777777" w:rsidR="003F23D6" w:rsidRPr="00F109A6" w:rsidRDefault="003F23D6" w:rsidP="00192386">
            <w:pPr>
              <w:pStyle w:val="ListParagraph"/>
              <w:widowControl/>
              <w:numPr>
                <w:ilvl w:val="0"/>
                <w:numId w:val="14"/>
              </w:numPr>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1 September 2024 to 28 February2025.</w:t>
            </w:r>
          </w:p>
        </w:tc>
        <w:tc>
          <w:tcPr>
            <w:tcW w:w="2127" w:type="dxa"/>
            <w:tcBorders>
              <w:top w:val="single" w:sz="8" w:space="0" w:color="4F81BD"/>
              <w:left w:val="single" w:sz="8" w:space="0" w:color="4F81BD"/>
              <w:bottom w:val="single" w:sz="8" w:space="0" w:color="4F81BD"/>
              <w:right w:val="single" w:sz="8" w:space="0" w:color="4F81BD"/>
            </w:tcBorders>
            <w:shd w:val="clear" w:color="auto" w:fill="auto"/>
          </w:tcPr>
          <w:p w14:paraId="6BC11CE1" w14:textId="77777777" w:rsidR="003F23D6" w:rsidRPr="00F109A6" w:rsidRDefault="003F23D6" w:rsidP="00192386">
            <w:pPr>
              <w:widowControl/>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14 March 2025</w:t>
            </w:r>
          </w:p>
        </w:tc>
        <w:tc>
          <w:tcPr>
            <w:tcW w:w="2271" w:type="dxa"/>
            <w:tcBorders>
              <w:top w:val="single" w:sz="8" w:space="0" w:color="4F81BD"/>
              <w:left w:val="single" w:sz="8" w:space="0" w:color="4F81BD"/>
              <w:bottom w:val="single" w:sz="8" w:space="0" w:color="4F81BD"/>
              <w:right w:val="single" w:sz="8" w:space="0" w:color="4F81BD"/>
            </w:tcBorders>
            <w:shd w:val="clear" w:color="auto" w:fill="auto"/>
          </w:tcPr>
          <w:p w14:paraId="6A7DD567" w14:textId="77777777" w:rsidR="003F23D6" w:rsidRPr="00F109A6" w:rsidRDefault="003F23D6" w:rsidP="00192386">
            <w:pPr>
              <w:widowControl/>
              <w:spacing w:before="60" w:after="60"/>
              <w:jc w:val="right"/>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$ 158,400</w:t>
            </w:r>
          </w:p>
        </w:tc>
      </w:tr>
      <w:tr w:rsidR="003F23D6" w:rsidRPr="00F109A6" w14:paraId="61FCFF22" w14:textId="77777777" w:rsidTr="00371C02">
        <w:tc>
          <w:tcPr>
            <w:tcW w:w="2117" w:type="dxa"/>
            <w:vMerge/>
            <w:tcBorders>
              <w:left w:val="single" w:sz="8" w:space="0" w:color="4F81BD"/>
              <w:bottom w:val="single" w:sz="8" w:space="0" w:color="4F81BD"/>
              <w:right w:val="single" w:sz="8" w:space="0" w:color="4F81BD"/>
            </w:tcBorders>
            <w:shd w:val="clear" w:color="auto" w:fill="auto"/>
          </w:tcPr>
          <w:p w14:paraId="186B132E" w14:textId="77777777" w:rsidR="003F23D6" w:rsidRPr="00F109A6" w:rsidRDefault="003F23D6" w:rsidP="00192386">
            <w:pPr>
              <w:widowControl/>
              <w:spacing w:before="60" w:after="60"/>
              <w:outlineLvl w:val="1"/>
              <w:rPr>
                <w:rFonts w:ascii="Corbel" w:eastAsia="Times New Roman" w:hAnsi="Corbel" w:cs="Arial"/>
                <w:iCs/>
                <w:sz w:val="20"/>
                <w:szCs w:val="20"/>
                <w:lang w:eastAsia="en-AU"/>
              </w:rPr>
            </w:pPr>
          </w:p>
        </w:tc>
        <w:tc>
          <w:tcPr>
            <w:tcW w:w="7509" w:type="dxa"/>
            <w:tcBorders>
              <w:top w:val="single" w:sz="8" w:space="0" w:color="4F81BD"/>
              <w:left w:val="single" w:sz="8" w:space="0" w:color="4F81BD"/>
              <w:bottom w:val="single" w:sz="8" w:space="0" w:color="4F81BD"/>
              <w:right w:val="single" w:sz="8" w:space="0" w:color="4F81BD"/>
            </w:tcBorders>
            <w:shd w:val="clear" w:color="auto" w:fill="auto"/>
          </w:tcPr>
          <w:p w14:paraId="5ECB99DC" w14:textId="77777777" w:rsidR="003F23D6" w:rsidRPr="00F109A6" w:rsidRDefault="003F23D6" w:rsidP="003A1C7F">
            <w:pPr>
              <w:widowControl/>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 xml:space="preserve">Milestone 5 – </w:t>
            </w:r>
            <w:r w:rsidRPr="00F109A6">
              <w:rPr>
                <w:rFonts w:ascii="Corbel" w:eastAsia="Times New Roman" w:hAnsi="Corbel" w:cs="Arial"/>
                <w:iCs/>
                <w:sz w:val="20"/>
                <w:szCs w:val="20"/>
                <w:u w:val="single"/>
                <w:lang w:eastAsia="en-AU"/>
              </w:rPr>
              <w:t>Final Project Report</w:t>
            </w:r>
          </w:p>
          <w:p w14:paraId="43DA7812" w14:textId="77777777" w:rsidR="003F23D6" w:rsidRPr="00F109A6" w:rsidRDefault="003F23D6" w:rsidP="00FF2EDE">
            <w:pPr>
              <w:pStyle w:val="ListParagraph"/>
              <w:widowControl/>
              <w:numPr>
                <w:ilvl w:val="0"/>
                <w:numId w:val="14"/>
              </w:numPr>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Project completion and acceptance by the Commonwealth of a Final Project Report as a stand-alone document that demonstrates all Project outcomes (for both on-ground and communication/education activities), benefits for the environment and community and which provides a synthesis of lessons learned.</w:t>
            </w:r>
          </w:p>
          <w:p w14:paraId="2F3D1AA4" w14:textId="77777777" w:rsidR="003F23D6" w:rsidRPr="00F109A6" w:rsidRDefault="003F23D6" w:rsidP="002C24C4">
            <w:pPr>
              <w:pStyle w:val="ListParagraph"/>
              <w:rPr>
                <w:rFonts w:ascii="Corbel" w:hAnsi="Corbel"/>
                <w:sz w:val="20"/>
                <w:szCs w:val="20"/>
                <w:lang w:eastAsia="en-AU"/>
              </w:rPr>
            </w:pPr>
          </w:p>
        </w:tc>
        <w:tc>
          <w:tcPr>
            <w:tcW w:w="2127" w:type="dxa"/>
            <w:tcBorders>
              <w:top w:val="single" w:sz="8" w:space="0" w:color="4F81BD"/>
              <w:left w:val="single" w:sz="8" w:space="0" w:color="4F81BD"/>
              <w:bottom w:val="single" w:sz="8" w:space="0" w:color="4F81BD"/>
              <w:right w:val="single" w:sz="8" w:space="0" w:color="4F81BD"/>
            </w:tcBorders>
            <w:shd w:val="clear" w:color="auto" w:fill="auto"/>
          </w:tcPr>
          <w:p w14:paraId="5633BFB9" w14:textId="77777777" w:rsidR="003F23D6" w:rsidRPr="00F109A6" w:rsidRDefault="003F23D6" w:rsidP="00192386">
            <w:pPr>
              <w:widowControl/>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1 July 2025</w:t>
            </w:r>
          </w:p>
        </w:tc>
        <w:tc>
          <w:tcPr>
            <w:tcW w:w="2271" w:type="dxa"/>
            <w:tcBorders>
              <w:top w:val="single" w:sz="8" w:space="0" w:color="4F81BD"/>
              <w:left w:val="single" w:sz="8" w:space="0" w:color="4F81BD"/>
              <w:bottom w:val="single" w:sz="8" w:space="0" w:color="4F81BD"/>
              <w:right w:val="single" w:sz="8" w:space="0" w:color="4F81BD"/>
            </w:tcBorders>
            <w:shd w:val="clear" w:color="auto" w:fill="auto"/>
          </w:tcPr>
          <w:p w14:paraId="1A4EF440" w14:textId="77777777" w:rsidR="003F23D6" w:rsidRPr="00F109A6" w:rsidRDefault="003F23D6" w:rsidP="00192386">
            <w:pPr>
              <w:widowControl/>
              <w:spacing w:before="60" w:after="60"/>
              <w:jc w:val="right"/>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$ 15,000</w:t>
            </w:r>
          </w:p>
        </w:tc>
      </w:tr>
      <w:tr w:rsidR="003F23D6" w:rsidRPr="00F109A6" w14:paraId="3FBCCBB6" w14:textId="77777777" w:rsidTr="003A0401">
        <w:tc>
          <w:tcPr>
            <w:tcW w:w="2117" w:type="dxa"/>
            <w:tcBorders>
              <w:left w:val="nil"/>
              <w:bottom w:val="nil"/>
              <w:right w:val="nil"/>
            </w:tcBorders>
            <w:shd w:val="clear" w:color="auto" w:fill="auto"/>
          </w:tcPr>
          <w:p w14:paraId="41D4AAEC" w14:textId="77777777" w:rsidR="003F23D6" w:rsidRPr="00F109A6" w:rsidRDefault="003F23D6" w:rsidP="00AB3193">
            <w:pPr>
              <w:widowControl/>
              <w:spacing w:before="60" w:after="60"/>
              <w:outlineLvl w:val="1"/>
              <w:rPr>
                <w:rFonts w:ascii="Corbel" w:eastAsia="Times New Roman" w:hAnsi="Corbel" w:cs="Arial"/>
                <w:iCs/>
                <w:sz w:val="20"/>
                <w:szCs w:val="20"/>
                <w:lang w:eastAsia="en-AU"/>
              </w:rPr>
            </w:pPr>
          </w:p>
        </w:tc>
        <w:tc>
          <w:tcPr>
            <w:tcW w:w="7509" w:type="dxa"/>
            <w:tcBorders>
              <w:top w:val="single" w:sz="8" w:space="0" w:color="4F81BD"/>
              <w:left w:val="nil"/>
              <w:bottom w:val="nil"/>
              <w:right w:val="nil"/>
            </w:tcBorders>
            <w:shd w:val="clear" w:color="auto" w:fill="auto"/>
          </w:tcPr>
          <w:p w14:paraId="16ADE4F9" w14:textId="77777777" w:rsidR="003F23D6" w:rsidRPr="00F109A6" w:rsidRDefault="003F23D6" w:rsidP="00E45608">
            <w:pPr>
              <w:widowControl/>
              <w:spacing w:before="60" w:after="60"/>
              <w:outlineLvl w:val="1"/>
              <w:rPr>
                <w:rFonts w:ascii="Corbel" w:eastAsia="Times New Roman" w:hAnsi="Corbel" w:cs="Arial"/>
                <w:iCs/>
                <w:sz w:val="20"/>
                <w:szCs w:val="20"/>
                <w:lang w:eastAsia="en-AU"/>
              </w:rPr>
            </w:pPr>
          </w:p>
        </w:tc>
        <w:tc>
          <w:tcPr>
            <w:tcW w:w="2127" w:type="dxa"/>
            <w:tcBorders>
              <w:top w:val="single" w:sz="8" w:space="0" w:color="4F81BD"/>
              <w:left w:val="nil"/>
              <w:bottom w:val="nil"/>
              <w:right w:val="nil"/>
            </w:tcBorders>
            <w:shd w:val="clear" w:color="auto" w:fill="auto"/>
          </w:tcPr>
          <w:p w14:paraId="2835D1A4" w14:textId="77777777" w:rsidR="003F23D6" w:rsidRPr="00F109A6" w:rsidRDefault="003F23D6" w:rsidP="00E45608">
            <w:pPr>
              <w:widowControl/>
              <w:spacing w:before="60" w:after="60"/>
              <w:outlineLvl w:val="1"/>
              <w:rPr>
                <w:rFonts w:ascii="Corbel" w:eastAsia="Times New Roman" w:hAnsi="Corbel" w:cs="Arial"/>
                <w:iCs/>
                <w:sz w:val="20"/>
                <w:szCs w:val="20"/>
                <w:lang w:eastAsia="en-AU"/>
              </w:rPr>
            </w:pPr>
          </w:p>
        </w:tc>
        <w:tc>
          <w:tcPr>
            <w:tcW w:w="2271" w:type="dxa"/>
            <w:tcBorders>
              <w:top w:val="single" w:sz="8" w:space="0" w:color="4F81BD"/>
              <w:left w:val="nil"/>
              <w:bottom w:val="nil"/>
              <w:right w:val="nil"/>
            </w:tcBorders>
            <w:shd w:val="clear" w:color="auto" w:fill="auto"/>
          </w:tcPr>
          <w:p w14:paraId="33B8485C" w14:textId="77777777" w:rsidR="003F23D6" w:rsidRPr="00F109A6" w:rsidRDefault="003F23D6" w:rsidP="00E45608">
            <w:pPr>
              <w:widowControl/>
              <w:spacing w:before="60" w:after="60"/>
              <w:jc w:val="right"/>
              <w:outlineLvl w:val="1"/>
              <w:rPr>
                <w:rFonts w:ascii="Corbel" w:eastAsia="Times New Roman" w:hAnsi="Corbel" w:cs="Arial"/>
                <w:iCs/>
                <w:sz w:val="20"/>
                <w:szCs w:val="20"/>
                <w:lang w:eastAsia="en-AU"/>
              </w:rPr>
            </w:pPr>
          </w:p>
        </w:tc>
      </w:tr>
      <w:tr w:rsidR="003F23D6" w:rsidRPr="00F109A6" w14:paraId="76049470" w14:textId="77777777" w:rsidTr="002E6D63">
        <w:tc>
          <w:tcPr>
            <w:tcW w:w="2117" w:type="dxa"/>
            <w:vMerge w:val="restart"/>
            <w:tcBorders>
              <w:top w:val="nil"/>
              <w:left w:val="single" w:sz="8" w:space="0" w:color="4F81BD"/>
              <w:right w:val="single" w:sz="8" w:space="0" w:color="4F81BD"/>
            </w:tcBorders>
            <w:shd w:val="clear" w:color="auto" w:fill="auto"/>
          </w:tcPr>
          <w:p w14:paraId="48DFDA3C" w14:textId="77777777" w:rsidR="003F23D6" w:rsidRPr="00F109A6" w:rsidRDefault="003F23D6" w:rsidP="00AB3193">
            <w:pPr>
              <w:widowControl/>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QLD-08 – Rehabilitating north shore</w:t>
            </w:r>
            <w:r w:rsidRPr="00F109A6">
              <w:rPr>
                <w:rFonts w:ascii="Corbel" w:hAnsi="Corbel"/>
                <w:bCs/>
                <w:sz w:val="20"/>
                <w:szCs w:val="20"/>
              </w:rPr>
              <w:t xml:space="preserve"> Dowse Lagoon, Sandgate</w:t>
            </w:r>
          </w:p>
        </w:tc>
        <w:tc>
          <w:tcPr>
            <w:tcW w:w="7509" w:type="dxa"/>
            <w:tcBorders>
              <w:top w:val="nil"/>
              <w:left w:val="single" w:sz="8" w:space="0" w:color="4F81BD"/>
              <w:bottom w:val="single" w:sz="8" w:space="0" w:color="4F81BD"/>
              <w:right w:val="single" w:sz="8" w:space="0" w:color="4F81BD"/>
            </w:tcBorders>
            <w:shd w:val="clear" w:color="auto" w:fill="auto"/>
          </w:tcPr>
          <w:p w14:paraId="4EC416D3" w14:textId="77777777" w:rsidR="003F23D6" w:rsidRPr="00F109A6" w:rsidRDefault="003F23D6" w:rsidP="00E45608">
            <w:pPr>
              <w:widowControl/>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 xml:space="preserve">Milestone 1 – </w:t>
            </w:r>
            <w:r w:rsidRPr="00F109A6">
              <w:rPr>
                <w:rFonts w:ascii="Corbel" w:eastAsia="Times New Roman" w:hAnsi="Corbel" w:cs="Arial"/>
                <w:iCs/>
                <w:sz w:val="20"/>
                <w:szCs w:val="20"/>
                <w:u w:val="single"/>
                <w:lang w:eastAsia="en-AU"/>
              </w:rPr>
              <w:t>Project Commencement</w:t>
            </w:r>
          </w:p>
          <w:p w14:paraId="53AC6D20" w14:textId="77777777" w:rsidR="003F23D6" w:rsidRPr="00F109A6" w:rsidRDefault="003F23D6" w:rsidP="00E45608">
            <w:pPr>
              <w:pStyle w:val="ListParagraph"/>
              <w:widowControl/>
              <w:numPr>
                <w:ilvl w:val="0"/>
                <w:numId w:val="14"/>
              </w:numPr>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Acceptance by the Commonwealth of evidence that demonstrates appropriate Agreement between Queensland and Dowse Lagoon Bushcare Group (through sponsorship with Keep Sandgate Beautiful Association), establishment of Project Governance arrangements, and high level project costings breakdown.</w:t>
            </w:r>
          </w:p>
          <w:p w14:paraId="18E3419D" w14:textId="77777777" w:rsidR="003F23D6" w:rsidRPr="00F109A6" w:rsidRDefault="003F23D6" w:rsidP="00E45608">
            <w:pPr>
              <w:pStyle w:val="ListParagraph"/>
              <w:widowControl/>
              <w:numPr>
                <w:ilvl w:val="0"/>
                <w:numId w:val="14"/>
              </w:numPr>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 xml:space="preserve">Acceptance by the Commonwealth of a Project Work Plan (as per </w:t>
            </w:r>
            <w:r w:rsidRPr="00F109A6">
              <w:rPr>
                <w:rFonts w:ascii="Corbel" w:eastAsia="Times New Roman" w:hAnsi="Corbel" w:cs="Arial"/>
                <w:b/>
                <w:bCs/>
                <w:iCs/>
                <w:sz w:val="20"/>
                <w:szCs w:val="20"/>
                <w:lang w:eastAsia="en-AU"/>
              </w:rPr>
              <w:t>Attachment 1</w:t>
            </w:r>
            <w:r w:rsidRPr="00F109A6">
              <w:rPr>
                <w:rFonts w:ascii="Corbel" w:eastAsia="Times New Roman" w:hAnsi="Corbel" w:cs="Arial"/>
                <w:iCs/>
                <w:sz w:val="20"/>
                <w:szCs w:val="20"/>
                <w:lang w:eastAsia="en-AU"/>
              </w:rPr>
              <w:t>) up to at least 31 December 2024.</w:t>
            </w:r>
          </w:p>
        </w:tc>
        <w:tc>
          <w:tcPr>
            <w:tcW w:w="2127" w:type="dxa"/>
            <w:tcBorders>
              <w:top w:val="nil"/>
              <w:left w:val="single" w:sz="8" w:space="0" w:color="4F81BD"/>
              <w:bottom w:val="single" w:sz="8" w:space="0" w:color="4F81BD"/>
              <w:right w:val="single" w:sz="8" w:space="0" w:color="4F81BD"/>
            </w:tcBorders>
            <w:shd w:val="clear" w:color="auto" w:fill="auto"/>
          </w:tcPr>
          <w:p w14:paraId="6158E778" w14:textId="77777777" w:rsidR="003F23D6" w:rsidRPr="00F109A6" w:rsidRDefault="003F23D6" w:rsidP="00E45608">
            <w:pPr>
              <w:widowControl/>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29 September 2023</w:t>
            </w:r>
          </w:p>
        </w:tc>
        <w:tc>
          <w:tcPr>
            <w:tcW w:w="2271" w:type="dxa"/>
            <w:tcBorders>
              <w:top w:val="nil"/>
              <w:left w:val="single" w:sz="8" w:space="0" w:color="4F81BD"/>
              <w:bottom w:val="single" w:sz="8" w:space="0" w:color="4F81BD"/>
              <w:right w:val="single" w:sz="8" w:space="0" w:color="4F81BD"/>
            </w:tcBorders>
            <w:shd w:val="clear" w:color="auto" w:fill="auto"/>
          </w:tcPr>
          <w:p w14:paraId="2AB4D2B8" w14:textId="77777777" w:rsidR="003F23D6" w:rsidRPr="00F109A6" w:rsidRDefault="003F23D6" w:rsidP="00E45608">
            <w:pPr>
              <w:widowControl/>
              <w:spacing w:before="60" w:after="60"/>
              <w:jc w:val="right"/>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$ 22,000</w:t>
            </w:r>
          </w:p>
        </w:tc>
      </w:tr>
      <w:tr w:rsidR="003F23D6" w:rsidRPr="00F109A6" w14:paraId="3237E01E" w14:textId="77777777" w:rsidTr="003D383F">
        <w:tc>
          <w:tcPr>
            <w:tcW w:w="2117" w:type="dxa"/>
            <w:vMerge/>
            <w:tcBorders>
              <w:left w:val="single" w:sz="8" w:space="0" w:color="4F81BD"/>
              <w:right w:val="single" w:sz="8" w:space="0" w:color="4F81BD"/>
            </w:tcBorders>
            <w:shd w:val="clear" w:color="auto" w:fill="auto"/>
          </w:tcPr>
          <w:p w14:paraId="28BF845A" w14:textId="77777777" w:rsidR="003F23D6" w:rsidRPr="00F109A6" w:rsidRDefault="003F23D6" w:rsidP="00E45608">
            <w:pPr>
              <w:widowControl/>
              <w:spacing w:before="60" w:after="60"/>
              <w:outlineLvl w:val="1"/>
              <w:rPr>
                <w:rFonts w:ascii="Corbel" w:eastAsia="Times New Roman" w:hAnsi="Corbel" w:cs="Arial"/>
                <w:iCs/>
                <w:sz w:val="20"/>
                <w:szCs w:val="20"/>
                <w:lang w:eastAsia="en-AU"/>
              </w:rPr>
            </w:pPr>
          </w:p>
        </w:tc>
        <w:tc>
          <w:tcPr>
            <w:tcW w:w="7509" w:type="dxa"/>
            <w:tcBorders>
              <w:top w:val="single" w:sz="8" w:space="0" w:color="4F81BD"/>
              <w:left w:val="single" w:sz="8" w:space="0" w:color="4F81BD"/>
              <w:bottom w:val="single" w:sz="8" w:space="0" w:color="4F81BD"/>
              <w:right w:val="single" w:sz="8" w:space="0" w:color="4F81BD"/>
            </w:tcBorders>
            <w:shd w:val="clear" w:color="auto" w:fill="auto"/>
          </w:tcPr>
          <w:p w14:paraId="56452751" w14:textId="77777777" w:rsidR="003F23D6" w:rsidRPr="00F109A6" w:rsidRDefault="003F23D6" w:rsidP="00E45608">
            <w:pPr>
              <w:widowControl/>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 xml:space="preserve">Milestone 2 – </w:t>
            </w:r>
            <w:r w:rsidRPr="00F109A6">
              <w:rPr>
                <w:rFonts w:ascii="Corbel" w:eastAsia="Times New Roman" w:hAnsi="Corbel" w:cs="Arial"/>
                <w:iCs/>
                <w:sz w:val="20"/>
                <w:szCs w:val="20"/>
                <w:u w:val="single"/>
                <w:lang w:eastAsia="en-AU"/>
              </w:rPr>
              <w:t>Project Status Report 1</w:t>
            </w:r>
            <w:r w:rsidRPr="00F109A6">
              <w:rPr>
                <w:rFonts w:ascii="Corbel" w:eastAsia="Times New Roman" w:hAnsi="Corbel" w:cs="Arial"/>
                <w:iCs/>
                <w:sz w:val="20"/>
                <w:szCs w:val="20"/>
                <w:lang w:eastAsia="en-AU"/>
              </w:rPr>
              <w:t xml:space="preserve"> </w:t>
            </w:r>
          </w:p>
          <w:p w14:paraId="3602383A" w14:textId="77777777" w:rsidR="003F23D6" w:rsidRPr="00F109A6" w:rsidRDefault="003F23D6" w:rsidP="00E45608">
            <w:pPr>
              <w:pStyle w:val="ListParagraph"/>
              <w:widowControl/>
              <w:numPr>
                <w:ilvl w:val="0"/>
                <w:numId w:val="14"/>
              </w:numPr>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up to 28 February 2024.</w:t>
            </w:r>
          </w:p>
        </w:tc>
        <w:tc>
          <w:tcPr>
            <w:tcW w:w="2127" w:type="dxa"/>
            <w:tcBorders>
              <w:top w:val="single" w:sz="8" w:space="0" w:color="4F81BD"/>
              <w:left w:val="single" w:sz="8" w:space="0" w:color="4F81BD"/>
              <w:bottom w:val="single" w:sz="8" w:space="0" w:color="4F81BD"/>
              <w:right w:val="single" w:sz="8" w:space="0" w:color="4F81BD"/>
            </w:tcBorders>
            <w:shd w:val="clear" w:color="auto" w:fill="auto"/>
          </w:tcPr>
          <w:p w14:paraId="0E33CED5" w14:textId="77777777" w:rsidR="003F23D6" w:rsidRPr="00F109A6" w:rsidRDefault="003F23D6" w:rsidP="00E45608">
            <w:pPr>
              <w:widowControl/>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14 March 2024</w:t>
            </w:r>
          </w:p>
        </w:tc>
        <w:tc>
          <w:tcPr>
            <w:tcW w:w="2271" w:type="dxa"/>
            <w:tcBorders>
              <w:top w:val="single" w:sz="8" w:space="0" w:color="4F81BD"/>
              <w:left w:val="single" w:sz="8" w:space="0" w:color="4F81BD"/>
              <w:bottom w:val="single" w:sz="8" w:space="0" w:color="4F81BD"/>
              <w:right w:val="single" w:sz="8" w:space="0" w:color="4F81BD"/>
            </w:tcBorders>
            <w:shd w:val="clear" w:color="auto" w:fill="auto"/>
          </w:tcPr>
          <w:p w14:paraId="749278F9" w14:textId="77777777" w:rsidR="003F23D6" w:rsidRPr="00F109A6" w:rsidRDefault="003F23D6" w:rsidP="00E45608">
            <w:pPr>
              <w:widowControl/>
              <w:spacing w:before="60" w:after="60"/>
              <w:jc w:val="right"/>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$ 45,000</w:t>
            </w:r>
          </w:p>
        </w:tc>
      </w:tr>
      <w:tr w:rsidR="003F23D6" w:rsidRPr="00F109A6" w14:paraId="2CEF0910" w14:textId="77777777" w:rsidTr="003D383F">
        <w:tc>
          <w:tcPr>
            <w:tcW w:w="2117" w:type="dxa"/>
            <w:vMerge/>
            <w:tcBorders>
              <w:left w:val="single" w:sz="8" w:space="0" w:color="4F81BD"/>
              <w:right w:val="single" w:sz="8" w:space="0" w:color="4F81BD"/>
            </w:tcBorders>
            <w:shd w:val="clear" w:color="auto" w:fill="auto"/>
          </w:tcPr>
          <w:p w14:paraId="249DBBE3" w14:textId="77777777" w:rsidR="003F23D6" w:rsidRPr="00F109A6" w:rsidRDefault="003F23D6" w:rsidP="00E45608">
            <w:pPr>
              <w:widowControl/>
              <w:spacing w:before="60" w:after="60"/>
              <w:outlineLvl w:val="1"/>
              <w:rPr>
                <w:rFonts w:ascii="Corbel" w:eastAsia="Times New Roman" w:hAnsi="Corbel" w:cs="Arial"/>
                <w:iCs/>
                <w:sz w:val="20"/>
                <w:szCs w:val="20"/>
                <w:lang w:eastAsia="en-AU"/>
              </w:rPr>
            </w:pPr>
          </w:p>
        </w:tc>
        <w:tc>
          <w:tcPr>
            <w:tcW w:w="7509" w:type="dxa"/>
            <w:tcBorders>
              <w:top w:val="single" w:sz="8" w:space="0" w:color="4F81BD"/>
              <w:left w:val="single" w:sz="8" w:space="0" w:color="4F81BD"/>
              <w:bottom w:val="single" w:sz="8" w:space="0" w:color="4F81BD"/>
              <w:right w:val="single" w:sz="8" w:space="0" w:color="4F81BD"/>
            </w:tcBorders>
            <w:shd w:val="clear" w:color="auto" w:fill="auto"/>
          </w:tcPr>
          <w:p w14:paraId="523DB6E6" w14:textId="77777777" w:rsidR="003F23D6" w:rsidRPr="00F109A6" w:rsidRDefault="003F23D6" w:rsidP="00E45608">
            <w:pPr>
              <w:widowControl/>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 xml:space="preserve">Milestone 3 – </w:t>
            </w:r>
            <w:r w:rsidRPr="00F109A6">
              <w:rPr>
                <w:rFonts w:ascii="Corbel" w:eastAsia="Times New Roman" w:hAnsi="Corbel" w:cs="Arial"/>
                <w:iCs/>
                <w:sz w:val="20"/>
                <w:szCs w:val="20"/>
                <w:u w:val="single"/>
                <w:lang w:eastAsia="en-AU"/>
              </w:rPr>
              <w:t>Project Status Report 2</w:t>
            </w:r>
            <w:r w:rsidRPr="00F109A6">
              <w:rPr>
                <w:rFonts w:ascii="Corbel" w:eastAsia="Times New Roman" w:hAnsi="Corbel" w:cs="Arial"/>
                <w:iCs/>
                <w:sz w:val="20"/>
                <w:szCs w:val="20"/>
                <w:lang w:eastAsia="en-AU"/>
              </w:rPr>
              <w:t xml:space="preserve"> </w:t>
            </w:r>
          </w:p>
          <w:p w14:paraId="249E81AE" w14:textId="77777777" w:rsidR="003F23D6" w:rsidRPr="00F109A6" w:rsidRDefault="003F23D6" w:rsidP="00E45608">
            <w:pPr>
              <w:pStyle w:val="ListParagraph"/>
              <w:widowControl/>
              <w:numPr>
                <w:ilvl w:val="0"/>
                <w:numId w:val="14"/>
              </w:numPr>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1 March 2024 to 31 August 2024.</w:t>
            </w:r>
          </w:p>
          <w:p w14:paraId="6FE1A7CE" w14:textId="77777777" w:rsidR="003F23D6" w:rsidRPr="00F109A6" w:rsidRDefault="003F23D6" w:rsidP="00E45608">
            <w:pPr>
              <w:pStyle w:val="ListParagraph"/>
              <w:widowControl/>
              <w:numPr>
                <w:ilvl w:val="0"/>
                <w:numId w:val="14"/>
              </w:numPr>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 xml:space="preserve">Acceptance by the Commonwealth of the Project Work Plan, updated as necessary, for works to be undertaken between 1 January 2025 to the end of the project </w:t>
            </w:r>
          </w:p>
        </w:tc>
        <w:tc>
          <w:tcPr>
            <w:tcW w:w="2127" w:type="dxa"/>
            <w:tcBorders>
              <w:top w:val="single" w:sz="8" w:space="0" w:color="4F81BD"/>
              <w:left w:val="single" w:sz="8" w:space="0" w:color="4F81BD"/>
              <w:bottom w:val="single" w:sz="8" w:space="0" w:color="4F81BD"/>
              <w:right w:val="single" w:sz="8" w:space="0" w:color="4F81BD"/>
            </w:tcBorders>
            <w:shd w:val="clear" w:color="auto" w:fill="auto"/>
          </w:tcPr>
          <w:p w14:paraId="3EEF817F" w14:textId="77777777" w:rsidR="003F23D6" w:rsidRPr="00F109A6" w:rsidRDefault="003F23D6" w:rsidP="00E45608">
            <w:pPr>
              <w:widowControl/>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14 September 2024</w:t>
            </w:r>
          </w:p>
        </w:tc>
        <w:tc>
          <w:tcPr>
            <w:tcW w:w="2271" w:type="dxa"/>
            <w:tcBorders>
              <w:top w:val="single" w:sz="8" w:space="0" w:color="4F81BD"/>
              <w:left w:val="single" w:sz="8" w:space="0" w:color="4F81BD"/>
              <w:bottom w:val="single" w:sz="8" w:space="0" w:color="4F81BD"/>
              <w:right w:val="single" w:sz="8" w:space="0" w:color="4F81BD"/>
            </w:tcBorders>
            <w:shd w:val="clear" w:color="auto" w:fill="auto"/>
          </w:tcPr>
          <w:p w14:paraId="0547C220" w14:textId="77777777" w:rsidR="003F23D6" w:rsidRPr="00F109A6" w:rsidRDefault="003F23D6" w:rsidP="00E45608">
            <w:pPr>
              <w:widowControl/>
              <w:spacing w:before="60" w:after="60"/>
              <w:jc w:val="right"/>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$ 40,000</w:t>
            </w:r>
          </w:p>
        </w:tc>
      </w:tr>
      <w:tr w:rsidR="003F23D6" w:rsidRPr="00F109A6" w14:paraId="44545CAF" w14:textId="77777777" w:rsidTr="003D383F">
        <w:tc>
          <w:tcPr>
            <w:tcW w:w="2117" w:type="dxa"/>
            <w:vMerge/>
            <w:tcBorders>
              <w:left w:val="single" w:sz="8" w:space="0" w:color="4F81BD"/>
              <w:right w:val="single" w:sz="8" w:space="0" w:color="4F81BD"/>
            </w:tcBorders>
            <w:shd w:val="clear" w:color="auto" w:fill="auto"/>
          </w:tcPr>
          <w:p w14:paraId="693B7092" w14:textId="77777777" w:rsidR="003F23D6" w:rsidRPr="00F109A6" w:rsidRDefault="003F23D6" w:rsidP="00E45608">
            <w:pPr>
              <w:widowControl/>
              <w:spacing w:before="60" w:after="60"/>
              <w:outlineLvl w:val="1"/>
              <w:rPr>
                <w:rFonts w:ascii="Corbel" w:eastAsia="Times New Roman" w:hAnsi="Corbel" w:cs="Arial"/>
                <w:iCs/>
                <w:sz w:val="20"/>
                <w:szCs w:val="20"/>
                <w:lang w:eastAsia="en-AU"/>
              </w:rPr>
            </w:pPr>
          </w:p>
        </w:tc>
        <w:tc>
          <w:tcPr>
            <w:tcW w:w="7509" w:type="dxa"/>
            <w:tcBorders>
              <w:top w:val="single" w:sz="8" w:space="0" w:color="4F81BD"/>
              <w:left w:val="single" w:sz="8" w:space="0" w:color="4F81BD"/>
              <w:bottom w:val="single" w:sz="8" w:space="0" w:color="4F81BD"/>
              <w:right w:val="single" w:sz="8" w:space="0" w:color="4F81BD"/>
            </w:tcBorders>
            <w:shd w:val="clear" w:color="auto" w:fill="auto"/>
          </w:tcPr>
          <w:p w14:paraId="285A6F00" w14:textId="77777777" w:rsidR="003F23D6" w:rsidRPr="00F109A6" w:rsidRDefault="003F23D6" w:rsidP="00E45608">
            <w:pPr>
              <w:widowControl/>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 xml:space="preserve">Milestone 4 – </w:t>
            </w:r>
            <w:r w:rsidRPr="00F109A6">
              <w:rPr>
                <w:rFonts w:ascii="Corbel" w:eastAsia="Times New Roman" w:hAnsi="Corbel" w:cs="Arial"/>
                <w:iCs/>
                <w:sz w:val="20"/>
                <w:szCs w:val="20"/>
                <w:u w:val="single"/>
                <w:lang w:eastAsia="en-AU"/>
              </w:rPr>
              <w:t>Project Status Report 3</w:t>
            </w:r>
            <w:r w:rsidRPr="00F109A6">
              <w:rPr>
                <w:rFonts w:ascii="Corbel" w:eastAsia="Times New Roman" w:hAnsi="Corbel" w:cs="Arial"/>
                <w:iCs/>
                <w:sz w:val="20"/>
                <w:szCs w:val="20"/>
                <w:lang w:eastAsia="en-AU"/>
              </w:rPr>
              <w:t xml:space="preserve"> </w:t>
            </w:r>
          </w:p>
          <w:p w14:paraId="3061244C" w14:textId="77777777" w:rsidR="003F23D6" w:rsidRPr="00F109A6" w:rsidRDefault="003F23D6" w:rsidP="00E45608">
            <w:pPr>
              <w:pStyle w:val="ListParagraph"/>
              <w:widowControl/>
              <w:numPr>
                <w:ilvl w:val="0"/>
                <w:numId w:val="14"/>
              </w:numPr>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1 September 2024 to 28 February 2025.</w:t>
            </w:r>
          </w:p>
        </w:tc>
        <w:tc>
          <w:tcPr>
            <w:tcW w:w="2127" w:type="dxa"/>
            <w:tcBorders>
              <w:top w:val="single" w:sz="8" w:space="0" w:color="4F81BD"/>
              <w:left w:val="single" w:sz="8" w:space="0" w:color="4F81BD"/>
              <w:bottom w:val="single" w:sz="8" w:space="0" w:color="4F81BD"/>
              <w:right w:val="single" w:sz="8" w:space="0" w:color="4F81BD"/>
            </w:tcBorders>
            <w:shd w:val="clear" w:color="auto" w:fill="auto"/>
          </w:tcPr>
          <w:p w14:paraId="19BA5486" w14:textId="77777777" w:rsidR="003F23D6" w:rsidRPr="00F109A6" w:rsidRDefault="003F23D6" w:rsidP="00E45608">
            <w:pPr>
              <w:widowControl/>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14 March 2025</w:t>
            </w:r>
          </w:p>
        </w:tc>
        <w:tc>
          <w:tcPr>
            <w:tcW w:w="2271" w:type="dxa"/>
            <w:tcBorders>
              <w:top w:val="single" w:sz="8" w:space="0" w:color="4F81BD"/>
              <w:left w:val="single" w:sz="8" w:space="0" w:color="4F81BD"/>
              <w:bottom w:val="single" w:sz="8" w:space="0" w:color="4F81BD"/>
              <w:right w:val="single" w:sz="8" w:space="0" w:color="4F81BD"/>
            </w:tcBorders>
            <w:shd w:val="clear" w:color="auto" w:fill="auto"/>
          </w:tcPr>
          <w:p w14:paraId="1C495526" w14:textId="77777777" w:rsidR="003F23D6" w:rsidRPr="00F109A6" w:rsidRDefault="003F23D6" w:rsidP="00E45608">
            <w:pPr>
              <w:widowControl/>
              <w:spacing w:before="60" w:after="60"/>
              <w:jc w:val="right"/>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$ 30,000</w:t>
            </w:r>
          </w:p>
        </w:tc>
      </w:tr>
      <w:tr w:rsidR="003F23D6" w:rsidRPr="00F109A6" w14:paraId="4DD92152" w14:textId="77777777" w:rsidTr="003D383F">
        <w:tc>
          <w:tcPr>
            <w:tcW w:w="2117" w:type="dxa"/>
            <w:vMerge/>
            <w:tcBorders>
              <w:left w:val="single" w:sz="8" w:space="0" w:color="4F81BD"/>
              <w:right w:val="single" w:sz="8" w:space="0" w:color="4F81BD"/>
            </w:tcBorders>
            <w:shd w:val="clear" w:color="auto" w:fill="auto"/>
          </w:tcPr>
          <w:p w14:paraId="73748328" w14:textId="77777777" w:rsidR="003F23D6" w:rsidRPr="00F109A6" w:rsidRDefault="003F23D6" w:rsidP="00E45608">
            <w:pPr>
              <w:widowControl/>
              <w:spacing w:before="60" w:after="60"/>
              <w:outlineLvl w:val="1"/>
              <w:rPr>
                <w:rFonts w:ascii="Corbel" w:eastAsia="Times New Roman" w:hAnsi="Corbel" w:cs="Arial"/>
                <w:iCs/>
                <w:sz w:val="20"/>
                <w:szCs w:val="20"/>
                <w:lang w:eastAsia="en-AU"/>
              </w:rPr>
            </w:pPr>
          </w:p>
        </w:tc>
        <w:tc>
          <w:tcPr>
            <w:tcW w:w="7509" w:type="dxa"/>
            <w:tcBorders>
              <w:top w:val="single" w:sz="8" w:space="0" w:color="4F81BD"/>
              <w:left w:val="single" w:sz="8" w:space="0" w:color="4F81BD"/>
              <w:bottom w:val="single" w:sz="8" w:space="0" w:color="4F81BD"/>
              <w:right w:val="single" w:sz="8" w:space="0" w:color="4F81BD"/>
            </w:tcBorders>
            <w:shd w:val="clear" w:color="auto" w:fill="auto"/>
          </w:tcPr>
          <w:p w14:paraId="57D890B6" w14:textId="77777777" w:rsidR="003F23D6" w:rsidRPr="00F109A6" w:rsidRDefault="003F23D6" w:rsidP="008B65B9">
            <w:pPr>
              <w:widowControl/>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 xml:space="preserve">Milestone 5 – </w:t>
            </w:r>
            <w:r w:rsidRPr="00F109A6">
              <w:rPr>
                <w:rFonts w:ascii="Corbel" w:eastAsia="Times New Roman" w:hAnsi="Corbel" w:cs="Arial"/>
                <w:iCs/>
                <w:sz w:val="20"/>
                <w:szCs w:val="20"/>
                <w:u w:val="single"/>
                <w:lang w:eastAsia="en-AU"/>
              </w:rPr>
              <w:t>Final Project Report</w:t>
            </w:r>
          </w:p>
          <w:p w14:paraId="2A3487A3" w14:textId="77777777" w:rsidR="003F23D6" w:rsidRPr="00F109A6" w:rsidRDefault="003F23D6" w:rsidP="00875695">
            <w:pPr>
              <w:pStyle w:val="ListParagraph"/>
              <w:widowControl/>
              <w:numPr>
                <w:ilvl w:val="0"/>
                <w:numId w:val="14"/>
              </w:numPr>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Project completion and acceptance by the Commonwealth of a Final Project Report as a stand-alone document that demonstrates all Project outcomes (for both on-ground and communication/education activities), benefits for the environment and community and provides a synthesis of lessons learned.</w:t>
            </w:r>
          </w:p>
          <w:p w14:paraId="3C4432CF" w14:textId="77777777" w:rsidR="003F23D6" w:rsidRPr="00F109A6" w:rsidRDefault="003F23D6" w:rsidP="00432EBD">
            <w:pPr>
              <w:pStyle w:val="ListParagraph"/>
              <w:widowControl/>
              <w:spacing w:before="60" w:after="60"/>
              <w:ind w:left="360"/>
              <w:outlineLvl w:val="1"/>
              <w:rPr>
                <w:rFonts w:ascii="Corbel" w:eastAsia="Times New Roman" w:hAnsi="Corbel" w:cs="Arial"/>
                <w:iCs/>
                <w:sz w:val="20"/>
                <w:szCs w:val="20"/>
                <w:lang w:eastAsia="en-AU"/>
              </w:rPr>
            </w:pPr>
          </w:p>
        </w:tc>
        <w:tc>
          <w:tcPr>
            <w:tcW w:w="2127" w:type="dxa"/>
            <w:tcBorders>
              <w:top w:val="single" w:sz="8" w:space="0" w:color="4F81BD"/>
              <w:left w:val="single" w:sz="8" w:space="0" w:color="4F81BD"/>
              <w:bottom w:val="single" w:sz="8" w:space="0" w:color="4F81BD"/>
              <w:right w:val="single" w:sz="8" w:space="0" w:color="4F81BD"/>
            </w:tcBorders>
            <w:shd w:val="clear" w:color="auto" w:fill="auto"/>
          </w:tcPr>
          <w:p w14:paraId="1F5E0AB0" w14:textId="77777777" w:rsidR="003F23D6" w:rsidRPr="00F109A6" w:rsidRDefault="003F23D6" w:rsidP="00E45608">
            <w:pPr>
              <w:widowControl/>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1 July 2025</w:t>
            </w:r>
          </w:p>
        </w:tc>
        <w:tc>
          <w:tcPr>
            <w:tcW w:w="2271" w:type="dxa"/>
            <w:tcBorders>
              <w:top w:val="single" w:sz="8" w:space="0" w:color="4F81BD"/>
              <w:left w:val="single" w:sz="8" w:space="0" w:color="4F81BD"/>
              <w:bottom w:val="single" w:sz="8" w:space="0" w:color="4F81BD"/>
              <w:right w:val="single" w:sz="8" w:space="0" w:color="4F81BD"/>
            </w:tcBorders>
            <w:shd w:val="clear" w:color="auto" w:fill="auto"/>
          </w:tcPr>
          <w:p w14:paraId="75CCD375" w14:textId="77777777" w:rsidR="003F23D6" w:rsidRPr="00F109A6" w:rsidRDefault="003F23D6" w:rsidP="00E45608">
            <w:pPr>
              <w:widowControl/>
              <w:spacing w:before="60" w:after="60"/>
              <w:jc w:val="right"/>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$ 15,104</w:t>
            </w:r>
          </w:p>
        </w:tc>
      </w:tr>
      <w:tr w:rsidR="00432EBD" w:rsidRPr="00F109A6" w14:paraId="494D012C" w14:textId="77777777" w:rsidTr="003D383F">
        <w:tc>
          <w:tcPr>
            <w:tcW w:w="2117" w:type="dxa"/>
            <w:vMerge w:val="restart"/>
            <w:tcBorders>
              <w:left w:val="single" w:sz="8" w:space="0" w:color="4F81BD"/>
              <w:right w:val="single" w:sz="8" w:space="0" w:color="4F81BD"/>
            </w:tcBorders>
            <w:shd w:val="clear" w:color="auto" w:fill="auto"/>
          </w:tcPr>
          <w:p w14:paraId="1DE01D55" w14:textId="77777777" w:rsidR="00432EBD" w:rsidRPr="00F109A6" w:rsidRDefault="00432EBD" w:rsidP="00236286">
            <w:pPr>
              <w:widowControl/>
              <w:spacing w:before="60" w:after="60"/>
              <w:outlineLvl w:val="1"/>
              <w:rPr>
                <w:rFonts w:ascii="Corbel" w:eastAsia="Times New Roman" w:hAnsi="Corbel" w:cs="Arial"/>
                <w:iCs/>
                <w:sz w:val="20"/>
                <w:szCs w:val="20"/>
                <w:lang w:eastAsia="en-AU"/>
              </w:rPr>
            </w:pPr>
            <w:bookmarkStart w:id="3" w:name="_Hlk142466643"/>
            <w:r w:rsidRPr="00F109A6">
              <w:rPr>
                <w:rFonts w:ascii="Corbel" w:eastAsia="Times New Roman" w:hAnsi="Corbel" w:cs="Arial"/>
                <w:iCs/>
                <w:sz w:val="20"/>
                <w:szCs w:val="20"/>
                <w:lang w:eastAsia="en-AU"/>
              </w:rPr>
              <w:t xml:space="preserve">QLD-11 </w:t>
            </w:r>
            <w:r w:rsidR="00A80909" w:rsidRPr="00F109A6">
              <w:rPr>
                <w:rFonts w:ascii="Corbel" w:eastAsia="Times New Roman" w:hAnsi="Corbel" w:cs="Arial"/>
                <w:iCs/>
                <w:sz w:val="20"/>
                <w:szCs w:val="20"/>
                <w:lang w:eastAsia="en-AU"/>
              </w:rPr>
              <w:t>–</w:t>
            </w:r>
            <w:r w:rsidRPr="00F109A6">
              <w:rPr>
                <w:rFonts w:ascii="Corbel" w:eastAsia="Times New Roman" w:hAnsi="Corbel" w:cs="Arial"/>
                <w:iCs/>
                <w:sz w:val="20"/>
                <w:szCs w:val="20"/>
                <w:lang w:eastAsia="en-AU"/>
              </w:rPr>
              <w:t xml:space="preserve"> </w:t>
            </w:r>
            <w:r w:rsidRPr="00F109A6">
              <w:rPr>
                <w:rFonts w:ascii="Corbel" w:hAnsi="Corbel"/>
                <w:bCs/>
                <w:sz w:val="20"/>
                <w:szCs w:val="20"/>
              </w:rPr>
              <w:t>Mabel Park Slacks Creek community connection project</w:t>
            </w:r>
            <w:r w:rsidR="009F0C27" w:rsidRPr="00F109A6">
              <w:rPr>
                <w:rFonts w:ascii="Corbel" w:hAnsi="Corbel"/>
                <w:bCs/>
                <w:sz w:val="20"/>
                <w:szCs w:val="20"/>
              </w:rPr>
              <w:t xml:space="preserve"> – Stage 1</w:t>
            </w:r>
          </w:p>
        </w:tc>
        <w:tc>
          <w:tcPr>
            <w:tcW w:w="7509" w:type="dxa"/>
            <w:tcBorders>
              <w:top w:val="single" w:sz="8" w:space="0" w:color="4F81BD"/>
              <w:left w:val="single" w:sz="8" w:space="0" w:color="4F81BD"/>
              <w:bottom w:val="single" w:sz="8" w:space="0" w:color="4F81BD"/>
              <w:right w:val="single" w:sz="8" w:space="0" w:color="4F81BD"/>
            </w:tcBorders>
            <w:shd w:val="clear" w:color="auto" w:fill="auto"/>
          </w:tcPr>
          <w:p w14:paraId="39D217DA" w14:textId="77777777" w:rsidR="00432EBD" w:rsidRPr="00F109A6" w:rsidRDefault="00432EBD" w:rsidP="00F05A16">
            <w:pPr>
              <w:widowControl/>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 xml:space="preserve">Milestone 1 – </w:t>
            </w:r>
            <w:r w:rsidRPr="00F109A6">
              <w:rPr>
                <w:rFonts w:ascii="Corbel" w:eastAsia="Times New Roman" w:hAnsi="Corbel" w:cs="Arial"/>
                <w:iCs/>
                <w:sz w:val="20"/>
                <w:szCs w:val="20"/>
                <w:u w:val="single"/>
                <w:lang w:eastAsia="en-AU"/>
              </w:rPr>
              <w:t>Project Commencement</w:t>
            </w:r>
          </w:p>
          <w:p w14:paraId="4BE9D518" w14:textId="77777777" w:rsidR="00432EBD" w:rsidRPr="00F109A6" w:rsidRDefault="00432EBD" w:rsidP="00234F30">
            <w:pPr>
              <w:pStyle w:val="ListParagraph"/>
              <w:widowControl/>
              <w:numPr>
                <w:ilvl w:val="0"/>
                <w:numId w:val="14"/>
              </w:numPr>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 xml:space="preserve">Acceptance by the Commonwealth of evidence that demonstrates appropriate Agreement between Queensland and Logan City Council, </w:t>
            </w:r>
            <w:r w:rsidR="00A62A6A" w:rsidRPr="00F109A6">
              <w:rPr>
                <w:rFonts w:ascii="Corbel" w:eastAsia="Times New Roman" w:hAnsi="Corbel" w:cs="Arial"/>
                <w:iCs/>
                <w:sz w:val="20"/>
                <w:szCs w:val="20"/>
                <w:lang w:eastAsia="en-AU"/>
              </w:rPr>
              <w:t>e</w:t>
            </w:r>
            <w:r w:rsidRPr="00F109A6">
              <w:rPr>
                <w:rFonts w:ascii="Corbel" w:eastAsia="Times New Roman" w:hAnsi="Corbel" w:cs="Arial"/>
                <w:iCs/>
                <w:sz w:val="20"/>
                <w:szCs w:val="20"/>
                <w:lang w:eastAsia="en-AU"/>
              </w:rPr>
              <w:t xml:space="preserve">stablishment of Project Governance </w:t>
            </w:r>
            <w:r w:rsidR="00A62A6A" w:rsidRPr="00F109A6">
              <w:rPr>
                <w:rFonts w:ascii="Corbel" w:eastAsia="Times New Roman" w:hAnsi="Corbel" w:cs="Arial"/>
                <w:iCs/>
                <w:sz w:val="20"/>
                <w:szCs w:val="20"/>
                <w:lang w:eastAsia="en-AU"/>
              </w:rPr>
              <w:t>a</w:t>
            </w:r>
            <w:r w:rsidRPr="00F109A6">
              <w:rPr>
                <w:rFonts w:ascii="Corbel" w:eastAsia="Times New Roman" w:hAnsi="Corbel" w:cs="Arial"/>
                <w:iCs/>
                <w:sz w:val="20"/>
                <w:szCs w:val="20"/>
                <w:lang w:eastAsia="en-AU"/>
              </w:rPr>
              <w:t>rrangements, high level project costings breakdown and satisfaction of any conditions of funding approval.</w:t>
            </w:r>
          </w:p>
          <w:p w14:paraId="64A0DDD2" w14:textId="77777777" w:rsidR="00432EBD" w:rsidRPr="00F109A6" w:rsidRDefault="00432EBD" w:rsidP="00234F30">
            <w:pPr>
              <w:pStyle w:val="ListParagraph"/>
              <w:widowControl/>
              <w:numPr>
                <w:ilvl w:val="0"/>
                <w:numId w:val="14"/>
              </w:numPr>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 xml:space="preserve">Acceptance by the Commonwealth of a Project Work Plan (as per </w:t>
            </w:r>
            <w:r w:rsidRPr="00F109A6">
              <w:rPr>
                <w:rFonts w:ascii="Corbel" w:eastAsia="Times New Roman" w:hAnsi="Corbel" w:cs="Arial"/>
                <w:b/>
                <w:bCs/>
                <w:iCs/>
                <w:sz w:val="20"/>
                <w:szCs w:val="20"/>
                <w:lang w:eastAsia="en-AU"/>
              </w:rPr>
              <w:t>Attachment 1</w:t>
            </w:r>
            <w:r w:rsidRPr="00F109A6">
              <w:rPr>
                <w:rFonts w:ascii="Corbel" w:eastAsia="Times New Roman" w:hAnsi="Corbel" w:cs="Arial"/>
                <w:iCs/>
                <w:sz w:val="20"/>
                <w:szCs w:val="20"/>
                <w:lang w:eastAsia="en-AU"/>
              </w:rPr>
              <w:t>)</w:t>
            </w:r>
            <w:r w:rsidR="007C7A63" w:rsidRPr="00F109A6">
              <w:rPr>
                <w:rFonts w:ascii="Corbel" w:eastAsia="Times New Roman" w:hAnsi="Corbel" w:cs="Arial"/>
                <w:iCs/>
                <w:sz w:val="20"/>
                <w:szCs w:val="20"/>
                <w:lang w:eastAsia="en-AU"/>
              </w:rPr>
              <w:t xml:space="preserve"> up to at least 31 December 2024</w:t>
            </w:r>
            <w:r w:rsidRPr="00F109A6">
              <w:rPr>
                <w:rFonts w:ascii="Corbel" w:eastAsia="Times New Roman" w:hAnsi="Corbel" w:cs="Arial"/>
                <w:iCs/>
                <w:sz w:val="20"/>
                <w:szCs w:val="20"/>
                <w:lang w:eastAsia="en-AU"/>
              </w:rPr>
              <w:t>.</w:t>
            </w:r>
          </w:p>
        </w:tc>
        <w:tc>
          <w:tcPr>
            <w:tcW w:w="2127" w:type="dxa"/>
            <w:tcBorders>
              <w:top w:val="single" w:sz="8" w:space="0" w:color="4F81BD"/>
              <w:left w:val="single" w:sz="8" w:space="0" w:color="4F81BD"/>
              <w:bottom w:val="single" w:sz="8" w:space="0" w:color="4F81BD"/>
              <w:right w:val="single" w:sz="8" w:space="0" w:color="4F81BD"/>
            </w:tcBorders>
            <w:shd w:val="clear" w:color="auto" w:fill="auto"/>
          </w:tcPr>
          <w:p w14:paraId="0A6AB4E8" w14:textId="77777777" w:rsidR="00432EBD" w:rsidRPr="00F109A6" w:rsidRDefault="00432EBD" w:rsidP="00234F30">
            <w:pPr>
              <w:widowControl/>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1</w:t>
            </w:r>
            <w:r w:rsidR="00E23231" w:rsidRPr="00F109A6">
              <w:rPr>
                <w:rFonts w:ascii="Corbel" w:eastAsia="Times New Roman" w:hAnsi="Corbel" w:cs="Arial"/>
                <w:iCs/>
                <w:sz w:val="20"/>
                <w:szCs w:val="20"/>
                <w:lang w:eastAsia="en-AU"/>
              </w:rPr>
              <w:t>4</w:t>
            </w:r>
            <w:r w:rsidRPr="00F109A6">
              <w:rPr>
                <w:rFonts w:ascii="Corbel" w:eastAsia="Times New Roman" w:hAnsi="Corbel" w:cs="Arial"/>
                <w:iCs/>
                <w:sz w:val="20"/>
                <w:szCs w:val="20"/>
                <w:lang w:eastAsia="en-AU"/>
              </w:rPr>
              <w:t xml:space="preserve"> September 2024</w:t>
            </w:r>
          </w:p>
        </w:tc>
        <w:tc>
          <w:tcPr>
            <w:tcW w:w="2271" w:type="dxa"/>
            <w:tcBorders>
              <w:top w:val="single" w:sz="8" w:space="0" w:color="4F81BD"/>
              <w:left w:val="single" w:sz="8" w:space="0" w:color="4F81BD"/>
              <w:bottom w:val="single" w:sz="8" w:space="0" w:color="4F81BD"/>
              <w:right w:val="single" w:sz="8" w:space="0" w:color="4F81BD"/>
            </w:tcBorders>
            <w:shd w:val="clear" w:color="auto" w:fill="auto"/>
          </w:tcPr>
          <w:p w14:paraId="3AAAE62C" w14:textId="77777777" w:rsidR="00432EBD" w:rsidRPr="00F109A6" w:rsidRDefault="0021526C" w:rsidP="00234F30">
            <w:pPr>
              <w:widowControl/>
              <w:spacing w:before="60" w:after="60"/>
              <w:jc w:val="right"/>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 xml:space="preserve">$ </w:t>
            </w:r>
            <w:r w:rsidR="00432EBD" w:rsidRPr="00F109A6">
              <w:rPr>
                <w:rFonts w:ascii="Corbel" w:eastAsia="Times New Roman" w:hAnsi="Corbel" w:cs="Arial"/>
                <w:iCs/>
                <w:sz w:val="20"/>
                <w:szCs w:val="20"/>
                <w:lang w:eastAsia="en-AU"/>
              </w:rPr>
              <w:t>75,000</w:t>
            </w:r>
          </w:p>
        </w:tc>
      </w:tr>
      <w:tr w:rsidR="00432EBD" w:rsidRPr="00F109A6" w14:paraId="74D4CA69" w14:textId="77777777" w:rsidTr="003D383F">
        <w:tc>
          <w:tcPr>
            <w:tcW w:w="2117" w:type="dxa"/>
            <w:vMerge/>
            <w:tcBorders>
              <w:left w:val="single" w:sz="8" w:space="0" w:color="4F81BD"/>
              <w:right w:val="single" w:sz="8" w:space="0" w:color="4F81BD"/>
            </w:tcBorders>
            <w:shd w:val="clear" w:color="auto" w:fill="auto"/>
          </w:tcPr>
          <w:p w14:paraId="2A32D0FF" w14:textId="77777777" w:rsidR="00432EBD" w:rsidRPr="00F109A6" w:rsidRDefault="00432EBD" w:rsidP="00234F30">
            <w:pPr>
              <w:widowControl/>
              <w:spacing w:before="60" w:after="60"/>
              <w:outlineLvl w:val="1"/>
              <w:rPr>
                <w:rFonts w:ascii="Corbel" w:eastAsia="Times New Roman" w:hAnsi="Corbel" w:cs="Arial"/>
                <w:iCs/>
                <w:sz w:val="20"/>
                <w:szCs w:val="20"/>
                <w:lang w:eastAsia="en-AU"/>
              </w:rPr>
            </w:pPr>
          </w:p>
        </w:tc>
        <w:tc>
          <w:tcPr>
            <w:tcW w:w="7509" w:type="dxa"/>
            <w:tcBorders>
              <w:top w:val="single" w:sz="8" w:space="0" w:color="4F81BD"/>
              <w:left w:val="single" w:sz="8" w:space="0" w:color="4F81BD"/>
              <w:bottom w:val="single" w:sz="8" w:space="0" w:color="4F81BD"/>
              <w:right w:val="single" w:sz="8" w:space="0" w:color="4F81BD"/>
            </w:tcBorders>
            <w:shd w:val="clear" w:color="auto" w:fill="auto"/>
          </w:tcPr>
          <w:p w14:paraId="7A88A292" w14:textId="77777777" w:rsidR="00432EBD" w:rsidRPr="00F109A6" w:rsidRDefault="00432EBD" w:rsidP="00234F30">
            <w:pPr>
              <w:widowControl/>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 xml:space="preserve">Milestone 2 – </w:t>
            </w:r>
            <w:r w:rsidRPr="00F109A6">
              <w:rPr>
                <w:rFonts w:ascii="Corbel" w:eastAsia="Times New Roman" w:hAnsi="Corbel" w:cs="Arial"/>
                <w:iCs/>
                <w:sz w:val="20"/>
                <w:szCs w:val="20"/>
                <w:u w:val="single"/>
                <w:lang w:eastAsia="en-AU"/>
              </w:rPr>
              <w:t>Project Status Report 1</w:t>
            </w:r>
            <w:r w:rsidRPr="00F109A6">
              <w:rPr>
                <w:rFonts w:ascii="Corbel" w:eastAsia="Times New Roman" w:hAnsi="Corbel" w:cs="Arial"/>
                <w:iCs/>
                <w:sz w:val="20"/>
                <w:szCs w:val="20"/>
                <w:lang w:eastAsia="en-AU"/>
              </w:rPr>
              <w:t xml:space="preserve"> </w:t>
            </w:r>
          </w:p>
          <w:p w14:paraId="66D1B65E" w14:textId="77777777" w:rsidR="00432EBD" w:rsidRPr="00F109A6" w:rsidRDefault="00432EBD" w:rsidP="006D48A1">
            <w:pPr>
              <w:pStyle w:val="ListParagraph"/>
              <w:widowControl/>
              <w:numPr>
                <w:ilvl w:val="0"/>
                <w:numId w:val="14"/>
              </w:numPr>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up to 28 February 2025.</w:t>
            </w:r>
          </w:p>
        </w:tc>
        <w:tc>
          <w:tcPr>
            <w:tcW w:w="2127" w:type="dxa"/>
            <w:tcBorders>
              <w:top w:val="single" w:sz="8" w:space="0" w:color="4F81BD"/>
              <w:left w:val="single" w:sz="8" w:space="0" w:color="4F81BD"/>
              <w:bottom w:val="single" w:sz="8" w:space="0" w:color="4F81BD"/>
              <w:right w:val="single" w:sz="8" w:space="0" w:color="4F81BD"/>
            </w:tcBorders>
            <w:shd w:val="clear" w:color="auto" w:fill="auto"/>
          </w:tcPr>
          <w:p w14:paraId="164E33C1" w14:textId="77777777" w:rsidR="00432EBD" w:rsidRPr="00F109A6" w:rsidRDefault="00432EBD" w:rsidP="00234F30">
            <w:pPr>
              <w:widowControl/>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14 March 2025</w:t>
            </w:r>
          </w:p>
        </w:tc>
        <w:tc>
          <w:tcPr>
            <w:tcW w:w="2271" w:type="dxa"/>
            <w:tcBorders>
              <w:top w:val="single" w:sz="8" w:space="0" w:color="4F81BD"/>
              <w:left w:val="single" w:sz="8" w:space="0" w:color="4F81BD"/>
              <w:bottom w:val="single" w:sz="8" w:space="0" w:color="4F81BD"/>
              <w:right w:val="single" w:sz="8" w:space="0" w:color="4F81BD"/>
            </w:tcBorders>
            <w:shd w:val="clear" w:color="auto" w:fill="auto"/>
          </w:tcPr>
          <w:p w14:paraId="51243367" w14:textId="77777777" w:rsidR="00432EBD" w:rsidRPr="00F109A6" w:rsidRDefault="0021526C" w:rsidP="00234F30">
            <w:pPr>
              <w:widowControl/>
              <w:spacing w:before="60" w:after="60"/>
              <w:jc w:val="right"/>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 xml:space="preserve">$ </w:t>
            </w:r>
            <w:r w:rsidR="00432EBD" w:rsidRPr="00F109A6">
              <w:rPr>
                <w:rFonts w:ascii="Corbel" w:eastAsia="Times New Roman" w:hAnsi="Corbel" w:cs="Arial"/>
                <w:iCs/>
                <w:sz w:val="20"/>
                <w:szCs w:val="20"/>
                <w:lang w:eastAsia="en-AU"/>
              </w:rPr>
              <w:t>225,000</w:t>
            </w:r>
          </w:p>
        </w:tc>
      </w:tr>
      <w:tr w:rsidR="00432EBD" w:rsidRPr="00F109A6" w14:paraId="6FE2F0D1" w14:textId="77777777" w:rsidTr="003D383F">
        <w:tc>
          <w:tcPr>
            <w:tcW w:w="2117" w:type="dxa"/>
            <w:vMerge/>
            <w:tcBorders>
              <w:left w:val="single" w:sz="8" w:space="0" w:color="4F81BD"/>
              <w:right w:val="single" w:sz="8" w:space="0" w:color="4F81BD"/>
            </w:tcBorders>
            <w:shd w:val="clear" w:color="auto" w:fill="auto"/>
          </w:tcPr>
          <w:p w14:paraId="22660FBD" w14:textId="77777777" w:rsidR="00432EBD" w:rsidRPr="00F109A6" w:rsidRDefault="00432EBD" w:rsidP="00234F30">
            <w:pPr>
              <w:widowControl/>
              <w:spacing w:before="60" w:after="60"/>
              <w:outlineLvl w:val="1"/>
              <w:rPr>
                <w:rFonts w:ascii="Corbel" w:eastAsia="Times New Roman" w:hAnsi="Corbel" w:cs="Arial"/>
                <w:iCs/>
                <w:sz w:val="20"/>
                <w:szCs w:val="20"/>
                <w:lang w:eastAsia="en-AU"/>
              </w:rPr>
            </w:pPr>
          </w:p>
        </w:tc>
        <w:tc>
          <w:tcPr>
            <w:tcW w:w="7509" w:type="dxa"/>
            <w:tcBorders>
              <w:top w:val="single" w:sz="8" w:space="0" w:color="4F81BD"/>
              <w:left w:val="single" w:sz="8" w:space="0" w:color="4F81BD"/>
              <w:bottom w:val="single" w:sz="8" w:space="0" w:color="4F81BD"/>
              <w:right w:val="single" w:sz="8" w:space="0" w:color="4F81BD"/>
            </w:tcBorders>
            <w:shd w:val="clear" w:color="auto" w:fill="auto"/>
          </w:tcPr>
          <w:p w14:paraId="40768739" w14:textId="77777777" w:rsidR="00432EBD" w:rsidRPr="00F109A6" w:rsidRDefault="00432EBD" w:rsidP="00234F30">
            <w:pPr>
              <w:widowControl/>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 xml:space="preserve">Milestone 3 – </w:t>
            </w:r>
            <w:r w:rsidRPr="00F109A6">
              <w:rPr>
                <w:rFonts w:ascii="Corbel" w:eastAsia="Times New Roman" w:hAnsi="Corbel" w:cs="Arial"/>
                <w:iCs/>
                <w:sz w:val="20"/>
                <w:szCs w:val="20"/>
                <w:u w:val="single"/>
                <w:lang w:eastAsia="en-AU"/>
              </w:rPr>
              <w:t>Project Status Report 2</w:t>
            </w:r>
            <w:r w:rsidRPr="00F109A6">
              <w:rPr>
                <w:rFonts w:ascii="Corbel" w:eastAsia="Times New Roman" w:hAnsi="Corbel" w:cs="Arial"/>
                <w:iCs/>
                <w:sz w:val="20"/>
                <w:szCs w:val="20"/>
                <w:lang w:eastAsia="en-AU"/>
              </w:rPr>
              <w:t xml:space="preserve"> </w:t>
            </w:r>
          </w:p>
          <w:p w14:paraId="1E2E6D13" w14:textId="77777777" w:rsidR="00432EBD" w:rsidRPr="00F109A6" w:rsidRDefault="00432EBD" w:rsidP="00234F30">
            <w:pPr>
              <w:pStyle w:val="ListParagraph"/>
              <w:widowControl/>
              <w:numPr>
                <w:ilvl w:val="0"/>
                <w:numId w:val="14"/>
              </w:numPr>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1 March 2025 to 31 August 2025.</w:t>
            </w:r>
          </w:p>
          <w:p w14:paraId="761B43CC" w14:textId="77777777" w:rsidR="00432EBD" w:rsidRPr="00F109A6" w:rsidRDefault="00432EBD" w:rsidP="00234F30">
            <w:pPr>
              <w:pStyle w:val="ListParagraph"/>
              <w:widowControl/>
              <w:numPr>
                <w:ilvl w:val="0"/>
                <w:numId w:val="14"/>
              </w:numPr>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 xml:space="preserve">Acceptance by the Commonwealth of the Project Work Plan, updated as necessary, for works to be undertaken between 1 January 2026 to </w:t>
            </w:r>
            <w:r w:rsidR="000932D5" w:rsidRPr="00F109A6">
              <w:rPr>
                <w:rFonts w:ascii="Corbel" w:eastAsia="Times New Roman" w:hAnsi="Corbel" w:cs="Arial"/>
                <w:iCs/>
                <w:sz w:val="20"/>
                <w:szCs w:val="20"/>
                <w:lang w:eastAsia="en-AU"/>
              </w:rPr>
              <w:t xml:space="preserve">the </w:t>
            </w:r>
            <w:r w:rsidR="00660D62" w:rsidRPr="00F109A6">
              <w:rPr>
                <w:rFonts w:ascii="Corbel" w:eastAsia="Times New Roman" w:hAnsi="Corbel" w:cs="Arial"/>
                <w:iCs/>
                <w:sz w:val="20"/>
                <w:szCs w:val="20"/>
                <w:lang w:eastAsia="en-AU"/>
              </w:rPr>
              <w:t xml:space="preserve">end of the </w:t>
            </w:r>
            <w:r w:rsidR="008B0833" w:rsidRPr="00F109A6">
              <w:rPr>
                <w:rFonts w:ascii="Corbel" w:eastAsia="Times New Roman" w:hAnsi="Corbel" w:cs="Arial"/>
                <w:iCs/>
                <w:sz w:val="20"/>
                <w:szCs w:val="20"/>
                <w:lang w:eastAsia="en-AU"/>
              </w:rPr>
              <w:t>project</w:t>
            </w:r>
            <w:r w:rsidRPr="00F109A6">
              <w:rPr>
                <w:rFonts w:ascii="Corbel" w:eastAsia="Times New Roman" w:hAnsi="Corbel" w:cs="Arial"/>
                <w:iCs/>
                <w:sz w:val="20"/>
                <w:szCs w:val="20"/>
                <w:lang w:eastAsia="en-AU"/>
              </w:rPr>
              <w:t>.</w:t>
            </w:r>
          </w:p>
        </w:tc>
        <w:tc>
          <w:tcPr>
            <w:tcW w:w="2127" w:type="dxa"/>
            <w:tcBorders>
              <w:top w:val="single" w:sz="8" w:space="0" w:color="4F81BD"/>
              <w:left w:val="single" w:sz="8" w:space="0" w:color="4F81BD"/>
              <w:bottom w:val="single" w:sz="8" w:space="0" w:color="4F81BD"/>
              <w:right w:val="single" w:sz="8" w:space="0" w:color="4F81BD"/>
            </w:tcBorders>
            <w:shd w:val="clear" w:color="auto" w:fill="auto"/>
          </w:tcPr>
          <w:p w14:paraId="0F04D768" w14:textId="77777777" w:rsidR="00432EBD" w:rsidRPr="00F109A6" w:rsidRDefault="00432EBD" w:rsidP="00234F30">
            <w:pPr>
              <w:widowControl/>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14 September 2025</w:t>
            </w:r>
          </w:p>
        </w:tc>
        <w:tc>
          <w:tcPr>
            <w:tcW w:w="2271" w:type="dxa"/>
            <w:tcBorders>
              <w:top w:val="single" w:sz="8" w:space="0" w:color="4F81BD"/>
              <w:left w:val="single" w:sz="8" w:space="0" w:color="4F81BD"/>
              <w:bottom w:val="single" w:sz="8" w:space="0" w:color="4F81BD"/>
              <w:right w:val="single" w:sz="8" w:space="0" w:color="4F81BD"/>
            </w:tcBorders>
            <w:shd w:val="clear" w:color="auto" w:fill="auto"/>
          </w:tcPr>
          <w:p w14:paraId="47C872A5" w14:textId="77777777" w:rsidR="00432EBD" w:rsidRPr="00F109A6" w:rsidRDefault="0021526C" w:rsidP="00234F30">
            <w:pPr>
              <w:widowControl/>
              <w:spacing w:before="60" w:after="60"/>
              <w:jc w:val="right"/>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 xml:space="preserve">$ </w:t>
            </w:r>
            <w:r w:rsidR="00C30742" w:rsidRPr="00F109A6">
              <w:rPr>
                <w:rFonts w:ascii="Corbel" w:eastAsia="Times New Roman" w:hAnsi="Corbel" w:cs="Arial"/>
                <w:iCs/>
                <w:sz w:val="20"/>
                <w:szCs w:val="20"/>
                <w:lang w:eastAsia="en-AU"/>
              </w:rPr>
              <w:t>5</w:t>
            </w:r>
            <w:r w:rsidR="00432EBD" w:rsidRPr="00F109A6">
              <w:rPr>
                <w:rFonts w:ascii="Corbel" w:eastAsia="Times New Roman" w:hAnsi="Corbel" w:cs="Arial"/>
                <w:iCs/>
                <w:sz w:val="20"/>
                <w:szCs w:val="20"/>
                <w:lang w:eastAsia="en-AU"/>
              </w:rPr>
              <w:t>00,000</w:t>
            </w:r>
          </w:p>
        </w:tc>
      </w:tr>
      <w:tr w:rsidR="00432EBD" w:rsidRPr="00F109A6" w14:paraId="0B460786" w14:textId="77777777" w:rsidTr="003D383F">
        <w:tc>
          <w:tcPr>
            <w:tcW w:w="2117" w:type="dxa"/>
            <w:vMerge/>
            <w:tcBorders>
              <w:left w:val="single" w:sz="8" w:space="0" w:color="4F81BD"/>
              <w:right w:val="single" w:sz="8" w:space="0" w:color="4F81BD"/>
            </w:tcBorders>
            <w:shd w:val="clear" w:color="auto" w:fill="auto"/>
          </w:tcPr>
          <w:p w14:paraId="703D69B3" w14:textId="77777777" w:rsidR="00432EBD" w:rsidRPr="00F109A6" w:rsidRDefault="00432EBD" w:rsidP="00234F30">
            <w:pPr>
              <w:widowControl/>
              <w:spacing w:before="60" w:after="60"/>
              <w:outlineLvl w:val="1"/>
              <w:rPr>
                <w:rFonts w:ascii="Corbel" w:eastAsia="Times New Roman" w:hAnsi="Corbel" w:cs="Arial"/>
                <w:iCs/>
                <w:sz w:val="20"/>
                <w:szCs w:val="20"/>
                <w:lang w:eastAsia="en-AU"/>
              </w:rPr>
            </w:pPr>
          </w:p>
        </w:tc>
        <w:tc>
          <w:tcPr>
            <w:tcW w:w="7509" w:type="dxa"/>
            <w:tcBorders>
              <w:top w:val="single" w:sz="8" w:space="0" w:color="4F81BD"/>
              <w:left w:val="single" w:sz="8" w:space="0" w:color="4F81BD"/>
              <w:bottom w:val="single" w:sz="8" w:space="0" w:color="4F81BD"/>
              <w:right w:val="single" w:sz="8" w:space="0" w:color="4F81BD"/>
            </w:tcBorders>
            <w:shd w:val="clear" w:color="auto" w:fill="auto"/>
          </w:tcPr>
          <w:p w14:paraId="7F0CE7E4" w14:textId="77777777" w:rsidR="00432EBD" w:rsidRPr="00F109A6" w:rsidRDefault="00432EBD" w:rsidP="00234F30">
            <w:pPr>
              <w:widowControl/>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 xml:space="preserve">Milestone 4 – </w:t>
            </w:r>
            <w:r w:rsidRPr="00F109A6">
              <w:rPr>
                <w:rFonts w:ascii="Corbel" w:eastAsia="Times New Roman" w:hAnsi="Corbel" w:cs="Arial"/>
                <w:iCs/>
                <w:sz w:val="20"/>
                <w:szCs w:val="20"/>
                <w:u w:val="single"/>
                <w:lang w:eastAsia="en-AU"/>
              </w:rPr>
              <w:t>Project Status Report 3</w:t>
            </w:r>
            <w:r w:rsidRPr="00F109A6">
              <w:rPr>
                <w:rFonts w:ascii="Corbel" w:eastAsia="Times New Roman" w:hAnsi="Corbel" w:cs="Arial"/>
                <w:iCs/>
                <w:sz w:val="20"/>
                <w:szCs w:val="20"/>
                <w:lang w:eastAsia="en-AU"/>
              </w:rPr>
              <w:t xml:space="preserve"> </w:t>
            </w:r>
          </w:p>
          <w:p w14:paraId="2D291D60" w14:textId="77777777" w:rsidR="00432EBD" w:rsidRPr="00F109A6" w:rsidRDefault="00432EBD" w:rsidP="006D48A1">
            <w:pPr>
              <w:pStyle w:val="ListParagraph"/>
              <w:widowControl/>
              <w:numPr>
                <w:ilvl w:val="0"/>
                <w:numId w:val="14"/>
              </w:numPr>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1 September 2025 to 28 Februar</w:t>
            </w:r>
            <w:r w:rsidR="00C16489" w:rsidRPr="00F109A6">
              <w:rPr>
                <w:rFonts w:ascii="Corbel" w:eastAsia="Times New Roman" w:hAnsi="Corbel" w:cs="Arial"/>
                <w:iCs/>
                <w:sz w:val="20"/>
                <w:szCs w:val="20"/>
                <w:lang w:eastAsia="en-AU"/>
              </w:rPr>
              <w:t>y</w:t>
            </w:r>
            <w:r w:rsidR="004364B4" w:rsidRPr="00F109A6">
              <w:rPr>
                <w:rFonts w:ascii="Corbel" w:eastAsia="Times New Roman" w:hAnsi="Corbel" w:cs="Arial"/>
                <w:iCs/>
                <w:sz w:val="20"/>
                <w:szCs w:val="20"/>
                <w:lang w:eastAsia="en-AU"/>
              </w:rPr>
              <w:t xml:space="preserve"> </w:t>
            </w:r>
            <w:r w:rsidRPr="00F109A6">
              <w:rPr>
                <w:rFonts w:ascii="Corbel" w:eastAsia="Times New Roman" w:hAnsi="Corbel" w:cs="Arial"/>
                <w:iCs/>
                <w:sz w:val="20"/>
                <w:szCs w:val="20"/>
                <w:lang w:eastAsia="en-AU"/>
              </w:rPr>
              <w:t>2026.</w:t>
            </w:r>
          </w:p>
        </w:tc>
        <w:tc>
          <w:tcPr>
            <w:tcW w:w="2127" w:type="dxa"/>
            <w:tcBorders>
              <w:top w:val="single" w:sz="8" w:space="0" w:color="4F81BD"/>
              <w:left w:val="single" w:sz="8" w:space="0" w:color="4F81BD"/>
              <w:bottom w:val="single" w:sz="8" w:space="0" w:color="4F81BD"/>
              <w:right w:val="single" w:sz="8" w:space="0" w:color="4F81BD"/>
            </w:tcBorders>
            <w:shd w:val="clear" w:color="auto" w:fill="auto"/>
          </w:tcPr>
          <w:p w14:paraId="1D58B5FB" w14:textId="77777777" w:rsidR="00432EBD" w:rsidRPr="00F109A6" w:rsidRDefault="00432EBD" w:rsidP="00234F30">
            <w:pPr>
              <w:widowControl/>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14 March 2026</w:t>
            </w:r>
          </w:p>
        </w:tc>
        <w:tc>
          <w:tcPr>
            <w:tcW w:w="2271" w:type="dxa"/>
            <w:tcBorders>
              <w:top w:val="single" w:sz="8" w:space="0" w:color="4F81BD"/>
              <w:left w:val="single" w:sz="8" w:space="0" w:color="4F81BD"/>
              <w:bottom w:val="single" w:sz="8" w:space="0" w:color="4F81BD"/>
              <w:right w:val="single" w:sz="8" w:space="0" w:color="4F81BD"/>
            </w:tcBorders>
            <w:shd w:val="clear" w:color="auto" w:fill="auto"/>
          </w:tcPr>
          <w:p w14:paraId="6F4A2A4F" w14:textId="77777777" w:rsidR="00432EBD" w:rsidRPr="00F109A6" w:rsidRDefault="0021526C" w:rsidP="00234F30">
            <w:pPr>
              <w:widowControl/>
              <w:spacing w:before="60" w:after="60"/>
              <w:jc w:val="right"/>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 xml:space="preserve">$ </w:t>
            </w:r>
            <w:r w:rsidR="00C30742" w:rsidRPr="00F109A6">
              <w:rPr>
                <w:rFonts w:ascii="Corbel" w:eastAsia="Times New Roman" w:hAnsi="Corbel" w:cs="Arial"/>
                <w:iCs/>
                <w:sz w:val="20"/>
                <w:szCs w:val="20"/>
                <w:lang w:eastAsia="en-AU"/>
              </w:rPr>
              <w:t>1</w:t>
            </w:r>
            <w:r w:rsidR="00432EBD" w:rsidRPr="00F109A6">
              <w:rPr>
                <w:rFonts w:ascii="Corbel" w:eastAsia="Times New Roman" w:hAnsi="Corbel" w:cs="Arial"/>
                <w:iCs/>
                <w:sz w:val="20"/>
                <w:szCs w:val="20"/>
                <w:lang w:eastAsia="en-AU"/>
              </w:rPr>
              <w:t>00,000</w:t>
            </w:r>
          </w:p>
        </w:tc>
      </w:tr>
      <w:tr w:rsidR="00432EBD" w:rsidRPr="00F109A6" w14:paraId="7B8245E0" w14:textId="77777777" w:rsidTr="003D383F">
        <w:tc>
          <w:tcPr>
            <w:tcW w:w="2117" w:type="dxa"/>
            <w:vMerge/>
            <w:tcBorders>
              <w:left w:val="single" w:sz="8" w:space="0" w:color="4F81BD"/>
              <w:right w:val="single" w:sz="8" w:space="0" w:color="4F81BD"/>
            </w:tcBorders>
            <w:shd w:val="clear" w:color="auto" w:fill="auto"/>
          </w:tcPr>
          <w:p w14:paraId="189B45AC" w14:textId="77777777" w:rsidR="00432EBD" w:rsidRPr="00F109A6" w:rsidRDefault="00432EBD" w:rsidP="00234F30">
            <w:pPr>
              <w:widowControl/>
              <w:spacing w:before="60" w:after="60"/>
              <w:outlineLvl w:val="1"/>
              <w:rPr>
                <w:rFonts w:ascii="Corbel" w:eastAsia="Times New Roman" w:hAnsi="Corbel" w:cs="Arial"/>
                <w:iCs/>
                <w:sz w:val="20"/>
                <w:szCs w:val="20"/>
                <w:lang w:eastAsia="en-AU"/>
              </w:rPr>
            </w:pPr>
          </w:p>
        </w:tc>
        <w:tc>
          <w:tcPr>
            <w:tcW w:w="7509" w:type="dxa"/>
            <w:tcBorders>
              <w:top w:val="single" w:sz="8" w:space="0" w:color="4F81BD"/>
              <w:left w:val="single" w:sz="8" w:space="0" w:color="4F81BD"/>
              <w:bottom w:val="single" w:sz="8" w:space="0" w:color="4F81BD"/>
              <w:right w:val="single" w:sz="8" w:space="0" w:color="4F81BD"/>
            </w:tcBorders>
            <w:shd w:val="clear" w:color="auto" w:fill="auto"/>
          </w:tcPr>
          <w:p w14:paraId="17CC8E7C" w14:textId="77777777" w:rsidR="00432EBD" w:rsidRPr="00F109A6" w:rsidRDefault="00432EBD" w:rsidP="00234F30">
            <w:pPr>
              <w:widowControl/>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 xml:space="preserve">Milestone 5 – </w:t>
            </w:r>
            <w:r w:rsidRPr="00F109A6">
              <w:rPr>
                <w:rFonts w:ascii="Corbel" w:eastAsia="Times New Roman" w:hAnsi="Corbel" w:cs="Arial"/>
                <w:iCs/>
                <w:sz w:val="20"/>
                <w:szCs w:val="20"/>
                <w:u w:val="single"/>
                <w:lang w:eastAsia="en-AU"/>
              </w:rPr>
              <w:t>Final Project Report</w:t>
            </w:r>
          </w:p>
          <w:p w14:paraId="1D82EAF7" w14:textId="77777777" w:rsidR="002C6A18" w:rsidRPr="00F109A6" w:rsidRDefault="005F17BA" w:rsidP="00047A96">
            <w:pPr>
              <w:pStyle w:val="ListParagraph"/>
              <w:widowControl/>
              <w:numPr>
                <w:ilvl w:val="0"/>
                <w:numId w:val="14"/>
              </w:numPr>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Project completion and a</w:t>
            </w:r>
            <w:r w:rsidR="00432EBD" w:rsidRPr="00F109A6">
              <w:rPr>
                <w:rFonts w:ascii="Corbel" w:eastAsia="Times New Roman" w:hAnsi="Corbel" w:cs="Arial"/>
                <w:iCs/>
                <w:sz w:val="20"/>
                <w:szCs w:val="20"/>
                <w:lang w:eastAsia="en-AU"/>
              </w:rPr>
              <w:t>cceptance by the Commonwealth of a Final Project Report as a stand-alone document that demonstrates all Project outcomes (for both on-ground and communication/education activities), benefits for the environment and community and provides a synthesis of lessons learned</w:t>
            </w:r>
            <w:r w:rsidR="002C6A18" w:rsidRPr="00F109A6">
              <w:rPr>
                <w:rFonts w:ascii="Corbel" w:eastAsia="Times New Roman" w:hAnsi="Corbel" w:cs="Arial"/>
                <w:iCs/>
                <w:sz w:val="20"/>
                <w:szCs w:val="20"/>
                <w:lang w:eastAsia="en-AU"/>
              </w:rPr>
              <w:t>.</w:t>
            </w:r>
            <w:r w:rsidR="00F05A16" w:rsidRPr="00F109A6">
              <w:rPr>
                <w:rFonts w:ascii="Corbel" w:eastAsia="Times New Roman" w:hAnsi="Corbel" w:cs="Arial"/>
                <w:iCs/>
                <w:sz w:val="20"/>
                <w:szCs w:val="20"/>
                <w:lang w:eastAsia="en-AU"/>
              </w:rPr>
              <w:br/>
            </w:r>
          </w:p>
        </w:tc>
        <w:tc>
          <w:tcPr>
            <w:tcW w:w="2127" w:type="dxa"/>
            <w:tcBorders>
              <w:top w:val="single" w:sz="8" w:space="0" w:color="4F81BD"/>
              <w:left w:val="single" w:sz="8" w:space="0" w:color="4F81BD"/>
              <w:bottom w:val="single" w:sz="8" w:space="0" w:color="4F81BD"/>
              <w:right w:val="single" w:sz="8" w:space="0" w:color="4F81BD"/>
            </w:tcBorders>
            <w:shd w:val="clear" w:color="auto" w:fill="auto"/>
          </w:tcPr>
          <w:p w14:paraId="427CB6E2" w14:textId="77777777" w:rsidR="00432EBD" w:rsidRPr="00F109A6" w:rsidRDefault="00EC3170" w:rsidP="00234F30">
            <w:pPr>
              <w:widowControl/>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 xml:space="preserve">30 </w:t>
            </w:r>
            <w:r w:rsidR="00C30742" w:rsidRPr="00F109A6">
              <w:rPr>
                <w:rFonts w:ascii="Corbel" w:eastAsia="Times New Roman" w:hAnsi="Corbel" w:cs="Arial"/>
                <w:iCs/>
                <w:sz w:val="20"/>
                <w:szCs w:val="20"/>
                <w:lang w:eastAsia="en-AU"/>
              </w:rPr>
              <w:t>January</w:t>
            </w:r>
            <w:r w:rsidR="00432EBD" w:rsidRPr="00F109A6">
              <w:rPr>
                <w:rFonts w:ascii="Corbel" w:eastAsia="Times New Roman" w:hAnsi="Corbel" w:cs="Arial"/>
                <w:iCs/>
                <w:sz w:val="20"/>
                <w:szCs w:val="20"/>
                <w:lang w:eastAsia="en-AU"/>
              </w:rPr>
              <w:t xml:space="preserve"> 202</w:t>
            </w:r>
            <w:r w:rsidR="00C30742" w:rsidRPr="00F109A6">
              <w:rPr>
                <w:rFonts w:ascii="Corbel" w:eastAsia="Times New Roman" w:hAnsi="Corbel" w:cs="Arial"/>
                <w:iCs/>
                <w:sz w:val="20"/>
                <w:szCs w:val="20"/>
                <w:lang w:eastAsia="en-AU"/>
              </w:rPr>
              <w:t>7</w:t>
            </w:r>
          </w:p>
        </w:tc>
        <w:tc>
          <w:tcPr>
            <w:tcW w:w="2271" w:type="dxa"/>
            <w:tcBorders>
              <w:top w:val="single" w:sz="8" w:space="0" w:color="4F81BD"/>
              <w:left w:val="single" w:sz="8" w:space="0" w:color="4F81BD"/>
              <w:bottom w:val="single" w:sz="8" w:space="0" w:color="4F81BD"/>
              <w:right w:val="single" w:sz="8" w:space="0" w:color="4F81BD"/>
            </w:tcBorders>
            <w:shd w:val="clear" w:color="auto" w:fill="auto"/>
          </w:tcPr>
          <w:p w14:paraId="4580DBEF" w14:textId="77777777" w:rsidR="00432EBD" w:rsidRPr="00F109A6" w:rsidRDefault="0021526C" w:rsidP="00234F30">
            <w:pPr>
              <w:widowControl/>
              <w:spacing w:before="60" w:after="60"/>
              <w:jc w:val="right"/>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w:t>
            </w:r>
            <w:r w:rsidR="00105D2E" w:rsidRPr="00F109A6">
              <w:rPr>
                <w:rFonts w:ascii="Corbel" w:eastAsia="Times New Roman" w:hAnsi="Corbel" w:cs="Arial"/>
                <w:iCs/>
                <w:sz w:val="20"/>
                <w:szCs w:val="20"/>
                <w:lang w:eastAsia="en-AU"/>
              </w:rPr>
              <w:t xml:space="preserve"> </w:t>
            </w:r>
            <w:r w:rsidR="00432EBD" w:rsidRPr="00F109A6">
              <w:rPr>
                <w:rFonts w:ascii="Corbel" w:eastAsia="Times New Roman" w:hAnsi="Corbel" w:cs="Arial"/>
                <w:iCs/>
                <w:sz w:val="20"/>
                <w:szCs w:val="20"/>
                <w:lang w:eastAsia="en-AU"/>
              </w:rPr>
              <w:t>100,000</w:t>
            </w:r>
          </w:p>
        </w:tc>
      </w:tr>
      <w:bookmarkEnd w:id="3"/>
      <w:tr w:rsidR="00665286" w:rsidRPr="00F109A6" w14:paraId="0C3F9808" w14:textId="77777777" w:rsidTr="003D383F">
        <w:tc>
          <w:tcPr>
            <w:tcW w:w="2117" w:type="dxa"/>
            <w:vMerge w:val="restart"/>
            <w:tcBorders>
              <w:top w:val="single" w:sz="8" w:space="0" w:color="4F81BD"/>
              <w:left w:val="single" w:sz="8" w:space="0" w:color="4F81BD"/>
              <w:right w:val="single" w:sz="8" w:space="0" w:color="4F81BD"/>
            </w:tcBorders>
            <w:shd w:val="clear" w:color="auto" w:fill="auto"/>
          </w:tcPr>
          <w:p w14:paraId="4FBF8B59" w14:textId="77777777" w:rsidR="00665286" w:rsidRPr="00F109A6" w:rsidRDefault="00665286" w:rsidP="002958AF">
            <w:pPr>
              <w:widowControl/>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 xml:space="preserve">QLD-03 – </w:t>
            </w:r>
            <w:r w:rsidRPr="00F109A6">
              <w:rPr>
                <w:rFonts w:ascii="Corbel" w:hAnsi="Corbel"/>
                <w:sz w:val="20"/>
                <w:szCs w:val="20"/>
              </w:rPr>
              <w:t>Cubberla Creek Corridor Rehabilitation</w:t>
            </w:r>
            <w:r w:rsidRPr="00F109A6" w:rsidDel="00012D5C">
              <w:rPr>
                <w:rFonts w:ascii="Corbel" w:eastAsia="Times New Roman" w:hAnsi="Corbel" w:cs="Arial"/>
                <w:iCs/>
                <w:sz w:val="20"/>
                <w:szCs w:val="20"/>
                <w:lang w:eastAsia="en-AU"/>
              </w:rPr>
              <w:t xml:space="preserve"> </w:t>
            </w:r>
          </w:p>
        </w:tc>
        <w:tc>
          <w:tcPr>
            <w:tcW w:w="7509" w:type="dxa"/>
            <w:tcBorders>
              <w:top w:val="single" w:sz="8" w:space="0" w:color="4F81BD"/>
              <w:left w:val="single" w:sz="8" w:space="0" w:color="4F81BD"/>
              <w:bottom w:val="single" w:sz="8" w:space="0" w:color="4F81BD"/>
              <w:right w:val="single" w:sz="8" w:space="0" w:color="4F81BD"/>
            </w:tcBorders>
            <w:shd w:val="clear" w:color="auto" w:fill="auto"/>
          </w:tcPr>
          <w:p w14:paraId="0251C19C" w14:textId="77777777" w:rsidR="00665286" w:rsidRPr="00F109A6" w:rsidRDefault="00665286" w:rsidP="002958AF">
            <w:pPr>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 xml:space="preserve">Milestone 1 – </w:t>
            </w:r>
            <w:r w:rsidRPr="00F109A6">
              <w:rPr>
                <w:rFonts w:ascii="Corbel" w:eastAsia="Times New Roman" w:hAnsi="Corbel" w:cs="Arial"/>
                <w:iCs/>
                <w:sz w:val="20"/>
                <w:szCs w:val="20"/>
                <w:u w:val="single"/>
                <w:lang w:eastAsia="en-AU"/>
              </w:rPr>
              <w:t>Project Commencement</w:t>
            </w:r>
          </w:p>
          <w:p w14:paraId="157D1CD8" w14:textId="77777777" w:rsidR="00665286" w:rsidRPr="00F109A6" w:rsidRDefault="00665286" w:rsidP="002958AF">
            <w:pPr>
              <w:widowControl/>
              <w:numPr>
                <w:ilvl w:val="0"/>
                <w:numId w:val="14"/>
              </w:numPr>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Acceptance by the Commonwealth of evidence that demonstrates appropriate Agreement between Queensland and Cubberla-Witton Catchments Network, establishment of Project Governance arrangements, high level project costings breakdown, and satisfaction of any initial conditions of funding approval.</w:t>
            </w:r>
          </w:p>
          <w:p w14:paraId="7BC85386" w14:textId="77777777" w:rsidR="00665286" w:rsidRPr="00F109A6" w:rsidRDefault="00665286" w:rsidP="00665286">
            <w:pPr>
              <w:widowControl/>
              <w:numPr>
                <w:ilvl w:val="0"/>
                <w:numId w:val="14"/>
              </w:numPr>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 xml:space="preserve">Acceptance by the Commonwealth of a Project Work Plan (as per </w:t>
            </w:r>
            <w:r w:rsidRPr="00F109A6">
              <w:rPr>
                <w:rFonts w:ascii="Corbel" w:eastAsia="Times New Roman" w:hAnsi="Corbel" w:cs="Arial"/>
                <w:b/>
                <w:bCs/>
                <w:iCs/>
                <w:sz w:val="20"/>
                <w:szCs w:val="20"/>
                <w:lang w:eastAsia="en-AU"/>
              </w:rPr>
              <w:t>Attachment 1</w:t>
            </w:r>
            <w:r w:rsidRPr="00F109A6">
              <w:rPr>
                <w:rFonts w:ascii="Corbel" w:eastAsia="Times New Roman" w:hAnsi="Corbel" w:cs="Arial"/>
                <w:iCs/>
                <w:sz w:val="20"/>
                <w:szCs w:val="20"/>
                <w:lang w:eastAsia="en-AU"/>
              </w:rPr>
              <w:t>) up to at least 31 August 2024.</w:t>
            </w:r>
            <w:r w:rsidR="004E2A37" w:rsidRPr="00F109A6">
              <w:rPr>
                <w:rFonts w:ascii="Corbel" w:eastAsia="Times New Roman" w:hAnsi="Corbel" w:cs="Arial"/>
                <w:iCs/>
                <w:sz w:val="20"/>
                <w:szCs w:val="20"/>
                <w:lang w:eastAsia="en-AU"/>
              </w:rPr>
              <w:br/>
            </w:r>
          </w:p>
        </w:tc>
        <w:tc>
          <w:tcPr>
            <w:tcW w:w="2127" w:type="dxa"/>
            <w:tcBorders>
              <w:top w:val="single" w:sz="8" w:space="0" w:color="4F81BD"/>
              <w:left w:val="single" w:sz="8" w:space="0" w:color="4F81BD"/>
              <w:bottom w:val="single" w:sz="8" w:space="0" w:color="4F81BD"/>
              <w:right w:val="single" w:sz="8" w:space="0" w:color="4F81BD"/>
            </w:tcBorders>
            <w:shd w:val="clear" w:color="auto" w:fill="auto"/>
          </w:tcPr>
          <w:p w14:paraId="4F393058" w14:textId="77777777" w:rsidR="00665286" w:rsidRPr="00F109A6" w:rsidRDefault="00665286" w:rsidP="002958AF">
            <w:pPr>
              <w:widowControl/>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 xml:space="preserve">31 January 2024 </w:t>
            </w:r>
          </w:p>
        </w:tc>
        <w:tc>
          <w:tcPr>
            <w:tcW w:w="2271" w:type="dxa"/>
            <w:tcBorders>
              <w:top w:val="single" w:sz="8" w:space="0" w:color="4F81BD"/>
              <w:left w:val="single" w:sz="8" w:space="0" w:color="4F81BD"/>
              <w:bottom w:val="single" w:sz="8" w:space="0" w:color="4F81BD"/>
              <w:right w:val="single" w:sz="8" w:space="0" w:color="4F81BD"/>
            </w:tcBorders>
            <w:shd w:val="clear" w:color="auto" w:fill="auto"/>
          </w:tcPr>
          <w:p w14:paraId="600072C3" w14:textId="77777777" w:rsidR="00665286" w:rsidRPr="00F109A6" w:rsidRDefault="00665286" w:rsidP="002958AF">
            <w:pPr>
              <w:widowControl/>
              <w:spacing w:before="60" w:after="60"/>
              <w:jc w:val="right"/>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$ 20,000</w:t>
            </w:r>
          </w:p>
        </w:tc>
      </w:tr>
      <w:tr w:rsidR="00665286" w:rsidRPr="00F109A6" w14:paraId="7189FF3E" w14:textId="77777777" w:rsidTr="003014E6">
        <w:tc>
          <w:tcPr>
            <w:tcW w:w="2117" w:type="dxa"/>
            <w:vMerge/>
            <w:tcBorders>
              <w:left w:val="single" w:sz="8" w:space="0" w:color="4F81BD"/>
              <w:right w:val="single" w:sz="8" w:space="0" w:color="4F81BD"/>
            </w:tcBorders>
            <w:shd w:val="clear" w:color="auto" w:fill="auto"/>
          </w:tcPr>
          <w:p w14:paraId="7EB821AD" w14:textId="77777777" w:rsidR="00665286" w:rsidRPr="00F109A6" w:rsidRDefault="00665286" w:rsidP="002958AF">
            <w:pPr>
              <w:widowControl/>
              <w:spacing w:before="60" w:after="60"/>
              <w:outlineLvl w:val="1"/>
              <w:rPr>
                <w:rFonts w:ascii="Corbel" w:eastAsia="Times New Roman" w:hAnsi="Corbel" w:cs="Arial"/>
                <w:iCs/>
                <w:sz w:val="20"/>
                <w:szCs w:val="20"/>
                <w:lang w:eastAsia="en-AU"/>
              </w:rPr>
            </w:pPr>
          </w:p>
        </w:tc>
        <w:tc>
          <w:tcPr>
            <w:tcW w:w="7509" w:type="dxa"/>
            <w:tcBorders>
              <w:top w:val="single" w:sz="8" w:space="0" w:color="4F81BD"/>
              <w:left w:val="single" w:sz="8" w:space="0" w:color="4F81BD"/>
              <w:bottom w:val="single" w:sz="8" w:space="0" w:color="4F81BD"/>
              <w:right w:val="single" w:sz="8" w:space="0" w:color="4F81BD"/>
            </w:tcBorders>
            <w:shd w:val="clear" w:color="auto" w:fill="auto"/>
          </w:tcPr>
          <w:p w14:paraId="78F0E194" w14:textId="77777777" w:rsidR="00665286" w:rsidRPr="00F109A6" w:rsidRDefault="00665286" w:rsidP="002958AF">
            <w:pPr>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 xml:space="preserve">Milestone 2 – </w:t>
            </w:r>
            <w:r w:rsidRPr="00F109A6">
              <w:rPr>
                <w:rFonts w:ascii="Corbel" w:eastAsia="Times New Roman" w:hAnsi="Corbel" w:cs="Arial"/>
                <w:iCs/>
                <w:sz w:val="20"/>
                <w:szCs w:val="20"/>
                <w:u w:val="single"/>
                <w:lang w:eastAsia="en-AU"/>
              </w:rPr>
              <w:t>Project Status Report 1</w:t>
            </w:r>
            <w:r w:rsidRPr="00F109A6">
              <w:rPr>
                <w:rFonts w:ascii="Corbel" w:eastAsia="Times New Roman" w:hAnsi="Corbel" w:cs="Arial"/>
                <w:iCs/>
                <w:sz w:val="20"/>
                <w:szCs w:val="20"/>
                <w:lang w:eastAsia="en-AU"/>
              </w:rPr>
              <w:t xml:space="preserve"> </w:t>
            </w:r>
          </w:p>
          <w:p w14:paraId="4C0AF528" w14:textId="77777777" w:rsidR="00665286" w:rsidRPr="00F109A6" w:rsidRDefault="00665286" w:rsidP="002958AF">
            <w:pPr>
              <w:widowControl/>
              <w:numPr>
                <w:ilvl w:val="0"/>
                <w:numId w:val="14"/>
              </w:numPr>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Acceptance by the Commonwealth of a a Project Status Report (or appropriate documentation as evidence) to demonstrate satisfactory progress against the Project Work Plan for the period up to 30 June 2024.</w:t>
            </w:r>
          </w:p>
          <w:p w14:paraId="5B6BEC40" w14:textId="77777777" w:rsidR="00665286" w:rsidRPr="00F109A6" w:rsidRDefault="00665286" w:rsidP="002958AF">
            <w:pPr>
              <w:pStyle w:val="ListParagraph"/>
              <w:widowControl/>
              <w:numPr>
                <w:ilvl w:val="0"/>
                <w:numId w:val="14"/>
              </w:numPr>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Acceptance by the Commonwealth of evidence that demonstrates satisfaction of any further conditions of funding approval.</w:t>
            </w:r>
          </w:p>
          <w:p w14:paraId="56534298" w14:textId="77777777" w:rsidR="00665286" w:rsidRPr="00F109A6" w:rsidRDefault="00665286" w:rsidP="00665286">
            <w:pPr>
              <w:pStyle w:val="ListParagraph"/>
              <w:widowControl/>
              <w:numPr>
                <w:ilvl w:val="0"/>
                <w:numId w:val="14"/>
              </w:numPr>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Acceptance by the Commonwealth of the Project Work Plan, updated as necessary, for works to be undertaken between 1 September 2024 to 31 August 2025.</w:t>
            </w:r>
            <w:r w:rsidR="00451360" w:rsidRPr="00F109A6">
              <w:rPr>
                <w:rFonts w:ascii="Corbel" w:eastAsia="Times New Roman" w:hAnsi="Corbel" w:cs="Arial"/>
                <w:iCs/>
                <w:sz w:val="20"/>
                <w:szCs w:val="20"/>
                <w:lang w:eastAsia="en-AU"/>
              </w:rPr>
              <w:br/>
            </w:r>
          </w:p>
        </w:tc>
        <w:tc>
          <w:tcPr>
            <w:tcW w:w="2127" w:type="dxa"/>
            <w:tcBorders>
              <w:top w:val="single" w:sz="8" w:space="0" w:color="4F81BD"/>
              <w:left w:val="single" w:sz="8" w:space="0" w:color="4F81BD"/>
              <w:bottom w:val="single" w:sz="8" w:space="0" w:color="4F81BD"/>
              <w:right w:val="single" w:sz="8" w:space="0" w:color="4F81BD"/>
            </w:tcBorders>
            <w:shd w:val="clear" w:color="auto" w:fill="auto"/>
          </w:tcPr>
          <w:p w14:paraId="532E97E9" w14:textId="77777777" w:rsidR="00665286" w:rsidRPr="00F109A6" w:rsidRDefault="00665286" w:rsidP="002958AF">
            <w:pPr>
              <w:widowControl/>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14 July 2024</w:t>
            </w:r>
          </w:p>
        </w:tc>
        <w:tc>
          <w:tcPr>
            <w:tcW w:w="2271" w:type="dxa"/>
            <w:tcBorders>
              <w:top w:val="single" w:sz="8" w:space="0" w:color="4F81BD"/>
              <w:left w:val="single" w:sz="8" w:space="0" w:color="4F81BD"/>
              <w:bottom w:val="single" w:sz="8" w:space="0" w:color="4F81BD"/>
              <w:right w:val="single" w:sz="8" w:space="0" w:color="4F81BD"/>
            </w:tcBorders>
            <w:shd w:val="clear" w:color="auto" w:fill="auto"/>
          </w:tcPr>
          <w:p w14:paraId="3D86A58E" w14:textId="77777777" w:rsidR="00665286" w:rsidRPr="00F109A6" w:rsidRDefault="00665286" w:rsidP="002958AF">
            <w:pPr>
              <w:widowControl/>
              <w:spacing w:before="60" w:after="60"/>
              <w:jc w:val="right"/>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$ 70,000</w:t>
            </w:r>
          </w:p>
        </w:tc>
      </w:tr>
      <w:tr w:rsidR="00665286" w:rsidRPr="00F109A6" w14:paraId="0CE1573F" w14:textId="77777777" w:rsidTr="00B30ABB">
        <w:tc>
          <w:tcPr>
            <w:tcW w:w="2117" w:type="dxa"/>
            <w:vMerge/>
            <w:tcBorders>
              <w:left w:val="single" w:sz="8" w:space="0" w:color="4F81BD"/>
              <w:bottom w:val="single" w:sz="8" w:space="0" w:color="4F81BD"/>
              <w:right w:val="single" w:sz="8" w:space="0" w:color="4F81BD"/>
            </w:tcBorders>
            <w:shd w:val="clear" w:color="auto" w:fill="auto"/>
          </w:tcPr>
          <w:p w14:paraId="5611D260" w14:textId="77777777" w:rsidR="00665286" w:rsidRPr="00F109A6" w:rsidRDefault="00665286" w:rsidP="002958AF">
            <w:pPr>
              <w:widowControl/>
              <w:spacing w:before="60" w:after="60"/>
              <w:outlineLvl w:val="1"/>
              <w:rPr>
                <w:rFonts w:ascii="Corbel" w:eastAsia="Times New Roman" w:hAnsi="Corbel" w:cs="Arial"/>
                <w:iCs/>
                <w:sz w:val="20"/>
                <w:szCs w:val="20"/>
                <w:lang w:eastAsia="en-AU"/>
              </w:rPr>
            </w:pPr>
          </w:p>
        </w:tc>
        <w:tc>
          <w:tcPr>
            <w:tcW w:w="7509" w:type="dxa"/>
            <w:tcBorders>
              <w:top w:val="single" w:sz="8" w:space="0" w:color="4F81BD"/>
              <w:left w:val="single" w:sz="8" w:space="0" w:color="4F81BD"/>
              <w:bottom w:val="single" w:sz="8" w:space="0" w:color="4F81BD"/>
              <w:right w:val="single" w:sz="8" w:space="0" w:color="4F81BD"/>
            </w:tcBorders>
            <w:shd w:val="clear" w:color="auto" w:fill="auto"/>
          </w:tcPr>
          <w:p w14:paraId="04C0999A" w14:textId="77777777" w:rsidR="00665286" w:rsidRPr="00F109A6" w:rsidRDefault="00665286" w:rsidP="002958AF">
            <w:pPr>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 xml:space="preserve">Milestone 3 – </w:t>
            </w:r>
            <w:r w:rsidRPr="00F109A6">
              <w:rPr>
                <w:rFonts w:ascii="Corbel" w:eastAsia="Times New Roman" w:hAnsi="Corbel" w:cs="Arial"/>
                <w:iCs/>
                <w:sz w:val="20"/>
                <w:szCs w:val="20"/>
                <w:u w:val="single"/>
                <w:lang w:eastAsia="en-AU"/>
              </w:rPr>
              <w:t>Project Status Report 2</w:t>
            </w:r>
            <w:r w:rsidRPr="00F109A6">
              <w:rPr>
                <w:rFonts w:ascii="Corbel" w:eastAsia="Times New Roman" w:hAnsi="Corbel" w:cs="Arial"/>
                <w:iCs/>
                <w:sz w:val="20"/>
                <w:szCs w:val="20"/>
                <w:lang w:eastAsia="en-AU"/>
              </w:rPr>
              <w:t xml:space="preserve"> </w:t>
            </w:r>
          </w:p>
          <w:p w14:paraId="6BD14B8F" w14:textId="77777777" w:rsidR="00665286" w:rsidRPr="00F109A6" w:rsidRDefault="00665286" w:rsidP="002958AF">
            <w:pPr>
              <w:widowControl/>
              <w:numPr>
                <w:ilvl w:val="0"/>
                <w:numId w:val="14"/>
              </w:numPr>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1 July 2024 to 30 June 2025.</w:t>
            </w:r>
          </w:p>
          <w:p w14:paraId="574CAA01" w14:textId="77777777" w:rsidR="00665286" w:rsidRPr="00F109A6" w:rsidRDefault="00665286" w:rsidP="002958AF">
            <w:pPr>
              <w:widowControl/>
              <w:numPr>
                <w:ilvl w:val="0"/>
                <w:numId w:val="14"/>
              </w:numPr>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Acceptance by the Commonwealth of evidence that demonstrates satisfaction of any remaining conditions of funding approval.</w:t>
            </w:r>
          </w:p>
          <w:p w14:paraId="3322C859" w14:textId="77777777" w:rsidR="00665286" w:rsidRPr="00F109A6" w:rsidRDefault="00665286" w:rsidP="00665286">
            <w:pPr>
              <w:widowControl/>
              <w:numPr>
                <w:ilvl w:val="0"/>
                <w:numId w:val="14"/>
              </w:numPr>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Acceptance by the Commonwealth of the Project Work Plan, updated as necessary, for works to be undertaken between 1 September 2025 to 31 August 2026.</w:t>
            </w:r>
            <w:r w:rsidR="00451360" w:rsidRPr="00F109A6">
              <w:rPr>
                <w:rFonts w:ascii="Corbel" w:eastAsia="Times New Roman" w:hAnsi="Corbel" w:cs="Arial"/>
                <w:iCs/>
                <w:sz w:val="20"/>
                <w:szCs w:val="20"/>
                <w:lang w:eastAsia="en-AU"/>
              </w:rPr>
              <w:br/>
            </w:r>
          </w:p>
        </w:tc>
        <w:tc>
          <w:tcPr>
            <w:tcW w:w="2127" w:type="dxa"/>
            <w:tcBorders>
              <w:top w:val="single" w:sz="8" w:space="0" w:color="4F81BD"/>
              <w:left w:val="single" w:sz="8" w:space="0" w:color="4F81BD"/>
              <w:bottom w:val="single" w:sz="8" w:space="0" w:color="4F81BD"/>
              <w:right w:val="single" w:sz="8" w:space="0" w:color="4F81BD"/>
            </w:tcBorders>
            <w:shd w:val="clear" w:color="auto" w:fill="auto"/>
          </w:tcPr>
          <w:p w14:paraId="586CCBF5" w14:textId="77777777" w:rsidR="00665286" w:rsidRPr="00F109A6" w:rsidRDefault="00665286" w:rsidP="002958AF">
            <w:pPr>
              <w:widowControl/>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14 July 2025</w:t>
            </w:r>
          </w:p>
        </w:tc>
        <w:tc>
          <w:tcPr>
            <w:tcW w:w="2271" w:type="dxa"/>
            <w:tcBorders>
              <w:top w:val="single" w:sz="8" w:space="0" w:color="4F81BD"/>
              <w:left w:val="single" w:sz="8" w:space="0" w:color="4F81BD"/>
              <w:bottom w:val="single" w:sz="8" w:space="0" w:color="4F81BD"/>
              <w:right w:val="single" w:sz="8" w:space="0" w:color="4F81BD"/>
            </w:tcBorders>
            <w:shd w:val="clear" w:color="auto" w:fill="auto"/>
          </w:tcPr>
          <w:p w14:paraId="60D956BC" w14:textId="77777777" w:rsidR="00665286" w:rsidRPr="00F109A6" w:rsidRDefault="00665286" w:rsidP="002958AF">
            <w:pPr>
              <w:widowControl/>
              <w:spacing w:before="60" w:after="60"/>
              <w:jc w:val="right"/>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$ 20,000</w:t>
            </w:r>
          </w:p>
        </w:tc>
      </w:tr>
      <w:tr w:rsidR="00665286" w:rsidRPr="00F109A6" w14:paraId="5909870D" w14:textId="77777777" w:rsidTr="00B30ABB">
        <w:tc>
          <w:tcPr>
            <w:tcW w:w="2117" w:type="dxa"/>
            <w:tcBorders>
              <w:top w:val="single" w:sz="8" w:space="0" w:color="4F81BD"/>
              <w:left w:val="nil"/>
              <w:bottom w:val="nil"/>
              <w:right w:val="nil"/>
            </w:tcBorders>
            <w:shd w:val="clear" w:color="auto" w:fill="auto"/>
          </w:tcPr>
          <w:p w14:paraId="3BDCC369" w14:textId="77777777" w:rsidR="00665286" w:rsidRPr="00F109A6" w:rsidRDefault="00665286" w:rsidP="002958AF">
            <w:pPr>
              <w:widowControl/>
              <w:spacing w:before="60" w:after="60"/>
              <w:outlineLvl w:val="1"/>
              <w:rPr>
                <w:rFonts w:ascii="Corbel" w:eastAsia="Times New Roman" w:hAnsi="Corbel" w:cs="Arial"/>
                <w:iCs/>
                <w:sz w:val="20"/>
                <w:szCs w:val="20"/>
                <w:lang w:eastAsia="en-AU"/>
              </w:rPr>
            </w:pPr>
          </w:p>
        </w:tc>
        <w:tc>
          <w:tcPr>
            <w:tcW w:w="7509" w:type="dxa"/>
            <w:tcBorders>
              <w:top w:val="single" w:sz="8" w:space="0" w:color="4F81BD"/>
              <w:left w:val="nil"/>
              <w:bottom w:val="nil"/>
              <w:right w:val="nil"/>
            </w:tcBorders>
            <w:shd w:val="clear" w:color="auto" w:fill="auto"/>
          </w:tcPr>
          <w:p w14:paraId="1F415D7A" w14:textId="77777777" w:rsidR="00665286" w:rsidRPr="00F109A6" w:rsidRDefault="00665286" w:rsidP="002958AF">
            <w:pPr>
              <w:spacing w:before="60" w:after="60"/>
              <w:outlineLvl w:val="1"/>
              <w:rPr>
                <w:rFonts w:ascii="Corbel" w:eastAsia="Times New Roman" w:hAnsi="Corbel" w:cs="Arial"/>
                <w:iCs/>
                <w:sz w:val="20"/>
                <w:szCs w:val="20"/>
                <w:lang w:eastAsia="en-AU"/>
              </w:rPr>
            </w:pPr>
          </w:p>
          <w:p w14:paraId="29ABCBFE" w14:textId="77777777" w:rsidR="00665286" w:rsidRPr="00F109A6" w:rsidRDefault="00665286" w:rsidP="002958AF">
            <w:pPr>
              <w:spacing w:before="60" w:after="60"/>
              <w:outlineLvl w:val="1"/>
              <w:rPr>
                <w:rFonts w:ascii="Corbel" w:eastAsia="Times New Roman" w:hAnsi="Corbel" w:cs="Arial"/>
                <w:iCs/>
                <w:sz w:val="20"/>
                <w:szCs w:val="20"/>
                <w:lang w:eastAsia="en-AU"/>
              </w:rPr>
            </w:pPr>
          </w:p>
        </w:tc>
        <w:tc>
          <w:tcPr>
            <w:tcW w:w="2127" w:type="dxa"/>
            <w:tcBorders>
              <w:top w:val="single" w:sz="8" w:space="0" w:color="4F81BD"/>
              <w:left w:val="nil"/>
              <w:bottom w:val="nil"/>
              <w:right w:val="nil"/>
            </w:tcBorders>
            <w:shd w:val="clear" w:color="auto" w:fill="auto"/>
          </w:tcPr>
          <w:p w14:paraId="3EBD8B5E" w14:textId="77777777" w:rsidR="00665286" w:rsidRPr="00F109A6" w:rsidRDefault="00665286" w:rsidP="002958AF">
            <w:pPr>
              <w:widowControl/>
              <w:spacing w:before="60" w:after="60"/>
              <w:outlineLvl w:val="1"/>
              <w:rPr>
                <w:rFonts w:ascii="Corbel" w:eastAsia="Times New Roman" w:hAnsi="Corbel" w:cs="Arial"/>
                <w:iCs/>
                <w:sz w:val="20"/>
                <w:szCs w:val="20"/>
                <w:lang w:eastAsia="en-AU"/>
              </w:rPr>
            </w:pPr>
          </w:p>
        </w:tc>
        <w:tc>
          <w:tcPr>
            <w:tcW w:w="2271" w:type="dxa"/>
            <w:tcBorders>
              <w:top w:val="single" w:sz="8" w:space="0" w:color="4F81BD"/>
              <w:left w:val="nil"/>
              <w:bottom w:val="nil"/>
              <w:right w:val="nil"/>
            </w:tcBorders>
            <w:shd w:val="clear" w:color="auto" w:fill="auto"/>
          </w:tcPr>
          <w:p w14:paraId="0898628E" w14:textId="77777777" w:rsidR="00665286" w:rsidRPr="00F109A6" w:rsidRDefault="00665286" w:rsidP="002958AF">
            <w:pPr>
              <w:widowControl/>
              <w:spacing w:before="60" w:after="60"/>
              <w:jc w:val="right"/>
              <w:outlineLvl w:val="1"/>
              <w:rPr>
                <w:rFonts w:ascii="Corbel" w:eastAsia="Times New Roman" w:hAnsi="Corbel" w:cs="Arial"/>
                <w:iCs/>
                <w:sz w:val="20"/>
                <w:szCs w:val="20"/>
                <w:lang w:eastAsia="en-AU"/>
              </w:rPr>
            </w:pPr>
          </w:p>
        </w:tc>
      </w:tr>
      <w:tr w:rsidR="00EC43B5" w:rsidRPr="00F109A6" w14:paraId="6048E6F8" w14:textId="77777777" w:rsidTr="001E2AF3">
        <w:tc>
          <w:tcPr>
            <w:tcW w:w="2117" w:type="dxa"/>
            <w:vMerge w:val="restart"/>
            <w:tcBorders>
              <w:top w:val="nil"/>
              <w:left w:val="single" w:sz="8" w:space="0" w:color="4F81BD"/>
              <w:right w:val="single" w:sz="8" w:space="0" w:color="4F81BD"/>
            </w:tcBorders>
            <w:shd w:val="clear" w:color="auto" w:fill="auto"/>
          </w:tcPr>
          <w:p w14:paraId="5D8ED0AB" w14:textId="77777777" w:rsidR="00EC43B5" w:rsidRPr="00F109A6" w:rsidRDefault="00EC43B5" w:rsidP="002958AF">
            <w:pPr>
              <w:widowControl/>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QLD-03 (cont.)</w:t>
            </w:r>
          </w:p>
        </w:tc>
        <w:tc>
          <w:tcPr>
            <w:tcW w:w="7509" w:type="dxa"/>
            <w:tcBorders>
              <w:top w:val="nil"/>
              <w:left w:val="single" w:sz="8" w:space="0" w:color="4F81BD"/>
              <w:bottom w:val="single" w:sz="8" w:space="0" w:color="4F81BD"/>
              <w:right w:val="single" w:sz="8" w:space="0" w:color="4F81BD"/>
            </w:tcBorders>
            <w:shd w:val="clear" w:color="auto" w:fill="auto"/>
          </w:tcPr>
          <w:p w14:paraId="4AE80CE2" w14:textId="77777777" w:rsidR="00EC43B5" w:rsidRPr="00F109A6" w:rsidRDefault="00EC43B5" w:rsidP="002958AF">
            <w:pPr>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 xml:space="preserve">Milestone 4 – </w:t>
            </w:r>
            <w:r w:rsidRPr="00F109A6">
              <w:rPr>
                <w:rFonts w:ascii="Corbel" w:eastAsia="Times New Roman" w:hAnsi="Corbel" w:cs="Arial"/>
                <w:iCs/>
                <w:sz w:val="20"/>
                <w:szCs w:val="20"/>
                <w:u w:val="single"/>
                <w:lang w:eastAsia="en-AU"/>
              </w:rPr>
              <w:t>Project Status Report 3</w:t>
            </w:r>
          </w:p>
          <w:p w14:paraId="43430EFF" w14:textId="77777777" w:rsidR="00EC43B5" w:rsidRPr="00F109A6" w:rsidRDefault="00EC43B5" w:rsidP="002958AF">
            <w:pPr>
              <w:widowControl/>
              <w:numPr>
                <w:ilvl w:val="0"/>
                <w:numId w:val="14"/>
              </w:numPr>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1 July 2025 to 30 June 2026.</w:t>
            </w:r>
          </w:p>
          <w:p w14:paraId="7EA31EC1" w14:textId="77777777" w:rsidR="00EC43B5" w:rsidRPr="00F109A6" w:rsidRDefault="00EC43B5" w:rsidP="00665286">
            <w:pPr>
              <w:widowControl/>
              <w:numPr>
                <w:ilvl w:val="0"/>
                <w:numId w:val="14"/>
              </w:numPr>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Acceptance by the Commonwealth of the Project Work Plan, updated as necessary, for works to be undertaken between 1 September 2026 to the end of the Project.</w:t>
            </w:r>
            <w:r w:rsidR="00451360" w:rsidRPr="00F109A6">
              <w:rPr>
                <w:rFonts w:ascii="Corbel" w:eastAsia="Times New Roman" w:hAnsi="Corbel" w:cs="Arial"/>
                <w:iCs/>
                <w:sz w:val="20"/>
                <w:szCs w:val="20"/>
                <w:lang w:eastAsia="en-AU"/>
              </w:rPr>
              <w:br/>
            </w:r>
          </w:p>
        </w:tc>
        <w:tc>
          <w:tcPr>
            <w:tcW w:w="2127" w:type="dxa"/>
            <w:tcBorders>
              <w:top w:val="nil"/>
              <w:left w:val="single" w:sz="8" w:space="0" w:color="4F81BD"/>
              <w:bottom w:val="single" w:sz="8" w:space="0" w:color="4F81BD"/>
              <w:right w:val="single" w:sz="8" w:space="0" w:color="4F81BD"/>
            </w:tcBorders>
            <w:shd w:val="clear" w:color="auto" w:fill="auto"/>
          </w:tcPr>
          <w:p w14:paraId="52DFD550" w14:textId="77777777" w:rsidR="00EC43B5" w:rsidRPr="00F109A6" w:rsidRDefault="00EC43B5" w:rsidP="002958AF">
            <w:pPr>
              <w:widowControl/>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14 July 2026</w:t>
            </w:r>
          </w:p>
        </w:tc>
        <w:tc>
          <w:tcPr>
            <w:tcW w:w="2271" w:type="dxa"/>
            <w:tcBorders>
              <w:top w:val="nil"/>
              <w:left w:val="single" w:sz="8" w:space="0" w:color="4F81BD"/>
              <w:bottom w:val="single" w:sz="8" w:space="0" w:color="4F81BD"/>
              <w:right w:val="single" w:sz="8" w:space="0" w:color="4F81BD"/>
            </w:tcBorders>
            <w:shd w:val="clear" w:color="auto" w:fill="auto"/>
          </w:tcPr>
          <w:p w14:paraId="700739FF" w14:textId="77777777" w:rsidR="00EC43B5" w:rsidRPr="00F109A6" w:rsidRDefault="00EC43B5" w:rsidP="002958AF">
            <w:pPr>
              <w:widowControl/>
              <w:spacing w:before="60" w:after="60"/>
              <w:jc w:val="right"/>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$ 70,000</w:t>
            </w:r>
          </w:p>
        </w:tc>
      </w:tr>
      <w:tr w:rsidR="00EC43B5" w:rsidRPr="00F109A6" w14:paraId="6C11E5E7" w14:textId="77777777" w:rsidTr="001E2AF3">
        <w:tc>
          <w:tcPr>
            <w:tcW w:w="2117" w:type="dxa"/>
            <w:vMerge/>
            <w:tcBorders>
              <w:left w:val="single" w:sz="8" w:space="0" w:color="4F81BD"/>
              <w:right w:val="single" w:sz="8" w:space="0" w:color="4F81BD"/>
            </w:tcBorders>
            <w:shd w:val="clear" w:color="auto" w:fill="auto"/>
          </w:tcPr>
          <w:p w14:paraId="67D19155" w14:textId="77777777" w:rsidR="00EC43B5" w:rsidRPr="00F109A6" w:rsidRDefault="00EC43B5" w:rsidP="005F5608">
            <w:pPr>
              <w:widowControl/>
              <w:spacing w:before="60" w:after="60"/>
              <w:outlineLvl w:val="1"/>
              <w:rPr>
                <w:rFonts w:ascii="Corbel" w:eastAsia="Times New Roman" w:hAnsi="Corbel" w:cs="Arial"/>
                <w:iCs/>
                <w:sz w:val="20"/>
                <w:szCs w:val="20"/>
                <w:lang w:eastAsia="en-AU"/>
              </w:rPr>
            </w:pPr>
          </w:p>
        </w:tc>
        <w:tc>
          <w:tcPr>
            <w:tcW w:w="7509" w:type="dxa"/>
            <w:tcBorders>
              <w:top w:val="single" w:sz="8" w:space="0" w:color="4F81BD"/>
              <w:left w:val="single" w:sz="8" w:space="0" w:color="4F81BD"/>
              <w:bottom w:val="single" w:sz="8" w:space="0" w:color="4F81BD"/>
              <w:right w:val="single" w:sz="8" w:space="0" w:color="4F81BD"/>
            </w:tcBorders>
            <w:shd w:val="clear" w:color="auto" w:fill="auto"/>
          </w:tcPr>
          <w:p w14:paraId="6DC15087" w14:textId="77777777" w:rsidR="00EC43B5" w:rsidRPr="00F109A6" w:rsidRDefault="00EC43B5" w:rsidP="005F5608">
            <w:pPr>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 xml:space="preserve">Milestone 5 – </w:t>
            </w:r>
            <w:r w:rsidRPr="00F109A6">
              <w:rPr>
                <w:rFonts w:ascii="Corbel" w:eastAsia="Times New Roman" w:hAnsi="Corbel" w:cs="Arial"/>
                <w:iCs/>
                <w:sz w:val="20"/>
                <w:szCs w:val="20"/>
                <w:u w:val="single"/>
                <w:lang w:eastAsia="en-AU"/>
              </w:rPr>
              <w:t>Final Project Report</w:t>
            </w:r>
          </w:p>
          <w:p w14:paraId="2C3B4567" w14:textId="77777777" w:rsidR="00EC43B5" w:rsidRPr="00F109A6" w:rsidRDefault="00EC43B5" w:rsidP="00665286">
            <w:pPr>
              <w:widowControl/>
              <w:numPr>
                <w:ilvl w:val="0"/>
                <w:numId w:val="14"/>
              </w:numPr>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Project completion and acceptance by the Commonwealth of a Final Project Report as a stand-alone document that demonstrates all Project outcomes (for both on-ground and communication/education activities), benefits for the environment and community and which provides a synthesis of lessons learned.</w:t>
            </w:r>
            <w:r w:rsidRPr="00F109A6">
              <w:rPr>
                <w:rFonts w:ascii="Corbel" w:eastAsia="Times New Roman" w:hAnsi="Corbel" w:cs="Arial"/>
                <w:iCs/>
                <w:sz w:val="20"/>
                <w:szCs w:val="20"/>
                <w:lang w:eastAsia="en-AU"/>
              </w:rPr>
              <w:br/>
            </w:r>
          </w:p>
        </w:tc>
        <w:tc>
          <w:tcPr>
            <w:tcW w:w="2127" w:type="dxa"/>
            <w:tcBorders>
              <w:top w:val="single" w:sz="8" w:space="0" w:color="4F81BD"/>
              <w:left w:val="single" w:sz="8" w:space="0" w:color="4F81BD"/>
              <w:bottom w:val="single" w:sz="8" w:space="0" w:color="4F81BD"/>
              <w:right w:val="single" w:sz="8" w:space="0" w:color="4F81BD"/>
            </w:tcBorders>
            <w:shd w:val="clear" w:color="auto" w:fill="auto"/>
          </w:tcPr>
          <w:p w14:paraId="78E24BB8" w14:textId="77777777" w:rsidR="00EC43B5" w:rsidRPr="00F109A6" w:rsidRDefault="00EC43B5" w:rsidP="005F5608">
            <w:pPr>
              <w:widowControl/>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14 July 2027</w:t>
            </w:r>
          </w:p>
        </w:tc>
        <w:tc>
          <w:tcPr>
            <w:tcW w:w="2271" w:type="dxa"/>
            <w:tcBorders>
              <w:top w:val="single" w:sz="8" w:space="0" w:color="4F81BD"/>
              <w:left w:val="single" w:sz="8" w:space="0" w:color="4F81BD"/>
              <w:bottom w:val="single" w:sz="8" w:space="0" w:color="4F81BD"/>
              <w:right w:val="single" w:sz="8" w:space="0" w:color="4F81BD"/>
            </w:tcBorders>
            <w:shd w:val="clear" w:color="auto" w:fill="auto"/>
          </w:tcPr>
          <w:p w14:paraId="1C7FC0BD" w14:textId="77777777" w:rsidR="00EC43B5" w:rsidRPr="00F109A6" w:rsidRDefault="00EC43B5" w:rsidP="005F5608">
            <w:pPr>
              <w:widowControl/>
              <w:spacing w:before="60" w:after="60"/>
              <w:jc w:val="right"/>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$ 20,000</w:t>
            </w:r>
          </w:p>
        </w:tc>
      </w:tr>
      <w:tr w:rsidR="005F5608" w:rsidRPr="00F109A6" w14:paraId="496B88B5" w14:textId="77777777" w:rsidTr="003D383F">
        <w:tc>
          <w:tcPr>
            <w:tcW w:w="2117" w:type="dxa"/>
            <w:vMerge w:val="restart"/>
            <w:tcBorders>
              <w:top w:val="single" w:sz="8" w:space="0" w:color="4F81BD"/>
              <w:left w:val="single" w:sz="8" w:space="0" w:color="4F81BD"/>
              <w:right w:val="single" w:sz="8" w:space="0" w:color="4F81BD"/>
            </w:tcBorders>
            <w:shd w:val="clear" w:color="auto" w:fill="auto"/>
          </w:tcPr>
          <w:p w14:paraId="05ADC78E" w14:textId="77777777" w:rsidR="005F5608" w:rsidRPr="00F109A6" w:rsidRDefault="005F5608" w:rsidP="005F5608">
            <w:pPr>
              <w:widowControl/>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 xml:space="preserve">QLD-04 – </w:t>
            </w:r>
            <w:r w:rsidRPr="00F109A6">
              <w:rPr>
                <w:rFonts w:ascii="Corbel" w:hAnsi="Corbel"/>
                <w:sz w:val="20"/>
                <w:szCs w:val="20"/>
              </w:rPr>
              <w:t>Urban Waterways Resilience Program – Bremer and Woogaroo Catchments</w:t>
            </w:r>
          </w:p>
        </w:tc>
        <w:tc>
          <w:tcPr>
            <w:tcW w:w="7509" w:type="dxa"/>
            <w:tcBorders>
              <w:top w:val="single" w:sz="8" w:space="0" w:color="4F81BD"/>
              <w:left w:val="single" w:sz="8" w:space="0" w:color="4F81BD"/>
              <w:bottom w:val="single" w:sz="8" w:space="0" w:color="4F81BD"/>
              <w:right w:val="single" w:sz="8" w:space="0" w:color="4F81BD"/>
            </w:tcBorders>
            <w:shd w:val="clear" w:color="auto" w:fill="auto"/>
          </w:tcPr>
          <w:p w14:paraId="76CD5724" w14:textId="77777777" w:rsidR="005F5608" w:rsidRPr="00F109A6" w:rsidRDefault="005F5608" w:rsidP="005F5608">
            <w:pPr>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 xml:space="preserve">Milestone 1 – </w:t>
            </w:r>
            <w:r w:rsidRPr="00F109A6">
              <w:rPr>
                <w:rFonts w:ascii="Corbel" w:eastAsia="Times New Roman" w:hAnsi="Corbel" w:cs="Arial"/>
                <w:iCs/>
                <w:sz w:val="20"/>
                <w:szCs w:val="20"/>
                <w:u w:val="single"/>
                <w:lang w:eastAsia="en-AU"/>
              </w:rPr>
              <w:t>Project Commencement</w:t>
            </w:r>
          </w:p>
          <w:p w14:paraId="3E950800" w14:textId="77777777" w:rsidR="005F5608" w:rsidRPr="00F109A6" w:rsidRDefault="005F5608" w:rsidP="005F5608">
            <w:pPr>
              <w:widowControl/>
              <w:numPr>
                <w:ilvl w:val="0"/>
                <w:numId w:val="14"/>
              </w:numPr>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Acceptance by the Commonwealth of evidence that demonstrates appropriate Agreement between Queensland and Ipswich City Council, establishment of Project Governance arrangements, high level project costings breakdown, and satisfaction of any initial conditions of funding approval.</w:t>
            </w:r>
          </w:p>
          <w:p w14:paraId="7660AEA8" w14:textId="77777777" w:rsidR="005F5608" w:rsidRPr="00F109A6" w:rsidRDefault="005F5608" w:rsidP="005F5608">
            <w:pPr>
              <w:widowControl/>
              <w:numPr>
                <w:ilvl w:val="0"/>
                <w:numId w:val="14"/>
              </w:numPr>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 xml:space="preserve">Acceptance by the Commonwealth of a Project Work Plan (as per </w:t>
            </w:r>
            <w:r w:rsidRPr="00F109A6">
              <w:rPr>
                <w:rFonts w:ascii="Corbel" w:eastAsia="Times New Roman" w:hAnsi="Corbel" w:cs="Arial"/>
                <w:b/>
                <w:bCs/>
                <w:iCs/>
                <w:sz w:val="20"/>
                <w:szCs w:val="20"/>
                <w:lang w:eastAsia="en-AU"/>
              </w:rPr>
              <w:t>Attachment 1</w:t>
            </w:r>
            <w:r w:rsidRPr="00F109A6">
              <w:rPr>
                <w:rFonts w:ascii="Corbel" w:eastAsia="Times New Roman" w:hAnsi="Corbel" w:cs="Arial"/>
                <w:iCs/>
                <w:sz w:val="20"/>
                <w:szCs w:val="20"/>
                <w:lang w:eastAsia="en-AU"/>
              </w:rPr>
              <w:t>) up to at least. 31 December 2024.</w:t>
            </w:r>
            <w:r w:rsidR="00451360" w:rsidRPr="00F109A6">
              <w:rPr>
                <w:rFonts w:ascii="Corbel" w:eastAsia="Times New Roman" w:hAnsi="Corbel" w:cs="Arial"/>
                <w:iCs/>
                <w:sz w:val="20"/>
                <w:szCs w:val="20"/>
                <w:lang w:eastAsia="en-AU"/>
              </w:rPr>
              <w:br/>
            </w:r>
          </w:p>
        </w:tc>
        <w:tc>
          <w:tcPr>
            <w:tcW w:w="2127" w:type="dxa"/>
            <w:tcBorders>
              <w:top w:val="single" w:sz="8" w:space="0" w:color="4F81BD"/>
              <w:left w:val="single" w:sz="8" w:space="0" w:color="4F81BD"/>
              <w:bottom w:val="single" w:sz="8" w:space="0" w:color="4F81BD"/>
              <w:right w:val="single" w:sz="8" w:space="0" w:color="4F81BD"/>
            </w:tcBorders>
            <w:shd w:val="clear" w:color="auto" w:fill="auto"/>
          </w:tcPr>
          <w:p w14:paraId="761947E2" w14:textId="77777777" w:rsidR="005F5608" w:rsidRPr="00F109A6" w:rsidRDefault="005F5608" w:rsidP="005F5608">
            <w:pPr>
              <w:widowControl/>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31 January 2024</w:t>
            </w:r>
          </w:p>
        </w:tc>
        <w:tc>
          <w:tcPr>
            <w:tcW w:w="2271" w:type="dxa"/>
            <w:tcBorders>
              <w:top w:val="single" w:sz="8" w:space="0" w:color="4F81BD"/>
              <w:left w:val="single" w:sz="8" w:space="0" w:color="4F81BD"/>
              <w:bottom w:val="single" w:sz="8" w:space="0" w:color="4F81BD"/>
              <w:right w:val="single" w:sz="8" w:space="0" w:color="4F81BD"/>
            </w:tcBorders>
            <w:shd w:val="clear" w:color="auto" w:fill="auto"/>
          </w:tcPr>
          <w:p w14:paraId="42E795D3" w14:textId="77777777" w:rsidR="005F5608" w:rsidRPr="00F109A6" w:rsidRDefault="005F5608" w:rsidP="005F5608">
            <w:pPr>
              <w:widowControl/>
              <w:spacing w:before="60" w:after="60"/>
              <w:jc w:val="right"/>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$ 300,000</w:t>
            </w:r>
          </w:p>
        </w:tc>
      </w:tr>
      <w:tr w:rsidR="005F5608" w:rsidRPr="00F109A6" w14:paraId="536A57F7" w14:textId="77777777" w:rsidTr="009D64AE">
        <w:tc>
          <w:tcPr>
            <w:tcW w:w="2117" w:type="dxa"/>
            <w:vMerge/>
            <w:tcBorders>
              <w:left w:val="single" w:sz="8" w:space="0" w:color="4F81BD"/>
              <w:bottom w:val="single" w:sz="8" w:space="0" w:color="4F81BD"/>
              <w:right w:val="single" w:sz="8" w:space="0" w:color="4F81BD"/>
            </w:tcBorders>
            <w:shd w:val="clear" w:color="auto" w:fill="auto"/>
          </w:tcPr>
          <w:p w14:paraId="3D68656A" w14:textId="77777777" w:rsidR="005F5608" w:rsidRPr="00F109A6" w:rsidRDefault="005F5608" w:rsidP="005F5608">
            <w:pPr>
              <w:widowControl/>
              <w:spacing w:before="60" w:after="60"/>
              <w:outlineLvl w:val="1"/>
              <w:rPr>
                <w:rFonts w:ascii="Corbel" w:eastAsia="Times New Roman" w:hAnsi="Corbel" w:cs="Arial"/>
                <w:iCs/>
                <w:sz w:val="20"/>
                <w:szCs w:val="20"/>
                <w:lang w:eastAsia="en-AU"/>
              </w:rPr>
            </w:pPr>
          </w:p>
        </w:tc>
        <w:tc>
          <w:tcPr>
            <w:tcW w:w="7509" w:type="dxa"/>
            <w:tcBorders>
              <w:top w:val="single" w:sz="8" w:space="0" w:color="4F81BD"/>
              <w:left w:val="single" w:sz="8" w:space="0" w:color="4F81BD"/>
              <w:bottom w:val="single" w:sz="8" w:space="0" w:color="4F81BD"/>
              <w:right w:val="single" w:sz="8" w:space="0" w:color="4F81BD"/>
            </w:tcBorders>
            <w:shd w:val="clear" w:color="auto" w:fill="auto"/>
          </w:tcPr>
          <w:p w14:paraId="69076F4B" w14:textId="77777777" w:rsidR="005F5608" w:rsidRPr="00F109A6" w:rsidRDefault="005F5608" w:rsidP="005F5608">
            <w:pPr>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 xml:space="preserve">Milestone 2 – </w:t>
            </w:r>
            <w:r w:rsidRPr="00F109A6">
              <w:rPr>
                <w:rFonts w:ascii="Corbel" w:eastAsia="Times New Roman" w:hAnsi="Corbel" w:cs="Arial"/>
                <w:iCs/>
                <w:sz w:val="20"/>
                <w:szCs w:val="20"/>
                <w:u w:val="single"/>
                <w:lang w:eastAsia="en-AU"/>
              </w:rPr>
              <w:t>Project Status Report 1</w:t>
            </w:r>
            <w:r w:rsidRPr="00F109A6">
              <w:rPr>
                <w:rFonts w:ascii="Corbel" w:eastAsia="Times New Roman" w:hAnsi="Corbel" w:cs="Arial"/>
                <w:iCs/>
                <w:sz w:val="20"/>
                <w:szCs w:val="20"/>
                <w:lang w:eastAsia="en-AU"/>
              </w:rPr>
              <w:t xml:space="preserve"> </w:t>
            </w:r>
          </w:p>
          <w:p w14:paraId="5D457DA4" w14:textId="77777777" w:rsidR="005F5608" w:rsidRPr="00F109A6" w:rsidRDefault="005F5608" w:rsidP="005F5608">
            <w:pPr>
              <w:widowControl/>
              <w:numPr>
                <w:ilvl w:val="0"/>
                <w:numId w:val="14"/>
              </w:numPr>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up to 31 March 2024.</w:t>
            </w:r>
          </w:p>
          <w:p w14:paraId="4DF1DDE9" w14:textId="77777777" w:rsidR="005F5608" w:rsidRPr="00F109A6" w:rsidRDefault="005F5608" w:rsidP="005F5608">
            <w:pPr>
              <w:pStyle w:val="ListParagraph"/>
              <w:widowControl/>
              <w:numPr>
                <w:ilvl w:val="0"/>
                <w:numId w:val="14"/>
              </w:numPr>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Acceptance by the Commonwealth of evidence that demonstrates satisfaction of any further conditions of funding approval.</w:t>
            </w:r>
            <w:r w:rsidR="00EC43B5" w:rsidRPr="00F109A6">
              <w:rPr>
                <w:rFonts w:ascii="Corbel" w:eastAsia="Times New Roman" w:hAnsi="Corbel" w:cs="Arial"/>
                <w:iCs/>
                <w:sz w:val="20"/>
                <w:szCs w:val="20"/>
                <w:lang w:eastAsia="en-AU"/>
              </w:rPr>
              <w:br/>
            </w:r>
          </w:p>
        </w:tc>
        <w:tc>
          <w:tcPr>
            <w:tcW w:w="2127" w:type="dxa"/>
            <w:tcBorders>
              <w:top w:val="single" w:sz="8" w:space="0" w:color="4F81BD"/>
              <w:left w:val="single" w:sz="8" w:space="0" w:color="4F81BD"/>
              <w:bottom w:val="single" w:sz="8" w:space="0" w:color="4F81BD"/>
              <w:right w:val="single" w:sz="8" w:space="0" w:color="4F81BD"/>
            </w:tcBorders>
            <w:shd w:val="clear" w:color="auto" w:fill="auto"/>
          </w:tcPr>
          <w:p w14:paraId="52DB0B9C" w14:textId="77777777" w:rsidR="005F5608" w:rsidRPr="00F109A6" w:rsidRDefault="005F5608" w:rsidP="005F5608">
            <w:pPr>
              <w:widowControl/>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14 April 2024</w:t>
            </w:r>
          </w:p>
        </w:tc>
        <w:tc>
          <w:tcPr>
            <w:tcW w:w="2271" w:type="dxa"/>
            <w:tcBorders>
              <w:top w:val="single" w:sz="8" w:space="0" w:color="4F81BD"/>
              <w:left w:val="single" w:sz="8" w:space="0" w:color="4F81BD"/>
              <w:bottom w:val="single" w:sz="8" w:space="0" w:color="4F81BD"/>
              <w:right w:val="single" w:sz="8" w:space="0" w:color="4F81BD"/>
            </w:tcBorders>
            <w:shd w:val="clear" w:color="auto" w:fill="auto"/>
          </w:tcPr>
          <w:p w14:paraId="385942F4" w14:textId="77777777" w:rsidR="005F5608" w:rsidRPr="00F109A6" w:rsidRDefault="005F5608" w:rsidP="005F5608">
            <w:pPr>
              <w:widowControl/>
              <w:spacing w:before="60" w:after="60"/>
              <w:jc w:val="right"/>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$ 380,000</w:t>
            </w:r>
          </w:p>
        </w:tc>
      </w:tr>
      <w:tr w:rsidR="00340BAD" w:rsidRPr="00F109A6" w14:paraId="17E4D58C" w14:textId="77777777" w:rsidTr="00700C69">
        <w:tc>
          <w:tcPr>
            <w:tcW w:w="2117" w:type="dxa"/>
            <w:vMerge w:val="restart"/>
            <w:tcBorders>
              <w:top w:val="nil"/>
              <w:left w:val="single" w:sz="8" w:space="0" w:color="4F81BD"/>
              <w:right w:val="single" w:sz="8" w:space="0" w:color="4F81BD"/>
            </w:tcBorders>
            <w:shd w:val="clear" w:color="auto" w:fill="auto"/>
          </w:tcPr>
          <w:p w14:paraId="31BD89F4" w14:textId="77777777" w:rsidR="00340BAD" w:rsidRPr="00F109A6" w:rsidRDefault="00340BAD" w:rsidP="005F5608">
            <w:pPr>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QLD-04 (cont.)</w:t>
            </w:r>
          </w:p>
        </w:tc>
        <w:tc>
          <w:tcPr>
            <w:tcW w:w="7509" w:type="dxa"/>
            <w:tcBorders>
              <w:top w:val="nil"/>
              <w:left w:val="single" w:sz="8" w:space="0" w:color="4F81BD"/>
              <w:bottom w:val="single" w:sz="8" w:space="0" w:color="4F81BD"/>
              <w:right w:val="single" w:sz="8" w:space="0" w:color="4F81BD"/>
            </w:tcBorders>
            <w:shd w:val="clear" w:color="auto" w:fill="auto"/>
          </w:tcPr>
          <w:p w14:paraId="4F622CB5" w14:textId="77777777" w:rsidR="00340BAD" w:rsidRPr="00F109A6" w:rsidRDefault="00340BAD" w:rsidP="005F5608">
            <w:pPr>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 xml:space="preserve">Milestone 3 – </w:t>
            </w:r>
            <w:r w:rsidRPr="00F109A6">
              <w:rPr>
                <w:rFonts w:ascii="Corbel" w:eastAsia="Times New Roman" w:hAnsi="Corbel" w:cs="Arial"/>
                <w:iCs/>
                <w:sz w:val="20"/>
                <w:szCs w:val="20"/>
                <w:u w:val="single"/>
                <w:lang w:eastAsia="en-AU"/>
              </w:rPr>
              <w:t>Project Status Report 2</w:t>
            </w:r>
            <w:r w:rsidRPr="00F109A6">
              <w:rPr>
                <w:rFonts w:ascii="Corbel" w:eastAsia="Times New Roman" w:hAnsi="Corbel" w:cs="Arial"/>
                <w:iCs/>
                <w:sz w:val="20"/>
                <w:szCs w:val="20"/>
                <w:lang w:eastAsia="en-AU"/>
              </w:rPr>
              <w:t xml:space="preserve"> </w:t>
            </w:r>
          </w:p>
          <w:p w14:paraId="0459F825" w14:textId="77777777" w:rsidR="00340BAD" w:rsidRPr="00F109A6" w:rsidRDefault="00340BAD" w:rsidP="005F5608">
            <w:pPr>
              <w:widowControl/>
              <w:numPr>
                <w:ilvl w:val="0"/>
                <w:numId w:val="14"/>
              </w:numPr>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1 April 2024 to 30 September 2024.</w:t>
            </w:r>
          </w:p>
          <w:p w14:paraId="0A91557F" w14:textId="77777777" w:rsidR="00340BAD" w:rsidRPr="00F109A6" w:rsidRDefault="00340BAD" w:rsidP="005F5608">
            <w:pPr>
              <w:widowControl/>
              <w:numPr>
                <w:ilvl w:val="0"/>
                <w:numId w:val="14"/>
              </w:numPr>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Acceptance by the Commonwealth of evidence that demonstrates satisfaction of any remaining conditions of funding approval.</w:t>
            </w:r>
          </w:p>
          <w:p w14:paraId="0489A981" w14:textId="77777777" w:rsidR="00340BAD" w:rsidRPr="00F109A6" w:rsidRDefault="00340BAD" w:rsidP="005F5608">
            <w:pPr>
              <w:widowControl/>
              <w:numPr>
                <w:ilvl w:val="0"/>
                <w:numId w:val="14"/>
              </w:numPr>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Acceptance by the Commonwealth of the Project Work Plan, updated as necessary, for works to be undertaken between 1 January 2025 to 31 December 2025.</w:t>
            </w:r>
            <w:r w:rsidRPr="00F109A6">
              <w:rPr>
                <w:rFonts w:ascii="Corbel" w:eastAsia="Times New Roman" w:hAnsi="Corbel" w:cs="Arial"/>
                <w:iCs/>
                <w:sz w:val="20"/>
                <w:szCs w:val="20"/>
                <w:lang w:eastAsia="en-AU"/>
              </w:rPr>
              <w:br/>
            </w:r>
          </w:p>
        </w:tc>
        <w:tc>
          <w:tcPr>
            <w:tcW w:w="2127" w:type="dxa"/>
            <w:tcBorders>
              <w:top w:val="nil"/>
              <w:left w:val="single" w:sz="8" w:space="0" w:color="4F81BD"/>
              <w:bottom w:val="single" w:sz="8" w:space="0" w:color="4F81BD"/>
              <w:right w:val="single" w:sz="8" w:space="0" w:color="4F81BD"/>
            </w:tcBorders>
            <w:shd w:val="clear" w:color="auto" w:fill="auto"/>
          </w:tcPr>
          <w:p w14:paraId="30386E77" w14:textId="77777777" w:rsidR="00340BAD" w:rsidRPr="00F109A6" w:rsidRDefault="00340BAD" w:rsidP="005F5608">
            <w:pPr>
              <w:widowControl/>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14 October 2024</w:t>
            </w:r>
          </w:p>
        </w:tc>
        <w:tc>
          <w:tcPr>
            <w:tcW w:w="2271" w:type="dxa"/>
            <w:tcBorders>
              <w:top w:val="nil"/>
              <w:left w:val="single" w:sz="8" w:space="0" w:color="4F81BD"/>
              <w:bottom w:val="single" w:sz="8" w:space="0" w:color="4F81BD"/>
              <w:right w:val="single" w:sz="8" w:space="0" w:color="4F81BD"/>
            </w:tcBorders>
            <w:shd w:val="clear" w:color="auto" w:fill="auto"/>
          </w:tcPr>
          <w:p w14:paraId="7FF29255" w14:textId="77777777" w:rsidR="00340BAD" w:rsidRPr="00F109A6" w:rsidRDefault="00340BAD" w:rsidP="005F5608">
            <w:pPr>
              <w:widowControl/>
              <w:spacing w:before="60" w:after="60"/>
              <w:jc w:val="right"/>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$ 400,000</w:t>
            </w:r>
          </w:p>
        </w:tc>
      </w:tr>
      <w:tr w:rsidR="00340BAD" w:rsidRPr="00F109A6" w14:paraId="5779671B" w14:textId="77777777" w:rsidTr="00867D5F">
        <w:tc>
          <w:tcPr>
            <w:tcW w:w="2117" w:type="dxa"/>
            <w:vMerge/>
            <w:tcBorders>
              <w:left w:val="single" w:sz="8" w:space="0" w:color="4F81BD"/>
              <w:right w:val="single" w:sz="8" w:space="0" w:color="4F81BD"/>
            </w:tcBorders>
            <w:shd w:val="clear" w:color="auto" w:fill="auto"/>
          </w:tcPr>
          <w:p w14:paraId="40E10957" w14:textId="77777777" w:rsidR="00340BAD" w:rsidRPr="00F109A6" w:rsidRDefault="00340BAD" w:rsidP="005F5608">
            <w:pPr>
              <w:spacing w:before="60" w:after="60"/>
              <w:outlineLvl w:val="1"/>
              <w:rPr>
                <w:rFonts w:ascii="Corbel" w:eastAsia="Times New Roman" w:hAnsi="Corbel" w:cs="Arial"/>
                <w:iCs/>
                <w:sz w:val="20"/>
                <w:szCs w:val="20"/>
                <w:lang w:eastAsia="en-AU"/>
              </w:rPr>
            </w:pPr>
          </w:p>
        </w:tc>
        <w:tc>
          <w:tcPr>
            <w:tcW w:w="7509" w:type="dxa"/>
            <w:tcBorders>
              <w:top w:val="single" w:sz="8" w:space="0" w:color="4F81BD"/>
              <w:left w:val="single" w:sz="8" w:space="0" w:color="4F81BD"/>
              <w:bottom w:val="single" w:sz="8" w:space="0" w:color="4F81BD"/>
              <w:right w:val="single" w:sz="8" w:space="0" w:color="4F81BD"/>
            </w:tcBorders>
            <w:shd w:val="clear" w:color="auto" w:fill="auto"/>
          </w:tcPr>
          <w:p w14:paraId="14303243" w14:textId="77777777" w:rsidR="00340BAD" w:rsidRPr="00F109A6" w:rsidRDefault="00340BAD" w:rsidP="005F5608">
            <w:pPr>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 xml:space="preserve">Milestone 4 – </w:t>
            </w:r>
            <w:r w:rsidRPr="00F109A6">
              <w:rPr>
                <w:rFonts w:ascii="Corbel" w:eastAsia="Times New Roman" w:hAnsi="Corbel" w:cs="Arial"/>
                <w:iCs/>
                <w:sz w:val="20"/>
                <w:szCs w:val="20"/>
                <w:u w:val="single"/>
                <w:lang w:eastAsia="en-AU"/>
              </w:rPr>
              <w:t>Project Status Report 3</w:t>
            </w:r>
            <w:r w:rsidRPr="00F109A6">
              <w:rPr>
                <w:rFonts w:ascii="Corbel" w:eastAsia="Times New Roman" w:hAnsi="Corbel" w:cs="Arial"/>
                <w:iCs/>
                <w:sz w:val="20"/>
                <w:szCs w:val="20"/>
                <w:lang w:eastAsia="en-AU"/>
              </w:rPr>
              <w:t xml:space="preserve"> </w:t>
            </w:r>
          </w:p>
          <w:p w14:paraId="1804FE26" w14:textId="77777777" w:rsidR="00340BAD" w:rsidRPr="00F109A6" w:rsidRDefault="00340BAD" w:rsidP="005F5608">
            <w:pPr>
              <w:widowControl/>
              <w:numPr>
                <w:ilvl w:val="0"/>
                <w:numId w:val="14"/>
              </w:numPr>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1 October 2024 to 31 March 2025.</w:t>
            </w:r>
            <w:r w:rsidR="009D64AE" w:rsidRPr="00F109A6">
              <w:rPr>
                <w:rFonts w:ascii="Corbel" w:eastAsia="Times New Roman" w:hAnsi="Corbel" w:cs="Arial"/>
                <w:iCs/>
                <w:sz w:val="20"/>
                <w:szCs w:val="20"/>
                <w:lang w:eastAsia="en-AU"/>
              </w:rPr>
              <w:br/>
            </w:r>
          </w:p>
        </w:tc>
        <w:tc>
          <w:tcPr>
            <w:tcW w:w="2127" w:type="dxa"/>
            <w:tcBorders>
              <w:top w:val="single" w:sz="8" w:space="0" w:color="4F81BD"/>
              <w:left w:val="single" w:sz="8" w:space="0" w:color="4F81BD"/>
              <w:bottom w:val="single" w:sz="8" w:space="0" w:color="4F81BD"/>
              <w:right w:val="single" w:sz="8" w:space="0" w:color="4F81BD"/>
            </w:tcBorders>
            <w:shd w:val="clear" w:color="auto" w:fill="auto"/>
          </w:tcPr>
          <w:p w14:paraId="1296A810" w14:textId="77777777" w:rsidR="00340BAD" w:rsidRPr="00F109A6" w:rsidRDefault="00340BAD" w:rsidP="005F5608">
            <w:pPr>
              <w:widowControl/>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14 April 2025</w:t>
            </w:r>
          </w:p>
        </w:tc>
        <w:tc>
          <w:tcPr>
            <w:tcW w:w="2271" w:type="dxa"/>
            <w:tcBorders>
              <w:top w:val="single" w:sz="8" w:space="0" w:color="4F81BD"/>
              <w:left w:val="single" w:sz="8" w:space="0" w:color="4F81BD"/>
              <w:bottom w:val="single" w:sz="8" w:space="0" w:color="4F81BD"/>
              <w:right w:val="single" w:sz="8" w:space="0" w:color="4F81BD"/>
            </w:tcBorders>
            <w:shd w:val="clear" w:color="auto" w:fill="auto"/>
          </w:tcPr>
          <w:p w14:paraId="38BA2064" w14:textId="77777777" w:rsidR="00340BAD" w:rsidRPr="00F109A6" w:rsidRDefault="00340BAD" w:rsidP="005F5608">
            <w:pPr>
              <w:widowControl/>
              <w:spacing w:before="60" w:after="60"/>
              <w:jc w:val="right"/>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$ 300,000</w:t>
            </w:r>
          </w:p>
        </w:tc>
      </w:tr>
      <w:tr w:rsidR="00340BAD" w:rsidRPr="00F109A6" w14:paraId="0B8F5E65" w14:textId="77777777" w:rsidTr="00867D5F">
        <w:tc>
          <w:tcPr>
            <w:tcW w:w="2117" w:type="dxa"/>
            <w:vMerge/>
            <w:tcBorders>
              <w:left w:val="single" w:sz="8" w:space="0" w:color="4F81BD"/>
              <w:right w:val="single" w:sz="8" w:space="0" w:color="4F81BD"/>
            </w:tcBorders>
            <w:shd w:val="clear" w:color="auto" w:fill="auto"/>
          </w:tcPr>
          <w:p w14:paraId="67755B49" w14:textId="77777777" w:rsidR="00340BAD" w:rsidRPr="00F109A6" w:rsidRDefault="00340BAD" w:rsidP="005F5608">
            <w:pPr>
              <w:widowControl/>
              <w:spacing w:before="60" w:after="60"/>
              <w:outlineLvl w:val="1"/>
              <w:rPr>
                <w:rFonts w:ascii="Corbel" w:eastAsia="Times New Roman" w:hAnsi="Corbel" w:cs="Arial"/>
                <w:iCs/>
                <w:sz w:val="20"/>
                <w:szCs w:val="20"/>
                <w:lang w:eastAsia="en-AU"/>
              </w:rPr>
            </w:pPr>
          </w:p>
        </w:tc>
        <w:tc>
          <w:tcPr>
            <w:tcW w:w="7509" w:type="dxa"/>
            <w:tcBorders>
              <w:top w:val="single" w:sz="8" w:space="0" w:color="4F81BD"/>
              <w:left w:val="single" w:sz="8" w:space="0" w:color="4F81BD"/>
              <w:bottom w:val="single" w:sz="8" w:space="0" w:color="4F81BD"/>
              <w:right w:val="single" w:sz="8" w:space="0" w:color="4F81BD"/>
            </w:tcBorders>
            <w:shd w:val="clear" w:color="auto" w:fill="auto"/>
          </w:tcPr>
          <w:p w14:paraId="1C3BEF9D" w14:textId="77777777" w:rsidR="00340BAD" w:rsidRPr="00F109A6" w:rsidRDefault="00340BAD" w:rsidP="005F5608">
            <w:pPr>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 xml:space="preserve">Milestone 5 – </w:t>
            </w:r>
            <w:r w:rsidRPr="00F109A6">
              <w:rPr>
                <w:rFonts w:ascii="Corbel" w:eastAsia="Times New Roman" w:hAnsi="Corbel" w:cs="Arial"/>
                <w:iCs/>
                <w:sz w:val="20"/>
                <w:szCs w:val="20"/>
                <w:u w:val="single"/>
                <w:lang w:eastAsia="en-AU"/>
              </w:rPr>
              <w:t>Project Status Report 4</w:t>
            </w:r>
            <w:r w:rsidRPr="00F109A6">
              <w:rPr>
                <w:rFonts w:ascii="Corbel" w:eastAsia="Times New Roman" w:hAnsi="Corbel" w:cs="Arial"/>
                <w:iCs/>
                <w:sz w:val="20"/>
                <w:szCs w:val="20"/>
                <w:lang w:eastAsia="en-AU"/>
              </w:rPr>
              <w:t xml:space="preserve"> </w:t>
            </w:r>
          </w:p>
          <w:p w14:paraId="426429AF" w14:textId="77777777" w:rsidR="00340BAD" w:rsidRPr="00F109A6" w:rsidRDefault="00340BAD" w:rsidP="005F5608">
            <w:pPr>
              <w:widowControl/>
              <w:numPr>
                <w:ilvl w:val="0"/>
                <w:numId w:val="14"/>
              </w:numPr>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1 April 2025 to 30 September 2025.</w:t>
            </w:r>
          </w:p>
          <w:p w14:paraId="179FFBA3" w14:textId="77777777" w:rsidR="00340BAD" w:rsidRPr="00F109A6" w:rsidRDefault="00340BAD" w:rsidP="005F5608">
            <w:pPr>
              <w:pStyle w:val="ListParagraph"/>
              <w:widowControl/>
              <w:numPr>
                <w:ilvl w:val="0"/>
                <w:numId w:val="14"/>
              </w:numPr>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Acceptance by the Commonwealth of the Project Work Plan, updated as necessary, for works to be undertaken between 1 January 2026 to 31 December 2026.</w:t>
            </w:r>
            <w:r w:rsidRPr="00F109A6">
              <w:rPr>
                <w:rFonts w:ascii="Corbel" w:eastAsia="Times New Roman" w:hAnsi="Corbel" w:cs="Arial"/>
                <w:iCs/>
                <w:sz w:val="20"/>
                <w:szCs w:val="20"/>
                <w:lang w:eastAsia="en-AU"/>
              </w:rPr>
              <w:br/>
            </w:r>
          </w:p>
        </w:tc>
        <w:tc>
          <w:tcPr>
            <w:tcW w:w="2127" w:type="dxa"/>
            <w:tcBorders>
              <w:top w:val="single" w:sz="8" w:space="0" w:color="4F81BD"/>
              <w:left w:val="single" w:sz="8" w:space="0" w:color="4F81BD"/>
              <w:bottom w:val="single" w:sz="8" w:space="0" w:color="4F81BD"/>
              <w:right w:val="single" w:sz="8" w:space="0" w:color="4F81BD"/>
            </w:tcBorders>
            <w:shd w:val="clear" w:color="auto" w:fill="auto"/>
          </w:tcPr>
          <w:p w14:paraId="6F85669E" w14:textId="77777777" w:rsidR="00340BAD" w:rsidRPr="00F109A6" w:rsidRDefault="00340BAD" w:rsidP="005F5608">
            <w:pPr>
              <w:widowControl/>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14 October 2025</w:t>
            </w:r>
          </w:p>
        </w:tc>
        <w:tc>
          <w:tcPr>
            <w:tcW w:w="2271" w:type="dxa"/>
            <w:tcBorders>
              <w:top w:val="single" w:sz="8" w:space="0" w:color="4F81BD"/>
              <w:left w:val="single" w:sz="8" w:space="0" w:color="4F81BD"/>
              <w:bottom w:val="single" w:sz="8" w:space="0" w:color="4F81BD"/>
              <w:right w:val="single" w:sz="8" w:space="0" w:color="4F81BD"/>
            </w:tcBorders>
            <w:shd w:val="clear" w:color="auto" w:fill="auto"/>
          </w:tcPr>
          <w:p w14:paraId="6BBEA366" w14:textId="77777777" w:rsidR="00340BAD" w:rsidRPr="00F109A6" w:rsidRDefault="00340BAD" w:rsidP="005F5608">
            <w:pPr>
              <w:widowControl/>
              <w:spacing w:before="60" w:after="60"/>
              <w:jc w:val="right"/>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$ 460,000</w:t>
            </w:r>
          </w:p>
        </w:tc>
      </w:tr>
      <w:tr w:rsidR="00340BAD" w:rsidRPr="00F109A6" w14:paraId="17192BDC" w14:textId="77777777" w:rsidTr="00D7150F">
        <w:tc>
          <w:tcPr>
            <w:tcW w:w="2117" w:type="dxa"/>
            <w:vMerge/>
            <w:tcBorders>
              <w:left w:val="single" w:sz="8" w:space="0" w:color="4F81BD"/>
              <w:bottom w:val="single" w:sz="8" w:space="0" w:color="4F81BD"/>
              <w:right w:val="single" w:sz="8" w:space="0" w:color="4F81BD"/>
            </w:tcBorders>
            <w:shd w:val="clear" w:color="auto" w:fill="auto"/>
          </w:tcPr>
          <w:p w14:paraId="1624F02E" w14:textId="77777777" w:rsidR="00340BAD" w:rsidRPr="00F109A6" w:rsidRDefault="00340BAD" w:rsidP="005F5608">
            <w:pPr>
              <w:widowControl/>
              <w:spacing w:before="60" w:after="60"/>
              <w:outlineLvl w:val="1"/>
              <w:rPr>
                <w:rFonts w:ascii="Corbel" w:eastAsia="Times New Roman" w:hAnsi="Corbel" w:cs="Arial"/>
                <w:iCs/>
                <w:sz w:val="20"/>
                <w:szCs w:val="20"/>
                <w:lang w:eastAsia="en-AU"/>
              </w:rPr>
            </w:pPr>
          </w:p>
        </w:tc>
        <w:tc>
          <w:tcPr>
            <w:tcW w:w="7509" w:type="dxa"/>
            <w:tcBorders>
              <w:top w:val="single" w:sz="8" w:space="0" w:color="4F81BD"/>
              <w:left w:val="single" w:sz="8" w:space="0" w:color="4F81BD"/>
              <w:bottom w:val="single" w:sz="8" w:space="0" w:color="4F81BD"/>
              <w:right w:val="single" w:sz="8" w:space="0" w:color="4F81BD"/>
            </w:tcBorders>
            <w:shd w:val="clear" w:color="auto" w:fill="auto"/>
          </w:tcPr>
          <w:p w14:paraId="221EE3FD" w14:textId="77777777" w:rsidR="00340BAD" w:rsidRPr="00F109A6" w:rsidRDefault="00340BAD" w:rsidP="005F5608">
            <w:pPr>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 xml:space="preserve">Milestone 6 – </w:t>
            </w:r>
            <w:r w:rsidRPr="00F109A6">
              <w:rPr>
                <w:rFonts w:ascii="Corbel" w:eastAsia="Times New Roman" w:hAnsi="Corbel" w:cs="Arial"/>
                <w:iCs/>
                <w:sz w:val="20"/>
                <w:szCs w:val="20"/>
                <w:u w:val="single"/>
                <w:lang w:eastAsia="en-AU"/>
              </w:rPr>
              <w:t>Project Status Report 5</w:t>
            </w:r>
            <w:r w:rsidRPr="00F109A6">
              <w:rPr>
                <w:rFonts w:ascii="Corbel" w:eastAsia="Times New Roman" w:hAnsi="Corbel" w:cs="Arial"/>
                <w:iCs/>
                <w:sz w:val="20"/>
                <w:szCs w:val="20"/>
                <w:lang w:eastAsia="en-AU"/>
              </w:rPr>
              <w:t xml:space="preserve"> </w:t>
            </w:r>
          </w:p>
          <w:p w14:paraId="161D1B22" w14:textId="77777777" w:rsidR="00340BAD" w:rsidRPr="00F109A6" w:rsidRDefault="00340BAD" w:rsidP="005F5608">
            <w:pPr>
              <w:pStyle w:val="ListParagraph"/>
              <w:widowControl/>
              <w:numPr>
                <w:ilvl w:val="0"/>
                <w:numId w:val="14"/>
              </w:numPr>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1 October 2025 to 31 March 2026.</w:t>
            </w:r>
            <w:r w:rsidRPr="00F109A6">
              <w:rPr>
                <w:rFonts w:ascii="Corbel" w:eastAsia="Times New Roman" w:hAnsi="Corbel" w:cs="Arial"/>
                <w:iCs/>
                <w:sz w:val="20"/>
                <w:szCs w:val="20"/>
                <w:lang w:eastAsia="en-AU"/>
              </w:rPr>
              <w:br/>
            </w:r>
          </w:p>
        </w:tc>
        <w:tc>
          <w:tcPr>
            <w:tcW w:w="2127" w:type="dxa"/>
            <w:tcBorders>
              <w:top w:val="single" w:sz="8" w:space="0" w:color="4F81BD"/>
              <w:left w:val="single" w:sz="8" w:space="0" w:color="4F81BD"/>
              <w:bottom w:val="single" w:sz="8" w:space="0" w:color="4F81BD"/>
              <w:right w:val="single" w:sz="8" w:space="0" w:color="4F81BD"/>
            </w:tcBorders>
            <w:shd w:val="clear" w:color="auto" w:fill="auto"/>
          </w:tcPr>
          <w:p w14:paraId="75A69FFF" w14:textId="77777777" w:rsidR="00340BAD" w:rsidRPr="00F109A6" w:rsidRDefault="00340BAD" w:rsidP="005F5608">
            <w:pPr>
              <w:widowControl/>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14 April 2026</w:t>
            </w:r>
          </w:p>
        </w:tc>
        <w:tc>
          <w:tcPr>
            <w:tcW w:w="2271" w:type="dxa"/>
            <w:tcBorders>
              <w:top w:val="single" w:sz="8" w:space="0" w:color="4F81BD"/>
              <w:left w:val="single" w:sz="8" w:space="0" w:color="4F81BD"/>
              <w:bottom w:val="single" w:sz="8" w:space="0" w:color="4F81BD"/>
              <w:right w:val="single" w:sz="8" w:space="0" w:color="4F81BD"/>
            </w:tcBorders>
            <w:shd w:val="clear" w:color="auto" w:fill="auto"/>
          </w:tcPr>
          <w:p w14:paraId="1454DFC4" w14:textId="77777777" w:rsidR="00340BAD" w:rsidRPr="00F109A6" w:rsidRDefault="00340BAD" w:rsidP="005F5608">
            <w:pPr>
              <w:widowControl/>
              <w:spacing w:before="60" w:after="60"/>
              <w:jc w:val="right"/>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$ 300,000</w:t>
            </w:r>
          </w:p>
        </w:tc>
      </w:tr>
      <w:tr w:rsidR="004E7C94" w:rsidRPr="00F109A6" w14:paraId="4C022B66" w14:textId="77777777" w:rsidTr="00340BAD">
        <w:tc>
          <w:tcPr>
            <w:tcW w:w="2117" w:type="dxa"/>
            <w:tcBorders>
              <w:left w:val="nil"/>
              <w:bottom w:val="nil"/>
              <w:right w:val="nil"/>
            </w:tcBorders>
            <w:shd w:val="clear" w:color="auto" w:fill="auto"/>
          </w:tcPr>
          <w:p w14:paraId="3BB45F9A" w14:textId="77777777" w:rsidR="004E7C94" w:rsidRPr="00F109A6" w:rsidRDefault="004E7C94" w:rsidP="005F5608">
            <w:pPr>
              <w:widowControl/>
              <w:spacing w:before="60" w:after="60"/>
              <w:outlineLvl w:val="1"/>
              <w:rPr>
                <w:rFonts w:ascii="Corbel" w:eastAsia="Times New Roman" w:hAnsi="Corbel" w:cs="Arial"/>
                <w:iCs/>
                <w:sz w:val="20"/>
                <w:szCs w:val="20"/>
                <w:lang w:eastAsia="en-AU"/>
              </w:rPr>
            </w:pPr>
          </w:p>
        </w:tc>
        <w:tc>
          <w:tcPr>
            <w:tcW w:w="7509" w:type="dxa"/>
            <w:tcBorders>
              <w:top w:val="single" w:sz="8" w:space="0" w:color="4F81BD"/>
              <w:left w:val="nil"/>
              <w:bottom w:val="nil"/>
              <w:right w:val="nil"/>
            </w:tcBorders>
            <w:shd w:val="clear" w:color="auto" w:fill="auto"/>
          </w:tcPr>
          <w:p w14:paraId="11C47821" w14:textId="77777777" w:rsidR="004E7C94" w:rsidRPr="00F109A6" w:rsidRDefault="004E7C94" w:rsidP="005F5608">
            <w:pPr>
              <w:spacing w:before="60" w:after="60"/>
              <w:outlineLvl w:val="1"/>
              <w:rPr>
                <w:rFonts w:ascii="Corbel" w:eastAsia="Times New Roman" w:hAnsi="Corbel" w:cs="Arial"/>
                <w:iCs/>
                <w:sz w:val="20"/>
                <w:szCs w:val="20"/>
                <w:lang w:eastAsia="en-AU"/>
              </w:rPr>
            </w:pPr>
          </w:p>
        </w:tc>
        <w:tc>
          <w:tcPr>
            <w:tcW w:w="2127" w:type="dxa"/>
            <w:tcBorders>
              <w:top w:val="single" w:sz="8" w:space="0" w:color="4F81BD"/>
              <w:left w:val="nil"/>
              <w:bottom w:val="nil"/>
              <w:right w:val="nil"/>
            </w:tcBorders>
            <w:shd w:val="clear" w:color="auto" w:fill="auto"/>
          </w:tcPr>
          <w:p w14:paraId="39415405" w14:textId="77777777" w:rsidR="004E7C94" w:rsidRPr="00F109A6" w:rsidRDefault="004E7C94" w:rsidP="005F5608">
            <w:pPr>
              <w:widowControl/>
              <w:spacing w:before="60" w:after="60"/>
              <w:outlineLvl w:val="1"/>
              <w:rPr>
                <w:rFonts w:ascii="Corbel" w:eastAsia="Times New Roman" w:hAnsi="Corbel" w:cs="Arial"/>
                <w:iCs/>
                <w:sz w:val="20"/>
                <w:szCs w:val="20"/>
                <w:lang w:eastAsia="en-AU"/>
              </w:rPr>
            </w:pPr>
          </w:p>
        </w:tc>
        <w:tc>
          <w:tcPr>
            <w:tcW w:w="2271" w:type="dxa"/>
            <w:tcBorders>
              <w:top w:val="single" w:sz="8" w:space="0" w:color="4F81BD"/>
              <w:left w:val="nil"/>
              <w:bottom w:val="nil"/>
              <w:right w:val="nil"/>
            </w:tcBorders>
            <w:shd w:val="clear" w:color="auto" w:fill="auto"/>
          </w:tcPr>
          <w:p w14:paraId="1A4108FA" w14:textId="77777777" w:rsidR="004E7C94" w:rsidRPr="00F109A6" w:rsidRDefault="004E7C94" w:rsidP="005F5608">
            <w:pPr>
              <w:widowControl/>
              <w:spacing w:before="60" w:after="60"/>
              <w:jc w:val="right"/>
              <w:outlineLvl w:val="1"/>
              <w:rPr>
                <w:rFonts w:ascii="Corbel" w:eastAsia="Times New Roman" w:hAnsi="Corbel" w:cs="Arial"/>
                <w:iCs/>
                <w:sz w:val="20"/>
                <w:szCs w:val="20"/>
                <w:lang w:eastAsia="en-AU"/>
              </w:rPr>
            </w:pPr>
          </w:p>
        </w:tc>
      </w:tr>
      <w:tr w:rsidR="003832C5" w:rsidRPr="00F109A6" w14:paraId="4890BB15" w14:textId="77777777" w:rsidTr="00340BAD">
        <w:tc>
          <w:tcPr>
            <w:tcW w:w="2117" w:type="dxa"/>
            <w:vMerge w:val="restart"/>
            <w:tcBorders>
              <w:top w:val="nil"/>
              <w:left w:val="single" w:sz="8" w:space="0" w:color="4F81BD"/>
              <w:right w:val="single" w:sz="8" w:space="0" w:color="4F81BD"/>
            </w:tcBorders>
            <w:shd w:val="clear" w:color="auto" w:fill="auto"/>
          </w:tcPr>
          <w:p w14:paraId="0A47B3F6" w14:textId="77777777" w:rsidR="003832C5" w:rsidRPr="00F109A6" w:rsidRDefault="003832C5" w:rsidP="005F5608">
            <w:pPr>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QLD-04 (cont.)</w:t>
            </w:r>
          </w:p>
        </w:tc>
        <w:tc>
          <w:tcPr>
            <w:tcW w:w="7509" w:type="dxa"/>
            <w:tcBorders>
              <w:top w:val="nil"/>
              <w:left w:val="single" w:sz="8" w:space="0" w:color="4F81BD"/>
              <w:bottom w:val="single" w:sz="8" w:space="0" w:color="4F81BD"/>
              <w:right w:val="single" w:sz="8" w:space="0" w:color="4F81BD"/>
            </w:tcBorders>
            <w:shd w:val="clear" w:color="auto" w:fill="auto"/>
          </w:tcPr>
          <w:p w14:paraId="7BCF97EA" w14:textId="77777777" w:rsidR="003832C5" w:rsidRPr="00F109A6" w:rsidRDefault="003832C5" w:rsidP="005F5608">
            <w:pPr>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 xml:space="preserve">Milestone 7 – </w:t>
            </w:r>
            <w:r w:rsidRPr="00F109A6">
              <w:rPr>
                <w:rFonts w:ascii="Corbel" w:eastAsia="Times New Roman" w:hAnsi="Corbel" w:cs="Arial"/>
                <w:iCs/>
                <w:sz w:val="20"/>
                <w:szCs w:val="20"/>
                <w:u w:val="single"/>
                <w:lang w:eastAsia="en-AU"/>
              </w:rPr>
              <w:t>Project Status Report 6</w:t>
            </w:r>
            <w:r w:rsidRPr="00F109A6">
              <w:rPr>
                <w:rFonts w:ascii="Corbel" w:eastAsia="Times New Roman" w:hAnsi="Corbel" w:cs="Arial"/>
                <w:iCs/>
                <w:sz w:val="20"/>
                <w:szCs w:val="20"/>
                <w:lang w:eastAsia="en-AU"/>
              </w:rPr>
              <w:t xml:space="preserve"> </w:t>
            </w:r>
          </w:p>
          <w:p w14:paraId="6603EB02" w14:textId="77777777" w:rsidR="003832C5" w:rsidRPr="00F109A6" w:rsidRDefault="003832C5" w:rsidP="005F5608">
            <w:pPr>
              <w:widowControl/>
              <w:numPr>
                <w:ilvl w:val="0"/>
                <w:numId w:val="14"/>
              </w:numPr>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1 April 2026 to 30 September 2026.</w:t>
            </w:r>
          </w:p>
          <w:p w14:paraId="3F5BA76F" w14:textId="77777777" w:rsidR="003832C5" w:rsidRPr="00F109A6" w:rsidRDefault="003832C5" w:rsidP="005F5608">
            <w:pPr>
              <w:pStyle w:val="ListParagraph"/>
              <w:numPr>
                <w:ilvl w:val="0"/>
                <w:numId w:val="14"/>
              </w:numPr>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Acceptance by the Commonwealth of the Project Work Plan, updated as necessary, for works to be undertaken between 1 January 2027 to 31 December 2027.</w:t>
            </w:r>
            <w:r w:rsidRPr="00F109A6">
              <w:rPr>
                <w:rFonts w:ascii="Corbel" w:eastAsia="Times New Roman" w:hAnsi="Corbel" w:cs="Arial"/>
                <w:iCs/>
                <w:sz w:val="20"/>
                <w:szCs w:val="20"/>
                <w:lang w:eastAsia="en-AU"/>
              </w:rPr>
              <w:br/>
            </w:r>
          </w:p>
        </w:tc>
        <w:tc>
          <w:tcPr>
            <w:tcW w:w="2127" w:type="dxa"/>
            <w:tcBorders>
              <w:top w:val="nil"/>
              <w:left w:val="single" w:sz="8" w:space="0" w:color="4F81BD"/>
              <w:bottom w:val="single" w:sz="8" w:space="0" w:color="4F81BD"/>
              <w:right w:val="single" w:sz="8" w:space="0" w:color="4F81BD"/>
            </w:tcBorders>
            <w:shd w:val="clear" w:color="auto" w:fill="auto"/>
          </w:tcPr>
          <w:p w14:paraId="3A3322E5" w14:textId="77777777" w:rsidR="003832C5" w:rsidRPr="00F109A6" w:rsidRDefault="003832C5" w:rsidP="005F5608">
            <w:pPr>
              <w:widowControl/>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14 October 2026</w:t>
            </w:r>
          </w:p>
        </w:tc>
        <w:tc>
          <w:tcPr>
            <w:tcW w:w="2271" w:type="dxa"/>
            <w:tcBorders>
              <w:top w:val="nil"/>
              <w:left w:val="single" w:sz="8" w:space="0" w:color="4F81BD"/>
              <w:bottom w:val="single" w:sz="8" w:space="0" w:color="4F81BD"/>
              <w:right w:val="single" w:sz="8" w:space="0" w:color="4F81BD"/>
            </w:tcBorders>
            <w:shd w:val="clear" w:color="auto" w:fill="auto"/>
          </w:tcPr>
          <w:p w14:paraId="56CE6F4D" w14:textId="77777777" w:rsidR="003832C5" w:rsidRPr="00F109A6" w:rsidRDefault="003832C5" w:rsidP="005F5608">
            <w:pPr>
              <w:widowControl/>
              <w:spacing w:before="60" w:after="60"/>
              <w:jc w:val="right"/>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$ 225,000</w:t>
            </w:r>
          </w:p>
        </w:tc>
      </w:tr>
      <w:tr w:rsidR="003832C5" w:rsidRPr="00F109A6" w14:paraId="7ECB0B81" w14:textId="77777777" w:rsidTr="003D383F">
        <w:tc>
          <w:tcPr>
            <w:tcW w:w="2117" w:type="dxa"/>
            <w:vMerge/>
            <w:tcBorders>
              <w:left w:val="single" w:sz="8" w:space="0" w:color="4F81BD"/>
              <w:right w:val="single" w:sz="8" w:space="0" w:color="4F81BD"/>
            </w:tcBorders>
            <w:shd w:val="clear" w:color="auto" w:fill="auto"/>
          </w:tcPr>
          <w:p w14:paraId="7365F3DC" w14:textId="77777777" w:rsidR="003832C5" w:rsidRPr="00F109A6" w:rsidRDefault="003832C5" w:rsidP="005F5608">
            <w:pPr>
              <w:spacing w:before="60" w:after="60"/>
              <w:outlineLvl w:val="1"/>
              <w:rPr>
                <w:rFonts w:ascii="Corbel" w:eastAsia="Times New Roman" w:hAnsi="Corbel" w:cs="Arial"/>
                <w:iCs/>
                <w:sz w:val="20"/>
                <w:szCs w:val="20"/>
                <w:lang w:eastAsia="en-AU"/>
              </w:rPr>
            </w:pPr>
          </w:p>
        </w:tc>
        <w:tc>
          <w:tcPr>
            <w:tcW w:w="7509" w:type="dxa"/>
            <w:tcBorders>
              <w:top w:val="single" w:sz="8" w:space="0" w:color="4F81BD"/>
              <w:left w:val="single" w:sz="8" w:space="0" w:color="4F81BD"/>
              <w:bottom w:val="single" w:sz="8" w:space="0" w:color="4F81BD"/>
              <w:right w:val="single" w:sz="8" w:space="0" w:color="4F81BD"/>
            </w:tcBorders>
            <w:shd w:val="clear" w:color="auto" w:fill="auto"/>
          </w:tcPr>
          <w:p w14:paraId="294939F5" w14:textId="77777777" w:rsidR="003832C5" w:rsidRPr="00F109A6" w:rsidRDefault="003832C5" w:rsidP="005F5608">
            <w:pPr>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 xml:space="preserve">Milestone 8 – </w:t>
            </w:r>
            <w:r w:rsidRPr="00F109A6">
              <w:rPr>
                <w:rFonts w:ascii="Corbel" w:eastAsia="Times New Roman" w:hAnsi="Corbel" w:cs="Arial"/>
                <w:iCs/>
                <w:sz w:val="20"/>
                <w:szCs w:val="20"/>
                <w:u w:val="single"/>
                <w:lang w:eastAsia="en-AU"/>
              </w:rPr>
              <w:t>Project Status Report 7</w:t>
            </w:r>
            <w:r w:rsidRPr="00F109A6">
              <w:rPr>
                <w:rFonts w:ascii="Corbel" w:eastAsia="Times New Roman" w:hAnsi="Corbel" w:cs="Arial"/>
                <w:iCs/>
                <w:sz w:val="20"/>
                <w:szCs w:val="20"/>
                <w:lang w:eastAsia="en-AU"/>
              </w:rPr>
              <w:t xml:space="preserve"> </w:t>
            </w:r>
          </w:p>
          <w:p w14:paraId="7941295E" w14:textId="77777777" w:rsidR="003832C5" w:rsidRPr="00F109A6" w:rsidRDefault="003832C5" w:rsidP="005F5608">
            <w:pPr>
              <w:pStyle w:val="ListParagraph"/>
              <w:numPr>
                <w:ilvl w:val="0"/>
                <w:numId w:val="14"/>
              </w:numPr>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1 October 2026 to 31 March 2027.</w:t>
            </w:r>
            <w:r w:rsidRPr="00F109A6">
              <w:rPr>
                <w:rFonts w:ascii="Corbel" w:eastAsia="Times New Roman" w:hAnsi="Corbel" w:cs="Arial"/>
                <w:iCs/>
                <w:sz w:val="20"/>
                <w:szCs w:val="20"/>
                <w:lang w:eastAsia="en-AU"/>
              </w:rPr>
              <w:br/>
            </w:r>
          </w:p>
        </w:tc>
        <w:tc>
          <w:tcPr>
            <w:tcW w:w="2127" w:type="dxa"/>
            <w:tcBorders>
              <w:top w:val="single" w:sz="8" w:space="0" w:color="4F81BD"/>
              <w:left w:val="single" w:sz="8" w:space="0" w:color="4F81BD"/>
              <w:bottom w:val="single" w:sz="8" w:space="0" w:color="4F81BD"/>
              <w:right w:val="single" w:sz="8" w:space="0" w:color="4F81BD"/>
            </w:tcBorders>
            <w:shd w:val="clear" w:color="auto" w:fill="auto"/>
          </w:tcPr>
          <w:p w14:paraId="53DCF249" w14:textId="77777777" w:rsidR="003832C5" w:rsidRPr="00F109A6" w:rsidRDefault="003832C5" w:rsidP="005F5608">
            <w:pPr>
              <w:widowControl/>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14 April 2027</w:t>
            </w:r>
          </w:p>
        </w:tc>
        <w:tc>
          <w:tcPr>
            <w:tcW w:w="2271" w:type="dxa"/>
            <w:tcBorders>
              <w:top w:val="single" w:sz="8" w:space="0" w:color="4F81BD"/>
              <w:left w:val="single" w:sz="8" w:space="0" w:color="4F81BD"/>
              <w:bottom w:val="single" w:sz="8" w:space="0" w:color="4F81BD"/>
              <w:right w:val="single" w:sz="8" w:space="0" w:color="4F81BD"/>
            </w:tcBorders>
            <w:shd w:val="clear" w:color="auto" w:fill="auto"/>
          </w:tcPr>
          <w:p w14:paraId="5E47AD2A" w14:textId="77777777" w:rsidR="003832C5" w:rsidRPr="00F109A6" w:rsidRDefault="003832C5" w:rsidP="005F5608">
            <w:pPr>
              <w:widowControl/>
              <w:spacing w:before="60" w:after="60"/>
              <w:jc w:val="right"/>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$ 225,000</w:t>
            </w:r>
          </w:p>
        </w:tc>
      </w:tr>
      <w:tr w:rsidR="003832C5" w:rsidRPr="00F109A6" w14:paraId="36DCE89A" w14:textId="77777777" w:rsidTr="003D383F">
        <w:tc>
          <w:tcPr>
            <w:tcW w:w="2117" w:type="dxa"/>
            <w:vMerge/>
            <w:tcBorders>
              <w:left w:val="single" w:sz="8" w:space="0" w:color="4F81BD"/>
              <w:right w:val="single" w:sz="8" w:space="0" w:color="4F81BD"/>
            </w:tcBorders>
            <w:shd w:val="clear" w:color="auto" w:fill="auto"/>
          </w:tcPr>
          <w:p w14:paraId="4E855F9B" w14:textId="77777777" w:rsidR="003832C5" w:rsidRPr="00F109A6" w:rsidRDefault="003832C5" w:rsidP="005F5608">
            <w:pPr>
              <w:spacing w:before="60" w:after="60"/>
              <w:outlineLvl w:val="1"/>
              <w:rPr>
                <w:rFonts w:ascii="Corbel" w:eastAsia="Times New Roman" w:hAnsi="Corbel" w:cs="Arial"/>
                <w:iCs/>
                <w:sz w:val="20"/>
                <w:szCs w:val="20"/>
                <w:lang w:eastAsia="en-AU"/>
              </w:rPr>
            </w:pPr>
          </w:p>
        </w:tc>
        <w:tc>
          <w:tcPr>
            <w:tcW w:w="7509" w:type="dxa"/>
            <w:tcBorders>
              <w:top w:val="single" w:sz="8" w:space="0" w:color="4F81BD"/>
              <w:left w:val="single" w:sz="8" w:space="0" w:color="4F81BD"/>
              <w:bottom w:val="single" w:sz="8" w:space="0" w:color="4F81BD"/>
              <w:right w:val="single" w:sz="8" w:space="0" w:color="4F81BD"/>
            </w:tcBorders>
            <w:shd w:val="clear" w:color="auto" w:fill="auto"/>
          </w:tcPr>
          <w:p w14:paraId="6DB18E01" w14:textId="77777777" w:rsidR="003832C5" w:rsidRPr="00F109A6" w:rsidRDefault="003832C5" w:rsidP="005F5608">
            <w:pPr>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 xml:space="preserve">Milestone 9 – </w:t>
            </w:r>
            <w:r w:rsidRPr="00F109A6">
              <w:rPr>
                <w:rFonts w:ascii="Corbel" w:eastAsia="Times New Roman" w:hAnsi="Corbel" w:cs="Arial"/>
                <w:iCs/>
                <w:sz w:val="20"/>
                <w:szCs w:val="20"/>
                <w:u w:val="single"/>
                <w:lang w:eastAsia="en-AU"/>
              </w:rPr>
              <w:t>Project Status Report 8</w:t>
            </w:r>
            <w:r w:rsidRPr="00F109A6">
              <w:rPr>
                <w:rFonts w:ascii="Corbel" w:eastAsia="Times New Roman" w:hAnsi="Corbel" w:cs="Arial"/>
                <w:iCs/>
                <w:sz w:val="20"/>
                <w:szCs w:val="20"/>
                <w:lang w:eastAsia="en-AU"/>
              </w:rPr>
              <w:t xml:space="preserve"> </w:t>
            </w:r>
          </w:p>
          <w:p w14:paraId="4FA1AE41" w14:textId="77777777" w:rsidR="003832C5" w:rsidRPr="00F109A6" w:rsidRDefault="003832C5" w:rsidP="005F5608">
            <w:pPr>
              <w:widowControl/>
              <w:numPr>
                <w:ilvl w:val="0"/>
                <w:numId w:val="14"/>
              </w:numPr>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1 April 2027 to 30 September 2027.</w:t>
            </w:r>
          </w:p>
          <w:p w14:paraId="08A6D10D" w14:textId="77777777" w:rsidR="003832C5" w:rsidRPr="00F109A6" w:rsidRDefault="003832C5" w:rsidP="005F5608">
            <w:pPr>
              <w:pStyle w:val="ListParagraph"/>
              <w:numPr>
                <w:ilvl w:val="0"/>
                <w:numId w:val="14"/>
              </w:numPr>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Acceptance by the Commonwealth of the Project Work Plan, updated as necessary, for works to be undertaken between 1 January 2028 to the end of the Project.</w:t>
            </w:r>
            <w:r w:rsidRPr="00F109A6">
              <w:rPr>
                <w:rFonts w:ascii="Corbel" w:eastAsia="Times New Roman" w:hAnsi="Corbel" w:cs="Arial"/>
                <w:iCs/>
                <w:sz w:val="20"/>
                <w:szCs w:val="20"/>
                <w:lang w:eastAsia="en-AU"/>
              </w:rPr>
              <w:br/>
            </w:r>
          </w:p>
        </w:tc>
        <w:tc>
          <w:tcPr>
            <w:tcW w:w="2127" w:type="dxa"/>
            <w:tcBorders>
              <w:top w:val="single" w:sz="8" w:space="0" w:color="4F81BD"/>
              <w:left w:val="single" w:sz="8" w:space="0" w:color="4F81BD"/>
              <w:bottom w:val="single" w:sz="8" w:space="0" w:color="4F81BD"/>
              <w:right w:val="single" w:sz="8" w:space="0" w:color="4F81BD"/>
            </w:tcBorders>
            <w:shd w:val="clear" w:color="auto" w:fill="auto"/>
          </w:tcPr>
          <w:p w14:paraId="02AEA69C" w14:textId="77777777" w:rsidR="003832C5" w:rsidRPr="00F109A6" w:rsidRDefault="003832C5" w:rsidP="005F5608">
            <w:pPr>
              <w:widowControl/>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14 October 2027</w:t>
            </w:r>
          </w:p>
        </w:tc>
        <w:tc>
          <w:tcPr>
            <w:tcW w:w="2271" w:type="dxa"/>
            <w:tcBorders>
              <w:top w:val="single" w:sz="8" w:space="0" w:color="4F81BD"/>
              <w:left w:val="single" w:sz="8" w:space="0" w:color="4F81BD"/>
              <w:bottom w:val="single" w:sz="8" w:space="0" w:color="4F81BD"/>
              <w:right w:val="single" w:sz="8" w:space="0" w:color="4F81BD"/>
            </w:tcBorders>
            <w:shd w:val="clear" w:color="auto" w:fill="auto"/>
          </w:tcPr>
          <w:p w14:paraId="013A5BB5" w14:textId="77777777" w:rsidR="003832C5" w:rsidRPr="00F109A6" w:rsidRDefault="003832C5" w:rsidP="005F5608">
            <w:pPr>
              <w:widowControl/>
              <w:spacing w:before="60" w:after="60"/>
              <w:jc w:val="right"/>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$ 210,000</w:t>
            </w:r>
          </w:p>
        </w:tc>
      </w:tr>
      <w:tr w:rsidR="003832C5" w:rsidRPr="00F109A6" w14:paraId="607CEC65" w14:textId="77777777" w:rsidTr="00A5754F">
        <w:tc>
          <w:tcPr>
            <w:tcW w:w="2117" w:type="dxa"/>
            <w:vMerge/>
            <w:tcBorders>
              <w:left w:val="single" w:sz="8" w:space="0" w:color="4F81BD"/>
              <w:bottom w:val="single" w:sz="8" w:space="0" w:color="4F81BD"/>
              <w:right w:val="single" w:sz="8" w:space="0" w:color="4F81BD"/>
            </w:tcBorders>
            <w:shd w:val="clear" w:color="auto" w:fill="auto"/>
          </w:tcPr>
          <w:p w14:paraId="53D42F1C" w14:textId="77777777" w:rsidR="003832C5" w:rsidRPr="00F109A6" w:rsidRDefault="003832C5" w:rsidP="005F5608">
            <w:pPr>
              <w:widowControl/>
              <w:spacing w:before="60" w:after="60"/>
              <w:outlineLvl w:val="1"/>
              <w:rPr>
                <w:rFonts w:ascii="Corbel" w:eastAsia="Times New Roman" w:hAnsi="Corbel" w:cs="Arial"/>
                <w:iCs/>
                <w:sz w:val="20"/>
                <w:szCs w:val="20"/>
                <w:lang w:eastAsia="en-AU"/>
              </w:rPr>
            </w:pPr>
          </w:p>
        </w:tc>
        <w:tc>
          <w:tcPr>
            <w:tcW w:w="7509" w:type="dxa"/>
            <w:tcBorders>
              <w:top w:val="single" w:sz="8" w:space="0" w:color="4F81BD"/>
              <w:left w:val="single" w:sz="8" w:space="0" w:color="4F81BD"/>
              <w:bottom w:val="single" w:sz="8" w:space="0" w:color="4F81BD"/>
              <w:right w:val="single" w:sz="8" w:space="0" w:color="4F81BD"/>
            </w:tcBorders>
            <w:shd w:val="clear" w:color="auto" w:fill="auto"/>
          </w:tcPr>
          <w:p w14:paraId="0E2023BC" w14:textId="77777777" w:rsidR="003832C5" w:rsidRPr="00F109A6" w:rsidRDefault="003832C5" w:rsidP="005F5608">
            <w:pPr>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 xml:space="preserve">Milestone 10 – </w:t>
            </w:r>
            <w:r w:rsidRPr="00F109A6">
              <w:rPr>
                <w:rFonts w:ascii="Corbel" w:eastAsia="Times New Roman" w:hAnsi="Corbel" w:cs="Arial"/>
                <w:iCs/>
                <w:sz w:val="20"/>
                <w:szCs w:val="20"/>
                <w:u w:val="single"/>
                <w:lang w:eastAsia="en-AU"/>
              </w:rPr>
              <w:t>Final Project Report</w:t>
            </w:r>
          </w:p>
          <w:p w14:paraId="02079F9E" w14:textId="77777777" w:rsidR="003832C5" w:rsidRPr="00F109A6" w:rsidRDefault="003832C5" w:rsidP="005F5608">
            <w:pPr>
              <w:widowControl/>
              <w:numPr>
                <w:ilvl w:val="0"/>
                <w:numId w:val="14"/>
              </w:numPr>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Project completion and acceptance by the Commonwealth of a Final Project Report as a stand-alone document that demonstrates all Project outcomes (for both on-ground and communication/education activities), benefits for the environment and community and which provides a synthesis of lessons learned.</w:t>
            </w:r>
            <w:r w:rsidRPr="00F109A6">
              <w:rPr>
                <w:rFonts w:ascii="Corbel" w:eastAsia="Times New Roman" w:hAnsi="Corbel" w:cs="Arial"/>
                <w:iCs/>
                <w:sz w:val="20"/>
                <w:szCs w:val="20"/>
                <w:lang w:eastAsia="en-AU"/>
              </w:rPr>
              <w:br/>
            </w:r>
          </w:p>
        </w:tc>
        <w:tc>
          <w:tcPr>
            <w:tcW w:w="2127" w:type="dxa"/>
            <w:tcBorders>
              <w:top w:val="single" w:sz="8" w:space="0" w:color="4F81BD"/>
              <w:left w:val="single" w:sz="8" w:space="0" w:color="4F81BD"/>
              <w:bottom w:val="single" w:sz="8" w:space="0" w:color="4F81BD"/>
              <w:right w:val="single" w:sz="8" w:space="0" w:color="4F81BD"/>
            </w:tcBorders>
            <w:shd w:val="clear" w:color="auto" w:fill="auto"/>
          </w:tcPr>
          <w:p w14:paraId="79832C56" w14:textId="77777777" w:rsidR="003832C5" w:rsidRPr="00F109A6" w:rsidRDefault="003832C5" w:rsidP="005F5608">
            <w:pPr>
              <w:widowControl/>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14 April 2028</w:t>
            </w:r>
          </w:p>
        </w:tc>
        <w:tc>
          <w:tcPr>
            <w:tcW w:w="2271" w:type="dxa"/>
            <w:tcBorders>
              <w:top w:val="single" w:sz="8" w:space="0" w:color="4F81BD"/>
              <w:left w:val="single" w:sz="8" w:space="0" w:color="4F81BD"/>
              <w:bottom w:val="single" w:sz="8" w:space="0" w:color="4F81BD"/>
              <w:right w:val="single" w:sz="8" w:space="0" w:color="4F81BD"/>
            </w:tcBorders>
            <w:shd w:val="clear" w:color="auto" w:fill="auto"/>
          </w:tcPr>
          <w:p w14:paraId="3848EB70" w14:textId="77777777" w:rsidR="003832C5" w:rsidRPr="00F109A6" w:rsidRDefault="003832C5" w:rsidP="005F5608">
            <w:pPr>
              <w:widowControl/>
              <w:spacing w:before="60" w:after="60"/>
              <w:jc w:val="right"/>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$ 200,000</w:t>
            </w:r>
          </w:p>
        </w:tc>
      </w:tr>
      <w:tr w:rsidR="003832C5" w:rsidRPr="00F109A6" w14:paraId="0AE585AC" w14:textId="77777777" w:rsidTr="009D64AE">
        <w:tc>
          <w:tcPr>
            <w:tcW w:w="2117" w:type="dxa"/>
            <w:tcBorders>
              <w:top w:val="single" w:sz="8" w:space="0" w:color="4F81BD"/>
              <w:left w:val="nil"/>
              <w:bottom w:val="nil"/>
              <w:right w:val="nil"/>
            </w:tcBorders>
            <w:shd w:val="clear" w:color="auto" w:fill="auto"/>
          </w:tcPr>
          <w:p w14:paraId="3385CE30" w14:textId="77777777" w:rsidR="003832C5" w:rsidRPr="00F109A6" w:rsidRDefault="003832C5" w:rsidP="005F5608">
            <w:pPr>
              <w:widowControl/>
              <w:spacing w:before="60" w:after="60"/>
              <w:outlineLvl w:val="1"/>
              <w:rPr>
                <w:rFonts w:ascii="Corbel" w:eastAsia="Times New Roman" w:hAnsi="Corbel" w:cs="Arial"/>
                <w:iCs/>
                <w:sz w:val="20"/>
                <w:szCs w:val="20"/>
                <w:lang w:eastAsia="en-AU"/>
              </w:rPr>
            </w:pPr>
          </w:p>
        </w:tc>
        <w:tc>
          <w:tcPr>
            <w:tcW w:w="7509" w:type="dxa"/>
            <w:tcBorders>
              <w:top w:val="single" w:sz="8" w:space="0" w:color="4F81BD"/>
              <w:left w:val="nil"/>
              <w:bottom w:val="nil"/>
              <w:right w:val="nil"/>
            </w:tcBorders>
            <w:shd w:val="clear" w:color="auto" w:fill="auto"/>
          </w:tcPr>
          <w:p w14:paraId="2F43C5B4" w14:textId="77777777" w:rsidR="003832C5" w:rsidRPr="00F109A6" w:rsidRDefault="003832C5" w:rsidP="005F5608">
            <w:pPr>
              <w:spacing w:before="60" w:after="60"/>
              <w:outlineLvl w:val="1"/>
              <w:rPr>
                <w:rFonts w:ascii="Corbel" w:eastAsia="Times New Roman" w:hAnsi="Corbel" w:cs="Arial"/>
                <w:iCs/>
                <w:sz w:val="20"/>
                <w:szCs w:val="20"/>
                <w:lang w:eastAsia="en-AU"/>
              </w:rPr>
            </w:pPr>
          </w:p>
          <w:p w14:paraId="5604620E" w14:textId="77777777" w:rsidR="003832C5" w:rsidRPr="00F109A6" w:rsidRDefault="003832C5" w:rsidP="005F5608">
            <w:pPr>
              <w:spacing w:before="60" w:after="60"/>
              <w:outlineLvl w:val="1"/>
              <w:rPr>
                <w:rFonts w:ascii="Corbel" w:eastAsia="Times New Roman" w:hAnsi="Corbel" w:cs="Arial"/>
                <w:iCs/>
                <w:sz w:val="20"/>
                <w:szCs w:val="20"/>
                <w:lang w:eastAsia="en-AU"/>
              </w:rPr>
            </w:pPr>
          </w:p>
          <w:p w14:paraId="0132A0DC" w14:textId="77777777" w:rsidR="003832C5" w:rsidRPr="00F109A6" w:rsidRDefault="003832C5" w:rsidP="005F5608">
            <w:pPr>
              <w:spacing w:before="60" w:after="60"/>
              <w:outlineLvl w:val="1"/>
              <w:rPr>
                <w:rFonts w:ascii="Corbel" w:eastAsia="Times New Roman" w:hAnsi="Corbel" w:cs="Arial"/>
                <w:iCs/>
                <w:sz w:val="20"/>
                <w:szCs w:val="20"/>
                <w:lang w:eastAsia="en-AU"/>
              </w:rPr>
            </w:pPr>
          </w:p>
        </w:tc>
        <w:tc>
          <w:tcPr>
            <w:tcW w:w="2127" w:type="dxa"/>
            <w:tcBorders>
              <w:top w:val="single" w:sz="8" w:space="0" w:color="4F81BD"/>
              <w:left w:val="nil"/>
              <w:bottom w:val="nil"/>
              <w:right w:val="nil"/>
            </w:tcBorders>
            <w:shd w:val="clear" w:color="auto" w:fill="auto"/>
          </w:tcPr>
          <w:p w14:paraId="0E51CF5F" w14:textId="77777777" w:rsidR="003832C5" w:rsidRPr="00F109A6" w:rsidRDefault="003832C5" w:rsidP="005F5608">
            <w:pPr>
              <w:widowControl/>
              <w:spacing w:before="60" w:after="60"/>
              <w:outlineLvl w:val="1"/>
              <w:rPr>
                <w:rFonts w:ascii="Corbel" w:eastAsia="Times New Roman" w:hAnsi="Corbel" w:cs="Arial"/>
                <w:iCs/>
                <w:sz w:val="20"/>
                <w:szCs w:val="20"/>
                <w:lang w:eastAsia="en-AU"/>
              </w:rPr>
            </w:pPr>
          </w:p>
        </w:tc>
        <w:tc>
          <w:tcPr>
            <w:tcW w:w="2271" w:type="dxa"/>
            <w:tcBorders>
              <w:top w:val="single" w:sz="8" w:space="0" w:color="4F81BD"/>
              <w:left w:val="nil"/>
              <w:bottom w:val="nil"/>
              <w:right w:val="nil"/>
            </w:tcBorders>
            <w:shd w:val="clear" w:color="auto" w:fill="auto"/>
          </w:tcPr>
          <w:p w14:paraId="738D32DF" w14:textId="77777777" w:rsidR="003832C5" w:rsidRPr="00F109A6" w:rsidRDefault="003832C5" w:rsidP="005F5608">
            <w:pPr>
              <w:widowControl/>
              <w:spacing w:before="60" w:after="60"/>
              <w:jc w:val="right"/>
              <w:outlineLvl w:val="1"/>
              <w:rPr>
                <w:rFonts w:ascii="Corbel" w:eastAsia="Times New Roman" w:hAnsi="Corbel" w:cs="Arial"/>
                <w:iCs/>
                <w:sz w:val="20"/>
                <w:szCs w:val="20"/>
                <w:lang w:eastAsia="en-AU"/>
              </w:rPr>
            </w:pPr>
          </w:p>
        </w:tc>
      </w:tr>
      <w:tr w:rsidR="009D64AE" w:rsidRPr="00F109A6" w14:paraId="28A71A74" w14:textId="77777777" w:rsidTr="009D64AE">
        <w:tc>
          <w:tcPr>
            <w:tcW w:w="2117" w:type="dxa"/>
            <w:vMerge w:val="restart"/>
            <w:tcBorders>
              <w:top w:val="nil"/>
              <w:left w:val="single" w:sz="8" w:space="0" w:color="4F81BD"/>
              <w:right w:val="single" w:sz="8" w:space="0" w:color="4F81BD"/>
            </w:tcBorders>
            <w:shd w:val="clear" w:color="auto" w:fill="auto"/>
          </w:tcPr>
          <w:p w14:paraId="2245BB87" w14:textId="77777777" w:rsidR="009D64AE" w:rsidRPr="00F109A6" w:rsidRDefault="009D64AE" w:rsidP="005F5608">
            <w:pPr>
              <w:widowControl/>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QLD-06 – Improving the health of Fig Tree Creek, Yeppoon</w:t>
            </w:r>
          </w:p>
        </w:tc>
        <w:tc>
          <w:tcPr>
            <w:tcW w:w="7509" w:type="dxa"/>
            <w:tcBorders>
              <w:top w:val="nil"/>
              <w:left w:val="single" w:sz="8" w:space="0" w:color="4F81BD"/>
              <w:bottom w:val="single" w:sz="8" w:space="0" w:color="4F81BD"/>
              <w:right w:val="single" w:sz="8" w:space="0" w:color="4F81BD"/>
            </w:tcBorders>
            <w:shd w:val="clear" w:color="auto" w:fill="auto"/>
          </w:tcPr>
          <w:p w14:paraId="6837EBAE" w14:textId="77777777" w:rsidR="009D64AE" w:rsidRPr="00F109A6" w:rsidRDefault="009D64AE" w:rsidP="005F5608">
            <w:pPr>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 xml:space="preserve">Milestone 1 – </w:t>
            </w:r>
            <w:r w:rsidRPr="00F109A6">
              <w:rPr>
                <w:rFonts w:ascii="Corbel" w:eastAsia="Times New Roman" w:hAnsi="Corbel" w:cs="Arial"/>
                <w:iCs/>
                <w:sz w:val="20"/>
                <w:szCs w:val="20"/>
                <w:u w:val="single"/>
                <w:lang w:eastAsia="en-AU"/>
              </w:rPr>
              <w:t>Project Commencement</w:t>
            </w:r>
          </w:p>
          <w:p w14:paraId="4459508C" w14:textId="77777777" w:rsidR="009D64AE" w:rsidRPr="00F109A6" w:rsidRDefault="009D64AE" w:rsidP="005F5608">
            <w:pPr>
              <w:widowControl/>
              <w:numPr>
                <w:ilvl w:val="0"/>
                <w:numId w:val="14"/>
              </w:numPr>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Acceptance by the Commonwealth of evidence that demonstrates appropriate Agreement between Queensland and Healthy Land and Water, establishment of Project Governance arrangements, high level project costings breakdown, and satisfaction of any initial conditions of funding approval.</w:t>
            </w:r>
          </w:p>
          <w:p w14:paraId="3173D8A3" w14:textId="77777777" w:rsidR="009D64AE" w:rsidRPr="00F109A6" w:rsidRDefault="009D64AE" w:rsidP="005F5608">
            <w:pPr>
              <w:widowControl/>
              <w:numPr>
                <w:ilvl w:val="0"/>
                <w:numId w:val="14"/>
              </w:numPr>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 xml:space="preserve">Acceptance by the Commonwealth of a Project Work Plan (as per </w:t>
            </w:r>
            <w:r w:rsidRPr="00F109A6">
              <w:rPr>
                <w:rFonts w:ascii="Corbel" w:eastAsia="Times New Roman" w:hAnsi="Corbel" w:cs="Arial"/>
                <w:b/>
                <w:bCs/>
                <w:iCs/>
                <w:sz w:val="20"/>
                <w:szCs w:val="20"/>
                <w:lang w:eastAsia="en-AU"/>
              </w:rPr>
              <w:t>Attachment 1</w:t>
            </w:r>
            <w:r w:rsidRPr="00F109A6">
              <w:rPr>
                <w:rFonts w:ascii="Corbel" w:eastAsia="Times New Roman" w:hAnsi="Corbel" w:cs="Arial"/>
                <w:iCs/>
                <w:sz w:val="20"/>
                <w:szCs w:val="20"/>
                <w:lang w:eastAsia="en-AU"/>
              </w:rPr>
              <w:t>) up to at least 31 December 2024.</w:t>
            </w:r>
          </w:p>
        </w:tc>
        <w:tc>
          <w:tcPr>
            <w:tcW w:w="2127" w:type="dxa"/>
            <w:tcBorders>
              <w:top w:val="nil"/>
              <w:left w:val="single" w:sz="8" w:space="0" w:color="4F81BD"/>
              <w:bottom w:val="single" w:sz="8" w:space="0" w:color="4F81BD"/>
              <w:right w:val="single" w:sz="8" w:space="0" w:color="4F81BD"/>
            </w:tcBorders>
            <w:shd w:val="clear" w:color="auto" w:fill="auto"/>
          </w:tcPr>
          <w:p w14:paraId="444AAD85" w14:textId="77777777" w:rsidR="009D64AE" w:rsidRPr="00F109A6" w:rsidRDefault="009D64AE" w:rsidP="005F5608">
            <w:pPr>
              <w:widowControl/>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31 January 2024</w:t>
            </w:r>
          </w:p>
        </w:tc>
        <w:tc>
          <w:tcPr>
            <w:tcW w:w="2271" w:type="dxa"/>
            <w:tcBorders>
              <w:top w:val="nil"/>
              <w:left w:val="single" w:sz="8" w:space="0" w:color="4F81BD"/>
              <w:bottom w:val="single" w:sz="8" w:space="0" w:color="4F81BD"/>
              <w:right w:val="single" w:sz="8" w:space="0" w:color="4F81BD"/>
            </w:tcBorders>
            <w:shd w:val="clear" w:color="auto" w:fill="auto"/>
          </w:tcPr>
          <w:p w14:paraId="7FEFAC04" w14:textId="77777777" w:rsidR="009D64AE" w:rsidRPr="00F109A6" w:rsidRDefault="009D64AE" w:rsidP="005F5608">
            <w:pPr>
              <w:widowControl/>
              <w:spacing w:before="60" w:after="60"/>
              <w:jc w:val="right"/>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$ 40,000</w:t>
            </w:r>
          </w:p>
        </w:tc>
      </w:tr>
      <w:tr w:rsidR="009D64AE" w:rsidRPr="00F109A6" w14:paraId="3A56A74B" w14:textId="77777777" w:rsidTr="003D383F">
        <w:tc>
          <w:tcPr>
            <w:tcW w:w="2117" w:type="dxa"/>
            <w:vMerge/>
            <w:tcBorders>
              <w:left w:val="single" w:sz="8" w:space="0" w:color="4F81BD"/>
              <w:right w:val="single" w:sz="8" w:space="0" w:color="4F81BD"/>
            </w:tcBorders>
            <w:shd w:val="clear" w:color="auto" w:fill="auto"/>
          </w:tcPr>
          <w:p w14:paraId="2DAE9781" w14:textId="77777777" w:rsidR="009D64AE" w:rsidRPr="00F109A6" w:rsidRDefault="009D64AE" w:rsidP="005F5608">
            <w:pPr>
              <w:widowControl/>
              <w:spacing w:before="60" w:after="60"/>
              <w:outlineLvl w:val="1"/>
              <w:rPr>
                <w:rFonts w:ascii="Corbel" w:eastAsia="Times New Roman" w:hAnsi="Corbel" w:cs="Arial"/>
                <w:iCs/>
                <w:sz w:val="20"/>
                <w:szCs w:val="20"/>
                <w:lang w:eastAsia="en-AU"/>
              </w:rPr>
            </w:pPr>
          </w:p>
        </w:tc>
        <w:tc>
          <w:tcPr>
            <w:tcW w:w="7509" w:type="dxa"/>
            <w:tcBorders>
              <w:top w:val="single" w:sz="8" w:space="0" w:color="4F81BD"/>
              <w:left w:val="single" w:sz="8" w:space="0" w:color="4F81BD"/>
              <w:bottom w:val="single" w:sz="8" w:space="0" w:color="4F81BD"/>
              <w:right w:val="single" w:sz="8" w:space="0" w:color="4F81BD"/>
            </w:tcBorders>
            <w:shd w:val="clear" w:color="auto" w:fill="auto"/>
          </w:tcPr>
          <w:p w14:paraId="1DF6EEA8" w14:textId="77777777" w:rsidR="009D64AE" w:rsidRPr="00F109A6" w:rsidRDefault="009D64AE" w:rsidP="005F5608">
            <w:pPr>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 xml:space="preserve">Milestone 2 – </w:t>
            </w:r>
            <w:r w:rsidRPr="00F109A6">
              <w:rPr>
                <w:rFonts w:ascii="Corbel" w:eastAsia="Times New Roman" w:hAnsi="Corbel" w:cs="Arial"/>
                <w:iCs/>
                <w:sz w:val="20"/>
                <w:szCs w:val="20"/>
                <w:u w:val="single"/>
                <w:lang w:eastAsia="en-AU"/>
              </w:rPr>
              <w:t>Project Status Report 1</w:t>
            </w:r>
            <w:r w:rsidRPr="00F109A6">
              <w:rPr>
                <w:rFonts w:ascii="Corbel" w:eastAsia="Times New Roman" w:hAnsi="Corbel" w:cs="Arial"/>
                <w:iCs/>
                <w:sz w:val="20"/>
                <w:szCs w:val="20"/>
                <w:lang w:eastAsia="en-AU"/>
              </w:rPr>
              <w:t xml:space="preserve"> </w:t>
            </w:r>
          </w:p>
          <w:p w14:paraId="252E5EC0" w14:textId="77777777" w:rsidR="009D64AE" w:rsidRPr="00F109A6" w:rsidRDefault="009D64AE" w:rsidP="005F5608">
            <w:pPr>
              <w:widowControl/>
              <w:numPr>
                <w:ilvl w:val="0"/>
                <w:numId w:val="14"/>
              </w:numPr>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up to 31 March 2024.</w:t>
            </w:r>
          </w:p>
          <w:p w14:paraId="7EF5BCAB" w14:textId="77777777" w:rsidR="009D64AE" w:rsidRPr="00F109A6" w:rsidRDefault="009D64AE" w:rsidP="005F5608">
            <w:pPr>
              <w:widowControl/>
              <w:numPr>
                <w:ilvl w:val="0"/>
                <w:numId w:val="14"/>
              </w:numPr>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Acceptance by the Commonwealth of evidence that demonstrates satisfaction of any further conditions of funding approval.</w:t>
            </w:r>
          </w:p>
        </w:tc>
        <w:tc>
          <w:tcPr>
            <w:tcW w:w="2127" w:type="dxa"/>
            <w:tcBorders>
              <w:top w:val="single" w:sz="8" w:space="0" w:color="4F81BD"/>
              <w:left w:val="single" w:sz="8" w:space="0" w:color="4F81BD"/>
              <w:bottom w:val="single" w:sz="8" w:space="0" w:color="4F81BD"/>
              <w:right w:val="single" w:sz="8" w:space="0" w:color="4F81BD"/>
            </w:tcBorders>
            <w:shd w:val="clear" w:color="auto" w:fill="auto"/>
          </w:tcPr>
          <w:p w14:paraId="3453F2EB" w14:textId="77777777" w:rsidR="009D64AE" w:rsidRPr="00F109A6" w:rsidRDefault="009D64AE" w:rsidP="005F5608">
            <w:pPr>
              <w:widowControl/>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14 April 2024</w:t>
            </w:r>
          </w:p>
        </w:tc>
        <w:tc>
          <w:tcPr>
            <w:tcW w:w="2271" w:type="dxa"/>
            <w:tcBorders>
              <w:top w:val="single" w:sz="8" w:space="0" w:color="4F81BD"/>
              <w:left w:val="single" w:sz="8" w:space="0" w:color="4F81BD"/>
              <w:bottom w:val="single" w:sz="8" w:space="0" w:color="4F81BD"/>
              <w:right w:val="single" w:sz="8" w:space="0" w:color="4F81BD"/>
            </w:tcBorders>
            <w:shd w:val="clear" w:color="auto" w:fill="auto"/>
          </w:tcPr>
          <w:p w14:paraId="139AF285" w14:textId="77777777" w:rsidR="009D64AE" w:rsidRPr="00F109A6" w:rsidRDefault="009D64AE" w:rsidP="005F5608">
            <w:pPr>
              <w:widowControl/>
              <w:spacing w:before="60" w:after="60"/>
              <w:jc w:val="right"/>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$ 80,000</w:t>
            </w:r>
          </w:p>
        </w:tc>
      </w:tr>
      <w:tr w:rsidR="009D64AE" w:rsidRPr="00F109A6" w14:paraId="2E72D0CA" w14:textId="77777777" w:rsidTr="00BF73AC">
        <w:tc>
          <w:tcPr>
            <w:tcW w:w="2117" w:type="dxa"/>
            <w:vMerge/>
            <w:tcBorders>
              <w:left w:val="single" w:sz="8" w:space="0" w:color="4F81BD"/>
              <w:right w:val="single" w:sz="8" w:space="0" w:color="4F81BD"/>
            </w:tcBorders>
            <w:shd w:val="clear" w:color="auto" w:fill="auto"/>
          </w:tcPr>
          <w:p w14:paraId="295CACF5" w14:textId="77777777" w:rsidR="009D64AE" w:rsidRPr="00F109A6" w:rsidRDefault="009D64AE" w:rsidP="005F5608">
            <w:pPr>
              <w:widowControl/>
              <w:spacing w:before="60" w:after="60"/>
              <w:outlineLvl w:val="1"/>
              <w:rPr>
                <w:rFonts w:ascii="Corbel" w:eastAsia="Times New Roman" w:hAnsi="Corbel" w:cs="Arial"/>
                <w:iCs/>
                <w:sz w:val="20"/>
                <w:szCs w:val="20"/>
                <w:lang w:eastAsia="en-AU"/>
              </w:rPr>
            </w:pPr>
          </w:p>
        </w:tc>
        <w:tc>
          <w:tcPr>
            <w:tcW w:w="7509" w:type="dxa"/>
            <w:tcBorders>
              <w:top w:val="single" w:sz="8" w:space="0" w:color="4F81BD"/>
              <w:left w:val="single" w:sz="8" w:space="0" w:color="4F81BD"/>
              <w:bottom w:val="single" w:sz="8" w:space="0" w:color="4F81BD"/>
              <w:right w:val="single" w:sz="8" w:space="0" w:color="4F81BD"/>
            </w:tcBorders>
            <w:shd w:val="clear" w:color="auto" w:fill="auto"/>
          </w:tcPr>
          <w:p w14:paraId="6363FC22" w14:textId="77777777" w:rsidR="009D64AE" w:rsidRPr="00F109A6" w:rsidRDefault="009D64AE" w:rsidP="005F5608">
            <w:pPr>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 xml:space="preserve">Milestone 3 – </w:t>
            </w:r>
            <w:r w:rsidRPr="00F109A6">
              <w:rPr>
                <w:rFonts w:ascii="Corbel" w:eastAsia="Times New Roman" w:hAnsi="Corbel" w:cs="Arial"/>
                <w:iCs/>
                <w:sz w:val="20"/>
                <w:szCs w:val="20"/>
                <w:u w:val="single"/>
                <w:lang w:eastAsia="en-AU"/>
              </w:rPr>
              <w:t>Project Status Report 2</w:t>
            </w:r>
            <w:r w:rsidRPr="00F109A6">
              <w:rPr>
                <w:rFonts w:ascii="Corbel" w:eastAsia="Times New Roman" w:hAnsi="Corbel" w:cs="Arial"/>
                <w:iCs/>
                <w:sz w:val="20"/>
                <w:szCs w:val="20"/>
                <w:lang w:eastAsia="en-AU"/>
              </w:rPr>
              <w:t xml:space="preserve"> </w:t>
            </w:r>
          </w:p>
          <w:p w14:paraId="0DCC88FC" w14:textId="77777777" w:rsidR="009D64AE" w:rsidRPr="00F109A6" w:rsidRDefault="009D64AE" w:rsidP="005F5608">
            <w:pPr>
              <w:widowControl/>
              <w:numPr>
                <w:ilvl w:val="0"/>
                <w:numId w:val="14"/>
              </w:numPr>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1 April 2024 to 30 September 2024.</w:t>
            </w:r>
          </w:p>
          <w:p w14:paraId="7AAFDCD9" w14:textId="77777777" w:rsidR="009D64AE" w:rsidRPr="00F109A6" w:rsidRDefault="009D64AE" w:rsidP="005F5608">
            <w:pPr>
              <w:widowControl/>
              <w:numPr>
                <w:ilvl w:val="0"/>
                <w:numId w:val="14"/>
              </w:numPr>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Acceptance by the Commonwealth of evidence that demonstrates satisfaction of any remaining conditions of funding approval.</w:t>
            </w:r>
          </w:p>
          <w:p w14:paraId="47B85E9A" w14:textId="77777777" w:rsidR="009D64AE" w:rsidRPr="00F109A6" w:rsidRDefault="009D64AE" w:rsidP="005F5608">
            <w:pPr>
              <w:widowControl/>
              <w:numPr>
                <w:ilvl w:val="0"/>
                <w:numId w:val="14"/>
              </w:numPr>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Acceptance by the Commonwealth of the Project Work Plan, updated as necessary, for works to be undertaken between 1 January 2025 to 31 December 2025.</w:t>
            </w:r>
            <w:r w:rsidRPr="00F109A6">
              <w:rPr>
                <w:rFonts w:ascii="Corbel" w:eastAsia="Times New Roman" w:hAnsi="Corbel" w:cs="Arial"/>
                <w:iCs/>
                <w:sz w:val="20"/>
                <w:szCs w:val="20"/>
                <w:lang w:eastAsia="en-AU"/>
              </w:rPr>
              <w:br/>
            </w:r>
          </w:p>
        </w:tc>
        <w:tc>
          <w:tcPr>
            <w:tcW w:w="2127" w:type="dxa"/>
            <w:tcBorders>
              <w:top w:val="single" w:sz="8" w:space="0" w:color="4F81BD"/>
              <w:left w:val="single" w:sz="8" w:space="0" w:color="4F81BD"/>
              <w:bottom w:val="single" w:sz="8" w:space="0" w:color="4F81BD"/>
              <w:right w:val="single" w:sz="8" w:space="0" w:color="4F81BD"/>
            </w:tcBorders>
            <w:shd w:val="clear" w:color="auto" w:fill="auto"/>
          </w:tcPr>
          <w:p w14:paraId="071217D6" w14:textId="77777777" w:rsidR="009D64AE" w:rsidRPr="00F109A6" w:rsidRDefault="009D64AE" w:rsidP="005F5608">
            <w:pPr>
              <w:widowControl/>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14 October 2024</w:t>
            </w:r>
          </w:p>
        </w:tc>
        <w:tc>
          <w:tcPr>
            <w:tcW w:w="2271" w:type="dxa"/>
            <w:tcBorders>
              <w:top w:val="single" w:sz="8" w:space="0" w:color="4F81BD"/>
              <w:left w:val="single" w:sz="8" w:space="0" w:color="4F81BD"/>
              <w:bottom w:val="single" w:sz="8" w:space="0" w:color="4F81BD"/>
              <w:right w:val="single" w:sz="8" w:space="0" w:color="4F81BD"/>
            </w:tcBorders>
            <w:shd w:val="clear" w:color="auto" w:fill="auto"/>
          </w:tcPr>
          <w:p w14:paraId="5C2910B5" w14:textId="77777777" w:rsidR="009D64AE" w:rsidRPr="00F109A6" w:rsidRDefault="009D64AE" w:rsidP="005F5608">
            <w:pPr>
              <w:widowControl/>
              <w:spacing w:before="60" w:after="60"/>
              <w:jc w:val="right"/>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$ 180,000</w:t>
            </w:r>
          </w:p>
        </w:tc>
      </w:tr>
      <w:tr w:rsidR="009D64AE" w:rsidRPr="00F109A6" w14:paraId="7C9726DC" w14:textId="77777777" w:rsidTr="00BF73AC">
        <w:tc>
          <w:tcPr>
            <w:tcW w:w="2117" w:type="dxa"/>
            <w:vMerge/>
            <w:tcBorders>
              <w:left w:val="single" w:sz="8" w:space="0" w:color="4F81BD"/>
              <w:bottom w:val="single" w:sz="8" w:space="0" w:color="4F81BD"/>
              <w:right w:val="single" w:sz="8" w:space="0" w:color="4F81BD"/>
            </w:tcBorders>
            <w:shd w:val="clear" w:color="auto" w:fill="auto"/>
          </w:tcPr>
          <w:p w14:paraId="05C0917B" w14:textId="77777777" w:rsidR="009D64AE" w:rsidRPr="00F109A6" w:rsidRDefault="009D64AE" w:rsidP="005F5608">
            <w:pPr>
              <w:spacing w:before="60" w:after="60"/>
              <w:outlineLvl w:val="1"/>
              <w:rPr>
                <w:rFonts w:ascii="Corbel" w:eastAsia="Times New Roman" w:hAnsi="Corbel" w:cs="Arial"/>
                <w:iCs/>
                <w:sz w:val="20"/>
                <w:szCs w:val="20"/>
                <w:lang w:eastAsia="en-AU"/>
              </w:rPr>
            </w:pPr>
          </w:p>
        </w:tc>
        <w:tc>
          <w:tcPr>
            <w:tcW w:w="7509" w:type="dxa"/>
            <w:tcBorders>
              <w:top w:val="nil"/>
              <w:left w:val="single" w:sz="8" w:space="0" w:color="4F81BD"/>
              <w:bottom w:val="single" w:sz="8" w:space="0" w:color="4F81BD"/>
              <w:right w:val="single" w:sz="8" w:space="0" w:color="4F81BD"/>
            </w:tcBorders>
            <w:shd w:val="clear" w:color="auto" w:fill="auto"/>
          </w:tcPr>
          <w:p w14:paraId="4799C2B9" w14:textId="77777777" w:rsidR="009D64AE" w:rsidRPr="00F109A6" w:rsidRDefault="009D64AE" w:rsidP="005F5608">
            <w:pPr>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 xml:space="preserve">Milestone 4 – </w:t>
            </w:r>
            <w:r w:rsidRPr="00F109A6">
              <w:rPr>
                <w:rFonts w:ascii="Corbel" w:eastAsia="Times New Roman" w:hAnsi="Corbel" w:cs="Arial"/>
                <w:iCs/>
                <w:sz w:val="20"/>
                <w:szCs w:val="20"/>
                <w:u w:val="single"/>
                <w:lang w:eastAsia="en-AU"/>
              </w:rPr>
              <w:t>Project Status Report 3</w:t>
            </w:r>
            <w:r w:rsidRPr="00F109A6">
              <w:rPr>
                <w:rFonts w:ascii="Corbel" w:eastAsia="Times New Roman" w:hAnsi="Corbel" w:cs="Arial"/>
                <w:iCs/>
                <w:sz w:val="20"/>
                <w:szCs w:val="20"/>
                <w:lang w:eastAsia="en-AU"/>
              </w:rPr>
              <w:t xml:space="preserve"> </w:t>
            </w:r>
          </w:p>
          <w:p w14:paraId="70CFFF08" w14:textId="77777777" w:rsidR="009D64AE" w:rsidRPr="00F109A6" w:rsidRDefault="009D64AE" w:rsidP="005F5608">
            <w:pPr>
              <w:widowControl/>
              <w:numPr>
                <w:ilvl w:val="0"/>
                <w:numId w:val="14"/>
              </w:numPr>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1 October 2024 to 31 March 2025.</w:t>
            </w:r>
            <w:r w:rsidRPr="00F109A6">
              <w:rPr>
                <w:rFonts w:ascii="Corbel" w:eastAsia="Times New Roman" w:hAnsi="Corbel" w:cs="Arial"/>
                <w:iCs/>
                <w:sz w:val="20"/>
                <w:szCs w:val="20"/>
                <w:lang w:eastAsia="en-AU"/>
              </w:rPr>
              <w:br/>
            </w:r>
          </w:p>
        </w:tc>
        <w:tc>
          <w:tcPr>
            <w:tcW w:w="2127" w:type="dxa"/>
            <w:tcBorders>
              <w:top w:val="nil"/>
              <w:left w:val="single" w:sz="8" w:space="0" w:color="4F81BD"/>
              <w:bottom w:val="single" w:sz="8" w:space="0" w:color="4F81BD"/>
              <w:right w:val="single" w:sz="8" w:space="0" w:color="4F81BD"/>
            </w:tcBorders>
            <w:shd w:val="clear" w:color="auto" w:fill="auto"/>
          </w:tcPr>
          <w:p w14:paraId="7677CF36" w14:textId="77777777" w:rsidR="009D64AE" w:rsidRPr="00F109A6" w:rsidRDefault="009D64AE" w:rsidP="005F5608">
            <w:pPr>
              <w:widowControl/>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14 April 2025</w:t>
            </w:r>
          </w:p>
        </w:tc>
        <w:tc>
          <w:tcPr>
            <w:tcW w:w="2271" w:type="dxa"/>
            <w:tcBorders>
              <w:top w:val="nil"/>
              <w:left w:val="single" w:sz="8" w:space="0" w:color="4F81BD"/>
              <w:bottom w:val="single" w:sz="8" w:space="0" w:color="4F81BD"/>
              <w:right w:val="single" w:sz="8" w:space="0" w:color="4F81BD"/>
            </w:tcBorders>
            <w:shd w:val="clear" w:color="auto" w:fill="auto"/>
          </w:tcPr>
          <w:p w14:paraId="6D554DD0" w14:textId="77777777" w:rsidR="009D64AE" w:rsidRPr="00F109A6" w:rsidRDefault="009D64AE" w:rsidP="005F5608">
            <w:pPr>
              <w:widowControl/>
              <w:spacing w:before="60" w:after="60"/>
              <w:jc w:val="right"/>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$ 140,000</w:t>
            </w:r>
          </w:p>
        </w:tc>
      </w:tr>
      <w:tr w:rsidR="003832C5" w:rsidRPr="00F109A6" w14:paraId="6A9D6768" w14:textId="77777777" w:rsidTr="009D64AE">
        <w:tc>
          <w:tcPr>
            <w:tcW w:w="2117" w:type="dxa"/>
            <w:tcBorders>
              <w:left w:val="nil"/>
              <w:bottom w:val="nil"/>
              <w:right w:val="nil"/>
            </w:tcBorders>
            <w:shd w:val="clear" w:color="auto" w:fill="auto"/>
          </w:tcPr>
          <w:p w14:paraId="4DBAC154" w14:textId="77777777" w:rsidR="003832C5" w:rsidRPr="00F109A6" w:rsidRDefault="003832C5" w:rsidP="005F5608">
            <w:pPr>
              <w:widowControl/>
              <w:spacing w:before="60" w:after="60"/>
              <w:outlineLvl w:val="1"/>
              <w:rPr>
                <w:rFonts w:ascii="Corbel" w:eastAsia="Times New Roman" w:hAnsi="Corbel" w:cs="Arial"/>
                <w:iCs/>
                <w:sz w:val="20"/>
                <w:szCs w:val="20"/>
                <w:lang w:eastAsia="en-AU"/>
              </w:rPr>
            </w:pPr>
          </w:p>
        </w:tc>
        <w:tc>
          <w:tcPr>
            <w:tcW w:w="7509" w:type="dxa"/>
            <w:tcBorders>
              <w:top w:val="single" w:sz="8" w:space="0" w:color="4F81BD"/>
              <w:left w:val="nil"/>
              <w:bottom w:val="nil"/>
              <w:right w:val="nil"/>
            </w:tcBorders>
            <w:shd w:val="clear" w:color="auto" w:fill="auto"/>
          </w:tcPr>
          <w:p w14:paraId="109793A7" w14:textId="77777777" w:rsidR="003832C5" w:rsidRPr="00F109A6" w:rsidRDefault="003832C5" w:rsidP="005F5608">
            <w:pPr>
              <w:spacing w:before="60" w:after="60"/>
              <w:outlineLvl w:val="1"/>
              <w:rPr>
                <w:rFonts w:ascii="Corbel" w:eastAsia="Times New Roman" w:hAnsi="Corbel" w:cs="Arial"/>
                <w:iCs/>
                <w:sz w:val="20"/>
                <w:szCs w:val="20"/>
                <w:lang w:eastAsia="en-AU"/>
              </w:rPr>
            </w:pPr>
          </w:p>
        </w:tc>
        <w:tc>
          <w:tcPr>
            <w:tcW w:w="2127" w:type="dxa"/>
            <w:tcBorders>
              <w:top w:val="single" w:sz="8" w:space="0" w:color="4F81BD"/>
              <w:left w:val="nil"/>
              <w:bottom w:val="nil"/>
              <w:right w:val="nil"/>
            </w:tcBorders>
            <w:shd w:val="clear" w:color="auto" w:fill="auto"/>
          </w:tcPr>
          <w:p w14:paraId="220822DF" w14:textId="77777777" w:rsidR="003832C5" w:rsidRPr="00F109A6" w:rsidRDefault="003832C5" w:rsidP="005F5608">
            <w:pPr>
              <w:widowControl/>
              <w:spacing w:before="60" w:after="60"/>
              <w:outlineLvl w:val="1"/>
              <w:rPr>
                <w:rFonts w:ascii="Corbel" w:eastAsia="Times New Roman" w:hAnsi="Corbel" w:cs="Arial"/>
                <w:iCs/>
                <w:sz w:val="20"/>
                <w:szCs w:val="20"/>
                <w:lang w:eastAsia="en-AU"/>
              </w:rPr>
            </w:pPr>
          </w:p>
        </w:tc>
        <w:tc>
          <w:tcPr>
            <w:tcW w:w="2271" w:type="dxa"/>
            <w:tcBorders>
              <w:top w:val="single" w:sz="8" w:space="0" w:color="4F81BD"/>
              <w:left w:val="nil"/>
              <w:bottom w:val="nil"/>
              <w:right w:val="nil"/>
            </w:tcBorders>
            <w:shd w:val="clear" w:color="auto" w:fill="auto"/>
          </w:tcPr>
          <w:p w14:paraId="2D2E7724" w14:textId="77777777" w:rsidR="003832C5" w:rsidRPr="00F109A6" w:rsidRDefault="003832C5" w:rsidP="005F5608">
            <w:pPr>
              <w:widowControl/>
              <w:spacing w:before="60" w:after="60"/>
              <w:jc w:val="right"/>
              <w:outlineLvl w:val="1"/>
              <w:rPr>
                <w:rFonts w:ascii="Corbel" w:eastAsia="Times New Roman" w:hAnsi="Corbel" w:cs="Arial"/>
                <w:iCs/>
                <w:sz w:val="20"/>
                <w:szCs w:val="20"/>
                <w:lang w:eastAsia="en-AU"/>
              </w:rPr>
            </w:pPr>
          </w:p>
        </w:tc>
      </w:tr>
      <w:tr w:rsidR="00543288" w:rsidRPr="00F109A6" w14:paraId="61272AE1" w14:textId="77777777" w:rsidTr="00831178">
        <w:tc>
          <w:tcPr>
            <w:tcW w:w="2117" w:type="dxa"/>
            <w:vMerge w:val="restart"/>
            <w:tcBorders>
              <w:top w:val="nil"/>
              <w:left w:val="single" w:sz="8" w:space="0" w:color="4F81BD"/>
              <w:right w:val="single" w:sz="8" w:space="0" w:color="4F81BD"/>
            </w:tcBorders>
            <w:shd w:val="clear" w:color="auto" w:fill="auto"/>
          </w:tcPr>
          <w:p w14:paraId="3394FDFD" w14:textId="77777777" w:rsidR="00543288" w:rsidRPr="00F109A6" w:rsidRDefault="00543288" w:rsidP="003832C5">
            <w:pPr>
              <w:widowControl/>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QLD-06 (cont.)</w:t>
            </w:r>
          </w:p>
        </w:tc>
        <w:tc>
          <w:tcPr>
            <w:tcW w:w="7509" w:type="dxa"/>
            <w:tcBorders>
              <w:top w:val="nil"/>
              <w:left w:val="single" w:sz="8" w:space="0" w:color="4F81BD"/>
              <w:bottom w:val="single" w:sz="8" w:space="0" w:color="4F81BD"/>
              <w:right w:val="single" w:sz="8" w:space="0" w:color="4F81BD"/>
            </w:tcBorders>
            <w:shd w:val="clear" w:color="auto" w:fill="auto"/>
          </w:tcPr>
          <w:p w14:paraId="75E09A64" w14:textId="77777777" w:rsidR="00543288" w:rsidRPr="00F109A6" w:rsidRDefault="00543288" w:rsidP="003832C5">
            <w:pPr>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 xml:space="preserve">Milestone 5 – </w:t>
            </w:r>
            <w:r w:rsidRPr="00F109A6">
              <w:rPr>
                <w:rFonts w:ascii="Corbel" w:eastAsia="Times New Roman" w:hAnsi="Corbel" w:cs="Arial"/>
                <w:iCs/>
                <w:sz w:val="20"/>
                <w:szCs w:val="20"/>
                <w:u w:val="single"/>
                <w:lang w:eastAsia="en-AU"/>
              </w:rPr>
              <w:t>Project Status Report 4</w:t>
            </w:r>
            <w:r w:rsidRPr="00F109A6">
              <w:rPr>
                <w:rFonts w:ascii="Corbel" w:eastAsia="Times New Roman" w:hAnsi="Corbel" w:cs="Arial"/>
                <w:iCs/>
                <w:sz w:val="20"/>
                <w:szCs w:val="20"/>
                <w:lang w:eastAsia="en-AU"/>
              </w:rPr>
              <w:t xml:space="preserve"> </w:t>
            </w:r>
          </w:p>
          <w:p w14:paraId="448FD31B" w14:textId="77777777" w:rsidR="00543288" w:rsidRPr="00F109A6" w:rsidRDefault="00543288" w:rsidP="003832C5">
            <w:pPr>
              <w:widowControl/>
              <w:numPr>
                <w:ilvl w:val="0"/>
                <w:numId w:val="14"/>
              </w:numPr>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1 April 2025 to 30 September 2025.</w:t>
            </w:r>
          </w:p>
          <w:p w14:paraId="5CA2987C" w14:textId="77777777" w:rsidR="00543288" w:rsidRPr="00F109A6" w:rsidRDefault="00543288" w:rsidP="003832C5">
            <w:pPr>
              <w:pStyle w:val="ListParagraph"/>
              <w:widowControl/>
              <w:numPr>
                <w:ilvl w:val="0"/>
                <w:numId w:val="14"/>
              </w:numPr>
              <w:spacing w:before="60" w:after="60"/>
              <w:outlineLvl w:val="1"/>
              <w:rPr>
                <w:lang w:eastAsia="en-AU"/>
              </w:rPr>
            </w:pPr>
            <w:r w:rsidRPr="00F109A6">
              <w:rPr>
                <w:rFonts w:ascii="Corbel" w:eastAsia="Times New Roman" w:hAnsi="Corbel" w:cs="Arial"/>
                <w:iCs/>
                <w:sz w:val="20"/>
                <w:szCs w:val="20"/>
                <w:lang w:eastAsia="en-AU"/>
              </w:rPr>
              <w:t>Acceptance by the Commonwealth of the Project Work Plan, updated as necessary, for works to be undertaken between 1 January 2026 to the end of the Project.</w:t>
            </w:r>
            <w:r w:rsidRPr="00F109A6">
              <w:rPr>
                <w:rFonts w:ascii="Corbel" w:eastAsia="Times New Roman" w:hAnsi="Corbel" w:cs="Arial"/>
                <w:iCs/>
                <w:sz w:val="20"/>
                <w:szCs w:val="20"/>
                <w:lang w:eastAsia="en-AU"/>
              </w:rPr>
              <w:br/>
            </w:r>
          </w:p>
        </w:tc>
        <w:tc>
          <w:tcPr>
            <w:tcW w:w="2127" w:type="dxa"/>
            <w:tcBorders>
              <w:top w:val="nil"/>
              <w:left w:val="single" w:sz="8" w:space="0" w:color="4F81BD"/>
              <w:bottom w:val="single" w:sz="8" w:space="0" w:color="4F81BD"/>
              <w:right w:val="single" w:sz="8" w:space="0" w:color="4F81BD"/>
            </w:tcBorders>
            <w:shd w:val="clear" w:color="auto" w:fill="auto"/>
          </w:tcPr>
          <w:p w14:paraId="64C0B98B" w14:textId="77777777" w:rsidR="00543288" w:rsidRPr="00F109A6" w:rsidRDefault="00543288" w:rsidP="003832C5">
            <w:pPr>
              <w:widowControl/>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14 October 2025</w:t>
            </w:r>
          </w:p>
        </w:tc>
        <w:tc>
          <w:tcPr>
            <w:tcW w:w="2271" w:type="dxa"/>
            <w:tcBorders>
              <w:top w:val="nil"/>
              <w:left w:val="single" w:sz="8" w:space="0" w:color="4F81BD"/>
              <w:bottom w:val="single" w:sz="8" w:space="0" w:color="4F81BD"/>
              <w:right w:val="single" w:sz="8" w:space="0" w:color="4F81BD"/>
            </w:tcBorders>
            <w:shd w:val="clear" w:color="auto" w:fill="auto"/>
          </w:tcPr>
          <w:p w14:paraId="509AE3EF" w14:textId="77777777" w:rsidR="00543288" w:rsidRPr="00F109A6" w:rsidRDefault="00543288" w:rsidP="003832C5">
            <w:pPr>
              <w:widowControl/>
              <w:spacing w:before="60" w:after="60"/>
              <w:jc w:val="right"/>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$ 30,000</w:t>
            </w:r>
          </w:p>
        </w:tc>
      </w:tr>
      <w:tr w:rsidR="00543288" w:rsidRPr="00F109A6" w14:paraId="7A902EBC" w14:textId="77777777" w:rsidTr="003D383F">
        <w:tc>
          <w:tcPr>
            <w:tcW w:w="2117" w:type="dxa"/>
            <w:vMerge/>
            <w:tcBorders>
              <w:left w:val="single" w:sz="8" w:space="0" w:color="4F81BD"/>
              <w:right w:val="single" w:sz="8" w:space="0" w:color="4F81BD"/>
            </w:tcBorders>
            <w:shd w:val="clear" w:color="auto" w:fill="auto"/>
          </w:tcPr>
          <w:p w14:paraId="36A4D886" w14:textId="77777777" w:rsidR="00543288" w:rsidRPr="00F109A6" w:rsidRDefault="00543288" w:rsidP="003832C5">
            <w:pPr>
              <w:widowControl/>
              <w:spacing w:before="60" w:after="60"/>
              <w:outlineLvl w:val="1"/>
              <w:rPr>
                <w:rFonts w:ascii="Corbel" w:eastAsia="Times New Roman" w:hAnsi="Corbel" w:cs="Arial"/>
                <w:iCs/>
                <w:sz w:val="20"/>
                <w:szCs w:val="20"/>
                <w:lang w:eastAsia="en-AU"/>
              </w:rPr>
            </w:pPr>
          </w:p>
        </w:tc>
        <w:tc>
          <w:tcPr>
            <w:tcW w:w="7509" w:type="dxa"/>
            <w:tcBorders>
              <w:top w:val="single" w:sz="8" w:space="0" w:color="4F81BD"/>
              <w:left w:val="single" w:sz="8" w:space="0" w:color="4F81BD"/>
              <w:bottom w:val="single" w:sz="8" w:space="0" w:color="4F81BD"/>
              <w:right w:val="single" w:sz="8" w:space="0" w:color="4F81BD"/>
            </w:tcBorders>
            <w:shd w:val="clear" w:color="auto" w:fill="auto"/>
          </w:tcPr>
          <w:p w14:paraId="6D135DE6" w14:textId="77777777" w:rsidR="00543288" w:rsidRPr="00F109A6" w:rsidRDefault="00543288" w:rsidP="003832C5">
            <w:pPr>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 xml:space="preserve">Milestone 6 – </w:t>
            </w:r>
            <w:r w:rsidRPr="00F109A6">
              <w:rPr>
                <w:rFonts w:ascii="Corbel" w:eastAsia="Times New Roman" w:hAnsi="Corbel" w:cs="Arial"/>
                <w:iCs/>
                <w:sz w:val="20"/>
                <w:szCs w:val="20"/>
                <w:u w:val="single"/>
                <w:lang w:eastAsia="en-AU"/>
              </w:rPr>
              <w:t>Final Project Report</w:t>
            </w:r>
          </w:p>
          <w:p w14:paraId="1B063CDD" w14:textId="77777777" w:rsidR="00543288" w:rsidRPr="00F109A6" w:rsidRDefault="00543288" w:rsidP="003832C5">
            <w:pPr>
              <w:widowControl/>
              <w:numPr>
                <w:ilvl w:val="0"/>
                <w:numId w:val="14"/>
              </w:numPr>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Project completion and acceptance by the Commonwealth of a Final Project Report as a stand-alone document that demonstrates all Project outcomes (for both on-ground and communication/education activities), benefits for the environment and community and which provides a synthesis of lessons learned.</w:t>
            </w:r>
            <w:r w:rsidRPr="00F109A6">
              <w:rPr>
                <w:rFonts w:ascii="Corbel" w:eastAsia="Times New Roman" w:hAnsi="Corbel" w:cs="Arial"/>
                <w:iCs/>
                <w:sz w:val="20"/>
                <w:szCs w:val="20"/>
                <w:lang w:eastAsia="en-AU"/>
              </w:rPr>
              <w:br/>
            </w:r>
          </w:p>
        </w:tc>
        <w:tc>
          <w:tcPr>
            <w:tcW w:w="2127" w:type="dxa"/>
            <w:tcBorders>
              <w:top w:val="single" w:sz="8" w:space="0" w:color="4F81BD"/>
              <w:left w:val="single" w:sz="8" w:space="0" w:color="4F81BD"/>
              <w:bottom w:val="single" w:sz="8" w:space="0" w:color="4F81BD"/>
              <w:right w:val="single" w:sz="8" w:space="0" w:color="4F81BD"/>
            </w:tcBorders>
            <w:shd w:val="clear" w:color="auto" w:fill="auto"/>
          </w:tcPr>
          <w:p w14:paraId="5959AAF2" w14:textId="77777777" w:rsidR="00543288" w:rsidRPr="00F109A6" w:rsidDel="006D2AE2" w:rsidRDefault="00543288" w:rsidP="003832C5">
            <w:pPr>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14 April 2026</w:t>
            </w:r>
          </w:p>
        </w:tc>
        <w:tc>
          <w:tcPr>
            <w:tcW w:w="2271" w:type="dxa"/>
            <w:tcBorders>
              <w:top w:val="single" w:sz="8" w:space="0" w:color="4F81BD"/>
              <w:left w:val="single" w:sz="8" w:space="0" w:color="4F81BD"/>
              <w:bottom w:val="single" w:sz="8" w:space="0" w:color="4F81BD"/>
              <w:right w:val="single" w:sz="8" w:space="0" w:color="4F81BD"/>
            </w:tcBorders>
            <w:shd w:val="clear" w:color="auto" w:fill="auto"/>
          </w:tcPr>
          <w:p w14:paraId="5FFFFCC0" w14:textId="77777777" w:rsidR="00543288" w:rsidRPr="00F109A6" w:rsidRDefault="00543288" w:rsidP="003832C5">
            <w:pPr>
              <w:widowControl/>
              <w:spacing w:before="60" w:after="60"/>
              <w:jc w:val="right"/>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$ 30,000</w:t>
            </w:r>
          </w:p>
        </w:tc>
      </w:tr>
      <w:tr w:rsidR="00543288" w:rsidRPr="00F109A6" w14:paraId="3049B890" w14:textId="77777777" w:rsidTr="003D383F">
        <w:tc>
          <w:tcPr>
            <w:tcW w:w="2117" w:type="dxa"/>
            <w:vMerge w:val="restart"/>
            <w:tcBorders>
              <w:top w:val="single" w:sz="8" w:space="0" w:color="4F81BD"/>
              <w:left w:val="single" w:sz="8" w:space="0" w:color="4F81BD"/>
              <w:right w:val="single" w:sz="8" w:space="0" w:color="4F81BD"/>
            </w:tcBorders>
            <w:shd w:val="clear" w:color="auto" w:fill="auto"/>
          </w:tcPr>
          <w:p w14:paraId="085DCC19" w14:textId="77777777" w:rsidR="00543288" w:rsidRPr="00F109A6" w:rsidRDefault="00543288" w:rsidP="003832C5">
            <w:pPr>
              <w:widowControl/>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QLD-09 – Improving the health of McCreadys Creek, Mackay</w:t>
            </w:r>
          </w:p>
        </w:tc>
        <w:tc>
          <w:tcPr>
            <w:tcW w:w="7509" w:type="dxa"/>
            <w:tcBorders>
              <w:top w:val="single" w:sz="8" w:space="0" w:color="4F81BD"/>
              <w:left w:val="single" w:sz="8" w:space="0" w:color="4F81BD"/>
              <w:bottom w:val="single" w:sz="8" w:space="0" w:color="4F81BD"/>
              <w:right w:val="single" w:sz="8" w:space="0" w:color="4F81BD"/>
            </w:tcBorders>
            <w:shd w:val="clear" w:color="auto" w:fill="auto"/>
          </w:tcPr>
          <w:p w14:paraId="116BA0D8" w14:textId="77777777" w:rsidR="00543288" w:rsidRPr="00F109A6" w:rsidRDefault="00543288" w:rsidP="003832C5">
            <w:pPr>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 xml:space="preserve">Milestone 1 – </w:t>
            </w:r>
            <w:r w:rsidRPr="00F109A6">
              <w:rPr>
                <w:rFonts w:ascii="Corbel" w:eastAsia="Times New Roman" w:hAnsi="Corbel" w:cs="Arial"/>
                <w:iCs/>
                <w:sz w:val="20"/>
                <w:szCs w:val="20"/>
                <w:u w:val="single"/>
                <w:lang w:eastAsia="en-AU"/>
              </w:rPr>
              <w:t>Project Commencement</w:t>
            </w:r>
          </w:p>
          <w:p w14:paraId="69063610" w14:textId="77777777" w:rsidR="00543288" w:rsidRPr="00F109A6" w:rsidRDefault="00543288" w:rsidP="003832C5">
            <w:pPr>
              <w:widowControl/>
              <w:numPr>
                <w:ilvl w:val="0"/>
                <w:numId w:val="14"/>
              </w:numPr>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Acceptance by the Commonwealth of evidence that demonstrates appropriate Agreement between Queensland and Healthy Land and Water, establishment of Project Governance arrangements, high level project costings breakdown, and satisfaction of any initial conditions of funding approval.</w:t>
            </w:r>
          </w:p>
          <w:p w14:paraId="2E54FB79" w14:textId="77777777" w:rsidR="00543288" w:rsidRPr="00F109A6" w:rsidRDefault="00543288" w:rsidP="003832C5">
            <w:pPr>
              <w:widowControl/>
              <w:numPr>
                <w:ilvl w:val="0"/>
                <w:numId w:val="14"/>
              </w:numPr>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 xml:space="preserve">Acceptance by the Commonwealth of a Project Work Plan (as per </w:t>
            </w:r>
            <w:r w:rsidRPr="00F109A6">
              <w:rPr>
                <w:rFonts w:ascii="Corbel" w:eastAsia="Times New Roman" w:hAnsi="Corbel" w:cs="Arial"/>
                <w:b/>
                <w:bCs/>
                <w:iCs/>
                <w:sz w:val="20"/>
                <w:szCs w:val="20"/>
                <w:lang w:eastAsia="en-AU"/>
              </w:rPr>
              <w:t>Attachment 1</w:t>
            </w:r>
            <w:r w:rsidRPr="00F109A6">
              <w:rPr>
                <w:rFonts w:ascii="Corbel" w:eastAsia="Times New Roman" w:hAnsi="Corbel" w:cs="Arial"/>
                <w:iCs/>
                <w:sz w:val="20"/>
                <w:szCs w:val="20"/>
                <w:lang w:eastAsia="en-AU"/>
              </w:rPr>
              <w:t>) up to at least 31 December 2024.</w:t>
            </w:r>
            <w:r w:rsidRPr="00F109A6">
              <w:rPr>
                <w:rFonts w:ascii="Corbel" w:eastAsia="Times New Roman" w:hAnsi="Corbel" w:cs="Arial"/>
                <w:iCs/>
                <w:sz w:val="20"/>
                <w:szCs w:val="20"/>
                <w:lang w:eastAsia="en-AU"/>
              </w:rPr>
              <w:br/>
            </w:r>
          </w:p>
        </w:tc>
        <w:tc>
          <w:tcPr>
            <w:tcW w:w="2127" w:type="dxa"/>
            <w:tcBorders>
              <w:top w:val="single" w:sz="8" w:space="0" w:color="4F81BD"/>
              <w:left w:val="single" w:sz="8" w:space="0" w:color="4F81BD"/>
              <w:bottom w:val="single" w:sz="8" w:space="0" w:color="4F81BD"/>
              <w:right w:val="single" w:sz="8" w:space="0" w:color="4F81BD"/>
            </w:tcBorders>
            <w:shd w:val="clear" w:color="auto" w:fill="auto"/>
          </w:tcPr>
          <w:p w14:paraId="0D402DDF" w14:textId="77777777" w:rsidR="00543288" w:rsidRPr="00F109A6" w:rsidRDefault="00543288" w:rsidP="003832C5">
            <w:pPr>
              <w:widowControl/>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31 January 2024</w:t>
            </w:r>
          </w:p>
        </w:tc>
        <w:tc>
          <w:tcPr>
            <w:tcW w:w="2271" w:type="dxa"/>
            <w:tcBorders>
              <w:top w:val="single" w:sz="8" w:space="0" w:color="4F81BD"/>
              <w:left w:val="single" w:sz="8" w:space="0" w:color="4F81BD"/>
              <w:bottom w:val="single" w:sz="8" w:space="0" w:color="4F81BD"/>
              <w:right w:val="single" w:sz="8" w:space="0" w:color="4F81BD"/>
            </w:tcBorders>
            <w:shd w:val="clear" w:color="auto" w:fill="auto"/>
          </w:tcPr>
          <w:p w14:paraId="722C807A" w14:textId="77777777" w:rsidR="00543288" w:rsidRPr="00F109A6" w:rsidRDefault="00543288" w:rsidP="003832C5">
            <w:pPr>
              <w:widowControl/>
              <w:spacing w:before="60" w:after="60"/>
              <w:jc w:val="right"/>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$ 40,000</w:t>
            </w:r>
          </w:p>
        </w:tc>
      </w:tr>
      <w:tr w:rsidR="00543288" w:rsidRPr="00F109A6" w14:paraId="4FFD9A16" w14:textId="77777777" w:rsidTr="003D383F">
        <w:tc>
          <w:tcPr>
            <w:tcW w:w="2117" w:type="dxa"/>
            <w:vMerge/>
            <w:tcBorders>
              <w:left w:val="single" w:sz="8" w:space="0" w:color="4F81BD"/>
              <w:right w:val="single" w:sz="8" w:space="0" w:color="4F81BD"/>
            </w:tcBorders>
            <w:shd w:val="clear" w:color="auto" w:fill="auto"/>
          </w:tcPr>
          <w:p w14:paraId="173A4A0D" w14:textId="77777777" w:rsidR="00543288" w:rsidRPr="00F109A6" w:rsidRDefault="00543288" w:rsidP="003832C5">
            <w:pPr>
              <w:widowControl/>
              <w:spacing w:before="60" w:after="60"/>
              <w:outlineLvl w:val="1"/>
              <w:rPr>
                <w:rFonts w:ascii="Corbel" w:eastAsia="Times New Roman" w:hAnsi="Corbel" w:cs="Arial"/>
                <w:iCs/>
                <w:sz w:val="20"/>
                <w:szCs w:val="20"/>
                <w:lang w:eastAsia="en-AU"/>
              </w:rPr>
            </w:pPr>
          </w:p>
        </w:tc>
        <w:tc>
          <w:tcPr>
            <w:tcW w:w="7509" w:type="dxa"/>
            <w:tcBorders>
              <w:top w:val="single" w:sz="8" w:space="0" w:color="4F81BD"/>
              <w:left w:val="single" w:sz="8" w:space="0" w:color="4F81BD"/>
              <w:bottom w:val="single" w:sz="8" w:space="0" w:color="4F81BD"/>
              <w:right w:val="single" w:sz="8" w:space="0" w:color="4F81BD"/>
            </w:tcBorders>
            <w:shd w:val="clear" w:color="auto" w:fill="auto"/>
          </w:tcPr>
          <w:p w14:paraId="3237911E" w14:textId="77777777" w:rsidR="00543288" w:rsidRPr="00F109A6" w:rsidRDefault="00543288" w:rsidP="003832C5">
            <w:pPr>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 xml:space="preserve">Milestone 2 – </w:t>
            </w:r>
            <w:r w:rsidRPr="00F109A6">
              <w:rPr>
                <w:rFonts w:ascii="Corbel" w:eastAsia="Times New Roman" w:hAnsi="Corbel" w:cs="Arial"/>
                <w:iCs/>
                <w:sz w:val="20"/>
                <w:szCs w:val="20"/>
                <w:u w:val="single"/>
                <w:lang w:eastAsia="en-AU"/>
              </w:rPr>
              <w:t>Project Status Report 1</w:t>
            </w:r>
            <w:r w:rsidRPr="00F109A6">
              <w:rPr>
                <w:rFonts w:ascii="Corbel" w:eastAsia="Times New Roman" w:hAnsi="Corbel" w:cs="Arial"/>
                <w:iCs/>
                <w:sz w:val="20"/>
                <w:szCs w:val="20"/>
                <w:lang w:eastAsia="en-AU"/>
              </w:rPr>
              <w:t xml:space="preserve"> </w:t>
            </w:r>
          </w:p>
          <w:p w14:paraId="18C6EED0" w14:textId="77777777" w:rsidR="00543288" w:rsidRPr="00F109A6" w:rsidRDefault="00543288" w:rsidP="003832C5">
            <w:pPr>
              <w:widowControl/>
              <w:numPr>
                <w:ilvl w:val="0"/>
                <w:numId w:val="14"/>
              </w:numPr>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up to 31 March 2024.</w:t>
            </w:r>
          </w:p>
          <w:p w14:paraId="22C45CE8" w14:textId="77777777" w:rsidR="00543288" w:rsidRPr="00F109A6" w:rsidRDefault="00543288" w:rsidP="003832C5">
            <w:pPr>
              <w:widowControl/>
              <w:numPr>
                <w:ilvl w:val="0"/>
                <w:numId w:val="14"/>
              </w:numPr>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Acceptance by the Commonwealth of evidence that demonstrates satisfaction of any further conditions of funding approval.</w:t>
            </w:r>
            <w:r w:rsidRPr="00F109A6">
              <w:rPr>
                <w:rFonts w:ascii="Corbel" w:eastAsia="Times New Roman" w:hAnsi="Corbel" w:cs="Arial"/>
                <w:iCs/>
                <w:sz w:val="20"/>
                <w:szCs w:val="20"/>
                <w:lang w:eastAsia="en-AU"/>
              </w:rPr>
              <w:br/>
            </w:r>
          </w:p>
        </w:tc>
        <w:tc>
          <w:tcPr>
            <w:tcW w:w="2127" w:type="dxa"/>
            <w:tcBorders>
              <w:top w:val="single" w:sz="8" w:space="0" w:color="4F81BD"/>
              <w:left w:val="single" w:sz="8" w:space="0" w:color="4F81BD"/>
              <w:bottom w:val="single" w:sz="8" w:space="0" w:color="4F81BD"/>
              <w:right w:val="single" w:sz="8" w:space="0" w:color="4F81BD"/>
            </w:tcBorders>
            <w:shd w:val="clear" w:color="auto" w:fill="auto"/>
          </w:tcPr>
          <w:p w14:paraId="622D04B9" w14:textId="77777777" w:rsidR="00543288" w:rsidRPr="00F109A6" w:rsidRDefault="00543288" w:rsidP="003832C5">
            <w:pPr>
              <w:widowControl/>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14 April 2024</w:t>
            </w:r>
          </w:p>
        </w:tc>
        <w:tc>
          <w:tcPr>
            <w:tcW w:w="2271" w:type="dxa"/>
            <w:tcBorders>
              <w:top w:val="single" w:sz="8" w:space="0" w:color="4F81BD"/>
              <w:left w:val="single" w:sz="8" w:space="0" w:color="4F81BD"/>
              <w:bottom w:val="single" w:sz="8" w:space="0" w:color="4F81BD"/>
              <w:right w:val="single" w:sz="8" w:space="0" w:color="4F81BD"/>
            </w:tcBorders>
            <w:shd w:val="clear" w:color="auto" w:fill="auto"/>
          </w:tcPr>
          <w:p w14:paraId="741B223E" w14:textId="77777777" w:rsidR="00543288" w:rsidRPr="00F109A6" w:rsidRDefault="00543288" w:rsidP="003832C5">
            <w:pPr>
              <w:widowControl/>
              <w:spacing w:before="60" w:after="60"/>
              <w:jc w:val="right"/>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$ 80,000</w:t>
            </w:r>
          </w:p>
        </w:tc>
      </w:tr>
      <w:tr w:rsidR="003832C5" w:rsidRPr="00F109A6" w14:paraId="51BE8308" w14:textId="77777777" w:rsidTr="003D383F">
        <w:tc>
          <w:tcPr>
            <w:tcW w:w="2117" w:type="dxa"/>
            <w:vMerge w:val="restart"/>
            <w:tcBorders>
              <w:left w:val="single" w:sz="8" w:space="0" w:color="4F81BD"/>
              <w:right w:val="single" w:sz="8" w:space="0" w:color="4F81BD"/>
            </w:tcBorders>
            <w:shd w:val="clear" w:color="auto" w:fill="auto"/>
          </w:tcPr>
          <w:p w14:paraId="4F0D17AE" w14:textId="77777777" w:rsidR="003832C5" w:rsidRPr="00F109A6" w:rsidRDefault="003832C5" w:rsidP="003832C5">
            <w:pPr>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QLD-09 (cont.)</w:t>
            </w:r>
          </w:p>
        </w:tc>
        <w:tc>
          <w:tcPr>
            <w:tcW w:w="7509" w:type="dxa"/>
            <w:tcBorders>
              <w:top w:val="single" w:sz="8" w:space="0" w:color="4F81BD"/>
              <w:left w:val="single" w:sz="8" w:space="0" w:color="4F81BD"/>
              <w:bottom w:val="single" w:sz="8" w:space="0" w:color="4F81BD"/>
              <w:right w:val="single" w:sz="8" w:space="0" w:color="4F81BD"/>
            </w:tcBorders>
            <w:shd w:val="clear" w:color="auto" w:fill="auto"/>
          </w:tcPr>
          <w:p w14:paraId="4452584F" w14:textId="77777777" w:rsidR="003832C5" w:rsidRPr="00F109A6" w:rsidRDefault="003832C5" w:rsidP="003832C5">
            <w:pPr>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 xml:space="preserve">Milestone 3 – </w:t>
            </w:r>
            <w:r w:rsidRPr="00F109A6">
              <w:rPr>
                <w:rFonts w:ascii="Corbel" w:eastAsia="Times New Roman" w:hAnsi="Corbel" w:cs="Arial"/>
                <w:iCs/>
                <w:sz w:val="20"/>
                <w:szCs w:val="20"/>
                <w:u w:val="single"/>
                <w:lang w:eastAsia="en-AU"/>
              </w:rPr>
              <w:t>Project Status Report 2</w:t>
            </w:r>
            <w:r w:rsidRPr="00F109A6">
              <w:rPr>
                <w:rFonts w:ascii="Corbel" w:eastAsia="Times New Roman" w:hAnsi="Corbel" w:cs="Arial"/>
                <w:iCs/>
                <w:sz w:val="20"/>
                <w:szCs w:val="20"/>
                <w:lang w:eastAsia="en-AU"/>
              </w:rPr>
              <w:t xml:space="preserve"> </w:t>
            </w:r>
          </w:p>
          <w:p w14:paraId="2612B055" w14:textId="77777777" w:rsidR="003832C5" w:rsidRPr="00F109A6" w:rsidRDefault="003832C5" w:rsidP="003832C5">
            <w:pPr>
              <w:widowControl/>
              <w:numPr>
                <w:ilvl w:val="0"/>
                <w:numId w:val="14"/>
              </w:numPr>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1 April 2024 to 30 September 2024.</w:t>
            </w:r>
          </w:p>
          <w:p w14:paraId="36037A5B" w14:textId="77777777" w:rsidR="003832C5" w:rsidRPr="00F109A6" w:rsidRDefault="003832C5" w:rsidP="003832C5">
            <w:pPr>
              <w:widowControl/>
              <w:numPr>
                <w:ilvl w:val="0"/>
                <w:numId w:val="14"/>
              </w:numPr>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Acceptance by the Commonwealth of evidence that demonstrates satisfaction of any remaining conditions of funding approval.</w:t>
            </w:r>
          </w:p>
          <w:p w14:paraId="3E79C7DB" w14:textId="77777777" w:rsidR="003832C5" w:rsidRPr="00F109A6" w:rsidRDefault="003832C5" w:rsidP="003832C5">
            <w:pPr>
              <w:widowControl/>
              <w:numPr>
                <w:ilvl w:val="0"/>
                <w:numId w:val="14"/>
              </w:numPr>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Acceptance by the Commonwealth of the Project Work Plan, updated as necessary, for works to be undertaken between 1 January 2025 to 31 December 2025.</w:t>
            </w:r>
            <w:r w:rsidR="00543288" w:rsidRPr="00F109A6">
              <w:rPr>
                <w:rFonts w:ascii="Corbel" w:eastAsia="Times New Roman" w:hAnsi="Corbel" w:cs="Arial"/>
                <w:iCs/>
                <w:sz w:val="20"/>
                <w:szCs w:val="20"/>
                <w:lang w:eastAsia="en-AU"/>
              </w:rPr>
              <w:br/>
            </w:r>
          </w:p>
        </w:tc>
        <w:tc>
          <w:tcPr>
            <w:tcW w:w="2127" w:type="dxa"/>
            <w:tcBorders>
              <w:top w:val="single" w:sz="8" w:space="0" w:color="4F81BD"/>
              <w:left w:val="single" w:sz="8" w:space="0" w:color="4F81BD"/>
              <w:bottom w:val="single" w:sz="8" w:space="0" w:color="4F81BD"/>
              <w:right w:val="single" w:sz="8" w:space="0" w:color="4F81BD"/>
            </w:tcBorders>
            <w:shd w:val="clear" w:color="auto" w:fill="auto"/>
          </w:tcPr>
          <w:p w14:paraId="60F4EB62" w14:textId="77777777" w:rsidR="003832C5" w:rsidRPr="00F109A6" w:rsidRDefault="003832C5" w:rsidP="003832C5">
            <w:pPr>
              <w:widowControl/>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14 October 2024</w:t>
            </w:r>
          </w:p>
        </w:tc>
        <w:tc>
          <w:tcPr>
            <w:tcW w:w="2271" w:type="dxa"/>
            <w:tcBorders>
              <w:top w:val="single" w:sz="8" w:space="0" w:color="4F81BD"/>
              <w:left w:val="single" w:sz="8" w:space="0" w:color="4F81BD"/>
              <w:bottom w:val="single" w:sz="8" w:space="0" w:color="4F81BD"/>
              <w:right w:val="single" w:sz="8" w:space="0" w:color="4F81BD"/>
            </w:tcBorders>
            <w:shd w:val="clear" w:color="auto" w:fill="auto"/>
          </w:tcPr>
          <w:p w14:paraId="2EF6EBBD" w14:textId="77777777" w:rsidR="003832C5" w:rsidRPr="00F109A6" w:rsidRDefault="003832C5" w:rsidP="003832C5">
            <w:pPr>
              <w:widowControl/>
              <w:spacing w:before="60" w:after="60"/>
              <w:jc w:val="right"/>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$ 180,000</w:t>
            </w:r>
          </w:p>
        </w:tc>
      </w:tr>
      <w:tr w:rsidR="003832C5" w:rsidRPr="00F109A6" w14:paraId="1E1DD64B" w14:textId="77777777" w:rsidTr="003D383F">
        <w:tc>
          <w:tcPr>
            <w:tcW w:w="2117" w:type="dxa"/>
            <w:vMerge/>
            <w:tcBorders>
              <w:left w:val="single" w:sz="8" w:space="0" w:color="4F81BD"/>
              <w:right w:val="single" w:sz="8" w:space="0" w:color="4F81BD"/>
            </w:tcBorders>
            <w:shd w:val="clear" w:color="auto" w:fill="auto"/>
          </w:tcPr>
          <w:p w14:paraId="14B5ADCA" w14:textId="77777777" w:rsidR="003832C5" w:rsidRPr="00F109A6" w:rsidRDefault="003832C5" w:rsidP="003832C5">
            <w:pPr>
              <w:widowControl/>
              <w:spacing w:before="60" w:after="60"/>
              <w:outlineLvl w:val="1"/>
              <w:rPr>
                <w:rFonts w:ascii="Corbel" w:eastAsia="Times New Roman" w:hAnsi="Corbel" w:cs="Arial"/>
                <w:iCs/>
                <w:sz w:val="20"/>
                <w:szCs w:val="20"/>
                <w:lang w:eastAsia="en-AU"/>
              </w:rPr>
            </w:pPr>
          </w:p>
        </w:tc>
        <w:tc>
          <w:tcPr>
            <w:tcW w:w="7509" w:type="dxa"/>
            <w:tcBorders>
              <w:top w:val="single" w:sz="8" w:space="0" w:color="4F81BD"/>
              <w:left w:val="single" w:sz="8" w:space="0" w:color="4F81BD"/>
              <w:bottom w:val="single" w:sz="8" w:space="0" w:color="4F81BD"/>
              <w:right w:val="single" w:sz="8" w:space="0" w:color="4F81BD"/>
            </w:tcBorders>
            <w:shd w:val="clear" w:color="auto" w:fill="auto"/>
          </w:tcPr>
          <w:p w14:paraId="18D8D6BB" w14:textId="77777777" w:rsidR="003832C5" w:rsidRPr="00F109A6" w:rsidRDefault="003832C5" w:rsidP="003832C5">
            <w:pPr>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 xml:space="preserve">Milestone 4 – </w:t>
            </w:r>
            <w:r w:rsidRPr="00F109A6">
              <w:rPr>
                <w:rFonts w:ascii="Corbel" w:eastAsia="Times New Roman" w:hAnsi="Corbel" w:cs="Arial"/>
                <w:iCs/>
                <w:sz w:val="20"/>
                <w:szCs w:val="20"/>
                <w:u w:val="single"/>
                <w:lang w:eastAsia="en-AU"/>
              </w:rPr>
              <w:t>Project Status Report 3</w:t>
            </w:r>
            <w:r w:rsidRPr="00F109A6">
              <w:rPr>
                <w:rFonts w:ascii="Corbel" w:eastAsia="Times New Roman" w:hAnsi="Corbel" w:cs="Arial"/>
                <w:iCs/>
                <w:sz w:val="20"/>
                <w:szCs w:val="20"/>
                <w:lang w:eastAsia="en-AU"/>
              </w:rPr>
              <w:t xml:space="preserve"> </w:t>
            </w:r>
          </w:p>
          <w:p w14:paraId="51B28E30" w14:textId="77777777" w:rsidR="003832C5" w:rsidRPr="00F109A6" w:rsidRDefault="003832C5" w:rsidP="003832C5">
            <w:pPr>
              <w:widowControl/>
              <w:numPr>
                <w:ilvl w:val="0"/>
                <w:numId w:val="14"/>
              </w:numPr>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1 October 2024 to 31 March 2025.</w:t>
            </w:r>
            <w:r w:rsidR="00543288" w:rsidRPr="00F109A6">
              <w:rPr>
                <w:rFonts w:ascii="Corbel" w:eastAsia="Times New Roman" w:hAnsi="Corbel" w:cs="Arial"/>
                <w:iCs/>
                <w:sz w:val="20"/>
                <w:szCs w:val="20"/>
                <w:lang w:eastAsia="en-AU"/>
              </w:rPr>
              <w:br/>
            </w:r>
          </w:p>
        </w:tc>
        <w:tc>
          <w:tcPr>
            <w:tcW w:w="2127" w:type="dxa"/>
            <w:tcBorders>
              <w:top w:val="single" w:sz="8" w:space="0" w:color="4F81BD"/>
              <w:left w:val="single" w:sz="8" w:space="0" w:color="4F81BD"/>
              <w:bottom w:val="single" w:sz="8" w:space="0" w:color="4F81BD"/>
              <w:right w:val="single" w:sz="8" w:space="0" w:color="4F81BD"/>
            </w:tcBorders>
            <w:shd w:val="clear" w:color="auto" w:fill="auto"/>
          </w:tcPr>
          <w:p w14:paraId="4A05A180" w14:textId="77777777" w:rsidR="003832C5" w:rsidRPr="00F109A6" w:rsidRDefault="003832C5" w:rsidP="003832C5">
            <w:pPr>
              <w:widowControl/>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14 April 2025</w:t>
            </w:r>
          </w:p>
        </w:tc>
        <w:tc>
          <w:tcPr>
            <w:tcW w:w="2271" w:type="dxa"/>
            <w:tcBorders>
              <w:top w:val="single" w:sz="8" w:space="0" w:color="4F81BD"/>
              <w:left w:val="single" w:sz="8" w:space="0" w:color="4F81BD"/>
              <w:bottom w:val="single" w:sz="8" w:space="0" w:color="4F81BD"/>
              <w:right w:val="single" w:sz="8" w:space="0" w:color="4F81BD"/>
            </w:tcBorders>
            <w:shd w:val="clear" w:color="auto" w:fill="auto"/>
          </w:tcPr>
          <w:p w14:paraId="55119213" w14:textId="77777777" w:rsidR="003832C5" w:rsidRPr="00F109A6" w:rsidRDefault="003832C5" w:rsidP="003832C5">
            <w:pPr>
              <w:widowControl/>
              <w:spacing w:before="60" w:after="60"/>
              <w:jc w:val="right"/>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$ 170,000</w:t>
            </w:r>
          </w:p>
        </w:tc>
      </w:tr>
      <w:tr w:rsidR="003832C5" w:rsidRPr="00F109A6" w14:paraId="55C25082" w14:textId="77777777" w:rsidTr="003D383F">
        <w:tc>
          <w:tcPr>
            <w:tcW w:w="2117" w:type="dxa"/>
            <w:vMerge/>
            <w:tcBorders>
              <w:left w:val="single" w:sz="8" w:space="0" w:color="4F81BD"/>
              <w:right w:val="single" w:sz="8" w:space="0" w:color="4F81BD"/>
            </w:tcBorders>
            <w:shd w:val="clear" w:color="auto" w:fill="auto"/>
          </w:tcPr>
          <w:p w14:paraId="79B2CA98" w14:textId="77777777" w:rsidR="003832C5" w:rsidRPr="00F109A6" w:rsidRDefault="003832C5" w:rsidP="003832C5">
            <w:pPr>
              <w:widowControl/>
              <w:spacing w:before="60" w:after="60"/>
              <w:outlineLvl w:val="1"/>
              <w:rPr>
                <w:rFonts w:ascii="Corbel" w:eastAsia="Times New Roman" w:hAnsi="Corbel" w:cs="Arial"/>
                <w:iCs/>
                <w:sz w:val="20"/>
                <w:szCs w:val="20"/>
                <w:lang w:eastAsia="en-AU"/>
              </w:rPr>
            </w:pPr>
          </w:p>
        </w:tc>
        <w:tc>
          <w:tcPr>
            <w:tcW w:w="7509" w:type="dxa"/>
            <w:tcBorders>
              <w:top w:val="single" w:sz="8" w:space="0" w:color="4F81BD"/>
              <w:left w:val="single" w:sz="8" w:space="0" w:color="4F81BD"/>
              <w:bottom w:val="single" w:sz="8" w:space="0" w:color="4F81BD"/>
              <w:right w:val="single" w:sz="8" w:space="0" w:color="4F81BD"/>
            </w:tcBorders>
            <w:shd w:val="clear" w:color="auto" w:fill="auto"/>
          </w:tcPr>
          <w:p w14:paraId="5B1310C5" w14:textId="77777777" w:rsidR="003832C5" w:rsidRPr="00F109A6" w:rsidRDefault="003832C5" w:rsidP="003832C5">
            <w:pPr>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 xml:space="preserve">Milestone 5 – </w:t>
            </w:r>
            <w:r w:rsidRPr="00F109A6">
              <w:rPr>
                <w:rFonts w:ascii="Corbel" w:eastAsia="Times New Roman" w:hAnsi="Corbel" w:cs="Arial"/>
                <w:iCs/>
                <w:sz w:val="20"/>
                <w:szCs w:val="20"/>
                <w:u w:val="single"/>
                <w:lang w:eastAsia="en-AU"/>
              </w:rPr>
              <w:t>Project Status Report 4</w:t>
            </w:r>
            <w:r w:rsidRPr="00F109A6">
              <w:rPr>
                <w:rFonts w:ascii="Corbel" w:eastAsia="Times New Roman" w:hAnsi="Corbel" w:cs="Arial"/>
                <w:iCs/>
                <w:sz w:val="20"/>
                <w:szCs w:val="20"/>
                <w:lang w:eastAsia="en-AU"/>
              </w:rPr>
              <w:t xml:space="preserve"> </w:t>
            </w:r>
          </w:p>
          <w:p w14:paraId="0577309C" w14:textId="77777777" w:rsidR="003832C5" w:rsidRPr="00F109A6" w:rsidRDefault="003832C5" w:rsidP="003832C5">
            <w:pPr>
              <w:widowControl/>
              <w:numPr>
                <w:ilvl w:val="0"/>
                <w:numId w:val="14"/>
              </w:numPr>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1 April 2025 to 30 September 2025.</w:t>
            </w:r>
          </w:p>
          <w:p w14:paraId="48907862" w14:textId="77777777" w:rsidR="003832C5" w:rsidRPr="00F109A6" w:rsidRDefault="003832C5" w:rsidP="003832C5">
            <w:pPr>
              <w:pStyle w:val="ListParagraph"/>
              <w:widowControl/>
              <w:numPr>
                <w:ilvl w:val="0"/>
                <w:numId w:val="14"/>
              </w:numPr>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Acceptance by the Commonwealth of the Project Work Plan, updated as necessary, for works to be undertaken between 1 January 2026 to the end of the Project 2026.</w:t>
            </w:r>
            <w:r w:rsidR="00543288" w:rsidRPr="00F109A6">
              <w:rPr>
                <w:rFonts w:ascii="Corbel" w:eastAsia="Times New Roman" w:hAnsi="Corbel" w:cs="Arial"/>
                <w:iCs/>
                <w:sz w:val="20"/>
                <w:szCs w:val="20"/>
                <w:lang w:eastAsia="en-AU"/>
              </w:rPr>
              <w:br/>
            </w:r>
          </w:p>
        </w:tc>
        <w:tc>
          <w:tcPr>
            <w:tcW w:w="2127" w:type="dxa"/>
            <w:tcBorders>
              <w:top w:val="single" w:sz="8" w:space="0" w:color="4F81BD"/>
              <w:left w:val="single" w:sz="8" w:space="0" w:color="4F81BD"/>
              <w:bottom w:val="single" w:sz="8" w:space="0" w:color="4F81BD"/>
              <w:right w:val="single" w:sz="8" w:space="0" w:color="4F81BD"/>
            </w:tcBorders>
            <w:shd w:val="clear" w:color="auto" w:fill="auto"/>
          </w:tcPr>
          <w:p w14:paraId="69672BC7" w14:textId="77777777" w:rsidR="003832C5" w:rsidRPr="00F109A6" w:rsidRDefault="003832C5" w:rsidP="003832C5">
            <w:pPr>
              <w:widowControl/>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14 October 2025</w:t>
            </w:r>
          </w:p>
        </w:tc>
        <w:tc>
          <w:tcPr>
            <w:tcW w:w="2271" w:type="dxa"/>
            <w:tcBorders>
              <w:top w:val="single" w:sz="8" w:space="0" w:color="4F81BD"/>
              <w:left w:val="single" w:sz="8" w:space="0" w:color="4F81BD"/>
              <w:bottom w:val="single" w:sz="8" w:space="0" w:color="4F81BD"/>
              <w:right w:val="single" w:sz="8" w:space="0" w:color="4F81BD"/>
            </w:tcBorders>
            <w:shd w:val="clear" w:color="auto" w:fill="auto"/>
          </w:tcPr>
          <w:p w14:paraId="36076BE0" w14:textId="77777777" w:rsidR="003832C5" w:rsidRPr="00F109A6" w:rsidRDefault="003832C5" w:rsidP="003832C5">
            <w:pPr>
              <w:widowControl/>
              <w:spacing w:before="60" w:after="60"/>
              <w:jc w:val="right"/>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$ 10,000</w:t>
            </w:r>
          </w:p>
        </w:tc>
      </w:tr>
      <w:tr w:rsidR="003832C5" w:rsidRPr="007015AA" w14:paraId="2D7B0498" w14:textId="77777777" w:rsidTr="003D383F">
        <w:tc>
          <w:tcPr>
            <w:tcW w:w="2117" w:type="dxa"/>
            <w:vMerge/>
            <w:tcBorders>
              <w:left w:val="single" w:sz="8" w:space="0" w:color="4F81BD"/>
              <w:right w:val="single" w:sz="8" w:space="0" w:color="4F81BD"/>
            </w:tcBorders>
            <w:shd w:val="clear" w:color="auto" w:fill="auto"/>
          </w:tcPr>
          <w:p w14:paraId="1A9766CB" w14:textId="77777777" w:rsidR="003832C5" w:rsidRPr="00F109A6" w:rsidRDefault="003832C5" w:rsidP="003832C5">
            <w:pPr>
              <w:widowControl/>
              <w:spacing w:before="60" w:after="60"/>
              <w:outlineLvl w:val="1"/>
              <w:rPr>
                <w:rFonts w:ascii="Corbel" w:eastAsia="Times New Roman" w:hAnsi="Corbel" w:cs="Arial"/>
                <w:iCs/>
                <w:sz w:val="20"/>
                <w:szCs w:val="20"/>
                <w:lang w:eastAsia="en-AU"/>
              </w:rPr>
            </w:pPr>
          </w:p>
        </w:tc>
        <w:tc>
          <w:tcPr>
            <w:tcW w:w="7509" w:type="dxa"/>
            <w:tcBorders>
              <w:top w:val="single" w:sz="8" w:space="0" w:color="4F81BD"/>
              <w:left w:val="single" w:sz="8" w:space="0" w:color="4F81BD"/>
              <w:bottom w:val="single" w:sz="8" w:space="0" w:color="4F81BD"/>
              <w:right w:val="single" w:sz="8" w:space="0" w:color="4F81BD"/>
            </w:tcBorders>
            <w:shd w:val="clear" w:color="auto" w:fill="auto"/>
          </w:tcPr>
          <w:p w14:paraId="3D4F2BE0" w14:textId="77777777" w:rsidR="003832C5" w:rsidRPr="00F109A6" w:rsidRDefault="003832C5" w:rsidP="003832C5">
            <w:pPr>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 xml:space="preserve">Milestone 6 – </w:t>
            </w:r>
            <w:r w:rsidRPr="00F109A6">
              <w:rPr>
                <w:rFonts w:ascii="Corbel" w:eastAsia="Times New Roman" w:hAnsi="Corbel" w:cs="Arial"/>
                <w:iCs/>
                <w:sz w:val="20"/>
                <w:szCs w:val="20"/>
                <w:u w:val="single"/>
                <w:lang w:eastAsia="en-AU"/>
              </w:rPr>
              <w:t>Final Project Report</w:t>
            </w:r>
          </w:p>
          <w:p w14:paraId="2152F7B5" w14:textId="77777777" w:rsidR="003832C5" w:rsidRPr="00F109A6" w:rsidRDefault="003832C5" w:rsidP="003832C5">
            <w:pPr>
              <w:widowControl/>
              <w:numPr>
                <w:ilvl w:val="0"/>
                <w:numId w:val="14"/>
              </w:numPr>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Project completion and acceptance by the Commonwealth of a Final Project Report as a stand-alone document that demonstrates all Project outcomes (for both on-ground and communication/education activities), benefits for the environment and community and which provides a synthesis of lessons learned.</w:t>
            </w:r>
            <w:r w:rsidR="00543288" w:rsidRPr="00F109A6">
              <w:rPr>
                <w:rFonts w:ascii="Corbel" w:eastAsia="Times New Roman" w:hAnsi="Corbel" w:cs="Arial"/>
                <w:iCs/>
                <w:sz w:val="20"/>
                <w:szCs w:val="20"/>
                <w:lang w:eastAsia="en-AU"/>
              </w:rPr>
              <w:br/>
            </w:r>
          </w:p>
        </w:tc>
        <w:tc>
          <w:tcPr>
            <w:tcW w:w="2127" w:type="dxa"/>
            <w:tcBorders>
              <w:top w:val="single" w:sz="8" w:space="0" w:color="4F81BD"/>
              <w:left w:val="single" w:sz="8" w:space="0" w:color="4F81BD"/>
              <w:bottom w:val="single" w:sz="8" w:space="0" w:color="4F81BD"/>
              <w:right w:val="single" w:sz="8" w:space="0" w:color="4F81BD"/>
            </w:tcBorders>
            <w:shd w:val="clear" w:color="auto" w:fill="auto"/>
          </w:tcPr>
          <w:p w14:paraId="06F5B199" w14:textId="77777777" w:rsidR="003832C5" w:rsidRPr="00F109A6" w:rsidRDefault="003832C5" w:rsidP="003832C5">
            <w:pPr>
              <w:spacing w:before="60" w:after="60"/>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14 April 2026</w:t>
            </w:r>
          </w:p>
        </w:tc>
        <w:tc>
          <w:tcPr>
            <w:tcW w:w="2271" w:type="dxa"/>
            <w:tcBorders>
              <w:top w:val="single" w:sz="8" w:space="0" w:color="4F81BD"/>
              <w:left w:val="single" w:sz="8" w:space="0" w:color="4F81BD"/>
              <w:bottom w:val="single" w:sz="8" w:space="0" w:color="4F81BD"/>
              <w:right w:val="single" w:sz="8" w:space="0" w:color="4F81BD"/>
            </w:tcBorders>
            <w:shd w:val="clear" w:color="auto" w:fill="auto"/>
          </w:tcPr>
          <w:p w14:paraId="1AAB0211" w14:textId="77777777" w:rsidR="003832C5" w:rsidRPr="00787ADD" w:rsidRDefault="003832C5" w:rsidP="003832C5">
            <w:pPr>
              <w:widowControl/>
              <w:spacing w:before="60" w:after="60"/>
              <w:jc w:val="right"/>
              <w:outlineLvl w:val="1"/>
              <w:rPr>
                <w:rFonts w:ascii="Corbel" w:eastAsia="Times New Roman" w:hAnsi="Corbel" w:cs="Arial"/>
                <w:iCs/>
                <w:sz w:val="20"/>
                <w:szCs w:val="20"/>
                <w:lang w:eastAsia="en-AU"/>
              </w:rPr>
            </w:pPr>
            <w:r w:rsidRPr="00F109A6">
              <w:rPr>
                <w:rFonts w:ascii="Corbel" w:eastAsia="Times New Roman" w:hAnsi="Corbel" w:cs="Arial"/>
                <w:iCs/>
                <w:sz w:val="20"/>
                <w:szCs w:val="20"/>
                <w:lang w:eastAsia="en-AU"/>
              </w:rPr>
              <w:t>$ 20,000</w:t>
            </w:r>
          </w:p>
        </w:tc>
      </w:tr>
    </w:tbl>
    <w:p w14:paraId="636BFA75" w14:textId="77777777" w:rsidR="00520AB8" w:rsidRPr="007015AA" w:rsidRDefault="00520AB8" w:rsidP="00B73186">
      <w:pPr>
        <w:widowControl/>
        <w:spacing w:after="160" w:line="259" w:lineRule="auto"/>
        <w:rPr>
          <w:rFonts w:ascii="Corbel" w:hAnsi="Corbel"/>
          <w:sz w:val="20"/>
          <w:szCs w:val="20"/>
        </w:rPr>
      </w:pPr>
    </w:p>
    <w:sectPr w:rsidR="00520AB8" w:rsidRPr="007015AA" w:rsidSect="009F5EE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8D953" w14:textId="77777777" w:rsidR="002C3E5C" w:rsidRDefault="002C3E5C">
      <w:r>
        <w:separator/>
      </w:r>
    </w:p>
  </w:endnote>
  <w:endnote w:type="continuationSeparator" w:id="0">
    <w:p w14:paraId="317F51B8" w14:textId="77777777" w:rsidR="002C3E5C" w:rsidRDefault="002C3E5C">
      <w:r>
        <w:continuationSeparator/>
      </w:r>
    </w:p>
  </w:endnote>
  <w:endnote w:type="continuationNotice" w:id="1">
    <w:p w14:paraId="41D5F4F0" w14:textId="77777777" w:rsidR="002C3E5C" w:rsidRDefault="002C3E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0FACD" w14:textId="77777777" w:rsidR="00E83716" w:rsidRDefault="00B07C2E">
    <w:pPr>
      <w:pStyle w:val="FooterEven"/>
    </w:pPr>
    <w:r>
      <w:t>Page D-2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3A794" w14:textId="77777777" w:rsidR="00152839" w:rsidRPr="00444F90" w:rsidRDefault="00152839" w:rsidP="00152839">
    <w:pPr>
      <w:pStyle w:val="Footer"/>
      <w:jc w:val="right"/>
      <w:rPr>
        <w:color w:val="3B3838" w:themeColor="background2" w:themeShade="40"/>
      </w:rPr>
    </w:pPr>
    <w:r w:rsidRPr="00444F90">
      <w:rPr>
        <w:i/>
        <w:iCs/>
        <w:color w:val="3B3838" w:themeColor="background2" w:themeShade="40"/>
      </w:rPr>
      <w:t xml:space="preserve">FFA-Environment Schedule – URCP Rd 1 – Page </w:t>
    </w:r>
    <w:r w:rsidRPr="00444F90">
      <w:rPr>
        <w:i/>
        <w:iCs/>
        <w:color w:val="3B3838" w:themeColor="background2" w:themeShade="40"/>
      </w:rPr>
      <w:fldChar w:fldCharType="begin"/>
    </w:r>
    <w:r w:rsidRPr="00444F90">
      <w:rPr>
        <w:i/>
        <w:iCs/>
        <w:color w:val="3B3838" w:themeColor="background2" w:themeShade="40"/>
      </w:rPr>
      <w:instrText xml:space="preserve"> PAGE  \* Arabic  \* MERGEFORMAT </w:instrText>
    </w:r>
    <w:r w:rsidRPr="00444F90">
      <w:rPr>
        <w:i/>
        <w:iCs/>
        <w:color w:val="3B3838" w:themeColor="background2" w:themeShade="40"/>
      </w:rPr>
      <w:fldChar w:fldCharType="separate"/>
    </w:r>
    <w:r>
      <w:rPr>
        <w:i/>
        <w:iCs/>
        <w:color w:val="3B3838" w:themeColor="background2" w:themeShade="40"/>
      </w:rPr>
      <w:t>1</w:t>
    </w:r>
    <w:r w:rsidRPr="00444F90">
      <w:rPr>
        <w:i/>
        <w:iCs/>
        <w:color w:val="3B3838" w:themeColor="background2" w:themeShade="40"/>
      </w:rPr>
      <w:fldChar w:fldCharType="end"/>
    </w:r>
    <w:sdt>
      <w:sdtPr>
        <w:rPr>
          <w:i/>
          <w:iCs/>
          <w:color w:val="3B3838" w:themeColor="background2" w:themeShade="40"/>
        </w:rPr>
        <w:id w:val="1990120996"/>
        <w:docPartObj>
          <w:docPartGallery w:val="Page Numbers (Top of Page)"/>
          <w:docPartUnique/>
        </w:docPartObj>
      </w:sdtP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21DBC" w14:textId="77777777" w:rsidR="00E83716" w:rsidRPr="00444F90" w:rsidRDefault="00831A86" w:rsidP="007E44E6">
    <w:pPr>
      <w:pStyle w:val="Footer"/>
      <w:jc w:val="right"/>
      <w:rPr>
        <w:color w:val="3B3838" w:themeColor="background2" w:themeShade="40"/>
      </w:rPr>
    </w:pPr>
    <w:r w:rsidRPr="00444F90">
      <w:rPr>
        <w:i/>
        <w:iCs/>
        <w:color w:val="3B3838" w:themeColor="background2" w:themeShade="40"/>
      </w:rPr>
      <w:t xml:space="preserve">FFA-Environment Schedule – URCP Rd 1 – Page </w:t>
    </w:r>
    <w:r w:rsidRPr="00444F90">
      <w:rPr>
        <w:i/>
        <w:iCs/>
        <w:color w:val="3B3838" w:themeColor="background2" w:themeShade="40"/>
      </w:rPr>
      <w:fldChar w:fldCharType="begin"/>
    </w:r>
    <w:r w:rsidRPr="00444F90">
      <w:rPr>
        <w:i/>
        <w:iCs/>
        <w:color w:val="3B3838" w:themeColor="background2" w:themeShade="40"/>
      </w:rPr>
      <w:instrText xml:space="preserve"> PAGE  \* Arabic  \* MERGEFORMAT </w:instrText>
    </w:r>
    <w:r w:rsidRPr="00444F90">
      <w:rPr>
        <w:i/>
        <w:iCs/>
        <w:color w:val="3B3838" w:themeColor="background2" w:themeShade="40"/>
      </w:rPr>
      <w:fldChar w:fldCharType="separate"/>
    </w:r>
    <w:r w:rsidRPr="00444F90">
      <w:rPr>
        <w:i/>
        <w:iCs/>
        <w:color w:val="3B3838" w:themeColor="background2" w:themeShade="40"/>
      </w:rPr>
      <w:t>3</w:t>
    </w:r>
    <w:r w:rsidRPr="00444F90">
      <w:rPr>
        <w:i/>
        <w:iCs/>
        <w:color w:val="3B3838" w:themeColor="background2" w:themeShade="40"/>
      </w:rPr>
      <w:fldChar w:fldCharType="end"/>
    </w:r>
    <w:sdt>
      <w:sdtPr>
        <w:rPr>
          <w:i/>
          <w:iCs/>
          <w:color w:val="3B3838" w:themeColor="background2" w:themeShade="40"/>
        </w:rPr>
        <w:id w:val="-456264914"/>
        <w:docPartObj>
          <w:docPartGallery w:val="Page Numbers (Top of Page)"/>
          <w:docPartUnique/>
        </w:docPartObj>
      </w:sdtP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B1793" w14:textId="77777777" w:rsidR="00005153" w:rsidRPr="00444F90" w:rsidRDefault="00005153" w:rsidP="00B51774">
    <w:pPr>
      <w:pStyle w:val="Footer"/>
      <w:jc w:val="right"/>
      <w:rPr>
        <w:color w:val="3B3838" w:themeColor="background2" w:themeShade="40"/>
      </w:rPr>
    </w:pPr>
    <w:r w:rsidRPr="00444F90">
      <w:rPr>
        <w:i/>
        <w:iCs/>
        <w:color w:val="3B3838" w:themeColor="background2" w:themeShade="40"/>
      </w:rPr>
      <w:t>FFA-Environment Schedule – URCP Rd 1 – Attachment</w:t>
    </w:r>
    <w:r>
      <w:rPr>
        <w:i/>
        <w:iCs/>
        <w:color w:val="3B3838" w:themeColor="background2" w:themeShade="40"/>
      </w:rPr>
      <w:t xml:space="preserve"> 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B855D" w14:textId="77777777" w:rsidR="00B21B7A" w:rsidRPr="00444F90" w:rsidRDefault="00857953" w:rsidP="00005153">
    <w:pPr>
      <w:pStyle w:val="Footer"/>
      <w:jc w:val="right"/>
      <w:rPr>
        <w:color w:val="3B3838" w:themeColor="background2" w:themeShade="40"/>
      </w:rPr>
    </w:pPr>
    <w:r w:rsidRPr="00444F90">
      <w:rPr>
        <w:i/>
        <w:iCs/>
        <w:color w:val="3B3838" w:themeColor="background2" w:themeShade="40"/>
      </w:rPr>
      <w:t>FFA-Environment Schedule – URCP Rd 1 – Attachment 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5FADF" w14:textId="77777777" w:rsidR="00B21B7A" w:rsidRPr="00444F90" w:rsidRDefault="00C10F8C" w:rsidP="007E44E6">
    <w:pPr>
      <w:pStyle w:val="Footer"/>
      <w:jc w:val="right"/>
      <w:rPr>
        <w:color w:val="3B3838" w:themeColor="background2" w:themeShade="40"/>
      </w:rPr>
    </w:pPr>
    <w:r w:rsidRPr="00444F90">
      <w:rPr>
        <w:i/>
        <w:iCs/>
        <w:color w:val="3B3838" w:themeColor="background2" w:themeShade="40"/>
      </w:rPr>
      <w:t xml:space="preserve">FFA-Environment Schedule – URCP Rd 1 – Appendix C – Page </w:t>
    </w:r>
    <w:r w:rsidRPr="00444F90">
      <w:rPr>
        <w:i/>
        <w:iCs/>
        <w:color w:val="3B3838" w:themeColor="background2" w:themeShade="40"/>
      </w:rPr>
      <w:fldChar w:fldCharType="begin"/>
    </w:r>
    <w:r w:rsidRPr="00444F90">
      <w:rPr>
        <w:i/>
        <w:iCs/>
        <w:color w:val="3B3838" w:themeColor="background2" w:themeShade="40"/>
      </w:rPr>
      <w:instrText xml:space="preserve"> PAGE  \* Arabic  \* MERGEFORMAT </w:instrText>
    </w:r>
    <w:r w:rsidRPr="00444F90">
      <w:rPr>
        <w:i/>
        <w:iCs/>
        <w:color w:val="3B3838" w:themeColor="background2" w:themeShade="40"/>
      </w:rPr>
      <w:fldChar w:fldCharType="separate"/>
    </w:r>
    <w:r w:rsidRPr="00444F90">
      <w:rPr>
        <w:i/>
        <w:iCs/>
        <w:color w:val="3B3838" w:themeColor="background2" w:themeShade="40"/>
      </w:rPr>
      <w:t>2</w:t>
    </w:r>
    <w:r w:rsidRPr="00444F90">
      <w:rPr>
        <w:i/>
        <w:iCs/>
        <w:color w:val="3B3838" w:themeColor="background2" w:themeShade="4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6E78F" w14:textId="77777777" w:rsidR="002C3E5C" w:rsidRDefault="002C3E5C">
      <w:r>
        <w:separator/>
      </w:r>
    </w:p>
  </w:footnote>
  <w:footnote w:type="continuationSeparator" w:id="0">
    <w:p w14:paraId="76CB0D27" w14:textId="77777777" w:rsidR="002C3E5C" w:rsidRDefault="002C3E5C">
      <w:r>
        <w:continuationSeparator/>
      </w:r>
    </w:p>
  </w:footnote>
  <w:footnote w:type="continuationNotice" w:id="1">
    <w:p w14:paraId="1F4B50C4" w14:textId="77777777" w:rsidR="002C3E5C" w:rsidRDefault="002C3E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147FB" w14:textId="77777777" w:rsidR="00B51774" w:rsidRDefault="00B5177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ED0FF" w14:textId="77777777" w:rsidR="00010EDE" w:rsidRDefault="00010ED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5C4CD" w14:textId="77777777" w:rsidR="00287509" w:rsidRDefault="00000000" w:rsidP="005775C6">
    <w:pPr>
      <w:pStyle w:val="HeaderOdd"/>
      <w:tabs>
        <w:tab w:val="num" w:pos="1134"/>
      </w:tabs>
      <w:spacing w:after="120"/>
      <w:rPr>
        <w:color w:val="800000"/>
        <w:sz w:val="22"/>
        <w:szCs w:val="22"/>
      </w:rPr>
    </w:pPr>
    <w:sdt>
      <w:sdtPr>
        <w:rPr>
          <w:color w:val="800000"/>
          <w:sz w:val="22"/>
          <w:szCs w:val="22"/>
        </w:rPr>
        <w:id w:val="-1599098495"/>
        <w:docPartObj>
          <w:docPartGallery w:val="Watermarks"/>
          <w:docPartUnique/>
        </w:docPartObj>
      </w:sdtPr>
      <w:sdtContent>
        <w:r w:rsidR="002F2E8D">
          <w:rPr>
            <w:color w:val="800000"/>
            <w:sz w:val="22"/>
            <w:szCs w:val="22"/>
          </w:rPr>
          <w:t>Appendix C –</w:t>
        </w:r>
      </w:sdtContent>
    </w:sdt>
    <w:r w:rsidR="002F2E8D">
      <w:rPr>
        <w:color w:val="800000"/>
        <w:sz w:val="22"/>
        <w:szCs w:val="22"/>
      </w:rPr>
      <w:t xml:space="preserve"> Queensland</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19BEB" w14:textId="77777777" w:rsidR="00010EDE" w:rsidRDefault="00010E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A2D23" w14:textId="77777777" w:rsidR="00B51774" w:rsidRDefault="00B517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597EB" w14:textId="77777777" w:rsidR="00B51774" w:rsidRDefault="00B5177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6EA8F" w14:textId="77777777" w:rsidR="00010EDE" w:rsidRDefault="00010ED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F8637" w14:textId="77777777" w:rsidR="00E83716" w:rsidRPr="00D826B0" w:rsidRDefault="00E83716" w:rsidP="00D826B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95A73" w14:textId="77777777" w:rsidR="00E83716" w:rsidRPr="00BD75FF" w:rsidRDefault="00E83716" w:rsidP="00BD75F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06984" w14:textId="77777777" w:rsidR="00DE0BF9" w:rsidRDefault="00DE0BF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CD457" w14:textId="77777777" w:rsidR="00DE0BF9" w:rsidRDefault="00DE0BF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70A65" w14:textId="77777777" w:rsidR="00DE0BF9" w:rsidRDefault="00DE0B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2D79"/>
    <w:multiLevelType w:val="hybridMultilevel"/>
    <w:tmpl w:val="49E42F96"/>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49D17D4"/>
    <w:multiLevelType w:val="hybridMultilevel"/>
    <w:tmpl w:val="73589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C07A7C"/>
    <w:multiLevelType w:val="hybridMultilevel"/>
    <w:tmpl w:val="6A2C7A0E"/>
    <w:lvl w:ilvl="0" w:tplc="0C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687257A"/>
    <w:multiLevelType w:val="hybridMultilevel"/>
    <w:tmpl w:val="87821A2A"/>
    <w:lvl w:ilvl="0" w:tplc="FFFFFFFF">
      <w:start w:val="1"/>
      <w:numFmt w:val="lowerLetter"/>
      <w:lvlText w:val="%1."/>
      <w:lvlJc w:val="left"/>
      <w:pPr>
        <w:ind w:left="927" w:hanging="360"/>
      </w:p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 w15:restartNumberingAfterBreak="0">
    <w:nsid w:val="0EE93432"/>
    <w:multiLevelType w:val="hybridMultilevel"/>
    <w:tmpl w:val="24CE731E"/>
    <w:lvl w:ilvl="0" w:tplc="04B6354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0320A3"/>
    <w:multiLevelType w:val="hybridMultilevel"/>
    <w:tmpl w:val="09C662D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3833214"/>
    <w:multiLevelType w:val="hybridMultilevel"/>
    <w:tmpl w:val="1C80A0E0"/>
    <w:lvl w:ilvl="0" w:tplc="91C4B78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55E6C3A"/>
    <w:multiLevelType w:val="hybridMultilevel"/>
    <w:tmpl w:val="ACD05514"/>
    <w:lvl w:ilvl="0" w:tplc="B7688592">
      <w:start w:val="19"/>
      <w:numFmt w:val="bullet"/>
      <w:lvlText w:val="-"/>
      <w:lvlJc w:val="left"/>
      <w:pPr>
        <w:ind w:left="720" w:hanging="360"/>
      </w:pPr>
      <w:rPr>
        <w:rFonts w:ascii="Corbel" w:eastAsia="Times New Roman" w:hAnsi="Corbe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F85F2F"/>
    <w:multiLevelType w:val="hybridMultilevel"/>
    <w:tmpl w:val="4A203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A095A2E"/>
    <w:multiLevelType w:val="multilevel"/>
    <w:tmpl w:val="433CD6FE"/>
    <w:name w:val="StandardBulletedList"/>
    <w:lvl w:ilvl="0">
      <w:start w:val="1"/>
      <w:numFmt w:val="bullet"/>
      <w:pStyle w:val="Bullet"/>
      <w:lvlText w:val="•"/>
      <w:lvlJc w:val="left"/>
      <w:pPr>
        <w:tabs>
          <w:tab w:val="num" w:pos="496"/>
        </w:tabs>
        <w:ind w:left="496" w:hanging="496"/>
      </w:pPr>
      <w:rPr>
        <w:rFonts w:ascii="Times New Roman" w:hAnsi="Times New Roman" w:cs="Times New Roman"/>
      </w:rPr>
    </w:lvl>
    <w:lvl w:ilvl="1">
      <w:start w:val="1"/>
      <w:numFmt w:val="bullet"/>
      <w:pStyle w:val="Dash"/>
      <w:lvlText w:val="–"/>
      <w:lvlJc w:val="left"/>
      <w:pPr>
        <w:tabs>
          <w:tab w:val="num" w:pos="992"/>
        </w:tabs>
        <w:ind w:left="992" w:hanging="496"/>
      </w:pPr>
      <w:rPr>
        <w:rFonts w:ascii="Times New Roman" w:hAnsi="Times New Roman" w:cs="Times New Roman"/>
      </w:rPr>
    </w:lvl>
    <w:lvl w:ilvl="2">
      <w:start w:val="1"/>
      <w:numFmt w:val="bullet"/>
      <w:lvlText w:val=":"/>
      <w:lvlJc w:val="left"/>
      <w:pPr>
        <w:ind w:left="1488" w:hanging="496"/>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F3A6E51"/>
    <w:multiLevelType w:val="hybridMultilevel"/>
    <w:tmpl w:val="DFC633A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2F492D99"/>
    <w:multiLevelType w:val="hybridMultilevel"/>
    <w:tmpl w:val="010466A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3635457E"/>
    <w:multiLevelType w:val="hybridMultilevel"/>
    <w:tmpl w:val="81B0BC9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943759D"/>
    <w:multiLevelType w:val="hybridMultilevel"/>
    <w:tmpl w:val="D592C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94A4EF1"/>
    <w:multiLevelType w:val="hybridMultilevel"/>
    <w:tmpl w:val="09C662D2"/>
    <w:lvl w:ilvl="0" w:tplc="FFFFFFFF">
      <w:start w:val="1"/>
      <w:numFmt w:val="lowerLetter"/>
      <w:lvlText w:val="%1."/>
      <w:lvlJc w:val="left"/>
      <w:pPr>
        <w:ind w:left="1074" w:hanging="360"/>
      </w:pPr>
    </w:lvl>
    <w:lvl w:ilvl="1" w:tplc="FFFFFFFF" w:tentative="1">
      <w:start w:val="1"/>
      <w:numFmt w:val="lowerLetter"/>
      <w:lvlText w:val="%2."/>
      <w:lvlJc w:val="left"/>
      <w:pPr>
        <w:ind w:left="1794" w:hanging="360"/>
      </w:pPr>
    </w:lvl>
    <w:lvl w:ilvl="2" w:tplc="FFFFFFFF" w:tentative="1">
      <w:start w:val="1"/>
      <w:numFmt w:val="lowerRoman"/>
      <w:lvlText w:val="%3."/>
      <w:lvlJc w:val="right"/>
      <w:pPr>
        <w:ind w:left="2514" w:hanging="180"/>
      </w:pPr>
    </w:lvl>
    <w:lvl w:ilvl="3" w:tplc="FFFFFFFF" w:tentative="1">
      <w:start w:val="1"/>
      <w:numFmt w:val="decimal"/>
      <w:lvlText w:val="%4."/>
      <w:lvlJc w:val="left"/>
      <w:pPr>
        <w:ind w:left="3234" w:hanging="360"/>
      </w:pPr>
    </w:lvl>
    <w:lvl w:ilvl="4" w:tplc="FFFFFFFF" w:tentative="1">
      <w:start w:val="1"/>
      <w:numFmt w:val="lowerLetter"/>
      <w:lvlText w:val="%5."/>
      <w:lvlJc w:val="left"/>
      <w:pPr>
        <w:ind w:left="3954" w:hanging="360"/>
      </w:pPr>
    </w:lvl>
    <w:lvl w:ilvl="5" w:tplc="FFFFFFFF" w:tentative="1">
      <w:start w:val="1"/>
      <w:numFmt w:val="lowerRoman"/>
      <w:lvlText w:val="%6."/>
      <w:lvlJc w:val="right"/>
      <w:pPr>
        <w:ind w:left="4674" w:hanging="180"/>
      </w:pPr>
    </w:lvl>
    <w:lvl w:ilvl="6" w:tplc="FFFFFFFF" w:tentative="1">
      <w:start w:val="1"/>
      <w:numFmt w:val="decimal"/>
      <w:lvlText w:val="%7."/>
      <w:lvlJc w:val="left"/>
      <w:pPr>
        <w:ind w:left="5394" w:hanging="360"/>
      </w:pPr>
    </w:lvl>
    <w:lvl w:ilvl="7" w:tplc="FFFFFFFF" w:tentative="1">
      <w:start w:val="1"/>
      <w:numFmt w:val="lowerLetter"/>
      <w:lvlText w:val="%8."/>
      <w:lvlJc w:val="left"/>
      <w:pPr>
        <w:ind w:left="6114" w:hanging="360"/>
      </w:pPr>
    </w:lvl>
    <w:lvl w:ilvl="8" w:tplc="FFFFFFFF" w:tentative="1">
      <w:start w:val="1"/>
      <w:numFmt w:val="lowerRoman"/>
      <w:lvlText w:val="%9."/>
      <w:lvlJc w:val="right"/>
      <w:pPr>
        <w:ind w:left="6834" w:hanging="180"/>
      </w:pPr>
    </w:lvl>
  </w:abstractNum>
  <w:abstractNum w:abstractNumId="15" w15:restartNumberingAfterBreak="0">
    <w:nsid w:val="4C1037FD"/>
    <w:multiLevelType w:val="hybridMultilevel"/>
    <w:tmpl w:val="442480DA"/>
    <w:lvl w:ilvl="0" w:tplc="0C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511902B1"/>
    <w:multiLevelType w:val="hybridMultilevel"/>
    <w:tmpl w:val="03704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F12931"/>
    <w:multiLevelType w:val="hybridMultilevel"/>
    <w:tmpl w:val="D4427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3B07F9"/>
    <w:multiLevelType w:val="hybridMultilevel"/>
    <w:tmpl w:val="09C662D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4BB2120"/>
    <w:multiLevelType w:val="hybridMultilevel"/>
    <w:tmpl w:val="13B8CE7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A15666B"/>
    <w:multiLevelType w:val="hybridMultilevel"/>
    <w:tmpl w:val="472E1EA6"/>
    <w:lvl w:ilvl="0" w:tplc="192646DE">
      <w:start w:val="3"/>
      <w:numFmt w:val="bullet"/>
      <w:lvlText w:val="-"/>
      <w:lvlJc w:val="left"/>
      <w:pPr>
        <w:ind w:left="249" w:hanging="360"/>
      </w:pPr>
      <w:rPr>
        <w:rFonts w:ascii="Corbel" w:eastAsia="Times New Roman" w:hAnsi="Corbel" w:cs="Times New Roman" w:hint="default"/>
      </w:rPr>
    </w:lvl>
    <w:lvl w:ilvl="1" w:tplc="0C090003" w:tentative="1">
      <w:start w:val="1"/>
      <w:numFmt w:val="bullet"/>
      <w:lvlText w:val="o"/>
      <w:lvlJc w:val="left"/>
      <w:pPr>
        <w:ind w:left="969" w:hanging="360"/>
      </w:pPr>
      <w:rPr>
        <w:rFonts w:ascii="Courier New" w:hAnsi="Courier New" w:cs="Courier New" w:hint="default"/>
      </w:rPr>
    </w:lvl>
    <w:lvl w:ilvl="2" w:tplc="0C090005" w:tentative="1">
      <w:start w:val="1"/>
      <w:numFmt w:val="bullet"/>
      <w:lvlText w:val=""/>
      <w:lvlJc w:val="left"/>
      <w:pPr>
        <w:ind w:left="1689" w:hanging="360"/>
      </w:pPr>
      <w:rPr>
        <w:rFonts w:ascii="Wingdings" w:hAnsi="Wingdings" w:hint="default"/>
      </w:rPr>
    </w:lvl>
    <w:lvl w:ilvl="3" w:tplc="0C090001" w:tentative="1">
      <w:start w:val="1"/>
      <w:numFmt w:val="bullet"/>
      <w:lvlText w:val=""/>
      <w:lvlJc w:val="left"/>
      <w:pPr>
        <w:ind w:left="2409" w:hanging="360"/>
      </w:pPr>
      <w:rPr>
        <w:rFonts w:ascii="Symbol" w:hAnsi="Symbol" w:hint="default"/>
      </w:rPr>
    </w:lvl>
    <w:lvl w:ilvl="4" w:tplc="0C090003" w:tentative="1">
      <w:start w:val="1"/>
      <w:numFmt w:val="bullet"/>
      <w:lvlText w:val="o"/>
      <w:lvlJc w:val="left"/>
      <w:pPr>
        <w:ind w:left="3129" w:hanging="360"/>
      </w:pPr>
      <w:rPr>
        <w:rFonts w:ascii="Courier New" w:hAnsi="Courier New" w:cs="Courier New" w:hint="default"/>
      </w:rPr>
    </w:lvl>
    <w:lvl w:ilvl="5" w:tplc="0C090005" w:tentative="1">
      <w:start w:val="1"/>
      <w:numFmt w:val="bullet"/>
      <w:lvlText w:val=""/>
      <w:lvlJc w:val="left"/>
      <w:pPr>
        <w:ind w:left="3849" w:hanging="360"/>
      </w:pPr>
      <w:rPr>
        <w:rFonts w:ascii="Wingdings" w:hAnsi="Wingdings" w:hint="default"/>
      </w:rPr>
    </w:lvl>
    <w:lvl w:ilvl="6" w:tplc="0C090001" w:tentative="1">
      <w:start w:val="1"/>
      <w:numFmt w:val="bullet"/>
      <w:lvlText w:val=""/>
      <w:lvlJc w:val="left"/>
      <w:pPr>
        <w:ind w:left="4569" w:hanging="360"/>
      </w:pPr>
      <w:rPr>
        <w:rFonts w:ascii="Symbol" w:hAnsi="Symbol" w:hint="default"/>
      </w:rPr>
    </w:lvl>
    <w:lvl w:ilvl="7" w:tplc="0C090003" w:tentative="1">
      <w:start w:val="1"/>
      <w:numFmt w:val="bullet"/>
      <w:lvlText w:val="o"/>
      <w:lvlJc w:val="left"/>
      <w:pPr>
        <w:ind w:left="5289" w:hanging="360"/>
      </w:pPr>
      <w:rPr>
        <w:rFonts w:ascii="Courier New" w:hAnsi="Courier New" w:cs="Courier New" w:hint="default"/>
      </w:rPr>
    </w:lvl>
    <w:lvl w:ilvl="8" w:tplc="0C090005" w:tentative="1">
      <w:start w:val="1"/>
      <w:numFmt w:val="bullet"/>
      <w:lvlText w:val=""/>
      <w:lvlJc w:val="left"/>
      <w:pPr>
        <w:ind w:left="6009" w:hanging="360"/>
      </w:pPr>
      <w:rPr>
        <w:rFonts w:ascii="Wingdings" w:hAnsi="Wingdings" w:hint="default"/>
      </w:rPr>
    </w:lvl>
  </w:abstractNum>
  <w:abstractNum w:abstractNumId="21" w15:restartNumberingAfterBreak="0">
    <w:nsid w:val="72451992"/>
    <w:multiLevelType w:val="hybridMultilevel"/>
    <w:tmpl w:val="4FF61AD4"/>
    <w:lvl w:ilvl="0" w:tplc="192646DE">
      <w:start w:val="3"/>
      <w:numFmt w:val="bullet"/>
      <w:lvlText w:val="-"/>
      <w:lvlJc w:val="left"/>
      <w:pPr>
        <w:ind w:left="609" w:hanging="360"/>
      </w:pPr>
      <w:rPr>
        <w:rFonts w:ascii="Corbel" w:eastAsia="Times New Roman" w:hAnsi="Corbel" w:cs="Times New Roman" w:hint="default"/>
      </w:rPr>
    </w:lvl>
    <w:lvl w:ilvl="1" w:tplc="0C090003" w:tentative="1">
      <w:start w:val="1"/>
      <w:numFmt w:val="bullet"/>
      <w:lvlText w:val="o"/>
      <w:lvlJc w:val="left"/>
      <w:pPr>
        <w:ind w:left="1329" w:hanging="360"/>
      </w:pPr>
      <w:rPr>
        <w:rFonts w:ascii="Courier New" w:hAnsi="Courier New" w:cs="Courier New" w:hint="default"/>
      </w:rPr>
    </w:lvl>
    <w:lvl w:ilvl="2" w:tplc="0C090005" w:tentative="1">
      <w:start w:val="1"/>
      <w:numFmt w:val="bullet"/>
      <w:lvlText w:val=""/>
      <w:lvlJc w:val="left"/>
      <w:pPr>
        <w:ind w:left="2049" w:hanging="360"/>
      </w:pPr>
      <w:rPr>
        <w:rFonts w:ascii="Wingdings" w:hAnsi="Wingdings" w:hint="default"/>
      </w:rPr>
    </w:lvl>
    <w:lvl w:ilvl="3" w:tplc="0C090001" w:tentative="1">
      <w:start w:val="1"/>
      <w:numFmt w:val="bullet"/>
      <w:lvlText w:val=""/>
      <w:lvlJc w:val="left"/>
      <w:pPr>
        <w:ind w:left="2769" w:hanging="360"/>
      </w:pPr>
      <w:rPr>
        <w:rFonts w:ascii="Symbol" w:hAnsi="Symbol" w:hint="default"/>
      </w:rPr>
    </w:lvl>
    <w:lvl w:ilvl="4" w:tplc="0C090003" w:tentative="1">
      <w:start w:val="1"/>
      <w:numFmt w:val="bullet"/>
      <w:lvlText w:val="o"/>
      <w:lvlJc w:val="left"/>
      <w:pPr>
        <w:ind w:left="3489" w:hanging="360"/>
      </w:pPr>
      <w:rPr>
        <w:rFonts w:ascii="Courier New" w:hAnsi="Courier New" w:cs="Courier New" w:hint="default"/>
      </w:rPr>
    </w:lvl>
    <w:lvl w:ilvl="5" w:tplc="0C090005" w:tentative="1">
      <w:start w:val="1"/>
      <w:numFmt w:val="bullet"/>
      <w:lvlText w:val=""/>
      <w:lvlJc w:val="left"/>
      <w:pPr>
        <w:ind w:left="4209" w:hanging="360"/>
      </w:pPr>
      <w:rPr>
        <w:rFonts w:ascii="Wingdings" w:hAnsi="Wingdings" w:hint="default"/>
      </w:rPr>
    </w:lvl>
    <w:lvl w:ilvl="6" w:tplc="0C090001" w:tentative="1">
      <w:start w:val="1"/>
      <w:numFmt w:val="bullet"/>
      <w:lvlText w:val=""/>
      <w:lvlJc w:val="left"/>
      <w:pPr>
        <w:ind w:left="4929" w:hanging="360"/>
      </w:pPr>
      <w:rPr>
        <w:rFonts w:ascii="Symbol" w:hAnsi="Symbol" w:hint="default"/>
      </w:rPr>
    </w:lvl>
    <w:lvl w:ilvl="7" w:tplc="0C090003" w:tentative="1">
      <w:start w:val="1"/>
      <w:numFmt w:val="bullet"/>
      <w:lvlText w:val="o"/>
      <w:lvlJc w:val="left"/>
      <w:pPr>
        <w:ind w:left="5649" w:hanging="360"/>
      </w:pPr>
      <w:rPr>
        <w:rFonts w:ascii="Courier New" w:hAnsi="Courier New" w:cs="Courier New" w:hint="default"/>
      </w:rPr>
    </w:lvl>
    <w:lvl w:ilvl="8" w:tplc="0C090005" w:tentative="1">
      <w:start w:val="1"/>
      <w:numFmt w:val="bullet"/>
      <w:lvlText w:val=""/>
      <w:lvlJc w:val="left"/>
      <w:pPr>
        <w:ind w:left="6369" w:hanging="360"/>
      </w:pPr>
      <w:rPr>
        <w:rFonts w:ascii="Wingdings" w:hAnsi="Wingdings" w:hint="default"/>
      </w:rPr>
    </w:lvl>
  </w:abstractNum>
  <w:abstractNum w:abstractNumId="22" w15:restartNumberingAfterBreak="0">
    <w:nsid w:val="72C242B8"/>
    <w:multiLevelType w:val="hybridMultilevel"/>
    <w:tmpl w:val="BF2803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80245DC"/>
    <w:multiLevelType w:val="hybridMultilevel"/>
    <w:tmpl w:val="09C662D2"/>
    <w:lvl w:ilvl="0" w:tplc="FFFFFFFF">
      <w:start w:val="1"/>
      <w:numFmt w:val="lowerLetter"/>
      <w:lvlText w:val="%1."/>
      <w:lvlJc w:val="left"/>
      <w:pPr>
        <w:ind w:left="1074" w:hanging="360"/>
      </w:pPr>
    </w:lvl>
    <w:lvl w:ilvl="1" w:tplc="FFFFFFFF" w:tentative="1">
      <w:start w:val="1"/>
      <w:numFmt w:val="lowerLetter"/>
      <w:lvlText w:val="%2."/>
      <w:lvlJc w:val="left"/>
      <w:pPr>
        <w:ind w:left="1794" w:hanging="360"/>
      </w:pPr>
    </w:lvl>
    <w:lvl w:ilvl="2" w:tplc="FFFFFFFF" w:tentative="1">
      <w:start w:val="1"/>
      <w:numFmt w:val="lowerRoman"/>
      <w:lvlText w:val="%3."/>
      <w:lvlJc w:val="right"/>
      <w:pPr>
        <w:ind w:left="2514" w:hanging="180"/>
      </w:pPr>
    </w:lvl>
    <w:lvl w:ilvl="3" w:tplc="FFFFFFFF" w:tentative="1">
      <w:start w:val="1"/>
      <w:numFmt w:val="decimal"/>
      <w:lvlText w:val="%4."/>
      <w:lvlJc w:val="left"/>
      <w:pPr>
        <w:ind w:left="3234" w:hanging="360"/>
      </w:pPr>
    </w:lvl>
    <w:lvl w:ilvl="4" w:tplc="FFFFFFFF" w:tentative="1">
      <w:start w:val="1"/>
      <w:numFmt w:val="lowerLetter"/>
      <w:lvlText w:val="%5."/>
      <w:lvlJc w:val="left"/>
      <w:pPr>
        <w:ind w:left="3954" w:hanging="360"/>
      </w:pPr>
    </w:lvl>
    <w:lvl w:ilvl="5" w:tplc="FFFFFFFF" w:tentative="1">
      <w:start w:val="1"/>
      <w:numFmt w:val="lowerRoman"/>
      <w:lvlText w:val="%6."/>
      <w:lvlJc w:val="right"/>
      <w:pPr>
        <w:ind w:left="4674" w:hanging="180"/>
      </w:pPr>
    </w:lvl>
    <w:lvl w:ilvl="6" w:tplc="FFFFFFFF" w:tentative="1">
      <w:start w:val="1"/>
      <w:numFmt w:val="decimal"/>
      <w:lvlText w:val="%7."/>
      <w:lvlJc w:val="left"/>
      <w:pPr>
        <w:ind w:left="5394" w:hanging="360"/>
      </w:pPr>
    </w:lvl>
    <w:lvl w:ilvl="7" w:tplc="FFFFFFFF" w:tentative="1">
      <w:start w:val="1"/>
      <w:numFmt w:val="lowerLetter"/>
      <w:lvlText w:val="%8."/>
      <w:lvlJc w:val="left"/>
      <w:pPr>
        <w:ind w:left="6114" w:hanging="360"/>
      </w:pPr>
    </w:lvl>
    <w:lvl w:ilvl="8" w:tplc="FFFFFFFF" w:tentative="1">
      <w:start w:val="1"/>
      <w:numFmt w:val="lowerRoman"/>
      <w:lvlText w:val="%9."/>
      <w:lvlJc w:val="right"/>
      <w:pPr>
        <w:ind w:left="6834" w:hanging="180"/>
      </w:pPr>
    </w:lvl>
  </w:abstractNum>
  <w:abstractNum w:abstractNumId="24" w15:restartNumberingAfterBreak="0">
    <w:nsid w:val="78854AAC"/>
    <w:multiLevelType w:val="multilevel"/>
    <w:tmpl w:val="1750A43A"/>
    <w:lvl w:ilvl="0">
      <w:start w:val="1"/>
      <w:numFmt w:val="decimal"/>
      <w:pStyle w:val="Paragraphnumbering"/>
      <w:lvlText w:val="%1."/>
      <w:lvlJc w:val="left"/>
      <w:pPr>
        <w:tabs>
          <w:tab w:val="num" w:pos="567"/>
        </w:tabs>
        <w:ind w:left="567" w:hanging="567"/>
      </w:pPr>
      <w:rPr>
        <w:rFonts w:cs="Times New Roman" w:hint="default"/>
        <w:b w:val="0"/>
        <w:sz w:val="23"/>
        <w:szCs w:val="23"/>
      </w:rPr>
    </w:lvl>
    <w:lvl w:ilvl="1">
      <w:start w:val="1"/>
      <w:numFmt w:val="lowerLetter"/>
      <w:lvlText w:val="%2."/>
      <w:lvlJc w:val="left"/>
      <w:pPr>
        <w:tabs>
          <w:tab w:val="num" w:pos="924"/>
        </w:tabs>
        <w:ind w:left="924" w:hanging="357"/>
      </w:pPr>
      <w:rPr>
        <w:rFonts w:cs="Times New Roman" w:hint="default"/>
      </w:rPr>
    </w:lvl>
    <w:lvl w:ilvl="2">
      <w:start w:val="1"/>
      <w:numFmt w:val="lowerRoman"/>
      <w:lvlText w:val="%3."/>
      <w:lvlJc w:val="left"/>
      <w:pPr>
        <w:tabs>
          <w:tab w:val="num" w:pos="1281"/>
        </w:tabs>
        <w:ind w:left="1281" w:hanging="357"/>
      </w:pPr>
      <w:rPr>
        <w:rFonts w:cs="Times New Roman" w:hint="default"/>
      </w:rPr>
    </w:lvl>
    <w:lvl w:ilvl="3">
      <w:start w:val="1"/>
      <w:numFmt w:val="decimal"/>
      <w:lvlText w:val="(%4)"/>
      <w:lvlJc w:val="left"/>
      <w:pPr>
        <w:tabs>
          <w:tab w:val="num" w:pos="1639"/>
        </w:tabs>
        <w:ind w:left="1639" w:hanging="358"/>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15:restartNumberingAfterBreak="0">
    <w:nsid w:val="7AA559D5"/>
    <w:multiLevelType w:val="hybridMultilevel"/>
    <w:tmpl w:val="AFD2B868"/>
    <w:lvl w:ilvl="0" w:tplc="95E4D5B8">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ADB7E1E"/>
    <w:multiLevelType w:val="hybridMultilevel"/>
    <w:tmpl w:val="D806E116"/>
    <w:lvl w:ilvl="0" w:tplc="CD4423E2">
      <w:start w:val="8"/>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BB64DEE"/>
    <w:multiLevelType w:val="hybridMultilevel"/>
    <w:tmpl w:val="5462CC90"/>
    <w:lvl w:ilvl="0" w:tplc="0C090019">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30870250">
    <w:abstractNumId w:val="24"/>
  </w:num>
  <w:num w:numId="2" w16cid:durableId="1300454523">
    <w:abstractNumId w:val="20"/>
  </w:num>
  <w:num w:numId="3" w16cid:durableId="749549074">
    <w:abstractNumId w:val="20"/>
  </w:num>
  <w:num w:numId="4" w16cid:durableId="2136169723">
    <w:abstractNumId w:val="9"/>
  </w:num>
  <w:num w:numId="5" w16cid:durableId="1592741673">
    <w:abstractNumId w:val="21"/>
  </w:num>
  <w:num w:numId="6" w16cid:durableId="234166345">
    <w:abstractNumId w:val="18"/>
  </w:num>
  <w:num w:numId="7" w16cid:durableId="858664853">
    <w:abstractNumId w:val="25"/>
  </w:num>
  <w:num w:numId="8" w16cid:durableId="434524085">
    <w:abstractNumId w:val="6"/>
  </w:num>
  <w:num w:numId="9" w16cid:durableId="1326594278">
    <w:abstractNumId w:val="19"/>
  </w:num>
  <w:num w:numId="10" w16cid:durableId="1365591646">
    <w:abstractNumId w:val="15"/>
  </w:num>
  <w:num w:numId="11" w16cid:durableId="1253592216">
    <w:abstractNumId w:val="10"/>
  </w:num>
  <w:num w:numId="12" w16cid:durableId="382212894">
    <w:abstractNumId w:val="3"/>
  </w:num>
  <w:num w:numId="13" w16cid:durableId="2130270456">
    <w:abstractNumId w:val="5"/>
  </w:num>
  <w:num w:numId="14" w16cid:durableId="1202135802">
    <w:abstractNumId w:val="8"/>
  </w:num>
  <w:num w:numId="15" w16cid:durableId="631595417">
    <w:abstractNumId w:val="1"/>
  </w:num>
  <w:num w:numId="16" w16cid:durableId="1228302078">
    <w:abstractNumId w:val="17"/>
  </w:num>
  <w:num w:numId="17" w16cid:durableId="719405242">
    <w:abstractNumId w:val="26"/>
  </w:num>
  <w:num w:numId="18" w16cid:durableId="2018653423">
    <w:abstractNumId w:val="2"/>
  </w:num>
  <w:num w:numId="19" w16cid:durableId="92821564">
    <w:abstractNumId w:val="0"/>
  </w:num>
  <w:num w:numId="20" w16cid:durableId="1723821434">
    <w:abstractNumId w:val="27"/>
  </w:num>
  <w:num w:numId="21" w16cid:durableId="971013785">
    <w:abstractNumId w:val="23"/>
  </w:num>
  <w:num w:numId="22" w16cid:durableId="1070037230">
    <w:abstractNumId w:val="14"/>
  </w:num>
  <w:num w:numId="23" w16cid:durableId="2081100692">
    <w:abstractNumId w:val="7"/>
  </w:num>
  <w:num w:numId="24" w16cid:durableId="17807557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63027582">
    <w:abstractNumId w:val="4"/>
  </w:num>
  <w:num w:numId="26" w16cid:durableId="2090228133">
    <w:abstractNumId w:val="11"/>
  </w:num>
  <w:num w:numId="27" w16cid:durableId="1966228161">
    <w:abstractNumId w:val="13"/>
  </w:num>
  <w:num w:numId="28" w16cid:durableId="1290237377">
    <w:abstractNumId w:val="16"/>
  </w:num>
  <w:num w:numId="29" w16cid:durableId="2041664206">
    <w:abstractNumId w:val="22"/>
  </w:num>
  <w:num w:numId="30" w16cid:durableId="24118429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D35"/>
    <w:rsid w:val="00001FF3"/>
    <w:rsid w:val="0000370A"/>
    <w:rsid w:val="00004BFD"/>
    <w:rsid w:val="00005153"/>
    <w:rsid w:val="00005BA0"/>
    <w:rsid w:val="00005E65"/>
    <w:rsid w:val="000063B7"/>
    <w:rsid w:val="00007259"/>
    <w:rsid w:val="0000735B"/>
    <w:rsid w:val="0000735E"/>
    <w:rsid w:val="00010843"/>
    <w:rsid w:val="00010EDE"/>
    <w:rsid w:val="0001270D"/>
    <w:rsid w:val="00012AFF"/>
    <w:rsid w:val="00012D5C"/>
    <w:rsid w:val="0001671F"/>
    <w:rsid w:val="000168A2"/>
    <w:rsid w:val="00016CD9"/>
    <w:rsid w:val="00016F2C"/>
    <w:rsid w:val="00017936"/>
    <w:rsid w:val="000210C4"/>
    <w:rsid w:val="00021173"/>
    <w:rsid w:val="000216E3"/>
    <w:rsid w:val="00021DDF"/>
    <w:rsid w:val="00022419"/>
    <w:rsid w:val="000226B6"/>
    <w:rsid w:val="000261F6"/>
    <w:rsid w:val="00026637"/>
    <w:rsid w:val="00026D14"/>
    <w:rsid w:val="00026D96"/>
    <w:rsid w:val="00030AF2"/>
    <w:rsid w:val="0003101E"/>
    <w:rsid w:val="0003161C"/>
    <w:rsid w:val="00032800"/>
    <w:rsid w:val="00032D02"/>
    <w:rsid w:val="00034566"/>
    <w:rsid w:val="00034D6C"/>
    <w:rsid w:val="00035D18"/>
    <w:rsid w:val="00040234"/>
    <w:rsid w:val="00040BF0"/>
    <w:rsid w:val="00042957"/>
    <w:rsid w:val="00042C35"/>
    <w:rsid w:val="00043996"/>
    <w:rsid w:val="00043B27"/>
    <w:rsid w:val="00043CCF"/>
    <w:rsid w:val="000450CC"/>
    <w:rsid w:val="000479A7"/>
    <w:rsid w:val="00047A96"/>
    <w:rsid w:val="000524EE"/>
    <w:rsid w:val="0005295E"/>
    <w:rsid w:val="00052B47"/>
    <w:rsid w:val="00053999"/>
    <w:rsid w:val="00054827"/>
    <w:rsid w:val="00056E70"/>
    <w:rsid w:val="000570F5"/>
    <w:rsid w:val="00057616"/>
    <w:rsid w:val="00057670"/>
    <w:rsid w:val="0005793B"/>
    <w:rsid w:val="00057B49"/>
    <w:rsid w:val="00060B57"/>
    <w:rsid w:val="00060D28"/>
    <w:rsid w:val="00066CEE"/>
    <w:rsid w:val="00070BD4"/>
    <w:rsid w:val="00072082"/>
    <w:rsid w:val="000721C4"/>
    <w:rsid w:val="00072BD3"/>
    <w:rsid w:val="00073018"/>
    <w:rsid w:val="00076CB5"/>
    <w:rsid w:val="0008294C"/>
    <w:rsid w:val="0008342C"/>
    <w:rsid w:val="000834CB"/>
    <w:rsid w:val="00084D69"/>
    <w:rsid w:val="00086564"/>
    <w:rsid w:val="00086C98"/>
    <w:rsid w:val="000877C2"/>
    <w:rsid w:val="00087A1E"/>
    <w:rsid w:val="00087ED5"/>
    <w:rsid w:val="00087FE1"/>
    <w:rsid w:val="00092034"/>
    <w:rsid w:val="00092AC7"/>
    <w:rsid w:val="000932D5"/>
    <w:rsid w:val="00093BE9"/>
    <w:rsid w:val="0009549E"/>
    <w:rsid w:val="0009681D"/>
    <w:rsid w:val="00096FC2"/>
    <w:rsid w:val="0009712E"/>
    <w:rsid w:val="000977BF"/>
    <w:rsid w:val="00097E50"/>
    <w:rsid w:val="000A0FD1"/>
    <w:rsid w:val="000A1520"/>
    <w:rsid w:val="000A1C07"/>
    <w:rsid w:val="000A39C6"/>
    <w:rsid w:val="000A561E"/>
    <w:rsid w:val="000A56ED"/>
    <w:rsid w:val="000A5719"/>
    <w:rsid w:val="000A59F7"/>
    <w:rsid w:val="000A6773"/>
    <w:rsid w:val="000A67F9"/>
    <w:rsid w:val="000B0DA8"/>
    <w:rsid w:val="000B0FFE"/>
    <w:rsid w:val="000B1950"/>
    <w:rsid w:val="000B1AC6"/>
    <w:rsid w:val="000B2AF1"/>
    <w:rsid w:val="000B63C8"/>
    <w:rsid w:val="000C28F0"/>
    <w:rsid w:val="000C4A96"/>
    <w:rsid w:val="000C604A"/>
    <w:rsid w:val="000C6A3F"/>
    <w:rsid w:val="000D44A2"/>
    <w:rsid w:val="000D4BE6"/>
    <w:rsid w:val="000D54D6"/>
    <w:rsid w:val="000D7E44"/>
    <w:rsid w:val="000E0C70"/>
    <w:rsid w:val="000E1128"/>
    <w:rsid w:val="000E1F70"/>
    <w:rsid w:val="000E4B47"/>
    <w:rsid w:val="000E59B7"/>
    <w:rsid w:val="000E601D"/>
    <w:rsid w:val="000E6E12"/>
    <w:rsid w:val="000E7DA0"/>
    <w:rsid w:val="000E7FFD"/>
    <w:rsid w:val="000F034A"/>
    <w:rsid w:val="000F1B02"/>
    <w:rsid w:val="000F1C19"/>
    <w:rsid w:val="000F1E1D"/>
    <w:rsid w:val="000F1ED7"/>
    <w:rsid w:val="000F2331"/>
    <w:rsid w:val="000F26A3"/>
    <w:rsid w:val="000F2CC4"/>
    <w:rsid w:val="000F2D31"/>
    <w:rsid w:val="000F3A4A"/>
    <w:rsid w:val="000F4CF3"/>
    <w:rsid w:val="000F55F0"/>
    <w:rsid w:val="000F56B8"/>
    <w:rsid w:val="000F5C08"/>
    <w:rsid w:val="000F6704"/>
    <w:rsid w:val="000F72E2"/>
    <w:rsid w:val="000F77EA"/>
    <w:rsid w:val="00100EED"/>
    <w:rsid w:val="0010127F"/>
    <w:rsid w:val="0010232F"/>
    <w:rsid w:val="00103150"/>
    <w:rsid w:val="001036CC"/>
    <w:rsid w:val="00103BD2"/>
    <w:rsid w:val="00103D86"/>
    <w:rsid w:val="00105D2E"/>
    <w:rsid w:val="0010727E"/>
    <w:rsid w:val="00107407"/>
    <w:rsid w:val="00111D25"/>
    <w:rsid w:val="00111D2D"/>
    <w:rsid w:val="00113026"/>
    <w:rsid w:val="001144DD"/>
    <w:rsid w:val="00114CE2"/>
    <w:rsid w:val="0011563B"/>
    <w:rsid w:val="00115837"/>
    <w:rsid w:val="00115ACC"/>
    <w:rsid w:val="00117818"/>
    <w:rsid w:val="001204CA"/>
    <w:rsid w:val="001232CB"/>
    <w:rsid w:val="00123390"/>
    <w:rsid w:val="00123732"/>
    <w:rsid w:val="00123BF2"/>
    <w:rsid w:val="00124B72"/>
    <w:rsid w:val="00125375"/>
    <w:rsid w:val="001255EC"/>
    <w:rsid w:val="00125FEA"/>
    <w:rsid w:val="00126102"/>
    <w:rsid w:val="00127083"/>
    <w:rsid w:val="001279F1"/>
    <w:rsid w:val="00130EDC"/>
    <w:rsid w:val="001320A9"/>
    <w:rsid w:val="001344FD"/>
    <w:rsid w:val="00136C23"/>
    <w:rsid w:val="00142CE3"/>
    <w:rsid w:val="001432DA"/>
    <w:rsid w:val="00144250"/>
    <w:rsid w:val="00145A34"/>
    <w:rsid w:val="00146325"/>
    <w:rsid w:val="00150F0B"/>
    <w:rsid w:val="0015165B"/>
    <w:rsid w:val="00152341"/>
    <w:rsid w:val="00152839"/>
    <w:rsid w:val="00152A63"/>
    <w:rsid w:val="00152B0E"/>
    <w:rsid w:val="00152D6B"/>
    <w:rsid w:val="00153C3A"/>
    <w:rsid w:val="001553DA"/>
    <w:rsid w:val="001560CA"/>
    <w:rsid w:val="00156602"/>
    <w:rsid w:val="00156B9D"/>
    <w:rsid w:val="001578B6"/>
    <w:rsid w:val="00157B19"/>
    <w:rsid w:val="00160202"/>
    <w:rsid w:val="00160635"/>
    <w:rsid w:val="00161E53"/>
    <w:rsid w:val="001624D2"/>
    <w:rsid w:val="0016326D"/>
    <w:rsid w:val="00163D51"/>
    <w:rsid w:val="00166348"/>
    <w:rsid w:val="00171141"/>
    <w:rsid w:val="00171826"/>
    <w:rsid w:val="001720A3"/>
    <w:rsid w:val="00172593"/>
    <w:rsid w:val="001727C7"/>
    <w:rsid w:val="00172BE4"/>
    <w:rsid w:val="00172D6F"/>
    <w:rsid w:val="00173B33"/>
    <w:rsid w:val="00175371"/>
    <w:rsid w:val="001753C2"/>
    <w:rsid w:val="00176D09"/>
    <w:rsid w:val="0018000B"/>
    <w:rsid w:val="0018139B"/>
    <w:rsid w:val="00181FA7"/>
    <w:rsid w:val="001823AB"/>
    <w:rsid w:val="00182561"/>
    <w:rsid w:val="001827C4"/>
    <w:rsid w:val="0018318C"/>
    <w:rsid w:val="001839CB"/>
    <w:rsid w:val="00183ECB"/>
    <w:rsid w:val="00187389"/>
    <w:rsid w:val="001874F3"/>
    <w:rsid w:val="00187976"/>
    <w:rsid w:val="00187C37"/>
    <w:rsid w:val="00187DBB"/>
    <w:rsid w:val="00192386"/>
    <w:rsid w:val="00192E5D"/>
    <w:rsid w:val="00194EF1"/>
    <w:rsid w:val="001956AC"/>
    <w:rsid w:val="00196661"/>
    <w:rsid w:val="001A04D1"/>
    <w:rsid w:val="001A1004"/>
    <w:rsid w:val="001A2996"/>
    <w:rsid w:val="001A2D11"/>
    <w:rsid w:val="001A2E00"/>
    <w:rsid w:val="001A37E5"/>
    <w:rsid w:val="001A3985"/>
    <w:rsid w:val="001A4BBF"/>
    <w:rsid w:val="001A50DF"/>
    <w:rsid w:val="001A690D"/>
    <w:rsid w:val="001A7416"/>
    <w:rsid w:val="001B02E1"/>
    <w:rsid w:val="001B0E85"/>
    <w:rsid w:val="001B1032"/>
    <w:rsid w:val="001B125B"/>
    <w:rsid w:val="001B1A5E"/>
    <w:rsid w:val="001B1CD3"/>
    <w:rsid w:val="001B2A96"/>
    <w:rsid w:val="001B2B3C"/>
    <w:rsid w:val="001B3CE7"/>
    <w:rsid w:val="001B561F"/>
    <w:rsid w:val="001B5E7F"/>
    <w:rsid w:val="001B6CCC"/>
    <w:rsid w:val="001B7BA0"/>
    <w:rsid w:val="001C0A1C"/>
    <w:rsid w:val="001C3103"/>
    <w:rsid w:val="001C3969"/>
    <w:rsid w:val="001C39A4"/>
    <w:rsid w:val="001C3DAA"/>
    <w:rsid w:val="001C4D71"/>
    <w:rsid w:val="001C4F24"/>
    <w:rsid w:val="001C5E68"/>
    <w:rsid w:val="001D074F"/>
    <w:rsid w:val="001D1F2B"/>
    <w:rsid w:val="001D2B95"/>
    <w:rsid w:val="001D3354"/>
    <w:rsid w:val="001D3416"/>
    <w:rsid w:val="001D3A74"/>
    <w:rsid w:val="001D3FCC"/>
    <w:rsid w:val="001D4FC6"/>
    <w:rsid w:val="001D539C"/>
    <w:rsid w:val="001D6877"/>
    <w:rsid w:val="001D7287"/>
    <w:rsid w:val="001E1A8E"/>
    <w:rsid w:val="001E2ADA"/>
    <w:rsid w:val="001E30B9"/>
    <w:rsid w:val="001E316A"/>
    <w:rsid w:val="001E42AB"/>
    <w:rsid w:val="001E45C3"/>
    <w:rsid w:val="001E49CA"/>
    <w:rsid w:val="001E4C02"/>
    <w:rsid w:val="001E646B"/>
    <w:rsid w:val="001E7EDE"/>
    <w:rsid w:val="001F0F4D"/>
    <w:rsid w:val="001F1826"/>
    <w:rsid w:val="001F1995"/>
    <w:rsid w:val="001F1F2E"/>
    <w:rsid w:val="001F1FDB"/>
    <w:rsid w:val="001F2674"/>
    <w:rsid w:val="001F450E"/>
    <w:rsid w:val="001F5A83"/>
    <w:rsid w:val="001F5F1D"/>
    <w:rsid w:val="001F62C8"/>
    <w:rsid w:val="001F6AE4"/>
    <w:rsid w:val="001F7CD4"/>
    <w:rsid w:val="002008D6"/>
    <w:rsid w:val="00200FA6"/>
    <w:rsid w:val="0020185B"/>
    <w:rsid w:val="002032CB"/>
    <w:rsid w:val="00203BE9"/>
    <w:rsid w:val="002041B6"/>
    <w:rsid w:val="00205899"/>
    <w:rsid w:val="00205A88"/>
    <w:rsid w:val="00205BB4"/>
    <w:rsid w:val="002066BA"/>
    <w:rsid w:val="00206D14"/>
    <w:rsid w:val="00206D8B"/>
    <w:rsid w:val="00207E83"/>
    <w:rsid w:val="00212DFE"/>
    <w:rsid w:val="00214863"/>
    <w:rsid w:val="00214AD7"/>
    <w:rsid w:val="0021526C"/>
    <w:rsid w:val="00217671"/>
    <w:rsid w:val="00220281"/>
    <w:rsid w:val="002205F4"/>
    <w:rsid w:val="00220D1F"/>
    <w:rsid w:val="002228F5"/>
    <w:rsid w:val="00222936"/>
    <w:rsid w:val="00223FF0"/>
    <w:rsid w:val="00223FF2"/>
    <w:rsid w:val="00224D41"/>
    <w:rsid w:val="0022569E"/>
    <w:rsid w:val="00225F87"/>
    <w:rsid w:val="002265A2"/>
    <w:rsid w:val="002265C2"/>
    <w:rsid w:val="002301C1"/>
    <w:rsid w:val="00230F79"/>
    <w:rsid w:val="00231D65"/>
    <w:rsid w:val="0023296F"/>
    <w:rsid w:val="00232C21"/>
    <w:rsid w:val="00232CD9"/>
    <w:rsid w:val="00232DB2"/>
    <w:rsid w:val="00232F9E"/>
    <w:rsid w:val="0023333E"/>
    <w:rsid w:val="0023438E"/>
    <w:rsid w:val="002348D8"/>
    <w:rsid w:val="00234F30"/>
    <w:rsid w:val="00235859"/>
    <w:rsid w:val="00236286"/>
    <w:rsid w:val="00236496"/>
    <w:rsid w:val="00237EB5"/>
    <w:rsid w:val="002403B8"/>
    <w:rsid w:val="0024084B"/>
    <w:rsid w:val="0024108B"/>
    <w:rsid w:val="00245F34"/>
    <w:rsid w:val="002516F7"/>
    <w:rsid w:val="002533AB"/>
    <w:rsid w:val="002558CE"/>
    <w:rsid w:val="00255A9E"/>
    <w:rsid w:val="00255BA6"/>
    <w:rsid w:val="0025771B"/>
    <w:rsid w:val="00257DED"/>
    <w:rsid w:val="00263415"/>
    <w:rsid w:val="0026388D"/>
    <w:rsid w:val="0026396B"/>
    <w:rsid w:val="002644D5"/>
    <w:rsid w:val="002645A4"/>
    <w:rsid w:val="00270752"/>
    <w:rsid w:val="00272C63"/>
    <w:rsid w:val="00273273"/>
    <w:rsid w:val="00273305"/>
    <w:rsid w:val="00273408"/>
    <w:rsid w:val="002744F5"/>
    <w:rsid w:val="0027476D"/>
    <w:rsid w:val="002753B4"/>
    <w:rsid w:val="00277219"/>
    <w:rsid w:val="002775C6"/>
    <w:rsid w:val="00277C56"/>
    <w:rsid w:val="00281990"/>
    <w:rsid w:val="002828CB"/>
    <w:rsid w:val="0028517E"/>
    <w:rsid w:val="00285D09"/>
    <w:rsid w:val="00286651"/>
    <w:rsid w:val="00286A7D"/>
    <w:rsid w:val="00286C66"/>
    <w:rsid w:val="002870B8"/>
    <w:rsid w:val="00287509"/>
    <w:rsid w:val="00287992"/>
    <w:rsid w:val="00290B06"/>
    <w:rsid w:val="00293272"/>
    <w:rsid w:val="00294C16"/>
    <w:rsid w:val="002958AF"/>
    <w:rsid w:val="00297E19"/>
    <w:rsid w:val="002A1D5F"/>
    <w:rsid w:val="002A2836"/>
    <w:rsid w:val="002A2D4A"/>
    <w:rsid w:val="002A2E81"/>
    <w:rsid w:val="002A445B"/>
    <w:rsid w:val="002A4F55"/>
    <w:rsid w:val="002A59A3"/>
    <w:rsid w:val="002A5F4D"/>
    <w:rsid w:val="002A6729"/>
    <w:rsid w:val="002A6B1E"/>
    <w:rsid w:val="002B1947"/>
    <w:rsid w:val="002B1A40"/>
    <w:rsid w:val="002B205A"/>
    <w:rsid w:val="002B30CD"/>
    <w:rsid w:val="002B3B7E"/>
    <w:rsid w:val="002B3C87"/>
    <w:rsid w:val="002B3FF5"/>
    <w:rsid w:val="002B4036"/>
    <w:rsid w:val="002B4FB3"/>
    <w:rsid w:val="002B6DBF"/>
    <w:rsid w:val="002B7BB3"/>
    <w:rsid w:val="002C0C0D"/>
    <w:rsid w:val="002C1111"/>
    <w:rsid w:val="002C24C4"/>
    <w:rsid w:val="002C2BE4"/>
    <w:rsid w:val="002C30AD"/>
    <w:rsid w:val="002C3CAE"/>
    <w:rsid w:val="002C3E5C"/>
    <w:rsid w:val="002C4603"/>
    <w:rsid w:val="002C517A"/>
    <w:rsid w:val="002C53F9"/>
    <w:rsid w:val="002C61B4"/>
    <w:rsid w:val="002C6A18"/>
    <w:rsid w:val="002D1329"/>
    <w:rsid w:val="002D14DB"/>
    <w:rsid w:val="002D15B2"/>
    <w:rsid w:val="002D1BB4"/>
    <w:rsid w:val="002D2998"/>
    <w:rsid w:val="002D3ADC"/>
    <w:rsid w:val="002D4855"/>
    <w:rsid w:val="002D67C9"/>
    <w:rsid w:val="002D68EF"/>
    <w:rsid w:val="002E2822"/>
    <w:rsid w:val="002E2EE4"/>
    <w:rsid w:val="002E31C8"/>
    <w:rsid w:val="002E38D3"/>
    <w:rsid w:val="002E4E76"/>
    <w:rsid w:val="002E5ECF"/>
    <w:rsid w:val="002E619E"/>
    <w:rsid w:val="002E64F1"/>
    <w:rsid w:val="002E7018"/>
    <w:rsid w:val="002E789D"/>
    <w:rsid w:val="002F006A"/>
    <w:rsid w:val="002F02AE"/>
    <w:rsid w:val="002F0A6C"/>
    <w:rsid w:val="002F27C8"/>
    <w:rsid w:val="002F2E8D"/>
    <w:rsid w:val="002F333E"/>
    <w:rsid w:val="002F3991"/>
    <w:rsid w:val="002F3D86"/>
    <w:rsid w:val="002F50C4"/>
    <w:rsid w:val="002F5847"/>
    <w:rsid w:val="002F61EE"/>
    <w:rsid w:val="003001F2"/>
    <w:rsid w:val="003006E9"/>
    <w:rsid w:val="00302A20"/>
    <w:rsid w:val="00302F21"/>
    <w:rsid w:val="003030C5"/>
    <w:rsid w:val="003035C0"/>
    <w:rsid w:val="00304B93"/>
    <w:rsid w:val="00304D25"/>
    <w:rsid w:val="00305A2D"/>
    <w:rsid w:val="00305AAB"/>
    <w:rsid w:val="0030635F"/>
    <w:rsid w:val="00306E27"/>
    <w:rsid w:val="003070B3"/>
    <w:rsid w:val="0030747C"/>
    <w:rsid w:val="0031024C"/>
    <w:rsid w:val="003117F3"/>
    <w:rsid w:val="003124A6"/>
    <w:rsid w:val="00312C7B"/>
    <w:rsid w:val="003131EB"/>
    <w:rsid w:val="0031350D"/>
    <w:rsid w:val="00314125"/>
    <w:rsid w:val="00314359"/>
    <w:rsid w:val="00314E22"/>
    <w:rsid w:val="00315354"/>
    <w:rsid w:val="00315527"/>
    <w:rsid w:val="00315DF7"/>
    <w:rsid w:val="00315E81"/>
    <w:rsid w:val="00316072"/>
    <w:rsid w:val="0031686C"/>
    <w:rsid w:val="003218DA"/>
    <w:rsid w:val="003222C7"/>
    <w:rsid w:val="003225ED"/>
    <w:rsid w:val="00323066"/>
    <w:rsid w:val="003236A8"/>
    <w:rsid w:val="00323DB1"/>
    <w:rsid w:val="0032563F"/>
    <w:rsid w:val="003264EA"/>
    <w:rsid w:val="003305D3"/>
    <w:rsid w:val="00330646"/>
    <w:rsid w:val="00330802"/>
    <w:rsid w:val="0033118F"/>
    <w:rsid w:val="00331732"/>
    <w:rsid w:val="00331F84"/>
    <w:rsid w:val="00333A17"/>
    <w:rsid w:val="00333C2B"/>
    <w:rsid w:val="00334E2D"/>
    <w:rsid w:val="00335EA1"/>
    <w:rsid w:val="00336B7E"/>
    <w:rsid w:val="0034054E"/>
    <w:rsid w:val="00340BAD"/>
    <w:rsid w:val="0034104A"/>
    <w:rsid w:val="003410FD"/>
    <w:rsid w:val="00341E4E"/>
    <w:rsid w:val="00342984"/>
    <w:rsid w:val="00342E3B"/>
    <w:rsid w:val="003433CC"/>
    <w:rsid w:val="00344D49"/>
    <w:rsid w:val="003457AE"/>
    <w:rsid w:val="00345B1C"/>
    <w:rsid w:val="00346292"/>
    <w:rsid w:val="003464C5"/>
    <w:rsid w:val="003466A9"/>
    <w:rsid w:val="00346758"/>
    <w:rsid w:val="0035030F"/>
    <w:rsid w:val="00350F22"/>
    <w:rsid w:val="0035105D"/>
    <w:rsid w:val="00351465"/>
    <w:rsid w:val="00353B38"/>
    <w:rsid w:val="003544D9"/>
    <w:rsid w:val="0035512A"/>
    <w:rsid w:val="003568D3"/>
    <w:rsid w:val="003601C7"/>
    <w:rsid w:val="00360942"/>
    <w:rsid w:val="003609F8"/>
    <w:rsid w:val="00360DC7"/>
    <w:rsid w:val="00362C85"/>
    <w:rsid w:val="00362F17"/>
    <w:rsid w:val="003648A3"/>
    <w:rsid w:val="00364ED0"/>
    <w:rsid w:val="00365171"/>
    <w:rsid w:val="00365BE0"/>
    <w:rsid w:val="00365C67"/>
    <w:rsid w:val="003666CC"/>
    <w:rsid w:val="00366793"/>
    <w:rsid w:val="003707A8"/>
    <w:rsid w:val="00371584"/>
    <w:rsid w:val="0037173B"/>
    <w:rsid w:val="00371792"/>
    <w:rsid w:val="00371C02"/>
    <w:rsid w:val="00371D0E"/>
    <w:rsid w:val="00372126"/>
    <w:rsid w:val="00372323"/>
    <w:rsid w:val="00373569"/>
    <w:rsid w:val="00374EF6"/>
    <w:rsid w:val="003759E2"/>
    <w:rsid w:val="00377066"/>
    <w:rsid w:val="00377DD2"/>
    <w:rsid w:val="00380172"/>
    <w:rsid w:val="00380A2B"/>
    <w:rsid w:val="00380A9F"/>
    <w:rsid w:val="00380F99"/>
    <w:rsid w:val="00381AFF"/>
    <w:rsid w:val="00381DF2"/>
    <w:rsid w:val="003821C1"/>
    <w:rsid w:val="00382BD0"/>
    <w:rsid w:val="003832C5"/>
    <w:rsid w:val="00384239"/>
    <w:rsid w:val="003843A9"/>
    <w:rsid w:val="00384A5F"/>
    <w:rsid w:val="00385CA1"/>
    <w:rsid w:val="00386483"/>
    <w:rsid w:val="00386615"/>
    <w:rsid w:val="003877D0"/>
    <w:rsid w:val="00392721"/>
    <w:rsid w:val="00392D5A"/>
    <w:rsid w:val="0039326D"/>
    <w:rsid w:val="003945AD"/>
    <w:rsid w:val="00394984"/>
    <w:rsid w:val="003952A0"/>
    <w:rsid w:val="003971C0"/>
    <w:rsid w:val="003978CC"/>
    <w:rsid w:val="00397DCD"/>
    <w:rsid w:val="00397E03"/>
    <w:rsid w:val="003A0401"/>
    <w:rsid w:val="003A1C7F"/>
    <w:rsid w:val="003A29FA"/>
    <w:rsid w:val="003A3594"/>
    <w:rsid w:val="003A36A5"/>
    <w:rsid w:val="003A4109"/>
    <w:rsid w:val="003A45B4"/>
    <w:rsid w:val="003A4865"/>
    <w:rsid w:val="003A5284"/>
    <w:rsid w:val="003A591C"/>
    <w:rsid w:val="003A634D"/>
    <w:rsid w:val="003A642B"/>
    <w:rsid w:val="003A6C30"/>
    <w:rsid w:val="003B1D27"/>
    <w:rsid w:val="003B222B"/>
    <w:rsid w:val="003B4889"/>
    <w:rsid w:val="003B7BDE"/>
    <w:rsid w:val="003C0649"/>
    <w:rsid w:val="003C0E2E"/>
    <w:rsid w:val="003C1FB9"/>
    <w:rsid w:val="003C23FD"/>
    <w:rsid w:val="003C2724"/>
    <w:rsid w:val="003C2B63"/>
    <w:rsid w:val="003C4B74"/>
    <w:rsid w:val="003C4FB5"/>
    <w:rsid w:val="003C582C"/>
    <w:rsid w:val="003C6769"/>
    <w:rsid w:val="003C751D"/>
    <w:rsid w:val="003D17E3"/>
    <w:rsid w:val="003D1CC0"/>
    <w:rsid w:val="003D278D"/>
    <w:rsid w:val="003D28AD"/>
    <w:rsid w:val="003D383F"/>
    <w:rsid w:val="003D42B3"/>
    <w:rsid w:val="003D4382"/>
    <w:rsid w:val="003D5297"/>
    <w:rsid w:val="003E0B3C"/>
    <w:rsid w:val="003E1F68"/>
    <w:rsid w:val="003E25AC"/>
    <w:rsid w:val="003E2AE1"/>
    <w:rsid w:val="003E46EB"/>
    <w:rsid w:val="003E471C"/>
    <w:rsid w:val="003E48A0"/>
    <w:rsid w:val="003E5283"/>
    <w:rsid w:val="003E5F5B"/>
    <w:rsid w:val="003E6C85"/>
    <w:rsid w:val="003F10D7"/>
    <w:rsid w:val="003F1F3D"/>
    <w:rsid w:val="003F23D6"/>
    <w:rsid w:val="003F3D4F"/>
    <w:rsid w:val="003F4433"/>
    <w:rsid w:val="003F48F7"/>
    <w:rsid w:val="003F6818"/>
    <w:rsid w:val="003F6CE6"/>
    <w:rsid w:val="003F77A1"/>
    <w:rsid w:val="00400F4C"/>
    <w:rsid w:val="0040121D"/>
    <w:rsid w:val="0040229E"/>
    <w:rsid w:val="004036F0"/>
    <w:rsid w:val="00403A74"/>
    <w:rsid w:val="004040CF"/>
    <w:rsid w:val="00404449"/>
    <w:rsid w:val="00404918"/>
    <w:rsid w:val="00404C05"/>
    <w:rsid w:val="00405074"/>
    <w:rsid w:val="004057B5"/>
    <w:rsid w:val="00405AF0"/>
    <w:rsid w:val="00405E4C"/>
    <w:rsid w:val="00405F8A"/>
    <w:rsid w:val="00406BAC"/>
    <w:rsid w:val="00406DC5"/>
    <w:rsid w:val="00406E63"/>
    <w:rsid w:val="004111A1"/>
    <w:rsid w:val="0041221B"/>
    <w:rsid w:val="004122D2"/>
    <w:rsid w:val="004134E4"/>
    <w:rsid w:val="00413D97"/>
    <w:rsid w:val="00413F96"/>
    <w:rsid w:val="00414D19"/>
    <w:rsid w:val="00420642"/>
    <w:rsid w:val="00423EA9"/>
    <w:rsid w:val="004261F5"/>
    <w:rsid w:val="0042621D"/>
    <w:rsid w:val="00427E16"/>
    <w:rsid w:val="00430543"/>
    <w:rsid w:val="00430AB4"/>
    <w:rsid w:val="00432024"/>
    <w:rsid w:val="004328B8"/>
    <w:rsid w:val="00432BF5"/>
    <w:rsid w:val="00432EBD"/>
    <w:rsid w:val="00434AC1"/>
    <w:rsid w:val="00434E31"/>
    <w:rsid w:val="004363AF"/>
    <w:rsid w:val="004364B4"/>
    <w:rsid w:val="004402FC"/>
    <w:rsid w:val="00440F39"/>
    <w:rsid w:val="00442369"/>
    <w:rsid w:val="00442770"/>
    <w:rsid w:val="00442D29"/>
    <w:rsid w:val="004433D9"/>
    <w:rsid w:val="00443646"/>
    <w:rsid w:val="004439AA"/>
    <w:rsid w:val="004444B5"/>
    <w:rsid w:val="004445FB"/>
    <w:rsid w:val="00444BE4"/>
    <w:rsid w:val="00444F90"/>
    <w:rsid w:val="004456B5"/>
    <w:rsid w:val="0044658F"/>
    <w:rsid w:val="00446AC6"/>
    <w:rsid w:val="004473C5"/>
    <w:rsid w:val="00447501"/>
    <w:rsid w:val="0045027D"/>
    <w:rsid w:val="00451360"/>
    <w:rsid w:val="00453FA0"/>
    <w:rsid w:val="0045405F"/>
    <w:rsid w:val="00454177"/>
    <w:rsid w:val="00454571"/>
    <w:rsid w:val="004545BA"/>
    <w:rsid w:val="00454648"/>
    <w:rsid w:val="004559D5"/>
    <w:rsid w:val="00455A06"/>
    <w:rsid w:val="00456281"/>
    <w:rsid w:val="0045677F"/>
    <w:rsid w:val="0045713F"/>
    <w:rsid w:val="00457B2B"/>
    <w:rsid w:val="00460862"/>
    <w:rsid w:val="004611CA"/>
    <w:rsid w:val="00461869"/>
    <w:rsid w:val="00462F72"/>
    <w:rsid w:val="00464D96"/>
    <w:rsid w:val="00465CFA"/>
    <w:rsid w:val="0046626B"/>
    <w:rsid w:val="00467B2E"/>
    <w:rsid w:val="0047051F"/>
    <w:rsid w:val="0047395C"/>
    <w:rsid w:val="0047411B"/>
    <w:rsid w:val="004745EB"/>
    <w:rsid w:val="00474AC6"/>
    <w:rsid w:val="00475516"/>
    <w:rsid w:val="004765BF"/>
    <w:rsid w:val="004768D1"/>
    <w:rsid w:val="00477E9C"/>
    <w:rsid w:val="00480422"/>
    <w:rsid w:val="004804B2"/>
    <w:rsid w:val="004805BA"/>
    <w:rsid w:val="004807A1"/>
    <w:rsid w:val="004807AF"/>
    <w:rsid w:val="00481558"/>
    <w:rsid w:val="00481E8B"/>
    <w:rsid w:val="004821AD"/>
    <w:rsid w:val="00483C43"/>
    <w:rsid w:val="0048439C"/>
    <w:rsid w:val="0048476F"/>
    <w:rsid w:val="0048491D"/>
    <w:rsid w:val="00485AE1"/>
    <w:rsid w:val="00487A3E"/>
    <w:rsid w:val="00490378"/>
    <w:rsid w:val="00490654"/>
    <w:rsid w:val="004949E1"/>
    <w:rsid w:val="004A1375"/>
    <w:rsid w:val="004A1542"/>
    <w:rsid w:val="004A18CC"/>
    <w:rsid w:val="004A1E5A"/>
    <w:rsid w:val="004A3735"/>
    <w:rsid w:val="004A4443"/>
    <w:rsid w:val="004A4967"/>
    <w:rsid w:val="004A57B8"/>
    <w:rsid w:val="004A5962"/>
    <w:rsid w:val="004A5B29"/>
    <w:rsid w:val="004A7018"/>
    <w:rsid w:val="004B046A"/>
    <w:rsid w:val="004B19B1"/>
    <w:rsid w:val="004B32A1"/>
    <w:rsid w:val="004B3874"/>
    <w:rsid w:val="004B56F5"/>
    <w:rsid w:val="004B57DE"/>
    <w:rsid w:val="004B6B87"/>
    <w:rsid w:val="004B6E23"/>
    <w:rsid w:val="004C0176"/>
    <w:rsid w:val="004C069F"/>
    <w:rsid w:val="004C14A6"/>
    <w:rsid w:val="004C1C9D"/>
    <w:rsid w:val="004C2526"/>
    <w:rsid w:val="004C28CB"/>
    <w:rsid w:val="004C344A"/>
    <w:rsid w:val="004C52D8"/>
    <w:rsid w:val="004C6D21"/>
    <w:rsid w:val="004C7635"/>
    <w:rsid w:val="004C7893"/>
    <w:rsid w:val="004D0412"/>
    <w:rsid w:val="004D1249"/>
    <w:rsid w:val="004D20F9"/>
    <w:rsid w:val="004D2424"/>
    <w:rsid w:val="004D4283"/>
    <w:rsid w:val="004D4A0E"/>
    <w:rsid w:val="004D761A"/>
    <w:rsid w:val="004D7CFE"/>
    <w:rsid w:val="004E006A"/>
    <w:rsid w:val="004E2A37"/>
    <w:rsid w:val="004E4653"/>
    <w:rsid w:val="004E4BB2"/>
    <w:rsid w:val="004E5AA4"/>
    <w:rsid w:val="004E602F"/>
    <w:rsid w:val="004E7667"/>
    <w:rsid w:val="004E7C35"/>
    <w:rsid w:val="004E7C94"/>
    <w:rsid w:val="004F09E2"/>
    <w:rsid w:val="004F1A66"/>
    <w:rsid w:val="004F1C11"/>
    <w:rsid w:val="004F23F8"/>
    <w:rsid w:val="004F40B3"/>
    <w:rsid w:val="004F4501"/>
    <w:rsid w:val="004F732F"/>
    <w:rsid w:val="004F7DC8"/>
    <w:rsid w:val="004F7EEC"/>
    <w:rsid w:val="00502E8D"/>
    <w:rsid w:val="00504C80"/>
    <w:rsid w:val="00505412"/>
    <w:rsid w:val="00505586"/>
    <w:rsid w:val="005069CA"/>
    <w:rsid w:val="00510B9E"/>
    <w:rsid w:val="00510E02"/>
    <w:rsid w:val="00511218"/>
    <w:rsid w:val="00513D8D"/>
    <w:rsid w:val="005142D9"/>
    <w:rsid w:val="0051634D"/>
    <w:rsid w:val="0051781A"/>
    <w:rsid w:val="005200A5"/>
    <w:rsid w:val="0052074D"/>
    <w:rsid w:val="00520AB8"/>
    <w:rsid w:val="0052197F"/>
    <w:rsid w:val="005224CA"/>
    <w:rsid w:val="005229EB"/>
    <w:rsid w:val="00522F0D"/>
    <w:rsid w:val="00525745"/>
    <w:rsid w:val="005267B5"/>
    <w:rsid w:val="00530DB9"/>
    <w:rsid w:val="00532A05"/>
    <w:rsid w:val="0053397B"/>
    <w:rsid w:val="005358BA"/>
    <w:rsid w:val="005365E1"/>
    <w:rsid w:val="005367F3"/>
    <w:rsid w:val="0054197D"/>
    <w:rsid w:val="00541EBA"/>
    <w:rsid w:val="00542BF4"/>
    <w:rsid w:val="00543288"/>
    <w:rsid w:val="00544592"/>
    <w:rsid w:val="005453CC"/>
    <w:rsid w:val="00545B4D"/>
    <w:rsid w:val="00545B8C"/>
    <w:rsid w:val="00546660"/>
    <w:rsid w:val="00546C4C"/>
    <w:rsid w:val="005507AF"/>
    <w:rsid w:val="005510A8"/>
    <w:rsid w:val="00551434"/>
    <w:rsid w:val="00551889"/>
    <w:rsid w:val="00551D3A"/>
    <w:rsid w:val="00552EFC"/>
    <w:rsid w:val="00554C9E"/>
    <w:rsid w:val="00557361"/>
    <w:rsid w:val="00560E5B"/>
    <w:rsid w:val="00561050"/>
    <w:rsid w:val="005618ED"/>
    <w:rsid w:val="005618FE"/>
    <w:rsid w:val="00563862"/>
    <w:rsid w:val="00565959"/>
    <w:rsid w:val="005664F9"/>
    <w:rsid w:val="005666F6"/>
    <w:rsid w:val="0056780E"/>
    <w:rsid w:val="0056783C"/>
    <w:rsid w:val="00570EEB"/>
    <w:rsid w:val="005717AA"/>
    <w:rsid w:val="0057223C"/>
    <w:rsid w:val="00573BE4"/>
    <w:rsid w:val="00574066"/>
    <w:rsid w:val="00574DC6"/>
    <w:rsid w:val="00576D4E"/>
    <w:rsid w:val="00581C35"/>
    <w:rsid w:val="00581C5A"/>
    <w:rsid w:val="00583221"/>
    <w:rsid w:val="00584EA6"/>
    <w:rsid w:val="005858F2"/>
    <w:rsid w:val="0058618E"/>
    <w:rsid w:val="0058624F"/>
    <w:rsid w:val="00590E02"/>
    <w:rsid w:val="005926A4"/>
    <w:rsid w:val="005959A8"/>
    <w:rsid w:val="005964B4"/>
    <w:rsid w:val="00596966"/>
    <w:rsid w:val="005A0F41"/>
    <w:rsid w:val="005A26DD"/>
    <w:rsid w:val="005A2B2B"/>
    <w:rsid w:val="005A37CD"/>
    <w:rsid w:val="005A412C"/>
    <w:rsid w:val="005A782A"/>
    <w:rsid w:val="005B0705"/>
    <w:rsid w:val="005B0ED4"/>
    <w:rsid w:val="005B317F"/>
    <w:rsid w:val="005B33C1"/>
    <w:rsid w:val="005B3835"/>
    <w:rsid w:val="005B45CC"/>
    <w:rsid w:val="005B55B7"/>
    <w:rsid w:val="005B55DD"/>
    <w:rsid w:val="005B653F"/>
    <w:rsid w:val="005C0E92"/>
    <w:rsid w:val="005C17FD"/>
    <w:rsid w:val="005C188C"/>
    <w:rsid w:val="005C1CFA"/>
    <w:rsid w:val="005C1EB6"/>
    <w:rsid w:val="005C20C2"/>
    <w:rsid w:val="005C27A4"/>
    <w:rsid w:val="005C2E1E"/>
    <w:rsid w:val="005C422D"/>
    <w:rsid w:val="005C43ED"/>
    <w:rsid w:val="005C4C08"/>
    <w:rsid w:val="005C6828"/>
    <w:rsid w:val="005C712F"/>
    <w:rsid w:val="005C71F1"/>
    <w:rsid w:val="005D00B7"/>
    <w:rsid w:val="005D044F"/>
    <w:rsid w:val="005D1412"/>
    <w:rsid w:val="005D2812"/>
    <w:rsid w:val="005D31D0"/>
    <w:rsid w:val="005D3C88"/>
    <w:rsid w:val="005D4801"/>
    <w:rsid w:val="005D4CB3"/>
    <w:rsid w:val="005D6657"/>
    <w:rsid w:val="005D6D34"/>
    <w:rsid w:val="005D7660"/>
    <w:rsid w:val="005D7F28"/>
    <w:rsid w:val="005E0256"/>
    <w:rsid w:val="005E14A3"/>
    <w:rsid w:val="005E1890"/>
    <w:rsid w:val="005E1BCA"/>
    <w:rsid w:val="005E2C87"/>
    <w:rsid w:val="005E3346"/>
    <w:rsid w:val="005E4095"/>
    <w:rsid w:val="005F1014"/>
    <w:rsid w:val="005F17BA"/>
    <w:rsid w:val="005F44F6"/>
    <w:rsid w:val="005F5258"/>
    <w:rsid w:val="005F52C0"/>
    <w:rsid w:val="005F5608"/>
    <w:rsid w:val="005F7EF4"/>
    <w:rsid w:val="00600135"/>
    <w:rsid w:val="006006BA"/>
    <w:rsid w:val="006013F5"/>
    <w:rsid w:val="00601619"/>
    <w:rsid w:val="00603DFF"/>
    <w:rsid w:val="00603ECF"/>
    <w:rsid w:val="00604306"/>
    <w:rsid w:val="0060464E"/>
    <w:rsid w:val="00604918"/>
    <w:rsid w:val="00604C11"/>
    <w:rsid w:val="00605A76"/>
    <w:rsid w:val="006065D8"/>
    <w:rsid w:val="006066DD"/>
    <w:rsid w:val="00607BE5"/>
    <w:rsid w:val="00610E73"/>
    <w:rsid w:val="00614556"/>
    <w:rsid w:val="006156FF"/>
    <w:rsid w:val="00620BB7"/>
    <w:rsid w:val="00621354"/>
    <w:rsid w:val="006213E0"/>
    <w:rsid w:val="00621E29"/>
    <w:rsid w:val="006223A3"/>
    <w:rsid w:val="00623B3D"/>
    <w:rsid w:val="00625CAE"/>
    <w:rsid w:val="00626297"/>
    <w:rsid w:val="00627040"/>
    <w:rsid w:val="00627289"/>
    <w:rsid w:val="006312FE"/>
    <w:rsid w:val="006318C5"/>
    <w:rsid w:val="00631B89"/>
    <w:rsid w:val="00631D27"/>
    <w:rsid w:val="00632CF8"/>
    <w:rsid w:val="0063372C"/>
    <w:rsid w:val="006342C7"/>
    <w:rsid w:val="006347DF"/>
    <w:rsid w:val="00635976"/>
    <w:rsid w:val="00640358"/>
    <w:rsid w:val="00640AD0"/>
    <w:rsid w:val="00640BE9"/>
    <w:rsid w:val="00640E8C"/>
    <w:rsid w:val="00641444"/>
    <w:rsid w:val="0064359F"/>
    <w:rsid w:val="00643A67"/>
    <w:rsid w:val="006448A9"/>
    <w:rsid w:val="00646A8E"/>
    <w:rsid w:val="0064728E"/>
    <w:rsid w:val="00647E2B"/>
    <w:rsid w:val="006508ED"/>
    <w:rsid w:val="00650B1D"/>
    <w:rsid w:val="00651230"/>
    <w:rsid w:val="006559A8"/>
    <w:rsid w:val="00660667"/>
    <w:rsid w:val="00660BCA"/>
    <w:rsid w:val="00660D62"/>
    <w:rsid w:val="00661679"/>
    <w:rsid w:val="00661D9F"/>
    <w:rsid w:val="00663B11"/>
    <w:rsid w:val="00665286"/>
    <w:rsid w:val="006658BE"/>
    <w:rsid w:val="006670D3"/>
    <w:rsid w:val="00667451"/>
    <w:rsid w:val="00671DFA"/>
    <w:rsid w:val="0067286E"/>
    <w:rsid w:val="00673D6B"/>
    <w:rsid w:val="006747C3"/>
    <w:rsid w:val="00675892"/>
    <w:rsid w:val="00676668"/>
    <w:rsid w:val="0067775B"/>
    <w:rsid w:val="006777E4"/>
    <w:rsid w:val="006800AD"/>
    <w:rsid w:val="00680E7B"/>
    <w:rsid w:val="00682162"/>
    <w:rsid w:val="00685196"/>
    <w:rsid w:val="00685266"/>
    <w:rsid w:val="00685F07"/>
    <w:rsid w:val="00686781"/>
    <w:rsid w:val="00686C61"/>
    <w:rsid w:val="0069015F"/>
    <w:rsid w:val="00691EF2"/>
    <w:rsid w:val="0069221A"/>
    <w:rsid w:val="00692401"/>
    <w:rsid w:val="00697AD4"/>
    <w:rsid w:val="006A01D1"/>
    <w:rsid w:val="006A17D7"/>
    <w:rsid w:val="006A1B70"/>
    <w:rsid w:val="006A2016"/>
    <w:rsid w:val="006A2872"/>
    <w:rsid w:val="006A3BE2"/>
    <w:rsid w:val="006A5ABF"/>
    <w:rsid w:val="006A6981"/>
    <w:rsid w:val="006A768B"/>
    <w:rsid w:val="006A7E20"/>
    <w:rsid w:val="006B2D5B"/>
    <w:rsid w:val="006B3A2F"/>
    <w:rsid w:val="006B3D28"/>
    <w:rsid w:val="006B4057"/>
    <w:rsid w:val="006B6AE5"/>
    <w:rsid w:val="006B741E"/>
    <w:rsid w:val="006C5E3E"/>
    <w:rsid w:val="006D132D"/>
    <w:rsid w:val="006D1DCB"/>
    <w:rsid w:val="006D2AE2"/>
    <w:rsid w:val="006D3EC3"/>
    <w:rsid w:val="006D465E"/>
    <w:rsid w:val="006D48A1"/>
    <w:rsid w:val="006D6174"/>
    <w:rsid w:val="006D6416"/>
    <w:rsid w:val="006D6DF7"/>
    <w:rsid w:val="006D702C"/>
    <w:rsid w:val="006D71F8"/>
    <w:rsid w:val="006D76A0"/>
    <w:rsid w:val="006E010B"/>
    <w:rsid w:val="006E0C88"/>
    <w:rsid w:val="006E42AA"/>
    <w:rsid w:val="006E4F71"/>
    <w:rsid w:val="006E711E"/>
    <w:rsid w:val="006F09CA"/>
    <w:rsid w:val="006F1806"/>
    <w:rsid w:val="006F3ACC"/>
    <w:rsid w:val="006F3E57"/>
    <w:rsid w:val="006F4715"/>
    <w:rsid w:val="006F6506"/>
    <w:rsid w:val="006F6972"/>
    <w:rsid w:val="006F69CD"/>
    <w:rsid w:val="006F7150"/>
    <w:rsid w:val="00700BAE"/>
    <w:rsid w:val="00700EFF"/>
    <w:rsid w:val="00700F4D"/>
    <w:rsid w:val="007015AA"/>
    <w:rsid w:val="00701D03"/>
    <w:rsid w:val="00702827"/>
    <w:rsid w:val="0070319D"/>
    <w:rsid w:val="00703A4B"/>
    <w:rsid w:val="00703C8F"/>
    <w:rsid w:val="00704E2D"/>
    <w:rsid w:val="00706B71"/>
    <w:rsid w:val="00706FE3"/>
    <w:rsid w:val="007070E5"/>
    <w:rsid w:val="00707F5C"/>
    <w:rsid w:val="007119C1"/>
    <w:rsid w:val="00712C95"/>
    <w:rsid w:val="007133F1"/>
    <w:rsid w:val="00713977"/>
    <w:rsid w:val="007139DA"/>
    <w:rsid w:val="00714617"/>
    <w:rsid w:val="00714655"/>
    <w:rsid w:val="00714B2F"/>
    <w:rsid w:val="00715508"/>
    <w:rsid w:val="0071634C"/>
    <w:rsid w:val="00716E65"/>
    <w:rsid w:val="007212D3"/>
    <w:rsid w:val="00721816"/>
    <w:rsid w:val="00721FD8"/>
    <w:rsid w:val="00723336"/>
    <w:rsid w:val="007240AE"/>
    <w:rsid w:val="00724809"/>
    <w:rsid w:val="007264AE"/>
    <w:rsid w:val="00726940"/>
    <w:rsid w:val="007279D1"/>
    <w:rsid w:val="00727BA2"/>
    <w:rsid w:val="00730023"/>
    <w:rsid w:val="00730B1D"/>
    <w:rsid w:val="00732053"/>
    <w:rsid w:val="00732823"/>
    <w:rsid w:val="007339AA"/>
    <w:rsid w:val="00733EA4"/>
    <w:rsid w:val="00734531"/>
    <w:rsid w:val="00734A04"/>
    <w:rsid w:val="00735E16"/>
    <w:rsid w:val="007405F0"/>
    <w:rsid w:val="00741DBE"/>
    <w:rsid w:val="00742EE5"/>
    <w:rsid w:val="007434A9"/>
    <w:rsid w:val="007434D4"/>
    <w:rsid w:val="007442C4"/>
    <w:rsid w:val="007455BF"/>
    <w:rsid w:val="00746BDF"/>
    <w:rsid w:val="00747C5D"/>
    <w:rsid w:val="00747EDC"/>
    <w:rsid w:val="00750705"/>
    <w:rsid w:val="00750F5B"/>
    <w:rsid w:val="00752347"/>
    <w:rsid w:val="00754B6C"/>
    <w:rsid w:val="0075589B"/>
    <w:rsid w:val="007561BB"/>
    <w:rsid w:val="007623B1"/>
    <w:rsid w:val="00762EA8"/>
    <w:rsid w:val="00764AF5"/>
    <w:rsid w:val="00764E46"/>
    <w:rsid w:val="007652A4"/>
    <w:rsid w:val="007662D8"/>
    <w:rsid w:val="0077023F"/>
    <w:rsid w:val="00770355"/>
    <w:rsid w:val="00770483"/>
    <w:rsid w:val="00770E17"/>
    <w:rsid w:val="00771F1C"/>
    <w:rsid w:val="00771F3B"/>
    <w:rsid w:val="00773A0F"/>
    <w:rsid w:val="00773C53"/>
    <w:rsid w:val="0077452C"/>
    <w:rsid w:val="007766A2"/>
    <w:rsid w:val="0077675C"/>
    <w:rsid w:val="00776FBC"/>
    <w:rsid w:val="007779E5"/>
    <w:rsid w:val="00780393"/>
    <w:rsid w:val="007817EA"/>
    <w:rsid w:val="00782D2D"/>
    <w:rsid w:val="007849C1"/>
    <w:rsid w:val="00785380"/>
    <w:rsid w:val="00785795"/>
    <w:rsid w:val="00787ADD"/>
    <w:rsid w:val="007912A0"/>
    <w:rsid w:val="00791686"/>
    <w:rsid w:val="00792A4C"/>
    <w:rsid w:val="00793B7A"/>
    <w:rsid w:val="00795AA0"/>
    <w:rsid w:val="007968F1"/>
    <w:rsid w:val="007978F3"/>
    <w:rsid w:val="007A0F7A"/>
    <w:rsid w:val="007A1A06"/>
    <w:rsid w:val="007A1F9B"/>
    <w:rsid w:val="007A2CD6"/>
    <w:rsid w:val="007A62DE"/>
    <w:rsid w:val="007A6C3E"/>
    <w:rsid w:val="007B0FD6"/>
    <w:rsid w:val="007B27B8"/>
    <w:rsid w:val="007B3344"/>
    <w:rsid w:val="007B3FAD"/>
    <w:rsid w:val="007B4226"/>
    <w:rsid w:val="007B66C8"/>
    <w:rsid w:val="007B75EB"/>
    <w:rsid w:val="007B769C"/>
    <w:rsid w:val="007C0570"/>
    <w:rsid w:val="007C1191"/>
    <w:rsid w:val="007C3662"/>
    <w:rsid w:val="007C3A6B"/>
    <w:rsid w:val="007C4062"/>
    <w:rsid w:val="007C61C2"/>
    <w:rsid w:val="007C72E4"/>
    <w:rsid w:val="007C7A63"/>
    <w:rsid w:val="007C7CF0"/>
    <w:rsid w:val="007D079F"/>
    <w:rsid w:val="007D1EC6"/>
    <w:rsid w:val="007D249C"/>
    <w:rsid w:val="007D3399"/>
    <w:rsid w:val="007D38B4"/>
    <w:rsid w:val="007D41C1"/>
    <w:rsid w:val="007D4930"/>
    <w:rsid w:val="007D54AE"/>
    <w:rsid w:val="007D5621"/>
    <w:rsid w:val="007D5DB7"/>
    <w:rsid w:val="007E02D6"/>
    <w:rsid w:val="007E092B"/>
    <w:rsid w:val="007E0BA8"/>
    <w:rsid w:val="007E2274"/>
    <w:rsid w:val="007E3296"/>
    <w:rsid w:val="007E3D6E"/>
    <w:rsid w:val="007E3FA1"/>
    <w:rsid w:val="007E5354"/>
    <w:rsid w:val="007E5A0C"/>
    <w:rsid w:val="007E6095"/>
    <w:rsid w:val="007E6E1A"/>
    <w:rsid w:val="007E7A31"/>
    <w:rsid w:val="007E7EC0"/>
    <w:rsid w:val="007F053F"/>
    <w:rsid w:val="007F1E3C"/>
    <w:rsid w:val="007F264B"/>
    <w:rsid w:val="007F376F"/>
    <w:rsid w:val="007F41DC"/>
    <w:rsid w:val="007F4609"/>
    <w:rsid w:val="007F4B9E"/>
    <w:rsid w:val="0080077E"/>
    <w:rsid w:val="00801259"/>
    <w:rsid w:val="008014FA"/>
    <w:rsid w:val="00802D43"/>
    <w:rsid w:val="008031B4"/>
    <w:rsid w:val="008041BE"/>
    <w:rsid w:val="00804F2D"/>
    <w:rsid w:val="0080626D"/>
    <w:rsid w:val="0080793D"/>
    <w:rsid w:val="00807E74"/>
    <w:rsid w:val="008143D4"/>
    <w:rsid w:val="00814C09"/>
    <w:rsid w:val="008168ED"/>
    <w:rsid w:val="00822E81"/>
    <w:rsid w:val="0082371B"/>
    <w:rsid w:val="00823A42"/>
    <w:rsid w:val="00824A7D"/>
    <w:rsid w:val="00825B0C"/>
    <w:rsid w:val="00826156"/>
    <w:rsid w:val="008273E2"/>
    <w:rsid w:val="00827572"/>
    <w:rsid w:val="008279F3"/>
    <w:rsid w:val="0083037D"/>
    <w:rsid w:val="00831A86"/>
    <w:rsid w:val="00835574"/>
    <w:rsid w:val="00836229"/>
    <w:rsid w:val="00837B92"/>
    <w:rsid w:val="00840969"/>
    <w:rsid w:val="00840DA7"/>
    <w:rsid w:val="00841D05"/>
    <w:rsid w:val="00843A31"/>
    <w:rsid w:val="00844484"/>
    <w:rsid w:val="00845D5C"/>
    <w:rsid w:val="008463FD"/>
    <w:rsid w:val="0084767C"/>
    <w:rsid w:val="00850AD9"/>
    <w:rsid w:val="0085205B"/>
    <w:rsid w:val="00853CA4"/>
    <w:rsid w:val="0085710D"/>
    <w:rsid w:val="00857953"/>
    <w:rsid w:val="00861400"/>
    <w:rsid w:val="00861677"/>
    <w:rsid w:val="00863660"/>
    <w:rsid w:val="00863677"/>
    <w:rsid w:val="008641C7"/>
    <w:rsid w:val="0086474A"/>
    <w:rsid w:val="00864A2D"/>
    <w:rsid w:val="00864CE9"/>
    <w:rsid w:val="0086505E"/>
    <w:rsid w:val="00867D54"/>
    <w:rsid w:val="00871924"/>
    <w:rsid w:val="008722C7"/>
    <w:rsid w:val="0087358B"/>
    <w:rsid w:val="008736DF"/>
    <w:rsid w:val="0087462A"/>
    <w:rsid w:val="00874AF3"/>
    <w:rsid w:val="00875695"/>
    <w:rsid w:val="00876378"/>
    <w:rsid w:val="008767C6"/>
    <w:rsid w:val="00876896"/>
    <w:rsid w:val="0087796F"/>
    <w:rsid w:val="00880517"/>
    <w:rsid w:val="008806F2"/>
    <w:rsid w:val="00883948"/>
    <w:rsid w:val="00883C62"/>
    <w:rsid w:val="00883DE8"/>
    <w:rsid w:val="0088445D"/>
    <w:rsid w:val="00884998"/>
    <w:rsid w:val="00884CC8"/>
    <w:rsid w:val="00887445"/>
    <w:rsid w:val="008903C7"/>
    <w:rsid w:val="00891491"/>
    <w:rsid w:val="00891C29"/>
    <w:rsid w:val="00891D9B"/>
    <w:rsid w:val="00893621"/>
    <w:rsid w:val="008942A8"/>
    <w:rsid w:val="0089431E"/>
    <w:rsid w:val="00895975"/>
    <w:rsid w:val="008959C6"/>
    <w:rsid w:val="008A0712"/>
    <w:rsid w:val="008A512A"/>
    <w:rsid w:val="008A531A"/>
    <w:rsid w:val="008A66DF"/>
    <w:rsid w:val="008A7C40"/>
    <w:rsid w:val="008B056B"/>
    <w:rsid w:val="008B0833"/>
    <w:rsid w:val="008B1A48"/>
    <w:rsid w:val="008B2530"/>
    <w:rsid w:val="008B2BBE"/>
    <w:rsid w:val="008B501B"/>
    <w:rsid w:val="008B558D"/>
    <w:rsid w:val="008B5E37"/>
    <w:rsid w:val="008B65B9"/>
    <w:rsid w:val="008B79E2"/>
    <w:rsid w:val="008C06A6"/>
    <w:rsid w:val="008C1899"/>
    <w:rsid w:val="008C1F51"/>
    <w:rsid w:val="008C2AD0"/>
    <w:rsid w:val="008C2BE7"/>
    <w:rsid w:val="008C5BFA"/>
    <w:rsid w:val="008C68AB"/>
    <w:rsid w:val="008D06E9"/>
    <w:rsid w:val="008D0AF9"/>
    <w:rsid w:val="008D14A0"/>
    <w:rsid w:val="008D3F54"/>
    <w:rsid w:val="008D499E"/>
    <w:rsid w:val="008D5B83"/>
    <w:rsid w:val="008D6BE5"/>
    <w:rsid w:val="008D771B"/>
    <w:rsid w:val="008E03CB"/>
    <w:rsid w:val="008E0746"/>
    <w:rsid w:val="008E1D73"/>
    <w:rsid w:val="008E1FA0"/>
    <w:rsid w:val="008E684E"/>
    <w:rsid w:val="008E712A"/>
    <w:rsid w:val="008F1038"/>
    <w:rsid w:val="008F216B"/>
    <w:rsid w:val="008F2D4E"/>
    <w:rsid w:val="008F2DE0"/>
    <w:rsid w:val="008F3668"/>
    <w:rsid w:val="008F373E"/>
    <w:rsid w:val="008F4B88"/>
    <w:rsid w:val="008F4EF8"/>
    <w:rsid w:val="008F6ABD"/>
    <w:rsid w:val="008F6EC6"/>
    <w:rsid w:val="00900900"/>
    <w:rsid w:val="00901002"/>
    <w:rsid w:val="00902F3B"/>
    <w:rsid w:val="00903B9C"/>
    <w:rsid w:val="00904C17"/>
    <w:rsid w:val="00904ED5"/>
    <w:rsid w:val="0090598C"/>
    <w:rsid w:val="0090772F"/>
    <w:rsid w:val="009104B7"/>
    <w:rsid w:val="009105BF"/>
    <w:rsid w:val="00911133"/>
    <w:rsid w:val="00911A92"/>
    <w:rsid w:val="0091238C"/>
    <w:rsid w:val="0091318C"/>
    <w:rsid w:val="00913ECF"/>
    <w:rsid w:val="00914731"/>
    <w:rsid w:val="009150B6"/>
    <w:rsid w:val="00917357"/>
    <w:rsid w:val="0091757E"/>
    <w:rsid w:val="00920413"/>
    <w:rsid w:val="0092253F"/>
    <w:rsid w:val="009236F6"/>
    <w:rsid w:val="009237B6"/>
    <w:rsid w:val="00924DBE"/>
    <w:rsid w:val="00925651"/>
    <w:rsid w:val="00925947"/>
    <w:rsid w:val="009259F5"/>
    <w:rsid w:val="009263DB"/>
    <w:rsid w:val="00927AA3"/>
    <w:rsid w:val="0093013C"/>
    <w:rsid w:val="009305D8"/>
    <w:rsid w:val="00930D42"/>
    <w:rsid w:val="009313F8"/>
    <w:rsid w:val="00931727"/>
    <w:rsid w:val="00932ED2"/>
    <w:rsid w:val="0093352F"/>
    <w:rsid w:val="0093452D"/>
    <w:rsid w:val="00934793"/>
    <w:rsid w:val="00935145"/>
    <w:rsid w:val="0093620A"/>
    <w:rsid w:val="00936300"/>
    <w:rsid w:val="009366F9"/>
    <w:rsid w:val="00937DC4"/>
    <w:rsid w:val="00937E1E"/>
    <w:rsid w:val="00940FF6"/>
    <w:rsid w:val="00941022"/>
    <w:rsid w:val="00943E10"/>
    <w:rsid w:val="00944B44"/>
    <w:rsid w:val="009450A8"/>
    <w:rsid w:val="0094590D"/>
    <w:rsid w:val="009467AD"/>
    <w:rsid w:val="00952B7C"/>
    <w:rsid w:val="0095388E"/>
    <w:rsid w:val="00953DBA"/>
    <w:rsid w:val="00953DED"/>
    <w:rsid w:val="00954CA1"/>
    <w:rsid w:val="00955F10"/>
    <w:rsid w:val="0096231A"/>
    <w:rsid w:val="00962BE2"/>
    <w:rsid w:val="00964C92"/>
    <w:rsid w:val="0096615D"/>
    <w:rsid w:val="0096677E"/>
    <w:rsid w:val="00967D8D"/>
    <w:rsid w:val="0097042C"/>
    <w:rsid w:val="00972189"/>
    <w:rsid w:val="00972417"/>
    <w:rsid w:val="009727DE"/>
    <w:rsid w:val="00974FA0"/>
    <w:rsid w:val="0097546E"/>
    <w:rsid w:val="0097666E"/>
    <w:rsid w:val="00981014"/>
    <w:rsid w:val="00981F3D"/>
    <w:rsid w:val="00984CAF"/>
    <w:rsid w:val="0098633C"/>
    <w:rsid w:val="00986FE3"/>
    <w:rsid w:val="0099068B"/>
    <w:rsid w:val="009911DA"/>
    <w:rsid w:val="00991254"/>
    <w:rsid w:val="009940E9"/>
    <w:rsid w:val="009943B8"/>
    <w:rsid w:val="00995B1C"/>
    <w:rsid w:val="00996B70"/>
    <w:rsid w:val="0099720E"/>
    <w:rsid w:val="00997699"/>
    <w:rsid w:val="009A231D"/>
    <w:rsid w:val="009A234E"/>
    <w:rsid w:val="009A5048"/>
    <w:rsid w:val="009A7E56"/>
    <w:rsid w:val="009B0DE8"/>
    <w:rsid w:val="009B1845"/>
    <w:rsid w:val="009B295B"/>
    <w:rsid w:val="009B4999"/>
    <w:rsid w:val="009B5787"/>
    <w:rsid w:val="009B78F8"/>
    <w:rsid w:val="009B7936"/>
    <w:rsid w:val="009C0176"/>
    <w:rsid w:val="009C1B9C"/>
    <w:rsid w:val="009C25BF"/>
    <w:rsid w:val="009C28BF"/>
    <w:rsid w:val="009C2965"/>
    <w:rsid w:val="009C2C86"/>
    <w:rsid w:val="009C3443"/>
    <w:rsid w:val="009C37A9"/>
    <w:rsid w:val="009C4A8C"/>
    <w:rsid w:val="009C4B7E"/>
    <w:rsid w:val="009C6543"/>
    <w:rsid w:val="009C68BE"/>
    <w:rsid w:val="009C6AB8"/>
    <w:rsid w:val="009D19B8"/>
    <w:rsid w:val="009D258F"/>
    <w:rsid w:val="009D2C15"/>
    <w:rsid w:val="009D2F71"/>
    <w:rsid w:val="009D38C9"/>
    <w:rsid w:val="009D4919"/>
    <w:rsid w:val="009D64AE"/>
    <w:rsid w:val="009D64D9"/>
    <w:rsid w:val="009D6BB9"/>
    <w:rsid w:val="009D7483"/>
    <w:rsid w:val="009D75DE"/>
    <w:rsid w:val="009D7A76"/>
    <w:rsid w:val="009E00E8"/>
    <w:rsid w:val="009E27C4"/>
    <w:rsid w:val="009E387D"/>
    <w:rsid w:val="009E3957"/>
    <w:rsid w:val="009E5145"/>
    <w:rsid w:val="009E5AB0"/>
    <w:rsid w:val="009E5CF0"/>
    <w:rsid w:val="009E6278"/>
    <w:rsid w:val="009E79CC"/>
    <w:rsid w:val="009E7F8F"/>
    <w:rsid w:val="009F0C27"/>
    <w:rsid w:val="009F10DA"/>
    <w:rsid w:val="009F1A14"/>
    <w:rsid w:val="009F1C92"/>
    <w:rsid w:val="009F37FF"/>
    <w:rsid w:val="009F4F07"/>
    <w:rsid w:val="009F5EE8"/>
    <w:rsid w:val="009F7074"/>
    <w:rsid w:val="009F798F"/>
    <w:rsid w:val="00A019F7"/>
    <w:rsid w:val="00A025F4"/>
    <w:rsid w:val="00A02859"/>
    <w:rsid w:val="00A03749"/>
    <w:rsid w:val="00A04193"/>
    <w:rsid w:val="00A04B81"/>
    <w:rsid w:val="00A066C4"/>
    <w:rsid w:val="00A0688F"/>
    <w:rsid w:val="00A06AF5"/>
    <w:rsid w:val="00A115B7"/>
    <w:rsid w:val="00A118CE"/>
    <w:rsid w:val="00A11E9B"/>
    <w:rsid w:val="00A1209F"/>
    <w:rsid w:val="00A14C1A"/>
    <w:rsid w:val="00A15261"/>
    <w:rsid w:val="00A15F29"/>
    <w:rsid w:val="00A207B0"/>
    <w:rsid w:val="00A208CE"/>
    <w:rsid w:val="00A21453"/>
    <w:rsid w:val="00A23B9F"/>
    <w:rsid w:val="00A24964"/>
    <w:rsid w:val="00A24B94"/>
    <w:rsid w:val="00A25FC1"/>
    <w:rsid w:val="00A277A9"/>
    <w:rsid w:val="00A3044F"/>
    <w:rsid w:val="00A3221D"/>
    <w:rsid w:val="00A323B7"/>
    <w:rsid w:val="00A3317B"/>
    <w:rsid w:val="00A333F5"/>
    <w:rsid w:val="00A33BEA"/>
    <w:rsid w:val="00A35322"/>
    <w:rsid w:val="00A35366"/>
    <w:rsid w:val="00A3628B"/>
    <w:rsid w:val="00A36A11"/>
    <w:rsid w:val="00A37E2B"/>
    <w:rsid w:val="00A37EF5"/>
    <w:rsid w:val="00A40071"/>
    <w:rsid w:val="00A401DE"/>
    <w:rsid w:val="00A40F22"/>
    <w:rsid w:val="00A425AC"/>
    <w:rsid w:val="00A42DD4"/>
    <w:rsid w:val="00A43A92"/>
    <w:rsid w:val="00A442D2"/>
    <w:rsid w:val="00A455E9"/>
    <w:rsid w:val="00A503C1"/>
    <w:rsid w:val="00A51313"/>
    <w:rsid w:val="00A5182B"/>
    <w:rsid w:val="00A51D68"/>
    <w:rsid w:val="00A522F0"/>
    <w:rsid w:val="00A556DB"/>
    <w:rsid w:val="00A55DF1"/>
    <w:rsid w:val="00A56F51"/>
    <w:rsid w:val="00A61551"/>
    <w:rsid w:val="00A620F9"/>
    <w:rsid w:val="00A62A6A"/>
    <w:rsid w:val="00A65474"/>
    <w:rsid w:val="00A657F5"/>
    <w:rsid w:val="00A6585E"/>
    <w:rsid w:val="00A65F9F"/>
    <w:rsid w:val="00A700C6"/>
    <w:rsid w:val="00A7101C"/>
    <w:rsid w:val="00A7107F"/>
    <w:rsid w:val="00A71884"/>
    <w:rsid w:val="00A71FD7"/>
    <w:rsid w:val="00A724C8"/>
    <w:rsid w:val="00A72AA9"/>
    <w:rsid w:val="00A7310C"/>
    <w:rsid w:val="00A73A1C"/>
    <w:rsid w:val="00A73B7F"/>
    <w:rsid w:val="00A7450D"/>
    <w:rsid w:val="00A74BAB"/>
    <w:rsid w:val="00A75B5D"/>
    <w:rsid w:val="00A76D35"/>
    <w:rsid w:val="00A77409"/>
    <w:rsid w:val="00A778DA"/>
    <w:rsid w:val="00A7795C"/>
    <w:rsid w:val="00A80244"/>
    <w:rsid w:val="00A80909"/>
    <w:rsid w:val="00A80ED8"/>
    <w:rsid w:val="00A81823"/>
    <w:rsid w:val="00A82923"/>
    <w:rsid w:val="00A82C82"/>
    <w:rsid w:val="00A83404"/>
    <w:rsid w:val="00A835D6"/>
    <w:rsid w:val="00A84819"/>
    <w:rsid w:val="00A848F1"/>
    <w:rsid w:val="00A86770"/>
    <w:rsid w:val="00A901BC"/>
    <w:rsid w:val="00A935D4"/>
    <w:rsid w:val="00A93DC2"/>
    <w:rsid w:val="00A954B5"/>
    <w:rsid w:val="00A95F9A"/>
    <w:rsid w:val="00A96502"/>
    <w:rsid w:val="00A96720"/>
    <w:rsid w:val="00AA012A"/>
    <w:rsid w:val="00AA06F6"/>
    <w:rsid w:val="00AA08C8"/>
    <w:rsid w:val="00AA1828"/>
    <w:rsid w:val="00AA27DC"/>
    <w:rsid w:val="00AA4CBE"/>
    <w:rsid w:val="00AA5395"/>
    <w:rsid w:val="00AA5B79"/>
    <w:rsid w:val="00AA5DAE"/>
    <w:rsid w:val="00AB0A99"/>
    <w:rsid w:val="00AB1293"/>
    <w:rsid w:val="00AB17B9"/>
    <w:rsid w:val="00AB25E2"/>
    <w:rsid w:val="00AB3193"/>
    <w:rsid w:val="00AB3E9D"/>
    <w:rsid w:val="00AB509C"/>
    <w:rsid w:val="00AB5F8A"/>
    <w:rsid w:val="00AB6F3C"/>
    <w:rsid w:val="00AC041B"/>
    <w:rsid w:val="00AC0DDD"/>
    <w:rsid w:val="00AC3C97"/>
    <w:rsid w:val="00AC5B9F"/>
    <w:rsid w:val="00AC5CA4"/>
    <w:rsid w:val="00AC5E17"/>
    <w:rsid w:val="00AC61A9"/>
    <w:rsid w:val="00AC7251"/>
    <w:rsid w:val="00AD00DF"/>
    <w:rsid w:val="00AD0D78"/>
    <w:rsid w:val="00AD33C4"/>
    <w:rsid w:val="00AD746D"/>
    <w:rsid w:val="00AD758E"/>
    <w:rsid w:val="00AE073E"/>
    <w:rsid w:val="00AE109D"/>
    <w:rsid w:val="00AE192A"/>
    <w:rsid w:val="00AE2E3D"/>
    <w:rsid w:val="00AE4128"/>
    <w:rsid w:val="00AE4683"/>
    <w:rsid w:val="00AE4A7B"/>
    <w:rsid w:val="00AE549B"/>
    <w:rsid w:val="00AE6008"/>
    <w:rsid w:val="00AE64D2"/>
    <w:rsid w:val="00AE78DC"/>
    <w:rsid w:val="00AF0975"/>
    <w:rsid w:val="00AF138E"/>
    <w:rsid w:val="00AF24C8"/>
    <w:rsid w:val="00AF30A0"/>
    <w:rsid w:val="00AF351D"/>
    <w:rsid w:val="00AF478B"/>
    <w:rsid w:val="00AF51D1"/>
    <w:rsid w:val="00AF564C"/>
    <w:rsid w:val="00AF7C0C"/>
    <w:rsid w:val="00AF7E3F"/>
    <w:rsid w:val="00B00491"/>
    <w:rsid w:val="00B00DB3"/>
    <w:rsid w:val="00B025E7"/>
    <w:rsid w:val="00B029C1"/>
    <w:rsid w:val="00B02D99"/>
    <w:rsid w:val="00B03A5F"/>
    <w:rsid w:val="00B077D5"/>
    <w:rsid w:val="00B07C2E"/>
    <w:rsid w:val="00B10FB5"/>
    <w:rsid w:val="00B1196F"/>
    <w:rsid w:val="00B12C1D"/>
    <w:rsid w:val="00B12DCE"/>
    <w:rsid w:val="00B14514"/>
    <w:rsid w:val="00B14B69"/>
    <w:rsid w:val="00B15242"/>
    <w:rsid w:val="00B152F2"/>
    <w:rsid w:val="00B15A35"/>
    <w:rsid w:val="00B17263"/>
    <w:rsid w:val="00B20BD8"/>
    <w:rsid w:val="00B2144C"/>
    <w:rsid w:val="00B21B7A"/>
    <w:rsid w:val="00B23976"/>
    <w:rsid w:val="00B23E03"/>
    <w:rsid w:val="00B24211"/>
    <w:rsid w:val="00B25348"/>
    <w:rsid w:val="00B25407"/>
    <w:rsid w:val="00B254F2"/>
    <w:rsid w:val="00B25A5B"/>
    <w:rsid w:val="00B25A89"/>
    <w:rsid w:val="00B26097"/>
    <w:rsid w:val="00B26568"/>
    <w:rsid w:val="00B2675A"/>
    <w:rsid w:val="00B30ABB"/>
    <w:rsid w:val="00B30C40"/>
    <w:rsid w:val="00B31B52"/>
    <w:rsid w:val="00B32BDD"/>
    <w:rsid w:val="00B33028"/>
    <w:rsid w:val="00B33680"/>
    <w:rsid w:val="00B346D4"/>
    <w:rsid w:val="00B357F3"/>
    <w:rsid w:val="00B35F00"/>
    <w:rsid w:val="00B36294"/>
    <w:rsid w:val="00B36FDD"/>
    <w:rsid w:val="00B37177"/>
    <w:rsid w:val="00B403EF"/>
    <w:rsid w:val="00B4122A"/>
    <w:rsid w:val="00B414F1"/>
    <w:rsid w:val="00B42096"/>
    <w:rsid w:val="00B421C1"/>
    <w:rsid w:val="00B42F2A"/>
    <w:rsid w:val="00B43053"/>
    <w:rsid w:val="00B43218"/>
    <w:rsid w:val="00B44798"/>
    <w:rsid w:val="00B45600"/>
    <w:rsid w:val="00B45C1A"/>
    <w:rsid w:val="00B46855"/>
    <w:rsid w:val="00B50348"/>
    <w:rsid w:val="00B5046A"/>
    <w:rsid w:val="00B51774"/>
    <w:rsid w:val="00B525D9"/>
    <w:rsid w:val="00B5273E"/>
    <w:rsid w:val="00B52BDB"/>
    <w:rsid w:val="00B53358"/>
    <w:rsid w:val="00B54C13"/>
    <w:rsid w:val="00B5579A"/>
    <w:rsid w:val="00B55D7D"/>
    <w:rsid w:val="00B56356"/>
    <w:rsid w:val="00B5645D"/>
    <w:rsid w:val="00B60054"/>
    <w:rsid w:val="00B60386"/>
    <w:rsid w:val="00B60CCD"/>
    <w:rsid w:val="00B612A3"/>
    <w:rsid w:val="00B6267F"/>
    <w:rsid w:val="00B63BCD"/>
    <w:rsid w:val="00B63F20"/>
    <w:rsid w:val="00B64056"/>
    <w:rsid w:val="00B652E8"/>
    <w:rsid w:val="00B67239"/>
    <w:rsid w:val="00B7068A"/>
    <w:rsid w:val="00B7077C"/>
    <w:rsid w:val="00B73186"/>
    <w:rsid w:val="00B7386E"/>
    <w:rsid w:val="00B742BB"/>
    <w:rsid w:val="00B749DC"/>
    <w:rsid w:val="00B74D27"/>
    <w:rsid w:val="00B77829"/>
    <w:rsid w:val="00B8059A"/>
    <w:rsid w:val="00B825BD"/>
    <w:rsid w:val="00B83BB6"/>
    <w:rsid w:val="00B84A1B"/>
    <w:rsid w:val="00B85C47"/>
    <w:rsid w:val="00B86CF4"/>
    <w:rsid w:val="00B877C5"/>
    <w:rsid w:val="00B902F1"/>
    <w:rsid w:val="00B904DE"/>
    <w:rsid w:val="00B91CA0"/>
    <w:rsid w:val="00B922F0"/>
    <w:rsid w:val="00B92577"/>
    <w:rsid w:val="00B94860"/>
    <w:rsid w:val="00B94F63"/>
    <w:rsid w:val="00B96D7A"/>
    <w:rsid w:val="00B970B3"/>
    <w:rsid w:val="00BA19E5"/>
    <w:rsid w:val="00BA1F01"/>
    <w:rsid w:val="00BA2354"/>
    <w:rsid w:val="00BA240C"/>
    <w:rsid w:val="00BA3DC7"/>
    <w:rsid w:val="00BA5ACB"/>
    <w:rsid w:val="00BA6219"/>
    <w:rsid w:val="00BA652F"/>
    <w:rsid w:val="00BA6B44"/>
    <w:rsid w:val="00BB063B"/>
    <w:rsid w:val="00BB091A"/>
    <w:rsid w:val="00BB2B28"/>
    <w:rsid w:val="00BB31B4"/>
    <w:rsid w:val="00BB3E24"/>
    <w:rsid w:val="00BB5451"/>
    <w:rsid w:val="00BC0DBE"/>
    <w:rsid w:val="00BC1714"/>
    <w:rsid w:val="00BC2C64"/>
    <w:rsid w:val="00BC3CD3"/>
    <w:rsid w:val="00BC4B31"/>
    <w:rsid w:val="00BC4FDD"/>
    <w:rsid w:val="00BC6A8A"/>
    <w:rsid w:val="00BC6AE2"/>
    <w:rsid w:val="00BC78EF"/>
    <w:rsid w:val="00BC7A37"/>
    <w:rsid w:val="00BD05C9"/>
    <w:rsid w:val="00BD09E8"/>
    <w:rsid w:val="00BD0E9D"/>
    <w:rsid w:val="00BD3346"/>
    <w:rsid w:val="00BD4F77"/>
    <w:rsid w:val="00BE0DA8"/>
    <w:rsid w:val="00BE19A1"/>
    <w:rsid w:val="00BE37C7"/>
    <w:rsid w:val="00BE46E9"/>
    <w:rsid w:val="00BE4CDE"/>
    <w:rsid w:val="00BE5AD8"/>
    <w:rsid w:val="00BE6671"/>
    <w:rsid w:val="00BE76C5"/>
    <w:rsid w:val="00BF183C"/>
    <w:rsid w:val="00BF1849"/>
    <w:rsid w:val="00BF185C"/>
    <w:rsid w:val="00BF1928"/>
    <w:rsid w:val="00BF2AD9"/>
    <w:rsid w:val="00BF5906"/>
    <w:rsid w:val="00BF5C19"/>
    <w:rsid w:val="00BF67C5"/>
    <w:rsid w:val="00BF70D5"/>
    <w:rsid w:val="00C012C8"/>
    <w:rsid w:val="00C0134E"/>
    <w:rsid w:val="00C01952"/>
    <w:rsid w:val="00C029DA"/>
    <w:rsid w:val="00C02CC0"/>
    <w:rsid w:val="00C039B4"/>
    <w:rsid w:val="00C0456E"/>
    <w:rsid w:val="00C046BA"/>
    <w:rsid w:val="00C0713B"/>
    <w:rsid w:val="00C10BB2"/>
    <w:rsid w:val="00C10F8C"/>
    <w:rsid w:val="00C11827"/>
    <w:rsid w:val="00C11F9F"/>
    <w:rsid w:val="00C12BCC"/>
    <w:rsid w:val="00C1388B"/>
    <w:rsid w:val="00C139B1"/>
    <w:rsid w:val="00C141A0"/>
    <w:rsid w:val="00C15337"/>
    <w:rsid w:val="00C15387"/>
    <w:rsid w:val="00C16489"/>
    <w:rsid w:val="00C1772F"/>
    <w:rsid w:val="00C20710"/>
    <w:rsid w:val="00C20B1F"/>
    <w:rsid w:val="00C21501"/>
    <w:rsid w:val="00C21FFB"/>
    <w:rsid w:val="00C222E3"/>
    <w:rsid w:val="00C22443"/>
    <w:rsid w:val="00C23DB2"/>
    <w:rsid w:val="00C248E5"/>
    <w:rsid w:val="00C262CE"/>
    <w:rsid w:val="00C26C0A"/>
    <w:rsid w:val="00C27F24"/>
    <w:rsid w:val="00C30742"/>
    <w:rsid w:val="00C30BB2"/>
    <w:rsid w:val="00C30D3B"/>
    <w:rsid w:val="00C311CC"/>
    <w:rsid w:val="00C314FF"/>
    <w:rsid w:val="00C330F7"/>
    <w:rsid w:val="00C33337"/>
    <w:rsid w:val="00C33B4D"/>
    <w:rsid w:val="00C34134"/>
    <w:rsid w:val="00C35814"/>
    <w:rsid w:val="00C3796A"/>
    <w:rsid w:val="00C4230A"/>
    <w:rsid w:val="00C42750"/>
    <w:rsid w:val="00C4378F"/>
    <w:rsid w:val="00C43854"/>
    <w:rsid w:val="00C44ACF"/>
    <w:rsid w:val="00C44F7C"/>
    <w:rsid w:val="00C474B5"/>
    <w:rsid w:val="00C47B96"/>
    <w:rsid w:val="00C47E67"/>
    <w:rsid w:val="00C50535"/>
    <w:rsid w:val="00C50A58"/>
    <w:rsid w:val="00C511DF"/>
    <w:rsid w:val="00C51538"/>
    <w:rsid w:val="00C515CC"/>
    <w:rsid w:val="00C525BB"/>
    <w:rsid w:val="00C52823"/>
    <w:rsid w:val="00C52AEE"/>
    <w:rsid w:val="00C54398"/>
    <w:rsid w:val="00C543ED"/>
    <w:rsid w:val="00C553D1"/>
    <w:rsid w:val="00C57946"/>
    <w:rsid w:val="00C612B6"/>
    <w:rsid w:val="00C63DA7"/>
    <w:rsid w:val="00C64623"/>
    <w:rsid w:val="00C663E1"/>
    <w:rsid w:val="00C66734"/>
    <w:rsid w:val="00C670E9"/>
    <w:rsid w:val="00C732A4"/>
    <w:rsid w:val="00C74A2F"/>
    <w:rsid w:val="00C74C32"/>
    <w:rsid w:val="00C75006"/>
    <w:rsid w:val="00C76ADC"/>
    <w:rsid w:val="00C80C8B"/>
    <w:rsid w:val="00C8275B"/>
    <w:rsid w:val="00C83587"/>
    <w:rsid w:val="00C838EB"/>
    <w:rsid w:val="00C84375"/>
    <w:rsid w:val="00C84517"/>
    <w:rsid w:val="00C85704"/>
    <w:rsid w:val="00C85DFE"/>
    <w:rsid w:val="00C860A7"/>
    <w:rsid w:val="00C86842"/>
    <w:rsid w:val="00C86AFE"/>
    <w:rsid w:val="00C91C84"/>
    <w:rsid w:val="00C948AA"/>
    <w:rsid w:val="00C94C6C"/>
    <w:rsid w:val="00C95446"/>
    <w:rsid w:val="00C957EA"/>
    <w:rsid w:val="00C97B1B"/>
    <w:rsid w:val="00CA0264"/>
    <w:rsid w:val="00CA028F"/>
    <w:rsid w:val="00CA1A80"/>
    <w:rsid w:val="00CA1B9E"/>
    <w:rsid w:val="00CA27ED"/>
    <w:rsid w:val="00CA2901"/>
    <w:rsid w:val="00CA2984"/>
    <w:rsid w:val="00CA2F69"/>
    <w:rsid w:val="00CA34AC"/>
    <w:rsid w:val="00CA47C7"/>
    <w:rsid w:val="00CA4C7F"/>
    <w:rsid w:val="00CA4D42"/>
    <w:rsid w:val="00CA50D3"/>
    <w:rsid w:val="00CA6979"/>
    <w:rsid w:val="00CA7A25"/>
    <w:rsid w:val="00CB0723"/>
    <w:rsid w:val="00CB2F32"/>
    <w:rsid w:val="00CB3279"/>
    <w:rsid w:val="00CB4371"/>
    <w:rsid w:val="00CB466B"/>
    <w:rsid w:val="00CB58A0"/>
    <w:rsid w:val="00CB7434"/>
    <w:rsid w:val="00CC0ECF"/>
    <w:rsid w:val="00CC133F"/>
    <w:rsid w:val="00CC1AC0"/>
    <w:rsid w:val="00CC2666"/>
    <w:rsid w:val="00CC292D"/>
    <w:rsid w:val="00CC3012"/>
    <w:rsid w:val="00CC3E84"/>
    <w:rsid w:val="00CC416A"/>
    <w:rsid w:val="00CC4F5B"/>
    <w:rsid w:val="00CC6B14"/>
    <w:rsid w:val="00CC70D1"/>
    <w:rsid w:val="00CC7C4B"/>
    <w:rsid w:val="00CC7F37"/>
    <w:rsid w:val="00CD1231"/>
    <w:rsid w:val="00CD1275"/>
    <w:rsid w:val="00CD1FB0"/>
    <w:rsid w:val="00CD3617"/>
    <w:rsid w:val="00CD3B49"/>
    <w:rsid w:val="00CD3E19"/>
    <w:rsid w:val="00CD43BD"/>
    <w:rsid w:val="00CD4614"/>
    <w:rsid w:val="00CD60D8"/>
    <w:rsid w:val="00CD6F24"/>
    <w:rsid w:val="00CE1367"/>
    <w:rsid w:val="00CE3976"/>
    <w:rsid w:val="00CE3F18"/>
    <w:rsid w:val="00CE408B"/>
    <w:rsid w:val="00CE592E"/>
    <w:rsid w:val="00CE5D42"/>
    <w:rsid w:val="00CE630B"/>
    <w:rsid w:val="00CE654E"/>
    <w:rsid w:val="00CE714E"/>
    <w:rsid w:val="00CE7FBA"/>
    <w:rsid w:val="00CF02CA"/>
    <w:rsid w:val="00CF11A9"/>
    <w:rsid w:val="00CF1FEC"/>
    <w:rsid w:val="00CF2358"/>
    <w:rsid w:val="00CF28DE"/>
    <w:rsid w:val="00CF424D"/>
    <w:rsid w:val="00CF5A15"/>
    <w:rsid w:val="00D00B71"/>
    <w:rsid w:val="00D0312F"/>
    <w:rsid w:val="00D0324A"/>
    <w:rsid w:val="00D05225"/>
    <w:rsid w:val="00D11AB4"/>
    <w:rsid w:val="00D12DFB"/>
    <w:rsid w:val="00D13204"/>
    <w:rsid w:val="00D13B92"/>
    <w:rsid w:val="00D14762"/>
    <w:rsid w:val="00D172CE"/>
    <w:rsid w:val="00D173EF"/>
    <w:rsid w:val="00D17738"/>
    <w:rsid w:val="00D17E1D"/>
    <w:rsid w:val="00D201C7"/>
    <w:rsid w:val="00D20457"/>
    <w:rsid w:val="00D21C5B"/>
    <w:rsid w:val="00D22DE3"/>
    <w:rsid w:val="00D23DC0"/>
    <w:rsid w:val="00D25372"/>
    <w:rsid w:val="00D2705C"/>
    <w:rsid w:val="00D30F83"/>
    <w:rsid w:val="00D31169"/>
    <w:rsid w:val="00D31624"/>
    <w:rsid w:val="00D316A7"/>
    <w:rsid w:val="00D316B4"/>
    <w:rsid w:val="00D31F57"/>
    <w:rsid w:val="00D3412B"/>
    <w:rsid w:val="00D34440"/>
    <w:rsid w:val="00D34913"/>
    <w:rsid w:val="00D37962"/>
    <w:rsid w:val="00D37C5F"/>
    <w:rsid w:val="00D41B14"/>
    <w:rsid w:val="00D42429"/>
    <w:rsid w:val="00D42F4C"/>
    <w:rsid w:val="00D464AF"/>
    <w:rsid w:val="00D470EB"/>
    <w:rsid w:val="00D47685"/>
    <w:rsid w:val="00D50C35"/>
    <w:rsid w:val="00D51F8C"/>
    <w:rsid w:val="00D531F7"/>
    <w:rsid w:val="00D53C80"/>
    <w:rsid w:val="00D550E9"/>
    <w:rsid w:val="00D55A08"/>
    <w:rsid w:val="00D564AF"/>
    <w:rsid w:val="00D56984"/>
    <w:rsid w:val="00D57730"/>
    <w:rsid w:val="00D57D7E"/>
    <w:rsid w:val="00D6173A"/>
    <w:rsid w:val="00D61FA6"/>
    <w:rsid w:val="00D62F75"/>
    <w:rsid w:val="00D638A4"/>
    <w:rsid w:val="00D647C8"/>
    <w:rsid w:val="00D64ABE"/>
    <w:rsid w:val="00D650ED"/>
    <w:rsid w:val="00D65D91"/>
    <w:rsid w:val="00D66E05"/>
    <w:rsid w:val="00D67ED4"/>
    <w:rsid w:val="00D67FD2"/>
    <w:rsid w:val="00D72190"/>
    <w:rsid w:val="00D72D16"/>
    <w:rsid w:val="00D733FA"/>
    <w:rsid w:val="00D73EF3"/>
    <w:rsid w:val="00D74ABA"/>
    <w:rsid w:val="00D75F49"/>
    <w:rsid w:val="00D764F5"/>
    <w:rsid w:val="00D7678B"/>
    <w:rsid w:val="00D76E33"/>
    <w:rsid w:val="00D77BEA"/>
    <w:rsid w:val="00D80209"/>
    <w:rsid w:val="00D80AE9"/>
    <w:rsid w:val="00D8155F"/>
    <w:rsid w:val="00D819D9"/>
    <w:rsid w:val="00D826B0"/>
    <w:rsid w:val="00D83174"/>
    <w:rsid w:val="00D84B06"/>
    <w:rsid w:val="00D85CAA"/>
    <w:rsid w:val="00D85E8B"/>
    <w:rsid w:val="00D85E9F"/>
    <w:rsid w:val="00D85FF7"/>
    <w:rsid w:val="00D8609E"/>
    <w:rsid w:val="00D87127"/>
    <w:rsid w:val="00D871FA"/>
    <w:rsid w:val="00D87893"/>
    <w:rsid w:val="00D87F30"/>
    <w:rsid w:val="00D93ECB"/>
    <w:rsid w:val="00D94279"/>
    <w:rsid w:val="00D95145"/>
    <w:rsid w:val="00D95F65"/>
    <w:rsid w:val="00D9736C"/>
    <w:rsid w:val="00D97BA5"/>
    <w:rsid w:val="00DA0466"/>
    <w:rsid w:val="00DA1545"/>
    <w:rsid w:val="00DA3944"/>
    <w:rsid w:val="00DA3D75"/>
    <w:rsid w:val="00DA54CB"/>
    <w:rsid w:val="00DA5655"/>
    <w:rsid w:val="00DA709F"/>
    <w:rsid w:val="00DB08E0"/>
    <w:rsid w:val="00DB0EC2"/>
    <w:rsid w:val="00DB1CBC"/>
    <w:rsid w:val="00DB2CDE"/>
    <w:rsid w:val="00DB355C"/>
    <w:rsid w:val="00DB3D80"/>
    <w:rsid w:val="00DB4729"/>
    <w:rsid w:val="00DB59C2"/>
    <w:rsid w:val="00DB5B21"/>
    <w:rsid w:val="00DB6D2B"/>
    <w:rsid w:val="00DB77BB"/>
    <w:rsid w:val="00DB77F6"/>
    <w:rsid w:val="00DC09A3"/>
    <w:rsid w:val="00DC0D97"/>
    <w:rsid w:val="00DC0F60"/>
    <w:rsid w:val="00DC1765"/>
    <w:rsid w:val="00DC1D69"/>
    <w:rsid w:val="00DC3865"/>
    <w:rsid w:val="00DD0C63"/>
    <w:rsid w:val="00DD15AB"/>
    <w:rsid w:val="00DD1953"/>
    <w:rsid w:val="00DD2A7D"/>
    <w:rsid w:val="00DD36E5"/>
    <w:rsid w:val="00DD4DEA"/>
    <w:rsid w:val="00DD5DFA"/>
    <w:rsid w:val="00DD60F3"/>
    <w:rsid w:val="00DD7493"/>
    <w:rsid w:val="00DD768C"/>
    <w:rsid w:val="00DE0BF9"/>
    <w:rsid w:val="00DE0DFA"/>
    <w:rsid w:val="00DE2EDC"/>
    <w:rsid w:val="00DE35D0"/>
    <w:rsid w:val="00DE4BF9"/>
    <w:rsid w:val="00DE543D"/>
    <w:rsid w:val="00DE5FFE"/>
    <w:rsid w:val="00DE69ED"/>
    <w:rsid w:val="00DF02F6"/>
    <w:rsid w:val="00DF0FFE"/>
    <w:rsid w:val="00DF1298"/>
    <w:rsid w:val="00DF13C2"/>
    <w:rsid w:val="00DF3230"/>
    <w:rsid w:val="00DF338F"/>
    <w:rsid w:val="00DF5FAD"/>
    <w:rsid w:val="00DF681C"/>
    <w:rsid w:val="00DF6E19"/>
    <w:rsid w:val="00DF6EDA"/>
    <w:rsid w:val="00DF74FC"/>
    <w:rsid w:val="00DF7B2F"/>
    <w:rsid w:val="00DF7C73"/>
    <w:rsid w:val="00E0158A"/>
    <w:rsid w:val="00E02837"/>
    <w:rsid w:val="00E040D3"/>
    <w:rsid w:val="00E05187"/>
    <w:rsid w:val="00E05306"/>
    <w:rsid w:val="00E06BA6"/>
    <w:rsid w:val="00E07999"/>
    <w:rsid w:val="00E11A66"/>
    <w:rsid w:val="00E1272D"/>
    <w:rsid w:val="00E12ECC"/>
    <w:rsid w:val="00E13744"/>
    <w:rsid w:val="00E13F8F"/>
    <w:rsid w:val="00E14D08"/>
    <w:rsid w:val="00E15690"/>
    <w:rsid w:val="00E1586C"/>
    <w:rsid w:val="00E15E8A"/>
    <w:rsid w:val="00E17388"/>
    <w:rsid w:val="00E17C91"/>
    <w:rsid w:val="00E201F9"/>
    <w:rsid w:val="00E206DE"/>
    <w:rsid w:val="00E20D2B"/>
    <w:rsid w:val="00E219FB"/>
    <w:rsid w:val="00E23231"/>
    <w:rsid w:val="00E238EC"/>
    <w:rsid w:val="00E24F59"/>
    <w:rsid w:val="00E2506A"/>
    <w:rsid w:val="00E25ADA"/>
    <w:rsid w:val="00E25AE4"/>
    <w:rsid w:val="00E26807"/>
    <w:rsid w:val="00E27C8A"/>
    <w:rsid w:val="00E3330B"/>
    <w:rsid w:val="00E3375A"/>
    <w:rsid w:val="00E33CE5"/>
    <w:rsid w:val="00E351DF"/>
    <w:rsid w:val="00E35B71"/>
    <w:rsid w:val="00E360EC"/>
    <w:rsid w:val="00E36228"/>
    <w:rsid w:val="00E369F3"/>
    <w:rsid w:val="00E4080D"/>
    <w:rsid w:val="00E4123D"/>
    <w:rsid w:val="00E41FEA"/>
    <w:rsid w:val="00E42408"/>
    <w:rsid w:val="00E44217"/>
    <w:rsid w:val="00E45608"/>
    <w:rsid w:val="00E4560C"/>
    <w:rsid w:val="00E45C18"/>
    <w:rsid w:val="00E46E34"/>
    <w:rsid w:val="00E477A1"/>
    <w:rsid w:val="00E5149E"/>
    <w:rsid w:val="00E52199"/>
    <w:rsid w:val="00E530F3"/>
    <w:rsid w:val="00E53DA6"/>
    <w:rsid w:val="00E53E1F"/>
    <w:rsid w:val="00E54353"/>
    <w:rsid w:val="00E559C1"/>
    <w:rsid w:val="00E55FA8"/>
    <w:rsid w:val="00E6051D"/>
    <w:rsid w:val="00E60775"/>
    <w:rsid w:val="00E60B99"/>
    <w:rsid w:val="00E611E3"/>
    <w:rsid w:val="00E64664"/>
    <w:rsid w:val="00E64891"/>
    <w:rsid w:val="00E654A3"/>
    <w:rsid w:val="00E65EA1"/>
    <w:rsid w:val="00E671E7"/>
    <w:rsid w:val="00E67709"/>
    <w:rsid w:val="00E67FF8"/>
    <w:rsid w:val="00E7112F"/>
    <w:rsid w:val="00E71CC8"/>
    <w:rsid w:val="00E72044"/>
    <w:rsid w:val="00E728C3"/>
    <w:rsid w:val="00E7315E"/>
    <w:rsid w:val="00E7488D"/>
    <w:rsid w:val="00E74D3A"/>
    <w:rsid w:val="00E7504E"/>
    <w:rsid w:val="00E75310"/>
    <w:rsid w:val="00E755F8"/>
    <w:rsid w:val="00E76243"/>
    <w:rsid w:val="00E7628B"/>
    <w:rsid w:val="00E803E4"/>
    <w:rsid w:val="00E80658"/>
    <w:rsid w:val="00E8189E"/>
    <w:rsid w:val="00E82677"/>
    <w:rsid w:val="00E82779"/>
    <w:rsid w:val="00E83716"/>
    <w:rsid w:val="00E8387A"/>
    <w:rsid w:val="00E83F40"/>
    <w:rsid w:val="00E854BF"/>
    <w:rsid w:val="00E861D2"/>
    <w:rsid w:val="00E8699B"/>
    <w:rsid w:val="00E87AB9"/>
    <w:rsid w:val="00E87C0C"/>
    <w:rsid w:val="00E90CD3"/>
    <w:rsid w:val="00E94C52"/>
    <w:rsid w:val="00E94D72"/>
    <w:rsid w:val="00E9584C"/>
    <w:rsid w:val="00E95B64"/>
    <w:rsid w:val="00EA049A"/>
    <w:rsid w:val="00EA0AE1"/>
    <w:rsid w:val="00EA0C87"/>
    <w:rsid w:val="00EA1817"/>
    <w:rsid w:val="00EA292D"/>
    <w:rsid w:val="00EA2B08"/>
    <w:rsid w:val="00EA3F94"/>
    <w:rsid w:val="00EA4196"/>
    <w:rsid w:val="00EA7009"/>
    <w:rsid w:val="00EA7753"/>
    <w:rsid w:val="00EA79BE"/>
    <w:rsid w:val="00EA7E78"/>
    <w:rsid w:val="00EB16BB"/>
    <w:rsid w:val="00EB192F"/>
    <w:rsid w:val="00EB3C18"/>
    <w:rsid w:val="00EB3CA3"/>
    <w:rsid w:val="00EB4EA8"/>
    <w:rsid w:val="00EB5332"/>
    <w:rsid w:val="00EB62CC"/>
    <w:rsid w:val="00EB6980"/>
    <w:rsid w:val="00EB71B4"/>
    <w:rsid w:val="00EB7A53"/>
    <w:rsid w:val="00EC1A33"/>
    <w:rsid w:val="00EC27F8"/>
    <w:rsid w:val="00EC3170"/>
    <w:rsid w:val="00EC39FA"/>
    <w:rsid w:val="00EC43B5"/>
    <w:rsid w:val="00EC5712"/>
    <w:rsid w:val="00EC6761"/>
    <w:rsid w:val="00EC680E"/>
    <w:rsid w:val="00EC7175"/>
    <w:rsid w:val="00EC72C9"/>
    <w:rsid w:val="00ED01D9"/>
    <w:rsid w:val="00ED1017"/>
    <w:rsid w:val="00ED15B0"/>
    <w:rsid w:val="00ED1BCB"/>
    <w:rsid w:val="00ED1CAE"/>
    <w:rsid w:val="00ED2801"/>
    <w:rsid w:val="00ED2E24"/>
    <w:rsid w:val="00ED33EC"/>
    <w:rsid w:val="00ED3749"/>
    <w:rsid w:val="00ED3B6C"/>
    <w:rsid w:val="00ED3F09"/>
    <w:rsid w:val="00ED5558"/>
    <w:rsid w:val="00ED65D3"/>
    <w:rsid w:val="00ED77E9"/>
    <w:rsid w:val="00EE062C"/>
    <w:rsid w:val="00EE2CEB"/>
    <w:rsid w:val="00EE32C5"/>
    <w:rsid w:val="00EE334D"/>
    <w:rsid w:val="00EE53F8"/>
    <w:rsid w:val="00EE5519"/>
    <w:rsid w:val="00EE623F"/>
    <w:rsid w:val="00EE6673"/>
    <w:rsid w:val="00EE6E18"/>
    <w:rsid w:val="00EE6E9F"/>
    <w:rsid w:val="00EE745F"/>
    <w:rsid w:val="00EE7826"/>
    <w:rsid w:val="00EF0CE8"/>
    <w:rsid w:val="00EF161E"/>
    <w:rsid w:val="00EF2EAF"/>
    <w:rsid w:val="00EF4334"/>
    <w:rsid w:val="00EF491A"/>
    <w:rsid w:val="00F000C5"/>
    <w:rsid w:val="00F009BF"/>
    <w:rsid w:val="00F01243"/>
    <w:rsid w:val="00F01870"/>
    <w:rsid w:val="00F02032"/>
    <w:rsid w:val="00F03830"/>
    <w:rsid w:val="00F03F18"/>
    <w:rsid w:val="00F05A16"/>
    <w:rsid w:val="00F062D6"/>
    <w:rsid w:val="00F109A6"/>
    <w:rsid w:val="00F120F3"/>
    <w:rsid w:val="00F138D3"/>
    <w:rsid w:val="00F14286"/>
    <w:rsid w:val="00F155B4"/>
    <w:rsid w:val="00F158B9"/>
    <w:rsid w:val="00F17AD6"/>
    <w:rsid w:val="00F17B43"/>
    <w:rsid w:val="00F20BB4"/>
    <w:rsid w:val="00F21948"/>
    <w:rsid w:val="00F21C98"/>
    <w:rsid w:val="00F226EB"/>
    <w:rsid w:val="00F236AB"/>
    <w:rsid w:val="00F237D0"/>
    <w:rsid w:val="00F251A6"/>
    <w:rsid w:val="00F26E65"/>
    <w:rsid w:val="00F27529"/>
    <w:rsid w:val="00F303C7"/>
    <w:rsid w:val="00F30665"/>
    <w:rsid w:val="00F30A30"/>
    <w:rsid w:val="00F32A85"/>
    <w:rsid w:val="00F32C18"/>
    <w:rsid w:val="00F3348A"/>
    <w:rsid w:val="00F34986"/>
    <w:rsid w:val="00F354BC"/>
    <w:rsid w:val="00F35F57"/>
    <w:rsid w:val="00F40555"/>
    <w:rsid w:val="00F411C6"/>
    <w:rsid w:val="00F41497"/>
    <w:rsid w:val="00F43133"/>
    <w:rsid w:val="00F4455A"/>
    <w:rsid w:val="00F44AAB"/>
    <w:rsid w:val="00F45936"/>
    <w:rsid w:val="00F471E1"/>
    <w:rsid w:val="00F4741C"/>
    <w:rsid w:val="00F52284"/>
    <w:rsid w:val="00F52A87"/>
    <w:rsid w:val="00F5329C"/>
    <w:rsid w:val="00F54784"/>
    <w:rsid w:val="00F547D4"/>
    <w:rsid w:val="00F5502D"/>
    <w:rsid w:val="00F55522"/>
    <w:rsid w:val="00F55E68"/>
    <w:rsid w:val="00F562BC"/>
    <w:rsid w:val="00F57673"/>
    <w:rsid w:val="00F61490"/>
    <w:rsid w:val="00F62F05"/>
    <w:rsid w:val="00F62F09"/>
    <w:rsid w:val="00F64505"/>
    <w:rsid w:val="00F660A3"/>
    <w:rsid w:val="00F66AB8"/>
    <w:rsid w:val="00F67535"/>
    <w:rsid w:val="00F676FF"/>
    <w:rsid w:val="00F67DCD"/>
    <w:rsid w:val="00F7003F"/>
    <w:rsid w:val="00F70246"/>
    <w:rsid w:val="00F705F9"/>
    <w:rsid w:val="00F72161"/>
    <w:rsid w:val="00F72BA1"/>
    <w:rsid w:val="00F72FA0"/>
    <w:rsid w:val="00F736B7"/>
    <w:rsid w:val="00F74538"/>
    <w:rsid w:val="00F7456E"/>
    <w:rsid w:val="00F76212"/>
    <w:rsid w:val="00F812E3"/>
    <w:rsid w:val="00F83716"/>
    <w:rsid w:val="00F83D46"/>
    <w:rsid w:val="00F841C9"/>
    <w:rsid w:val="00F856D5"/>
    <w:rsid w:val="00F8590C"/>
    <w:rsid w:val="00F86565"/>
    <w:rsid w:val="00F86A48"/>
    <w:rsid w:val="00F90A73"/>
    <w:rsid w:val="00F90FCE"/>
    <w:rsid w:val="00F928F8"/>
    <w:rsid w:val="00F9362C"/>
    <w:rsid w:val="00F9464B"/>
    <w:rsid w:val="00F95171"/>
    <w:rsid w:val="00F95DED"/>
    <w:rsid w:val="00F95EE4"/>
    <w:rsid w:val="00F97A18"/>
    <w:rsid w:val="00FA418E"/>
    <w:rsid w:val="00FA4D64"/>
    <w:rsid w:val="00FA4F65"/>
    <w:rsid w:val="00FA5A25"/>
    <w:rsid w:val="00FA68BB"/>
    <w:rsid w:val="00FB04F7"/>
    <w:rsid w:val="00FB0BA3"/>
    <w:rsid w:val="00FB2F64"/>
    <w:rsid w:val="00FB6173"/>
    <w:rsid w:val="00FC02DD"/>
    <w:rsid w:val="00FC0388"/>
    <w:rsid w:val="00FC2064"/>
    <w:rsid w:val="00FC21F8"/>
    <w:rsid w:val="00FC2725"/>
    <w:rsid w:val="00FC330B"/>
    <w:rsid w:val="00FC40DF"/>
    <w:rsid w:val="00FC4DE4"/>
    <w:rsid w:val="00FC62AE"/>
    <w:rsid w:val="00FC7104"/>
    <w:rsid w:val="00FC7B83"/>
    <w:rsid w:val="00FD239C"/>
    <w:rsid w:val="00FD26DE"/>
    <w:rsid w:val="00FD329C"/>
    <w:rsid w:val="00FD342A"/>
    <w:rsid w:val="00FD3A20"/>
    <w:rsid w:val="00FD4A87"/>
    <w:rsid w:val="00FD6053"/>
    <w:rsid w:val="00FD7720"/>
    <w:rsid w:val="00FD7ACF"/>
    <w:rsid w:val="00FE3AA1"/>
    <w:rsid w:val="00FE3C72"/>
    <w:rsid w:val="00FE5A69"/>
    <w:rsid w:val="00FE6671"/>
    <w:rsid w:val="00FE7A3B"/>
    <w:rsid w:val="00FF033A"/>
    <w:rsid w:val="00FF0DC1"/>
    <w:rsid w:val="00FF1D30"/>
    <w:rsid w:val="00FF2EDE"/>
    <w:rsid w:val="00FF459E"/>
    <w:rsid w:val="00FF6D07"/>
    <w:rsid w:val="00FF6E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305707"/>
  <w15:chartTrackingRefBased/>
  <w15:docId w15:val="{A61BFB8F-F906-4306-AA9F-A4A0F124B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05899"/>
    <w:pPr>
      <w:widowControl w:val="0"/>
      <w:spacing w:after="0" w:line="240" w:lineRule="auto"/>
    </w:pPr>
    <w:rPr>
      <w:lang w:val="en-US"/>
    </w:rPr>
  </w:style>
  <w:style w:type="paragraph" w:styleId="Heading2">
    <w:name w:val="heading 2"/>
    <w:basedOn w:val="Normal"/>
    <w:next w:val="Normal"/>
    <w:link w:val="Heading2Char"/>
    <w:uiPriority w:val="9"/>
    <w:semiHidden/>
    <w:unhideWhenUsed/>
    <w:qFormat/>
    <w:rsid w:val="0020589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9">
    <w:name w:val="heading 9"/>
    <w:basedOn w:val="Normal"/>
    <w:next w:val="Normal"/>
    <w:link w:val="Heading9Char"/>
    <w:uiPriority w:val="9"/>
    <w:semiHidden/>
    <w:unhideWhenUsed/>
    <w:qFormat/>
    <w:rsid w:val="0020589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205899"/>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uiPriority w:val="34"/>
    <w:qFormat/>
    <w:rsid w:val="00205899"/>
  </w:style>
  <w:style w:type="paragraph" w:styleId="Header">
    <w:name w:val="header"/>
    <w:basedOn w:val="Normal"/>
    <w:link w:val="HeaderChar"/>
    <w:uiPriority w:val="99"/>
    <w:unhideWhenUsed/>
    <w:rsid w:val="00205899"/>
    <w:pPr>
      <w:tabs>
        <w:tab w:val="center" w:pos="4513"/>
        <w:tab w:val="right" w:pos="9026"/>
      </w:tabs>
    </w:pPr>
  </w:style>
  <w:style w:type="character" w:customStyle="1" w:styleId="HeaderChar">
    <w:name w:val="Header Char"/>
    <w:basedOn w:val="DefaultParagraphFont"/>
    <w:link w:val="Header"/>
    <w:uiPriority w:val="99"/>
    <w:rsid w:val="00205899"/>
    <w:rPr>
      <w:lang w:val="en-US"/>
    </w:rPr>
  </w:style>
  <w:style w:type="paragraph" w:styleId="Footer">
    <w:name w:val="footer"/>
    <w:basedOn w:val="Normal"/>
    <w:link w:val="FooterChar"/>
    <w:uiPriority w:val="99"/>
    <w:unhideWhenUsed/>
    <w:rsid w:val="00205899"/>
    <w:pPr>
      <w:tabs>
        <w:tab w:val="center" w:pos="4513"/>
        <w:tab w:val="right" w:pos="9026"/>
      </w:tabs>
    </w:pPr>
  </w:style>
  <w:style w:type="character" w:customStyle="1" w:styleId="FooterChar">
    <w:name w:val="Footer Char"/>
    <w:basedOn w:val="DefaultParagraphFont"/>
    <w:link w:val="Footer"/>
    <w:uiPriority w:val="99"/>
    <w:rsid w:val="00205899"/>
    <w:rPr>
      <w:lang w:val="en-US"/>
    </w:rPr>
  </w:style>
  <w:style w:type="paragraph" w:customStyle="1" w:styleId="SingleParagraph">
    <w:name w:val="Single Paragraph"/>
    <w:basedOn w:val="Normal"/>
    <w:rsid w:val="00205899"/>
    <w:pPr>
      <w:widowControl/>
      <w:spacing w:line="260" w:lineRule="exact"/>
      <w:jc w:val="both"/>
    </w:pPr>
    <w:rPr>
      <w:rFonts w:ascii="Corbel" w:eastAsia="Times New Roman" w:hAnsi="Corbel" w:cs="Times New Roman"/>
      <w:color w:val="000000"/>
      <w:sz w:val="23"/>
      <w:szCs w:val="20"/>
      <w:lang w:val="en-AU" w:eastAsia="en-AU"/>
    </w:rPr>
  </w:style>
  <w:style w:type="character" w:customStyle="1" w:styleId="Bold">
    <w:name w:val="Bold"/>
    <w:rsid w:val="00205899"/>
    <w:rPr>
      <w:b/>
    </w:rPr>
  </w:style>
  <w:style w:type="paragraph" w:customStyle="1" w:styleId="FooterEven">
    <w:name w:val="Footer Even"/>
    <w:basedOn w:val="Footer"/>
    <w:rsid w:val="00205899"/>
    <w:pPr>
      <w:widowControl/>
      <w:tabs>
        <w:tab w:val="clear" w:pos="4513"/>
        <w:tab w:val="clear" w:pos="9026"/>
      </w:tabs>
    </w:pPr>
    <w:rPr>
      <w:rFonts w:ascii="Corbel" w:eastAsia="Times New Roman" w:hAnsi="Corbel" w:cs="Times New Roman"/>
      <w:color w:val="3D4B67"/>
      <w:sz w:val="18"/>
      <w:szCs w:val="20"/>
      <w:lang w:val="en-AU" w:eastAsia="en-AU"/>
    </w:rPr>
  </w:style>
  <w:style w:type="paragraph" w:customStyle="1" w:styleId="HeaderOdd">
    <w:name w:val="Header Odd"/>
    <w:basedOn w:val="Header"/>
    <w:rsid w:val="00205899"/>
    <w:pPr>
      <w:keepNext/>
      <w:widowControl/>
      <w:tabs>
        <w:tab w:val="clear" w:pos="4513"/>
        <w:tab w:val="clear" w:pos="9026"/>
      </w:tabs>
      <w:jc w:val="right"/>
    </w:pPr>
    <w:rPr>
      <w:rFonts w:ascii="Corbel" w:eastAsia="Times New Roman" w:hAnsi="Corbel" w:cs="Times New Roman"/>
      <w:color w:val="3D4B67"/>
      <w:sz w:val="18"/>
      <w:szCs w:val="20"/>
      <w:lang w:val="en-AU" w:eastAsia="en-AU"/>
    </w:rPr>
  </w:style>
  <w:style w:type="paragraph" w:styleId="Subtitle">
    <w:name w:val="Subtitle"/>
    <w:basedOn w:val="Normal"/>
    <w:link w:val="SubtitleChar"/>
    <w:uiPriority w:val="11"/>
    <w:qFormat/>
    <w:rsid w:val="00205899"/>
    <w:pPr>
      <w:widowControl/>
      <w:spacing w:after="300"/>
    </w:pPr>
    <w:rPr>
      <w:rFonts w:ascii="Consolas" w:eastAsia="Times New Roman" w:hAnsi="Consolas" w:cs="Times New Roman"/>
      <w:b/>
      <w:caps/>
      <w:color w:val="C7823E"/>
      <w:spacing w:val="50"/>
      <w:sz w:val="24"/>
      <w:lang w:val="en-AU" w:eastAsia="ja-JP"/>
    </w:rPr>
  </w:style>
  <w:style w:type="character" w:customStyle="1" w:styleId="SubtitleChar">
    <w:name w:val="Subtitle Char"/>
    <w:basedOn w:val="DefaultParagraphFont"/>
    <w:link w:val="Subtitle"/>
    <w:uiPriority w:val="11"/>
    <w:rsid w:val="00205899"/>
    <w:rPr>
      <w:rFonts w:ascii="Consolas" w:eastAsia="Times New Roman" w:hAnsi="Consolas" w:cs="Times New Roman"/>
      <w:b/>
      <w:caps/>
      <w:color w:val="C7823E"/>
      <w:spacing w:val="50"/>
      <w:sz w:val="24"/>
      <w:lang w:eastAsia="ja-JP"/>
    </w:rPr>
  </w:style>
  <w:style w:type="paragraph" w:styleId="Title">
    <w:name w:val="Title"/>
    <w:basedOn w:val="Normal"/>
    <w:next w:val="Subtitle"/>
    <w:link w:val="TitleChar"/>
    <w:uiPriority w:val="10"/>
    <w:qFormat/>
    <w:rsid w:val="00205899"/>
    <w:pPr>
      <w:widowControl/>
    </w:pPr>
    <w:rPr>
      <w:rFonts w:ascii="Corbel" w:eastAsia="Times New Roman" w:hAnsi="Corbel" w:cs="Times New Roman"/>
      <w:color w:val="3D4B67"/>
      <w:sz w:val="40"/>
      <w:szCs w:val="40"/>
      <w:lang w:val="en-AU" w:eastAsia="ja-JP"/>
    </w:rPr>
  </w:style>
  <w:style w:type="character" w:customStyle="1" w:styleId="TitleChar">
    <w:name w:val="Title Char"/>
    <w:basedOn w:val="DefaultParagraphFont"/>
    <w:link w:val="Title"/>
    <w:uiPriority w:val="10"/>
    <w:rsid w:val="00205899"/>
    <w:rPr>
      <w:rFonts w:ascii="Corbel" w:eastAsia="Times New Roman" w:hAnsi="Corbel" w:cs="Times New Roman"/>
      <w:color w:val="3D4B67"/>
      <w:sz w:val="40"/>
      <w:szCs w:val="40"/>
      <w:lang w:eastAsia="ja-JP"/>
    </w:rPr>
  </w:style>
  <w:style w:type="paragraph" w:customStyle="1" w:styleId="Signed">
    <w:name w:val="Signed"/>
    <w:basedOn w:val="Normal"/>
    <w:rsid w:val="00205899"/>
    <w:pPr>
      <w:widowControl/>
      <w:spacing w:after="120"/>
      <w:jc w:val="both"/>
    </w:pPr>
    <w:rPr>
      <w:rFonts w:ascii="Book Antiqua" w:eastAsia="Times New Roman" w:hAnsi="Book Antiqua" w:cs="Times New Roman"/>
      <w:bCs/>
      <w:i/>
      <w:color w:val="000000"/>
      <w:szCs w:val="20"/>
      <w:lang w:val="en-AU" w:eastAsia="en-AU"/>
    </w:rPr>
  </w:style>
  <w:style w:type="paragraph" w:customStyle="1" w:styleId="Position">
    <w:name w:val="Position"/>
    <w:basedOn w:val="Normal"/>
    <w:rsid w:val="00205899"/>
    <w:pPr>
      <w:widowControl/>
      <w:spacing w:after="120" w:line="260" w:lineRule="exact"/>
      <w:jc w:val="both"/>
    </w:pPr>
    <w:rPr>
      <w:rFonts w:ascii="Corbel" w:eastAsia="Times New Roman" w:hAnsi="Corbel" w:cs="Times New Roman"/>
      <w:bCs/>
      <w:color w:val="000000"/>
      <w:sz w:val="20"/>
      <w:szCs w:val="20"/>
      <w:lang w:val="en-AU" w:eastAsia="en-AU"/>
    </w:rPr>
  </w:style>
  <w:style w:type="character" w:customStyle="1" w:styleId="SignedBold">
    <w:name w:val="SignedBold"/>
    <w:rsid w:val="00205899"/>
    <w:rPr>
      <w:b/>
      <w:i/>
    </w:rPr>
  </w:style>
  <w:style w:type="paragraph" w:customStyle="1" w:styleId="LineForSignature">
    <w:name w:val="LineForSignature"/>
    <w:basedOn w:val="Normal"/>
    <w:rsid w:val="00205899"/>
    <w:pPr>
      <w:widowControl/>
      <w:tabs>
        <w:tab w:val="left" w:leader="underscore" w:pos="3686"/>
      </w:tabs>
      <w:spacing w:before="360" w:after="60" w:line="260" w:lineRule="exact"/>
      <w:jc w:val="both"/>
    </w:pPr>
    <w:rPr>
      <w:rFonts w:ascii="Book Antiqua" w:eastAsia="Times New Roman" w:hAnsi="Book Antiqua" w:cs="Times New Roman"/>
      <w:color w:val="C0C0C0"/>
      <w:sz w:val="23"/>
      <w:szCs w:val="20"/>
      <w:lang w:val="en-GB" w:eastAsia="en-AU"/>
    </w:rPr>
  </w:style>
  <w:style w:type="paragraph" w:customStyle="1" w:styleId="Paragraphnumbering">
    <w:name w:val="Paragraph numbering"/>
    <w:basedOn w:val="Normal"/>
    <w:link w:val="ParagraphnumberingChar"/>
    <w:qFormat/>
    <w:rsid w:val="00205899"/>
    <w:pPr>
      <w:widowControl/>
      <w:numPr>
        <w:numId w:val="1"/>
      </w:numPr>
      <w:spacing w:after="240" w:line="260" w:lineRule="exact"/>
      <w:jc w:val="both"/>
    </w:pPr>
    <w:rPr>
      <w:rFonts w:ascii="Corbel" w:eastAsia="Times New Roman" w:hAnsi="Corbel" w:cs="Times New Roman"/>
      <w:color w:val="000000"/>
      <w:sz w:val="23"/>
      <w:szCs w:val="20"/>
      <w:lang w:val="en-AU" w:eastAsia="en-AU"/>
    </w:rPr>
  </w:style>
  <w:style w:type="character" w:customStyle="1" w:styleId="ParagraphnumberingChar">
    <w:name w:val="Paragraph numbering Char"/>
    <w:basedOn w:val="DefaultParagraphFont"/>
    <w:link w:val="Paragraphnumbering"/>
    <w:rsid w:val="00205899"/>
    <w:rPr>
      <w:rFonts w:ascii="Corbel" w:eastAsia="Times New Roman" w:hAnsi="Corbel" w:cs="Times New Roman"/>
      <w:color w:val="000000"/>
      <w:sz w:val="23"/>
      <w:szCs w:val="20"/>
      <w:lang w:eastAsia="en-AU"/>
    </w:rPr>
  </w:style>
  <w:style w:type="paragraph" w:customStyle="1" w:styleId="Tableformat">
    <w:name w:val="Table format"/>
    <w:basedOn w:val="Heading2"/>
    <w:link w:val="TableformatChar"/>
    <w:qFormat/>
    <w:rsid w:val="00205899"/>
    <w:pPr>
      <w:keepNext w:val="0"/>
      <w:keepLines w:val="0"/>
      <w:widowControl/>
      <w:spacing w:before="80" w:after="80"/>
    </w:pPr>
    <w:rPr>
      <w:rFonts w:ascii="Corbel" w:eastAsia="Times New Roman" w:hAnsi="Corbel" w:cs="Arial"/>
      <w:iCs/>
      <w:lang w:eastAsia="en-AU"/>
    </w:rPr>
  </w:style>
  <w:style w:type="character" w:customStyle="1" w:styleId="TableformatChar">
    <w:name w:val="Table format Char"/>
    <w:basedOn w:val="Heading2Char"/>
    <w:link w:val="Tableformat"/>
    <w:rsid w:val="00205899"/>
    <w:rPr>
      <w:rFonts w:ascii="Corbel" w:eastAsia="Times New Roman" w:hAnsi="Corbel" w:cs="Arial"/>
      <w:iCs/>
      <w:color w:val="2E74B5" w:themeColor="accent1" w:themeShade="BF"/>
      <w:sz w:val="26"/>
      <w:szCs w:val="26"/>
      <w:lang w:val="en-US" w:eastAsia="en-AU"/>
    </w:rPr>
  </w:style>
  <w:style w:type="paragraph" w:customStyle="1" w:styleId="Milestonetable">
    <w:name w:val="Milestone table"/>
    <w:basedOn w:val="Tableformat"/>
    <w:link w:val="MilestonetableChar"/>
    <w:qFormat/>
    <w:rsid w:val="00205899"/>
    <w:pPr>
      <w:spacing w:before="60" w:after="60"/>
    </w:pPr>
    <w:rPr>
      <w:sz w:val="20"/>
      <w:szCs w:val="20"/>
    </w:rPr>
  </w:style>
  <w:style w:type="character" w:customStyle="1" w:styleId="MilestonetableChar">
    <w:name w:val="Milestone table Char"/>
    <w:basedOn w:val="TableformatChar"/>
    <w:link w:val="Milestonetable"/>
    <w:rsid w:val="00205899"/>
    <w:rPr>
      <w:rFonts w:ascii="Corbel" w:eastAsia="Times New Roman" w:hAnsi="Corbel" w:cs="Arial"/>
      <w:iCs/>
      <w:color w:val="2E74B5" w:themeColor="accent1" w:themeShade="BF"/>
      <w:sz w:val="20"/>
      <w:szCs w:val="20"/>
      <w:lang w:val="en-US" w:eastAsia="en-AU"/>
    </w:rPr>
  </w:style>
  <w:style w:type="character" w:customStyle="1" w:styleId="Heading2Char">
    <w:name w:val="Heading 2 Char"/>
    <w:basedOn w:val="DefaultParagraphFont"/>
    <w:link w:val="Heading2"/>
    <w:uiPriority w:val="9"/>
    <w:semiHidden/>
    <w:rsid w:val="00205899"/>
    <w:rPr>
      <w:rFonts w:asciiTheme="majorHAnsi" w:eastAsiaTheme="majorEastAsia" w:hAnsiTheme="majorHAnsi" w:cstheme="majorBidi"/>
      <w:color w:val="2E74B5" w:themeColor="accent1" w:themeShade="BF"/>
      <w:sz w:val="26"/>
      <w:szCs w:val="26"/>
      <w:lang w:val="en-US"/>
    </w:rPr>
  </w:style>
  <w:style w:type="paragraph" w:customStyle="1" w:styleId="Bullet">
    <w:name w:val="Bullet"/>
    <w:basedOn w:val="Normal"/>
    <w:link w:val="BulletChar"/>
    <w:rsid w:val="007766A2"/>
    <w:pPr>
      <w:keepNext/>
      <w:keepLines/>
      <w:numPr>
        <w:numId w:val="4"/>
      </w:numPr>
      <w:spacing w:before="40" w:after="40"/>
    </w:pPr>
    <w:rPr>
      <w:rFonts w:ascii="Corbel" w:hAnsi="Corbel"/>
      <w:sz w:val="21"/>
      <w:szCs w:val="21"/>
    </w:rPr>
  </w:style>
  <w:style w:type="character" w:customStyle="1" w:styleId="BulletChar">
    <w:name w:val="Bullet Char"/>
    <w:basedOn w:val="DefaultParagraphFont"/>
    <w:link w:val="Bullet"/>
    <w:rsid w:val="007766A2"/>
    <w:rPr>
      <w:rFonts w:ascii="Corbel" w:hAnsi="Corbel"/>
      <w:sz w:val="21"/>
      <w:szCs w:val="21"/>
      <w:lang w:val="en-US"/>
    </w:rPr>
  </w:style>
  <w:style w:type="paragraph" w:customStyle="1" w:styleId="Dash">
    <w:name w:val="Dash"/>
    <w:basedOn w:val="Normal"/>
    <w:link w:val="DashChar"/>
    <w:rsid w:val="007766A2"/>
    <w:pPr>
      <w:keepNext/>
      <w:keepLines/>
      <w:numPr>
        <w:ilvl w:val="1"/>
        <w:numId w:val="4"/>
      </w:numPr>
      <w:spacing w:before="40" w:after="40"/>
    </w:pPr>
    <w:rPr>
      <w:rFonts w:ascii="Corbel" w:hAnsi="Corbel"/>
      <w:sz w:val="21"/>
      <w:szCs w:val="21"/>
    </w:rPr>
  </w:style>
  <w:style w:type="character" w:customStyle="1" w:styleId="DashChar">
    <w:name w:val="Dash Char"/>
    <w:basedOn w:val="DefaultParagraphFont"/>
    <w:link w:val="Dash"/>
    <w:rsid w:val="007766A2"/>
    <w:rPr>
      <w:rFonts w:ascii="Corbel" w:hAnsi="Corbel"/>
      <w:sz w:val="21"/>
      <w:szCs w:val="21"/>
      <w:lang w:val="en-US"/>
    </w:rPr>
  </w:style>
  <w:style w:type="paragraph" w:customStyle="1" w:styleId="DoubleDot">
    <w:name w:val="Double Dot"/>
    <w:basedOn w:val="Normal"/>
    <w:link w:val="DoubleDotChar"/>
    <w:rsid w:val="007766A2"/>
    <w:pPr>
      <w:keepNext/>
      <w:keepLines/>
      <w:spacing w:before="40" w:after="40"/>
      <w:ind w:left="-111"/>
    </w:pPr>
    <w:rPr>
      <w:rFonts w:ascii="Corbel" w:hAnsi="Corbel"/>
      <w:sz w:val="21"/>
      <w:szCs w:val="21"/>
    </w:rPr>
  </w:style>
  <w:style w:type="character" w:customStyle="1" w:styleId="DoubleDotChar">
    <w:name w:val="Double Dot Char"/>
    <w:basedOn w:val="DefaultParagraphFont"/>
    <w:link w:val="DoubleDot"/>
    <w:rsid w:val="007766A2"/>
    <w:rPr>
      <w:rFonts w:ascii="Corbel" w:hAnsi="Corbel"/>
      <w:sz w:val="21"/>
      <w:szCs w:val="21"/>
      <w:lang w:val="en-US"/>
    </w:rPr>
  </w:style>
  <w:style w:type="character" w:styleId="CommentReference">
    <w:name w:val="annotation reference"/>
    <w:basedOn w:val="DefaultParagraphFont"/>
    <w:uiPriority w:val="99"/>
    <w:semiHidden/>
    <w:unhideWhenUsed/>
    <w:rsid w:val="00610E73"/>
    <w:rPr>
      <w:sz w:val="16"/>
      <w:szCs w:val="16"/>
    </w:rPr>
  </w:style>
  <w:style w:type="paragraph" w:styleId="CommentText">
    <w:name w:val="annotation text"/>
    <w:basedOn w:val="Normal"/>
    <w:link w:val="CommentTextChar"/>
    <w:uiPriority w:val="99"/>
    <w:unhideWhenUsed/>
    <w:rsid w:val="00610E73"/>
    <w:rPr>
      <w:sz w:val="20"/>
      <w:szCs w:val="20"/>
    </w:rPr>
  </w:style>
  <w:style w:type="character" w:customStyle="1" w:styleId="CommentTextChar">
    <w:name w:val="Comment Text Char"/>
    <w:basedOn w:val="DefaultParagraphFont"/>
    <w:link w:val="CommentText"/>
    <w:uiPriority w:val="99"/>
    <w:rsid w:val="00610E73"/>
    <w:rPr>
      <w:sz w:val="20"/>
      <w:szCs w:val="20"/>
      <w:lang w:val="en-US"/>
    </w:rPr>
  </w:style>
  <w:style w:type="paragraph" w:styleId="CommentSubject">
    <w:name w:val="annotation subject"/>
    <w:basedOn w:val="CommentText"/>
    <w:next w:val="CommentText"/>
    <w:link w:val="CommentSubjectChar"/>
    <w:uiPriority w:val="99"/>
    <w:semiHidden/>
    <w:unhideWhenUsed/>
    <w:rsid w:val="00610E73"/>
    <w:rPr>
      <w:b/>
      <w:bCs/>
    </w:rPr>
  </w:style>
  <w:style w:type="character" w:customStyle="1" w:styleId="CommentSubjectChar">
    <w:name w:val="Comment Subject Char"/>
    <w:basedOn w:val="CommentTextChar"/>
    <w:link w:val="CommentSubject"/>
    <w:uiPriority w:val="99"/>
    <w:semiHidden/>
    <w:rsid w:val="00610E73"/>
    <w:rPr>
      <w:b/>
      <w:bCs/>
      <w:sz w:val="20"/>
      <w:szCs w:val="20"/>
      <w:lang w:val="en-US"/>
    </w:rPr>
  </w:style>
  <w:style w:type="paragraph" w:customStyle="1" w:styleId="pf0">
    <w:name w:val="pf0"/>
    <w:basedOn w:val="Normal"/>
    <w:rsid w:val="00604C11"/>
    <w:pPr>
      <w:widowControl/>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cf01">
    <w:name w:val="cf01"/>
    <w:basedOn w:val="DefaultParagraphFont"/>
    <w:rsid w:val="003A45B4"/>
    <w:rPr>
      <w:rFonts w:ascii="Segoe UI" w:hAnsi="Segoe UI" w:cs="Segoe UI" w:hint="default"/>
      <w:sz w:val="18"/>
      <w:szCs w:val="18"/>
    </w:rPr>
  </w:style>
  <w:style w:type="paragraph" w:styleId="BalloonText">
    <w:name w:val="Balloon Text"/>
    <w:basedOn w:val="Normal"/>
    <w:link w:val="BalloonTextChar"/>
    <w:uiPriority w:val="99"/>
    <w:semiHidden/>
    <w:unhideWhenUsed/>
    <w:rsid w:val="00AA5D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DAE"/>
    <w:rPr>
      <w:rFonts w:ascii="Segoe UI" w:hAnsi="Segoe UI" w:cs="Segoe UI"/>
      <w:sz w:val="18"/>
      <w:szCs w:val="18"/>
      <w:lang w:val="en-US"/>
    </w:rPr>
  </w:style>
  <w:style w:type="paragraph" w:styleId="Revision">
    <w:name w:val="Revision"/>
    <w:hidden/>
    <w:uiPriority w:val="99"/>
    <w:semiHidden/>
    <w:rsid w:val="00AA5DAE"/>
    <w:pPr>
      <w:spacing w:after="0" w:line="240" w:lineRule="auto"/>
    </w:pPr>
    <w:rPr>
      <w:lang w:val="en-US"/>
    </w:rPr>
  </w:style>
  <w:style w:type="paragraph" w:styleId="NormalWeb">
    <w:name w:val="Normal (Web)"/>
    <w:basedOn w:val="Normal"/>
    <w:uiPriority w:val="99"/>
    <w:semiHidden/>
    <w:unhideWhenUsed/>
    <w:rsid w:val="00160202"/>
    <w:pPr>
      <w:widowControl/>
      <w:spacing w:before="100" w:beforeAutospacing="1" w:after="100" w:afterAutospacing="1"/>
    </w:pPr>
    <w:rPr>
      <w:rFonts w:ascii="Times New Roman" w:eastAsia="Times New Roman" w:hAnsi="Times New Roman" w:cs="Times New Roman"/>
      <w:sz w:val="24"/>
      <w:szCs w:val="24"/>
      <w:lang w:val="en-AU" w:eastAsia="en-AU"/>
    </w:rPr>
  </w:style>
  <w:style w:type="character" w:styleId="Hyperlink">
    <w:name w:val="Hyperlink"/>
    <w:basedOn w:val="DefaultParagraphFont"/>
    <w:uiPriority w:val="99"/>
    <w:unhideWhenUsed/>
    <w:rsid w:val="0008294C"/>
    <w:rPr>
      <w:color w:val="0563C1" w:themeColor="hyperlink"/>
      <w:u w:val="single"/>
    </w:rPr>
  </w:style>
  <w:style w:type="character" w:styleId="UnresolvedMention">
    <w:name w:val="Unresolved Mention"/>
    <w:basedOn w:val="DefaultParagraphFont"/>
    <w:uiPriority w:val="99"/>
    <w:semiHidden/>
    <w:unhideWhenUsed/>
    <w:rsid w:val="000829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73425">
      <w:bodyDiv w:val="1"/>
      <w:marLeft w:val="0"/>
      <w:marRight w:val="0"/>
      <w:marTop w:val="0"/>
      <w:marBottom w:val="0"/>
      <w:divBdr>
        <w:top w:val="none" w:sz="0" w:space="0" w:color="auto"/>
        <w:left w:val="none" w:sz="0" w:space="0" w:color="auto"/>
        <w:bottom w:val="none" w:sz="0" w:space="0" w:color="auto"/>
        <w:right w:val="none" w:sz="0" w:space="0" w:color="auto"/>
      </w:divBdr>
    </w:div>
    <w:div w:id="571544444">
      <w:bodyDiv w:val="1"/>
      <w:marLeft w:val="0"/>
      <w:marRight w:val="0"/>
      <w:marTop w:val="0"/>
      <w:marBottom w:val="0"/>
      <w:divBdr>
        <w:top w:val="none" w:sz="0" w:space="0" w:color="auto"/>
        <w:left w:val="none" w:sz="0" w:space="0" w:color="auto"/>
        <w:bottom w:val="none" w:sz="0" w:space="0" w:color="auto"/>
        <w:right w:val="none" w:sz="0" w:space="0" w:color="auto"/>
      </w:divBdr>
    </w:div>
    <w:div w:id="895042736">
      <w:bodyDiv w:val="1"/>
      <w:marLeft w:val="0"/>
      <w:marRight w:val="0"/>
      <w:marTop w:val="0"/>
      <w:marBottom w:val="0"/>
      <w:divBdr>
        <w:top w:val="none" w:sz="0" w:space="0" w:color="auto"/>
        <w:left w:val="none" w:sz="0" w:space="0" w:color="auto"/>
        <w:bottom w:val="none" w:sz="0" w:space="0" w:color="auto"/>
        <w:right w:val="none" w:sz="0" w:space="0" w:color="auto"/>
      </w:divBdr>
    </w:div>
    <w:div w:id="980039780">
      <w:bodyDiv w:val="1"/>
      <w:marLeft w:val="0"/>
      <w:marRight w:val="0"/>
      <w:marTop w:val="0"/>
      <w:marBottom w:val="0"/>
      <w:divBdr>
        <w:top w:val="none" w:sz="0" w:space="0" w:color="auto"/>
        <w:left w:val="none" w:sz="0" w:space="0" w:color="auto"/>
        <w:bottom w:val="none" w:sz="0" w:space="0" w:color="auto"/>
        <w:right w:val="none" w:sz="0" w:space="0" w:color="auto"/>
      </w:divBdr>
    </w:div>
    <w:div w:id="1301764968">
      <w:bodyDiv w:val="1"/>
      <w:marLeft w:val="0"/>
      <w:marRight w:val="0"/>
      <w:marTop w:val="0"/>
      <w:marBottom w:val="0"/>
      <w:divBdr>
        <w:top w:val="none" w:sz="0" w:space="0" w:color="auto"/>
        <w:left w:val="none" w:sz="0" w:space="0" w:color="auto"/>
        <w:bottom w:val="none" w:sz="0" w:space="0" w:color="auto"/>
        <w:right w:val="none" w:sz="0" w:space="0" w:color="auto"/>
      </w:divBdr>
    </w:div>
    <w:div w:id="1616521486">
      <w:bodyDiv w:val="1"/>
      <w:marLeft w:val="0"/>
      <w:marRight w:val="0"/>
      <w:marTop w:val="0"/>
      <w:marBottom w:val="0"/>
      <w:divBdr>
        <w:top w:val="none" w:sz="0" w:space="0" w:color="auto"/>
        <w:left w:val="none" w:sz="0" w:space="0" w:color="auto"/>
        <w:bottom w:val="none" w:sz="0" w:space="0" w:color="auto"/>
        <w:right w:val="none" w:sz="0" w:space="0" w:color="auto"/>
      </w:divBdr>
    </w:div>
    <w:div w:id="1681664869">
      <w:bodyDiv w:val="1"/>
      <w:marLeft w:val="0"/>
      <w:marRight w:val="0"/>
      <w:marTop w:val="0"/>
      <w:marBottom w:val="0"/>
      <w:divBdr>
        <w:top w:val="none" w:sz="0" w:space="0" w:color="auto"/>
        <w:left w:val="none" w:sz="0" w:space="0" w:color="auto"/>
        <w:bottom w:val="none" w:sz="0" w:space="0" w:color="auto"/>
        <w:right w:val="none" w:sz="0" w:space="0" w:color="auto"/>
      </w:divBdr>
    </w:div>
    <w:div w:id="1750347807">
      <w:bodyDiv w:val="1"/>
      <w:marLeft w:val="0"/>
      <w:marRight w:val="0"/>
      <w:marTop w:val="0"/>
      <w:marBottom w:val="0"/>
      <w:divBdr>
        <w:top w:val="none" w:sz="0" w:space="0" w:color="auto"/>
        <w:left w:val="none" w:sz="0" w:space="0" w:color="auto"/>
        <w:bottom w:val="none" w:sz="0" w:space="0" w:color="auto"/>
        <w:right w:val="none" w:sz="0" w:space="0" w:color="auto"/>
      </w:divBdr>
    </w:div>
    <w:div w:id="202165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11.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QK\Downloads\URCP%20-%20QLD%20variation%201%20-%20FINAL%20agreed%20202402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d3e026f-d91d-4067-b771-acec417eee3f">
      <Terms xmlns="http://schemas.microsoft.com/office/infopath/2007/PartnerControls"/>
    </lcf76f155ced4ddcb4097134ff3c332f>
    <TaxCatchAll xmlns="81c01dc6-2c49-4730-b140-874c95cac37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4B571243F11248B2B4156FE3E85C30" ma:contentTypeVersion="14" ma:contentTypeDescription="Create a new document." ma:contentTypeScope="" ma:versionID="5aec91b1d229d56c927fc9b58c971e27">
  <xsd:schema xmlns:xsd="http://www.w3.org/2001/XMLSchema" xmlns:xs="http://www.w3.org/2001/XMLSchema" xmlns:p="http://schemas.microsoft.com/office/2006/metadata/properties" xmlns:ns2="6d3e026f-d91d-4067-b771-acec417eee3f" xmlns:ns3="81c01dc6-2c49-4730-b140-874c95cac377" xmlns:ns4="dfb2263b-dad8-47cd-a907-873aafebd685" targetNamespace="http://schemas.microsoft.com/office/2006/metadata/properties" ma:root="true" ma:fieldsID="ce2bd44a14e69e238d5ae7821d19a31f" ns2:_="" ns3:_="" ns4:_="">
    <xsd:import namespace="6d3e026f-d91d-4067-b771-acec417eee3f"/>
    <xsd:import namespace="81c01dc6-2c49-4730-b140-874c95cac377"/>
    <xsd:import namespace="dfb2263b-dad8-47cd-a907-873aafebd68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bjectDetectorVersions" minOccurs="0"/>
                <xsd:element ref="ns2:MediaServiceGenerationTime" minOccurs="0"/>
                <xsd:element ref="ns2:MediaServiceEventHashCode" minOccurs="0"/>
                <xsd:element ref="ns2:MediaServiceLocation" minOccurs="0"/>
                <xsd:element ref="ns4:SharedWithUsers" minOccurs="0"/>
                <xsd:element ref="ns4: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e026f-d91d-4067-b771-acec417eee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81b4ab-c2b0-4b32-8bb7-29fb05a8de77"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c01dc6-2c49-4730-b140-874c95cac37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8033c06-9297-4e6f-966e-5746e32ba0ed}" ma:internalName="TaxCatchAll" ma:showField="CatchAllData" ma:web="dfb2263b-dad8-47cd-a907-873aafebd68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b2263b-dad8-47cd-a907-873aafebd68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20741-A263-44E3-8F38-7BBA3C2A20DE}">
  <ds:schemaRefs>
    <ds:schemaRef ds:uri="http://schemas.microsoft.com/sharepoint/v3/contenttype/forms"/>
  </ds:schemaRefs>
</ds:datastoreItem>
</file>

<file path=customXml/itemProps2.xml><?xml version="1.0" encoding="utf-8"?>
<ds:datastoreItem xmlns:ds="http://schemas.openxmlformats.org/officeDocument/2006/customXml" ds:itemID="{7B5DF9AB-FDEE-49CE-A5AC-1BBAAE6CC6FC}">
  <ds:schemaRefs>
    <ds:schemaRef ds:uri="http://schemas.microsoft.com/office/2006/metadata/properties"/>
    <ds:schemaRef ds:uri="http://schemas.microsoft.com/office/infopath/2007/PartnerControls"/>
    <ds:schemaRef ds:uri="6d3e026f-d91d-4067-b771-acec417eee3f"/>
    <ds:schemaRef ds:uri="81c01dc6-2c49-4730-b140-874c95cac377"/>
  </ds:schemaRefs>
</ds:datastoreItem>
</file>

<file path=customXml/itemProps3.xml><?xml version="1.0" encoding="utf-8"?>
<ds:datastoreItem xmlns:ds="http://schemas.openxmlformats.org/officeDocument/2006/customXml" ds:itemID="{EAE7B234-8794-4F7E-9102-0A3A857ABC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e026f-d91d-4067-b771-acec417eee3f"/>
    <ds:schemaRef ds:uri="81c01dc6-2c49-4730-b140-874c95cac377"/>
    <ds:schemaRef ds:uri="dfb2263b-dad8-47cd-a907-873aafebd6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F7EFD2-1CFC-4D87-BC90-E66D36577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URCP - QLD variation 1 - FINAL agreed 20240223.dotx</Template>
  <TotalTime>0</TotalTime>
  <Pages>12</Pages>
  <Words>5673</Words>
  <Characters>32342</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URCP - draft FFA schedule - for jurisdiuctional comment v1.0_DCCEEW</vt:lpstr>
    </vt:vector>
  </TitlesOfParts>
  <Company>Department of the Prime Minister and Cabinet</Company>
  <LinksUpToDate>false</LinksUpToDate>
  <CharactersWithSpaces>37940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URCP - draft FFA schedule - for jurisdiuctional comment v1.0_DCCEEW</dc:title>
  <dc:subject/>
  <dc:creator>Phal, Elijah</dc:creator>
  <cp:keywords/>
  <dc:description/>
  <cp:lastModifiedBy>Phal, Elijah</cp:lastModifiedBy>
  <cp:revision>1</cp:revision>
  <cp:lastPrinted>2024-02-26T00:33:00Z</cp:lastPrinted>
  <dcterms:created xsi:type="dcterms:W3CDTF">2024-05-07T02:57:00Z</dcterms:created>
  <dcterms:modified xsi:type="dcterms:W3CDTF">2024-05-07T02:57:00Z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0x010100624B571243F11248B2B4156FE3E85C30</vt:lpwstr>
  </property>
  <property fmtid="{D5CDD505-2E9C-101B-9397-08002B2CF9AE}" pid="3" name="mc5611b894cf49d8aeeb8ebf39dc09bc">
    <vt:lpwstr>OFFICIAL|11463c70-78df-4e3b-b0ff-f66cd3cb26ec</vt:lpwstr>
  </property>
  <property fmtid="{D5CDD505-2E9C-101B-9397-08002B2CF9AE}" pid="4" name="ShareHubID">
    <vt:lpwstr>DOC23-84964</vt:lpwstr>
  </property>
  <property fmtid="{D5CDD505-2E9C-101B-9397-08002B2CF9AE}" pid="5" name="TaxCatchAll">
    <vt:lpwstr>32;#OFFICIAL|11463c70-78df-4e3b-b0ff-f66cd3cb26ec</vt:lpwstr>
  </property>
  <property fmtid="{D5CDD505-2E9C-101B-9397-08002B2CF9AE}" pid="6" name="HPRMSecurityLevel">
    <vt:lpwstr>32;#OFFICIAL|11463c70-78df-4e3b-b0ff-f66cd3cb26ec</vt:lpwstr>
  </property>
  <property fmtid="{D5CDD505-2E9C-101B-9397-08002B2CF9AE}" pid="7" name="_dlc_DocIdItemGuid">
    <vt:lpwstr>7750bff9-cebb-401a-9b95-2d90f941ed18</vt:lpwstr>
  </property>
  <property fmtid="{D5CDD505-2E9C-101B-9397-08002B2CF9AE}" pid="8" name="lb508a4dc5e84436a0fe496b536466aa">
    <vt:lpwstr>TSY RA-8748 - Retain as national archives|243f2231-dbfc-4282-b24a-c9b768286bd0</vt:lpwstr>
  </property>
  <property fmtid="{D5CDD505-2E9C-101B-9397-08002B2CF9AE}" pid="9" name="TSYRecordClass">
    <vt:lpwstr>2;#TSY RA-8748 - Retain as national archives|243f2231-dbfc-4282-b24a-c9b768286bd0</vt:lpwstr>
  </property>
  <property fmtid="{D5CDD505-2E9C-101B-9397-08002B2CF9AE}" pid="10" name="RecordPoint_ActiveItemSiteId">
    <vt:lpwstr>{592f51bd-7f6c-40bf-afb4-0f69d5494f0f}</vt:lpwstr>
  </property>
  <property fmtid="{D5CDD505-2E9C-101B-9397-08002B2CF9AE}" pid="11" name="RecordPoint_ActiveItemListId">
    <vt:lpwstr>{8fc3703e-205b-4a71-8e1f-d16f1cd7f24f}</vt:lpwstr>
  </property>
  <property fmtid="{D5CDD505-2E9C-101B-9397-08002B2CF9AE}" pid="12" name="RecordPoint_ActiveItemUniqueId">
    <vt:lpwstr>{30f06525-90d2-42fc-80bd-04881dca211e}</vt:lpwstr>
  </property>
  <property fmtid="{D5CDD505-2E9C-101B-9397-08002B2CF9AE}" pid="13" name="RecordPoint_ActiveItemWebId">
    <vt:lpwstr>{ad53a1ae-088c-48ad-b316-95eb82cde4e2}</vt:lpwstr>
  </property>
  <property fmtid="{D5CDD505-2E9C-101B-9397-08002B2CF9AE}" pid="14" name="RecordPoint_WorkflowType">
    <vt:lpwstr>ActiveSubmitStub</vt:lpwstr>
  </property>
  <property fmtid="{D5CDD505-2E9C-101B-9397-08002B2CF9AE}" pid="15" name="MediaServiceImageTags">
    <vt:lpwstr/>
  </property>
</Properties>
</file>